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4.xml" ContentType="application/vnd.openxmlformats-officedocument.wordprocessingml.footer+xml"/>
  <Override PartName="/word/header24.xml" ContentType="application/vnd.openxmlformats-officedocument.wordprocessingml.header+xml"/>
  <Override PartName="/word/footer5.xml" ContentType="application/vnd.openxmlformats-officedocument.wordprocessingml.footer+xml"/>
  <Override PartName="/word/header25.xml" ContentType="application/vnd.openxmlformats-officedocument.wordprocessingml.header+xml"/>
  <Override PartName="/word/footer6.xml" ContentType="application/vnd.openxmlformats-officedocument.wordprocessingml.footer+xml"/>
  <Override PartName="/word/header26.xml" ContentType="application/vnd.openxmlformats-officedocument.wordprocessingml.header+xml"/>
  <Override PartName="/word/footer7.xml" ContentType="application/vnd.openxmlformats-officedocument.wordprocessingml.foot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header51.xml" ContentType="application/vnd.openxmlformats-officedocument.wordprocessingml.head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header54.xml" ContentType="application/vnd.openxmlformats-officedocument.wordprocessingml.header+xml"/>
  <Override PartName="/word/header55.xml" ContentType="application/vnd.openxmlformats-officedocument.wordprocessingml.header+xml"/>
  <Override PartName="/word/header56.xml" ContentType="application/vnd.openxmlformats-officedocument.wordprocessingml.header+xml"/>
  <Override PartName="/word/header57.xml" ContentType="application/vnd.openxmlformats-officedocument.wordprocessingml.header+xml"/>
  <Override PartName="/word/header58.xml" ContentType="application/vnd.openxmlformats-officedocument.wordprocessingml.header+xml"/>
  <Override PartName="/word/header59.xml" ContentType="application/vnd.openxmlformats-officedocument.wordprocessingml.header+xml"/>
  <Override PartName="/word/footer8.xml" ContentType="application/vnd.openxmlformats-officedocument.wordprocessingml.footer+xml"/>
  <Override PartName="/word/header60.xml" ContentType="application/vnd.openxmlformats-officedocument.wordprocessingml.header+xml"/>
  <Override PartName="/word/footer9.xml" ContentType="application/vnd.openxmlformats-officedocument.wordprocessingml.footer+xml"/>
  <Override PartName="/word/header61.xml" ContentType="application/vnd.openxmlformats-officedocument.wordprocessingml.header+xml"/>
  <Override PartName="/word/footer10.xml" ContentType="application/vnd.openxmlformats-officedocument.wordprocessingml.footer+xml"/>
  <Override PartName="/word/header62.xml" ContentType="application/vnd.openxmlformats-officedocument.wordprocessingml.header+xml"/>
  <Override PartName="/word/footer11.xml" ContentType="application/vnd.openxmlformats-officedocument.wordprocessingml.footer+xml"/>
  <Override PartName="/word/header63.xml" ContentType="application/vnd.openxmlformats-officedocument.wordprocessingml.header+xml"/>
  <Override PartName="/word/footer12.xml" ContentType="application/vnd.openxmlformats-officedocument.wordprocessingml.footer+xml"/>
  <Override PartName="/word/header64.xml" ContentType="application/vnd.openxmlformats-officedocument.wordprocessingml.header+xml"/>
  <Override PartName="/word/header65.xml" ContentType="application/vnd.openxmlformats-officedocument.wordprocessingml.header+xml"/>
  <Override PartName="/word/footer13.xml" ContentType="application/vnd.openxmlformats-officedocument.wordprocessingml.footer+xml"/>
  <Override PartName="/word/header66.xml" ContentType="application/vnd.openxmlformats-officedocument.wordprocessingml.header+xml"/>
  <Override PartName="/word/footer14.xml" ContentType="application/vnd.openxmlformats-officedocument.wordprocessingml.footer+xml"/>
  <Override PartName="/word/header67.xml" ContentType="application/vnd.openxmlformats-officedocument.wordprocessingml.header+xml"/>
  <Override PartName="/word/header68.xml" ContentType="application/vnd.openxmlformats-officedocument.wordprocessingml.header+xml"/>
  <Override PartName="/word/header69.xml" ContentType="application/vnd.openxmlformats-officedocument.wordprocessingml.header+xml"/>
  <Override PartName="/word/header70.xml" ContentType="application/vnd.openxmlformats-officedocument.wordprocessingml.header+xml"/>
  <Override PartName="/word/header71.xml" ContentType="application/vnd.openxmlformats-officedocument.wordprocessingml.header+xml"/>
  <Override PartName="/word/header72.xml" ContentType="application/vnd.openxmlformats-officedocument.wordprocessingml.header+xml"/>
  <Override PartName="/word/header73.xml" ContentType="application/vnd.openxmlformats-officedocument.wordprocessingml.header+xml"/>
  <Override PartName="/word/header74.xml" ContentType="application/vnd.openxmlformats-officedocument.wordprocessingml.header+xml"/>
  <Override PartName="/word/header75.xml" ContentType="application/vnd.openxmlformats-officedocument.wordprocessingml.header+xml"/>
  <Override PartName="/word/header76.xml" ContentType="application/vnd.openxmlformats-officedocument.wordprocessingml.header+xml"/>
  <Override PartName="/word/header77.xml" ContentType="application/vnd.openxmlformats-officedocument.wordprocessingml.header+xml"/>
  <Override PartName="/word/header78.xml" ContentType="application/vnd.openxmlformats-officedocument.wordprocessingml.header+xml"/>
  <Override PartName="/word/header79.xml" ContentType="application/vnd.openxmlformats-officedocument.wordprocessingml.header+xml"/>
  <Override PartName="/word/header80.xml" ContentType="application/vnd.openxmlformats-officedocument.wordprocessingml.header+xml"/>
  <Override PartName="/word/header81.xml" ContentType="application/vnd.openxmlformats-officedocument.wordprocessingml.header+xml"/>
  <Override PartName="/word/header82.xml" ContentType="application/vnd.openxmlformats-officedocument.wordprocessingml.header+xml"/>
  <Override PartName="/word/footer15.xml" ContentType="application/vnd.openxmlformats-officedocument.wordprocessingml.footer+xml"/>
  <Override PartName="/word/header83.xml" ContentType="application/vnd.openxmlformats-officedocument.wordprocessingml.header+xml"/>
  <Override PartName="/word/footer16.xml" ContentType="application/vnd.openxmlformats-officedocument.wordprocessingml.footer+xml"/>
  <Override PartName="/word/header84.xml" ContentType="application/vnd.openxmlformats-officedocument.wordprocessingml.header+xml"/>
  <Override PartName="/word/header85.xml" ContentType="application/vnd.openxmlformats-officedocument.wordprocessingml.header+xml"/>
  <Override PartName="/word/header86.xml" ContentType="application/vnd.openxmlformats-officedocument.wordprocessingml.header+xml"/>
  <Override PartName="/word/header87.xml" ContentType="application/vnd.openxmlformats-officedocument.wordprocessingml.header+xml"/>
  <Override PartName="/word/header88.xml" ContentType="application/vnd.openxmlformats-officedocument.wordprocessingml.header+xml"/>
  <Override PartName="/word/header89.xml" ContentType="application/vnd.openxmlformats-officedocument.wordprocessingml.header+xml"/>
  <Override PartName="/word/header90.xml" ContentType="application/vnd.openxmlformats-officedocument.wordprocessingml.header+xml"/>
  <Override PartName="/word/header91.xml" ContentType="application/vnd.openxmlformats-officedocument.wordprocessingml.header+xml"/>
  <Override PartName="/word/footer17.xml" ContentType="application/vnd.openxmlformats-officedocument.wordprocessingml.footer+xml"/>
  <Override PartName="/word/header92.xml" ContentType="application/vnd.openxmlformats-officedocument.wordprocessingml.header+xml"/>
  <Override PartName="/word/footer18.xml" ContentType="application/vnd.openxmlformats-officedocument.wordprocessingml.footer+xml"/>
  <Override PartName="/word/header93.xml" ContentType="application/vnd.openxmlformats-officedocument.wordprocessingml.header+xml"/>
  <Override PartName="/word/footer19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86" w:after="0" w:line="181" w:lineRule="exact"/>
        <w:ind w:left="3082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b/>
          <w:bCs/>
          <w:position w:val="-1"/>
        </w:rPr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8"/>
          <w:w w:val="100"/>
          <w:b/>
          <w:bCs/>
          <w:u w:val="single" w:color="0000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-8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u w:val="single" w:color="000000"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u w:val="single" w:color="000000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u w:val="single" w:color="000000"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  <w:u w:val="single" w:color="000000"/>
          <w:position w:val="-1"/>
        </w:rPr>
        <w:t>w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g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u w:val="single" w:color="000000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rt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8"/>
          <w:w w:val="100"/>
          <w:b/>
          <w:bCs/>
          <w:u w:val="single" w:color="0000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-8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,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u w:val="single" w:color="000000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5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0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u w:val="single" w:color="000000"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  <w:u w:val="single" w:color="000000"/>
          <w:position w:val="-1"/>
        </w:rPr>
        <w:t>w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0" w:after="0" w:line="181" w:lineRule="exact"/>
        <w:ind w:left="10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8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ra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ve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and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nanc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al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erv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ces,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epar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ent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1" w:after="0" w:line="158" w:lineRule="exact"/>
        <w:ind w:left="19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-1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2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0016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5.438961pt;margin-top:-17.766088pt;width:535.298151pt;height:12.599486pt;mso-position-horizontal-relative:page;mso-position-vertical-relative:paragraph;z-index:-9142" coordorigin="509,-355" coordsize="10706,252">
            <v:shape style="position:absolute;left:509;top:-355;width:10706;height:252" coordorigin="509,-355" coordsize="10706,252" path="m509,-103l11215,-103,11215,-355,509,-355,509,-103x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64" w:after="0" w:line="148" w:lineRule="exact"/>
        <w:ind w:left="928" w:right="3194" w:firstLine="-70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educes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funding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om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depa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ents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agencies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state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ide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ecogni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z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eduction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cha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ges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by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ivision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isk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anage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ent</w:t>
      </w:r>
      <w:r>
        <w:rPr>
          <w:rFonts w:ascii="Arial" w:hAnsi="Arial" w:cs="Arial" w:eastAsia="Arial"/>
          <w:sz w:val="14"/>
          <w:szCs w:val="14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as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esult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dist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ibution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x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cess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ese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ves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for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self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insu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ance</w:t>
      </w:r>
      <w:r>
        <w:rPr>
          <w:rFonts w:ascii="Arial" w:hAnsi="Arial" w:cs="Arial" w:eastAsia="Arial"/>
          <w:sz w:val="14"/>
          <w:szCs w:val="14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for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fiscal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ear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2012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13.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NumType w:start="1"/>
          <w:pgMar w:footer="702" w:top="400" w:bottom="900" w:left="360" w:right="940"/>
          <w:footerReference w:type="default" r:id="rId7"/>
          <w:type w:val="continuous"/>
          <w:pgSz w:w="12240" w:h="15840"/>
        </w:sectPr>
      </w:pPr>
      <w:rPr/>
    </w:p>
    <w:p>
      <w:pPr>
        <w:spacing w:before="41" w:after="0" w:line="240" w:lineRule="auto"/>
        <w:ind w:left="91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158" w:lineRule="exact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2.950271pt;width:143.274152pt;height:.1pt;mso-position-horizontal-relative:page;mso-position-vertical-relative:paragraph;z-index:-9141" coordorigin="8352,259" coordsize="2865,2">
            <v:shape style="position:absolute;left:8352;top:259;width:2865;height:2" coordorigin="8352,259" coordsize="2865,0" path="m8352,259l11217,259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-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400,000)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2016" w:space="6586"/>
            <w:col w:w="2338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58" w:lineRule="exact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-1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tabs>
          <w:tab w:pos="214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400,000)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7990" w:space="612"/>
            <w:col w:w="2338"/>
          </w:cols>
        </w:sectPr>
      </w:pPr>
      <w:rPr/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41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7" w:after="0" w:line="229" w:lineRule="auto"/>
        <w:ind w:left="928" w:right="3178" w:firstLine="-70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educes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funding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om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depa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ents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agencies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state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ide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ecogni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z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savings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om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gove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n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ental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entiti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using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public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notice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vices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secu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ed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ough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co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itive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bid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by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epa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ent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inist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ative</w:t>
      </w:r>
      <w:r>
        <w:rPr>
          <w:rFonts w:ascii="Arial" w:hAnsi="Arial" w:cs="Arial" w:eastAsia="Arial"/>
          <w:sz w:val="14"/>
          <w:szCs w:val="14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inancial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vices,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Office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nfo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ation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echnolog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</w:sectPr>
      </w:pPr>
      <w:rPr/>
    </w:p>
    <w:p>
      <w:pPr>
        <w:spacing w:before="41" w:after="0" w:line="240" w:lineRule="auto"/>
        <w:ind w:left="91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168" w:lineRule="exact"/>
        <w:ind w:right="-20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3.446137pt;width:143.274152pt;height:.1pt;mso-position-horizontal-relative:page;mso-position-vertical-relative:paragraph;z-index:-9140" coordorigin="8352,269" coordsize="2865,2">
            <v:shape style="position:absolute;left:8352;top:269;width:2865;height:2" coordorigin="8352,269" coordsize="2865,0" path="m8352,269l11217,269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-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200,000)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200,000)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2016" w:space="6586"/>
            <w:col w:w="2338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200,000)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200,000)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612"/>
            <w:col w:w="592" w:space="1043"/>
            <w:col w:w="703"/>
          </w:cols>
        </w:sectPr>
      </w:pPr>
      <w:rPr/>
    </w:p>
    <w:p>
      <w:pPr>
        <w:spacing w:before="86" w:after="0" w:line="181" w:lineRule="exact"/>
        <w:ind w:left="3578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b/>
          <w:bCs/>
          <w:position w:val="-1"/>
        </w:rPr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8"/>
          <w:w w:val="100"/>
          <w:b/>
          <w:bCs/>
          <w:u w:val="single" w:color="0000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-8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3"/>
          <w:w w:val="100"/>
          <w:b/>
          <w:bCs/>
          <w:u w:val="single" w:color="000000"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3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u w:val="single" w:color="000000"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rt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8"/>
          <w:w w:val="100"/>
          <w:b/>
          <w:bCs/>
          <w:u w:val="single" w:color="0000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-8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,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u w:val="single" w:color="000000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5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0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u w:val="single" w:color="000000"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3"/>
          <w:w w:val="100"/>
          <w:b/>
          <w:bCs/>
          <w:u w:val="single" w:color="000000"/>
          <w:position w:val="-1"/>
        </w:rPr>
        <w:t>w</w:t>
      </w:r>
      <w:r>
        <w:rPr>
          <w:rFonts w:ascii="Arial" w:hAnsi="Arial" w:cs="Arial" w:eastAsia="Arial"/>
          <w:sz w:val="16"/>
          <w:szCs w:val="16"/>
          <w:spacing w:val="3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0" w:after="0" w:line="240" w:lineRule="auto"/>
        <w:ind w:left="10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ra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ve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nanc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al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erv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ces,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epar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ent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181" w:lineRule="exact"/>
        <w:ind w:left="10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lea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3"/>
          <w:w w:val="100"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end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as</w:t>
      </w:r>
      <w:r>
        <w:rPr>
          <w:rFonts w:ascii="Arial" w:hAnsi="Arial" w:cs="Arial" w:eastAsia="Arial"/>
          <w:sz w:val="16"/>
          <w:szCs w:val="16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ollo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w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158" w:lineRule="exact"/>
        <w:ind w:left="5307" w:right="4869"/>
        <w:jc w:val="center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5.438961pt;margin-top:12.834009pt;width:535.298151pt;height:12.599486pt;mso-position-horizontal-relative:page;mso-position-vertical-relative:paragraph;z-index:-9139" coordorigin="509,257" coordsize="10706,252">
            <v:shape style="position:absolute;left:509;top:257;width:10706;height:252" coordorigin="509,257" coordsize="10706,252" path="m509,509l11215,509,11215,257,509,257,509,509x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158" w:lineRule="exact"/>
        <w:ind w:left="19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X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B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14"/>
          <w:szCs w:val="14"/>
          <w:spacing w:val="-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-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-1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2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0017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1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1" w:after="0" w:line="168" w:lineRule="exact"/>
        <w:ind w:left="22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educes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funding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as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esult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new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actua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ojection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cost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eti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ee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health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insu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ance.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0" w:footer="702" w:top="400" w:bottom="900" w:left="360" w:right="940"/>
          <w:pgSz w:w="12240" w:h="15840"/>
        </w:sectPr>
      </w:pPr>
      <w:rPr/>
    </w:p>
    <w:p>
      <w:pPr>
        <w:spacing w:before="41" w:after="0" w:line="240" w:lineRule="auto"/>
        <w:ind w:left="912" w:right="-49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sonal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vices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168" w:lineRule="exact"/>
        <w:ind w:right="-20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3.450577pt;width:143.274152pt;height:.1pt;mso-position-horizontal-relative:page;mso-position-vertical-relative:paragraph;z-index:-9138" coordorigin="8352,269" coordsize="2865,2">
            <v:shape style="position:absolute;left:8352;top:269;width:2865;height:2" coordorigin="8352,269" coordsize="2865,0" path="m8352,269l11217,269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-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7,140,000)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9,660,000)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2031" w:space="6456"/>
            <w:col w:w="2453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58" w:lineRule="exact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-1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7,140,000)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9,660,000)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497"/>
            <w:col w:w="707" w:space="928"/>
            <w:col w:w="818"/>
          </w:cols>
        </w:sectPr>
      </w:pPr>
      <w:rPr/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</w:sectPr>
      </w:pPr>
      <w:rPr/>
    </w:p>
    <w:p>
      <w:pPr>
        <w:spacing w:before="41" w:after="0" w:line="240" w:lineRule="auto"/>
        <w:ind w:left="91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W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4"/>
          <w:szCs w:val="14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sonal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vices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168" w:lineRule="exact"/>
        <w:ind w:right="-20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3.448556pt;width:143.274152pt;height:.1pt;mso-position-horizontal-relative:page;mso-position-vertical-relative:paragraph;z-index:-9137" coordorigin="8352,269" coordsize="2865,2">
            <v:shape style="position:absolute;left:8352;top:269;width:2865;height:2" coordorigin="8352,269" coordsize="2865,0" path="m8352,269l11217,269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-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2,500,000)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3,300,000)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3005" w:space="5481"/>
            <w:col w:w="2454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58" w:lineRule="exact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-1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2,500,000)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3,300,000)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497"/>
            <w:col w:w="707" w:space="928"/>
            <w:col w:w="818"/>
          </w:cols>
        </w:sectPr>
      </w:pPr>
      <w:rPr/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158" w:lineRule="exact"/>
        <w:ind w:left="5307" w:right="4938"/>
        <w:jc w:val="center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5.438961pt;margin-top:12.827214pt;width:535.298151pt;height:12.599486pt;mso-position-horizontal-relative:page;mso-position-vertical-relative:paragraph;z-index:-9136" coordorigin="509,257" coordsize="10706,252">
            <v:shape style="position:absolute;left:509;top:257;width:10706;height:252" coordorigin="509,257" coordsize="10706,252" path="m509,509l11215,509,11215,257,509,257,509,509x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158" w:lineRule="exact"/>
        <w:ind w:left="19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X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B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14"/>
          <w:szCs w:val="14"/>
          <w:spacing w:val="-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-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-1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2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0017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1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64" w:after="0" w:line="148" w:lineRule="exact"/>
        <w:ind w:left="928" w:right="3141" w:firstLine="-70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educes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funding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as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esult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new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actua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ojection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cost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eti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ee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health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insu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ance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by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li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iting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tate's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cont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ibution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fiscal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ear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2010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11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levels.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</w:sectPr>
      </w:pPr>
      <w:rPr/>
    </w:p>
    <w:p>
      <w:pPr>
        <w:spacing w:before="41" w:after="0" w:line="240" w:lineRule="auto"/>
        <w:ind w:left="912" w:right="-49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sonal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vices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168" w:lineRule="exact"/>
        <w:ind w:right="-20"/>
        <w:jc w:val="left"/>
        <w:tabs>
          <w:tab w:pos="154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3.443536pt;width:143.274152pt;height:.1pt;mso-position-horizontal-relative:page;mso-position-vertical-relative:paragraph;z-index:-9135" coordorigin="8352,269" coordsize="2865,2">
            <v:shape style="position:absolute;left:8352;top:269;width:2865;height:2" coordorigin="8352,269" coordsize="2865,0" path="m8352,269l11217,269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-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8,232,000)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10,836,000)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2031" w:space="6456"/>
            <w:col w:w="2453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58" w:lineRule="exact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-1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8,232,000)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10,836,000)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497"/>
            <w:col w:w="707" w:space="851"/>
            <w:col w:w="895"/>
          </w:cols>
        </w:sectPr>
      </w:pPr>
      <w:rPr/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</w:sectPr>
      </w:pPr>
      <w:rPr/>
    </w:p>
    <w:p>
      <w:pPr>
        <w:spacing w:before="41" w:after="0" w:line="240" w:lineRule="auto"/>
        <w:ind w:left="91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W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4"/>
          <w:szCs w:val="14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sonal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vices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168" w:lineRule="exact"/>
        <w:ind w:right="-20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3.441454pt;width:143.274152pt;height:.1pt;mso-position-horizontal-relative:page;mso-position-vertical-relative:paragraph;z-index:-9134" coordorigin="8352,269" coordsize="2865,2">
            <v:shape style="position:absolute;left:8352;top:269;width:2865;height:2" coordorigin="8352,269" coordsize="2865,0" path="m8352,269l11217,269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-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2,500,000)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3,300,000)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3005" w:space="5481"/>
            <w:col w:w="2454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58" w:lineRule="exact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-1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2,500,000)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3,300,000)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497"/>
            <w:col w:w="707" w:space="928"/>
            <w:col w:w="818"/>
          </w:cols>
        </w:sectPr>
      </w:pPr>
      <w:rPr/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158" w:lineRule="exact"/>
        <w:ind w:left="5307" w:right="4869"/>
        <w:jc w:val="center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5.438961pt;margin-top:12.820234pt;width:535.298151pt;height:12.599486pt;mso-position-horizontal-relative:page;mso-position-vertical-relative:paragraph;z-index:-9133" coordorigin="509,256" coordsize="10706,252">
            <v:shape style="position:absolute;left:509;top:256;width:10706;height:252" coordorigin="509,256" coordsize="10706,252" path="m509,508l11215,508,11215,256,509,256,509,508x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158" w:lineRule="exact"/>
        <w:ind w:left="19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X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B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14"/>
          <w:szCs w:val="14"/>
          <w:spacing w:val="-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-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-1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2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0017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1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1" w:after="0" w:line="240" w:lineRule="auto"/>
        <w:ind w:left="22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educes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funding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eflect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ojected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savings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om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eli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inating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it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inc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eases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for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fiscal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14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and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0" w:after="0" w:line="146" w:lineRule="exact"/>
        <w:ind w:left="92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15.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</w:sectPr>
      </w:pPr>
      <w:rPr/>
    </w:p>
    <w:p>
      <w:pPr>
        <w:spacing w:before="41" w:after="0" w:line="240" w:lineRule="auto"/>
        <w:ind w:left="912" w:right="-49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sonal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vices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168" w:lineRule="exact"/>
        <w:ind w:right="-20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3.436525pt;width:143.274152pt;height:.1pt;mso-position-horizontal-relative:page;mso-position-vertical-relative:paragraph;z-index:-9132" coordorigin="8352,269" coordsize="2865,2">
            <v:shape style="position:absolute;left:8352;top:269;width:2865;height:2" coordorigin="8352,269" coordsize="2865,0" path="m8352,269l11217,269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-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2,500,000)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4,600,000)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2031" w:space="6456"/>
            <w:col w:w="2453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58" w:lineRule="exact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-1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2,500,000)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4,600,000)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497"/>
            <w:col w:w="707" w:space="928"/>
            <w:col w:w="818"/>
          </w:cols>
        </w:sectPr>
      </w:pPr>
      <w:rPr/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</w:sectPr>
      </w:pPr>
      <w:rPr/>
    </w:p>
    <w:p>
      <w:pPr>
        <w:spacing w:before="41" w:after="0" w:line="240" w:lineRule="auto"/>
        <w:ind w:left="91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W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4"/>
          <w:szCs w:val="14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sonal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vices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168" w:lineRule="exact"/>
        <w:ind w:right="-20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3.434444pt;width:143.274152pt;height:.1pt;mso-position-horizontal-relative:page;mso-position-vertical-relative:paragraph;z-index:-9131" coordorigin="8352,269" coordsize="2865,2">
            <v:shape style="position:absolute;left:8352;top:269;width:2865;height:2" coordorigin="8352,269" coordsize="2865,0" path="m8352,269l11217,269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-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300,000)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500,000)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3005" w:space="5596"/>
            <w:col w:w="2339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300,000)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500,000)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612"/>
            <w:col w:w="592" w:space="1043"/>
            <w:col w:w="703"/>
          </w:cols>
        </w:sectPr>
      </w:pPr>
      <w:rPr/>
    </w:p>
    <w:p>
      <w:pPr>
        <w:spacing w:before="80" w:after="0" w:line="158" w:lineRule="exact"/>
        <w:ind w:left="5227" w:right="4938"/>
        <w:jc w:val="center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5.438961pt;margin-top:16.836641pt;width:535.298151pt;height:12.599486pt;mso-position-horizontal-relative:page;mso-position-vertical-relative:paragraph;z-index:-9130" coordorigin="509,337" coordsize="10706,252">
            <v:shape style="position:absolute;left:509;top:337;width:10706;height:252" coordorigin="509,337" coordsize="10706,252" path="m509,589l11215,589,11215,337,509,337,509,589x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158" w:lineRule="exact"/>
        <w:ind w:left="11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X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B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14"/>
          <w:szCs w:val="14"/>
          <w:spacing w:val="-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-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-1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2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0017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1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1" w:after="0" w:line="240" w:lineRule="auto"/>
        <w:ind w:left="14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educes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funding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eflect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ojected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savings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om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eli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inating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it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inc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eases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for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fiscal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14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and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0" w:after="0" w:line="146" w:lineRule="exact"/>
        <w:ind w:left="84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15.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0" w:footer="702" w:top="300" w:bottom="900" w:left="440" w:right="940"/>
          <w:pgSz w:w="12240" w:h="15840"/>
        </w:sectPr>
      </w:pPr>
      <w:rPr/>
    </w:p>
    <w:p>
      <w:pPr>
        <w:spacing w:before="41" w:after="0" w:line="240" w:lineRule="auto"/>
        <w:ind w:left="832" w:right="-49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832"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sonal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vices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168" w:lineRule="exact"/>
        <w:ind w:right="-20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3.452964pt;width:143.274152pt;height:.1pt;mso-position-horizontal-relative:page;mso-position-vertical-relative:paragraph;z-index:-9129" coordorigin="8352,269" coordsize="2865,2">
            <v:shape style="position:absolute;left:8352;top:269;width:2865;height:2" coordorigin="8352,269" coordsize="2865,0" path="m8352,269l11217,269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-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3,752,333)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7,644,285)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440" w:right="940"/>
          <w:cols w:num="2" w:equalWidth="0">
            <w:col w:w="1951" w:space="6456"/>
            <w:col w:w="2453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58" w:lineRule="exact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-1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3,752,333)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7,644,285)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440" w:right="940"/>
          <w:cols w:num="3" w:equalWidth="0">
            <w:col w:w="7910" w:space="497"/>
            <w:col w:w="707" w:space="928"/>
            <w:col w:w="818"/>
          </w:cols>
        </w:sectPr>
      </w:pPr>
      <w:rPr/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440" w:right="940"/>
        </w:sectPr>
      </w:pPr>
      <w:rPr/>
    </w:p>
    <w:p>
      <w:pPr>
        <w:spacing w:before="41" w:after="0" w:line="240" w:lineRule="auto"/>
        <w:ind w:left="83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W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4"/>
          <w:szCs w:val="14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83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sonal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vices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168" w:lineRule="exact"/>
        <w:ind w:right="-20"/>
        <w:jc w:val="left"/>
        <w:tabs>
          <w:tab w:pos="150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3.450883pt;width:143.274152pt;height:.1pt;mso-position-horizontal-relative:page;mso-position-vertical-relative:paragraph;z-index:-9128" coordorigin="8352,269" coordsize="2865,2">
            <v:shape style="position:absolute;left:8352;top:269;width:2865;height:2" coordorigin="8352,269" coordsize="2865,0" path="m8352,269l11217,269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-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671,839)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1,367,069)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440" w:right="940"/>
          <w:cols w:num="2" w:equalWidth="0">
            <w:col w:w="2925" w:space="5596"/>
            <w:col w:w="2339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671,839)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1,367,069)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440" w:right="940"/>
          <w:cols w:num="3" w:equalWidth="0">
            <w:col w:w="7910" w:space="612"/>
            <w:col w:w="592" w:space="928"/>
            <w:col w:w="818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1" w:after="0" w:line="158" w:lineRule="exact"/>
        <w:ind w:left="19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X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B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14"/>
          <w:szCs w:val="14"/>
          <w:spacing w:val="-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-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-1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2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0017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5.438961pt;margin-top:-17.766027pt;width:535.298151pt;height:12.599486pt;mso-position-horizontal-relative:page;mso-position-vertical-relative:paragraph;z-index:-9127" coordorigin="509,-355" coordsize="10706,252">
            <v:shape style="position:absolute;left:509;top:-355;width:10706;height:252" coordorigin="509,-355" coordsize="10706,252" path="m509,-103l11215,-103,11215,-355,509,-355,509,-103x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64" w:after="0" w:line="148" w:lineRule="exact"/>
        <w:ind w:left="928" w:right="3369" w:firstLine="-70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educes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funding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eflect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savings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be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achieved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b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y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conve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ting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state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office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buildings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ugusta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ea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to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natu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al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gas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heat.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463" w:footer="702" w:top="1120" w:bottom="900" w:left="360" w:right="940"/>
          <w:headerReference w:type="default" r:id="rId8"/>
          <w:pgSz w:w="12240" w:h="15840"/>
        </w:sectPr>
      </w:pPr>
      <w:rPr/>
    </w:p>
    <w:p>
      <w:pPr>
        <w:spacing w:before="41" w:after="0" w:line="240" w:lineRule="auto"/>
        <w:ind w:left="91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158" w:lineRule="exact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158" w:lineRule="exact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3.670363pt;width:143.274152pt;height:.1pt;mso-position-horizontal-relative:page;mso-position-vertical-relative:paragraph;z-index:-9126" coordorigin="8352,273" coordsize="2865,2">
            <v:shape style="position:absolute;left:8352;top:273;width:2865;height:2" coordorigin="8352,273" coordsize="2865,0" path="m8352,273l11217,273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-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708,000)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2016" w:space="8220"/>
            <w:col w:w="704"/>
          </w:cols>
        </w:sectPr>
      </w:pPr>
      <w:rPr/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40" w:lineRule="auto"/>
        <w:ind w:right="-20"/>
        <w:jc w:val="left"/>
        <w:tabs>
          <w:tab w:pos="11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708,000)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7990" w:space="1125"/>
            <w:col w:w="1825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1" w:after="0" w:line="158" w:lineRule="exact"/>
        <w:ind w:left="19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-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14"/>
          <w:szCs w:val="14"/>
          <w:spacing w:val="-1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X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X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ION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B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2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0887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5.438961pt;margin-top:-17.766088pt;width:535.298151pt;height:12.599486pt;mso-position-horizontal-relative:page;mso-position-vertical-relative:paragraph;z-index:-9125" coordorigin="509,-355" coordsize="10706,252">
            <v:shape style="position:absolute;left:509;top:-355;width:10706;height:252" coordorigin="509,-355" coordsize="10706,252" path="m509,-103l11215,-103,11215,-355,509,-355,509,-103x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64" w:after="0" w:line="148" w:lineRule="exact"/>
        <w:ind w:left="928" w:right="3190" w:firstLine="-70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ovides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funding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for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ei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bu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se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ent</w:t>
      </w:r>
      <w:r>
        <w:rPr>
          <w:rFonts w:ascii="Arial" w:hAnsi="Arial" w:cs="Arial" w:eastAsia="Arial"/>
          <w:sz w:val="14"/>
          <w:szCs w:val="14"/>
          <w:spacing w:val="-1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unicipaliti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for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ad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inist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ative</w:t>
      </w:r>
      <w:r>
        <w:rPr>
          <w:rFonts w:ascii="Arial" w:hAnsi="Arial" w:cs="Arial" w:eastAsia="Arial"/>
          <w:sz w:val="14"/>
          <w:szCs w:val="14"/>
          <w:spacing w:val="-1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costs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associated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ith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updating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ope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ty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tax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eco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ho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ne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ho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ticipate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estead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x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ption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463" w:footer="702" w:top="1120" w:bottom="900" w:left="360" w:right="940"/>
          <w:pgSz w:w="12240" w:h="15840"/>
        </w:sectPr>
      </w:pPr>
      <w:rPr/>
    </w:p>
    <w:p>
      <w:pPr>
        <w:spacing w:before="41" w:after="0" w:line="240" w:lineRule="auto"/>
        <w:ind w:left="91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158" w:lineRule="exact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158" w:lineRule="exact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3.670302pt;width:143.274152pt;height:.1pt;mso-position-horizontal-relative:page;mso-position-vertical-relative:paragraph;z-index:-9124" coordorigin="8352,273" coordsize="2865,2">
            <v:shape style="position:absolute;left:8352;top:273;width:2865;height:2" coordorigin="8352,273" coordsize="2865,0" path="m8352,273l11217,273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170,000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2016" w:space="8311"/>
            <w:col w:w="613"/>
          </w:cols>
        </w:sectPr>
      </w:pPr>
      <w:rPr/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right="-20"/>
        <w:jc w:val="right"/>
        <w:tabs>
          <w:tab w:pos="14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position w:val="1"/>
        </w:rPr>
        <w:t>0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170,000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9193" w:space="1134"/>
            <w:col w:w="613"/>
          </w:cols>
        </w:sectPr>
      </w:pPr>
      <w:rPr/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40" w:after="0" w:line="181" w:lineRule="exact"/>
        <w:ind w:left="10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lea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dele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he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ollo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ing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as</w:t>
      </w:r>
      <w:r>
        <w:rPr>
          <w:rFonts w:ascii="Arial" w:hAnsi="Arial" w:cs="Arial" w:eastAsia="Arial"/>
          <w:sz w:val="16"/>
          <w:szCs w:val="16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ollo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w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1" w:after="0" w:line="158" w:lineRule="exact"/>
        <w:ind w:left="19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ION</w:t>
      </w:r>
      <w:r>
        <w:rPr>
          <w:rFonts w:ascii="Arial" w:hAnsi="Arial" w:cs="Arial" w:eastAsia="Arial"/>
          <w:sz w:val="14"/>
          <w:szCs w:val="14"/>
          <w:spacing w:val="-1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3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0155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5.438961pt;margin-top:-17.766088pt;width:535.298151pt;height:12.599486pt;mso-position-horizontal-relative:page;mso-position-vertical-relative:paragraph;z-index:-9123" coordorigin="509,-355" coordsize="10706,252">
            <v:shape style="position:absolute;left:509;top:-355;width:10706;height:252" coordorigin="509,-355" coordsize="10706,252" path="m509,-103l11215,-103,11215,-355,509,-355,509,-103x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1" w:after="0" w:line="168" w:lineRule="exact"/>
        <w:ind w:left="22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ovides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funding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on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one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ti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basis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for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new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hu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esou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ces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ste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506" w:footer="702" w:top="1120" w:bottom="900" w:left="360" w:right="940"/>
          <w:headerReference w:type="default" r:id="rId9"/>
          <w:pgSz w:w="12240" w:h="15840"/>
        </w:sectPr>
      </w:pPr>
      <w:rPr/>
    </w:p>
    <w:p>
      <w:pPr>
        <w:spacing w:before="41" w:after="0" w:line="240" w:lineRule="auto"/>
        <w:ind w:left="91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168" w:lineRule="exact"/>
        <w:ind w:right="-20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3.450577pt;width:143.274152pt;height:.1pt;mso-position-horizontal-relative:page;mso-position-vertical-relative:paragraph;z-index:-9122" coordorigin="8352,269" coordsize="2865,2">
            <v:shape style="position:absolute;left:8352;top:269;width:2865;height:2" coordorigin="8352,269" coordsize="2865,0" path="m8352,269l11217,269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2,000,000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1,495,000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2016" w:space="6562"/>
            <w:col w:w="2362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2,000,000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1,495,000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588"/>
            <w:col w:w="615" w:space="1019"/>
            <w:col w:w="728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1" w:after="0" w:line="158" w:lineRule="exact"/>
        <w:ind w:left="19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ION</w:t>
      </w:r>
      <w:r>
        <w:rPr>
          <w:rFonts w:ascii="Arial" w:hAnsi="Arial" w:cs="Arial" w:eastAsia="Arial"/>
          <w:sz w:val="14"/>
          <w:szCs w:val="14"/>
          <w:spacing w:val="-1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3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0155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5.438961pt;margin-top:-17.766027pt;width:535.298151pt;height:12.599486pt;mso-position-horizontal-relative:page;mso-position-vertical-relative:paragraph;z-index:-9121" coordorigin="509,-355" coordsize="10706,252">
            <v:shape style="position:absolute;left:509;top:-355;width:10706;height:252" coordorigin="509,-355" coordsize="10706,252" path="m509,-103l11215,-103,11215,-355,509,-355,509,-103x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1" w:after="0" w:line="168" w:lineRule="exact"/>
        <w:ind w:left="22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ovides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funding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for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debt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vice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pa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y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ents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on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financing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info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ation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technology</w:t>
      </w:r>
      <w:r>
        <w:rPr>
          <w:rFonts w:ascii="Arial" w:hAnsi="Arial" w:cs="Arial" w:eastAsia="Arial"/>
          <w:sz w:val="14"/>
          <w:szCs w:val="14"/>
          <w:spacing w:val="-1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ojects.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463" w:footer="702" w:top="1120" w:bottom="900" w:left="360" w:right="940"/>
          <w:headerReference w:type="default" r:id="rId10"/>
          <w:pgSz w:w="12240" w:h="15840"/>
        </w:sectPr>
      </w:pPr>
      <w:rPr/>
    </w:p>
    <w:p>
      <w:pPr>
        <w:spacing w:before="41" w:after="0" w:line="240" w:lineRule="auto"/>
        <w:ind w:left="91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168" w:lineRule="exact"/>
        <w:ind w:right="-20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3.450638pt;width:143.274152pt;height:.1pt;mso-position-horizontal-relative:page;mso-position-vertical-relative:paragraph;z-index:-9120" coordorigin="8352,269" coordsize="2865,2">
            <v:shape style="position:absolute;left:8352;top:269;width:2865;height:2" coordorigin="8352,269" coordsize="2865,0" path="m8352,269l11217,269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369,357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864,718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2016" w:space="6677"/>
            <w:col w:w="2247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369,357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864,718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703"/>
            <w:col w:w="500" w:space="1134"/>
            <w:col w:w="613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1" w:after="0" w:line="158" w:lineRule="exact"/>
        <w:ind w:left="19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B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B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2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Z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065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5.438961pt;margin-top:-17.766088pt;width:535.298151pt;height:12.599486pt;mso-position-horizontal-relative:page;mso-position-vertical-relative:paragraph;z-index:-9119" coordorigin="509,-355" coordsize="10706,252">
            <v:shape style="position:absolute;left:509;top:-355;width:10706;height:252" coordorigin="509,-355" coordsize="10706,252" path="m509,-103l11215,-103,11215,-355,509,-355,509,-103x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64" w:after="0" w:line="148" w:lineRule="exact"/>
        <w:ind w:left="928" w:right="3441" w:firstLine="-70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ovides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funding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for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ei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bu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se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ent</w:t>
      </w:r>
      <w:r>
        <w:rPr>
          <w:rFonts w:ascii="Arial" w:hAnsi="Arial" w:cs="Arial" w:eastAsia="Arial"/>
          <w:sz w:val="14"/>
          <w:szCs w:val="14"/>
          <w:spacing w:val="-1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unicipaliti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for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ad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inist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ative</w:t>
      </w:r>
      <w:r>
        <w:rPr>
          <w:rFonts w:ascii="Arial" w:hAnsi="Arial" w:cs="Arial" w:eastAsia="Arial"/>
          <w:sz w:val="14"/>
          <w:szCs w:val="14"/>
          <w:spacing w:val="-1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costs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associated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ith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ocessing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additional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usiness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quip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ent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ax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x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ption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applic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tions.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463" w:footer="702" w:top="1120" w:bottom="900" w:left="360" w:right="940"/>
          <w:pgSz w:w="12240" w:h="15840"/>
        </w:sectPr>
      </w:pPr>
      <w:rPr/>
    </w:p>
    <w:p>
      <w:pPr>
        <w:spacing w:before="41" w:after="0" w:line="240" w:lineRule="auto"/>
        <w:ind w:left="91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158" w:lineRule="exact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158" w:lineRule="exact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3.670302pt;width:143.274152pt;height:.1pt;mso-position-horizontal-relative:page;mso-position-vertical-relative:paragraph;z-index:-9118" coordorigin="8352,273" coordsize="2865,2">
            <v:shape style="position:absolute;left:8352;top:273;width:2865;height:2" coordorigin="8352,273" coordsize="2865,0" path="m8352,273l11217,273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750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2016" w:space="8580"/>
            <w:col w:w="344"/>
          </w:cols>
        </w:sectPr>
      </w:pPr>
      <w:rPr/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right="-20"/>
        <w:jc w:val="right"/>
        <w:tabs>
          <w:tab w:pos="14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position w:val="1"/>
        </w:rPr>
        <w:t>0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750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9193" w:space="1403"/>
            <w:col w:w="344"/>
          </w:cols>
        </w:sectPr>
      </w:pPr>
      <w:rPr/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40" w:after="0" w:line="181" w:lineRule="exact"/>
        <w:ind w:left="10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lea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dele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he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ollo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ing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as</w:t>
      </w:r>
      <w:r>
        <w:rPr>
          <w:rFonts w:ascii="Arial" w:hAnsi="Arial" w:cs="Arial" w:eastAsia="Arial"/>
          <w:sz w:val="16"/>
          <w:szCs w:val="16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ollo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w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1" w:after="0" w:line="158" w:lineRule="exact"/>
        <w:ind w:left="19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B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4"/>
          <w:szCs w:val="14"/>
          <w:spacing w:val="-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OF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3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0002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5.438961pt;margin-top:-17.766088pt;width:535.298151pt;height:12.599486pt;mso-position-horizontal-relative:page;mso-position-vertical-relative:paragraph;z-index:-9117" coordorigin="509,-355" coordsize="10706,252">
            <v:shape style="position:absolute;left:509;top:-355;width:10706;height:252" coordorigin="509,-355" coordsize="10706,252" path="m509,-103l11215,-103,11215,-355,509,-355,509,-103x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64" w:after="0" w:line="148" w:lineRule="exact"/>
        <w:ind w:left="928" w:right="3190" w:firstLine="-70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ovides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funding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for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ei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bu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se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ent</w:t>
      </w:r>
      <w:r>
        <w:rPr>
          <w:rFonts w:ascii="Arial" w:hAnsi="Arial" w:cs="Arial" w:eastAsia="Arial"/>
          <w:sz w:val="14"/>
          <w:szCs w:val="14"/>
          <w:spacing w:val="-1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unicipaliti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for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ad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inist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ative</w:t>
      </w:r>
      <w:r>
        <w:rPr>
          <w:rFonts w:ascii="Arial" w:hAnsi="Arial" w:cs="Arial" w:eastAsia="Arial"/>
          <w:sz w:val="14"/>
          <w:szCs w:val="14"/>
          <w:spacing w:val="-1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costs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associated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ith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updating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ope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ty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tax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eco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ho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ne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ho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ticipate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estead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x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ption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506" w:footer="702" w:top="1120" w:bottom="900" w:left="360" w:right="940"/>
          <w:headerReference w:type="default" r:id="rId11"/>
          <w:pgSz w:w="12240" w:h="15840"/>
        </w:sectPr>
      </w:pPr>
      <w:rPr/>
    </w:p>
    <w:p>
      <w:pPr>
        <w:spacing w:before="41" w:after="0" w:line="240" w:lineRule="auto"/>
        <w:ind w:left="91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158" w:lineRule="exact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158" w:lineRule="exact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3.670302pt;width:143.274152pt;height:.1pt;mso-position-horizontal-relative:page;mso-position-vertical-relative:paragraph;z-index:-9116" coordorigin="8352,273" coordsize="2865,2">
            <v:shape style="position:absolute;left:8352;top:273;width:2865;height:2" coordorigin="8352,273" coordsize="2865,0" path="m8352,273l11217,273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170,000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2016" w:space="8311"/>
            <w:col w:w="613"/>
          </w:cols>
        </w:sectPr>
      </w:pPr>
      <w:rPr/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168" w:lineRule="exact"/>
        <w:ind w:right="-20"/>
        <w:jc w:val="right"/>
        <w:tabs>
          <w:tab w:pos="14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-1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position w:val="0"/>
        </w:rPr>
        <w:t>0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170,000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9193" w:space="1134"/>
            <w:col w:w="613"/>
          </w:cols>
        </w:sectPr>
      </w:pPr>
      <w:rPr/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41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64" w:after="0" w:line="148" w:lineRule="exact"/>
        <w:ind w:left="928" w:right="3564" w:firstLine="-70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ovides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funding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for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ei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bu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ent</w:t>
      </w:r>
      <w:r>
        <w:rPr>
          <w:rFonts w:ascii="Arial" w:hAnsi="Arial" w:cs="Arial" w:eastAsia="Arial"/>
          <w:sz w:val="14"/>
          <w:szCs w:val="14"/>
          <w:spacing w:val="-1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unicipalities</w:t>
      </w:r>
      <w:r>
        <w:rPr>
          <w:rFonts w:ascii="Arial" w:hAnsi="Arial" w:cs="Arial" w:eastAsia="Arial"/>
          <w:sz w:val="14"/>
          <w:szCs w:val="14"/>
          <w:spacing w:val="-9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ad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inist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ative</w:t>
      </w:r>
      <w:r>
        <w:rPr>
          <w:rFonts w:ascii="Arial" w:hAnsi="Arial" w:cs="Arial" w:eastAsia="Arial"/>
          <w:sz w:val="14"/>
          <w:szCs w:val="14"/>
          <w:spacing w:val="-1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costs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associated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ith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ocessing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additional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usiness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quip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ent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ax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x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ption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applic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tions.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</w:sectPr>
      </w:pPr>
      <w:rPr/>
    </w:p>
    <w:p>
      <w:pPr>
        <w:spacing w:before="41" w:after="0" w:line="240" w:lineRule="auto"/>
        <w:ind w:left="91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158" w:lineRule="exact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158" w:lineRule="exact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3.666445pt;width:143.274152pt;height:.1pt;mso-position-horizontal-relative:page;mso-position-vertical-relative:paragraph;z-index:-9115" coordorigin="8352,273" coordsize="2865,2">
            <v:shape style="position:absolute;left:8352;top:273;width:2865;height:2" coordorigin="8352,273" coordsize="2865,0" path="m8352,273l11217,273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750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2016" w:space="8580"/>
            <w:col w:w="344"/>
          </w:cols>
        </w:sectPr>
      </w:pPr>
      <w:rPr/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right="-20"/>
        <w:jc w:val="right"/>
        <w:tabs>
          <w:tab w:pos="14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position w:val="1"/>
        </w:rPr>
        <w:t>0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750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9193" w:space="1403"/>
            <w:col w:w="344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1" w:after="0" w:line="158" w:lineRule="exact"/>
        <w:ind w:left="19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B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4"/>
          <w:szCs w:val="14"/>
          <w:spacing w:val="-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OF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3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0002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5.438961pt;margin-top:-17.766027pt;width:535.298151pt;height:12.599486pt;mso-position-horizontal-relative:page;mso-position-vertical-relative:paragraph;z-index:-9114" coordorigin="509,-355" coordsize="10706,252">
            <v:shape style="position:absolute;left:509;top:-355;width:10706;height:252" coordorigin="509,-355" coordsize="10706,252" path="m509,-103l11215,-103,11215,-355,509,-355,509,-103x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1" w:after="0" w:line="168" w:lineRule="exact"/>
        <w:ind w:left="22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educes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funding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on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one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ti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basis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for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ata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0"/>
        </w:rPr>
        <w:t>W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ehouse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ollection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initiative.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463" w:footer="702" w:top="1120" w:bottom="900" w:left="360" w:right="940"/>
          <w:headerReference w:type="default" r:id="rId12"/>
          <w:pgSz w:w="12240" w:h="15840"/>
        </w:sectPr>
      </w:pPr>
      <w:rPr/>
    </w:p>
    <w:p>
      <w:pPr>
        <w:spacing w:before="41" w:after="0" w:line="240" w:lineRule="auto"/>
        <w:ind w:left="91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168" w:lineRule="exact"/>
        <w:ind w:right="-20"/>
        <w:jc w:val="left"/>
        <w:tabs>
          <w:tab w:pos="150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3.450638pt;width:143.274152pt;height:.1pt;mso-position-horizontal-relative:page;mso-position-vertical-relative:paragraph;z-index:-9113" coordorigin="8352,269" coordsize="2865,2">
            <v:shape style="position:absolute;left:8352;top:269;width:2865;height:2" coordorigin="8352,269" coordsize="2865,0" path="m8352,269l11217,269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-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500,000)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1,300,000)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3274" w:space="5328"/>
            <w:col w:w="2338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58" w:lineRule="exact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-1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500,000)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1,300,000)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612"/>
            <w:col w:w="592" w:space="928"/>
            <w:col w:w="818"/>
          </w:cols>
        </w:sectPr>
      </w:pPr>
      <w:rPr/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41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1" w:after="0" w:line="240" w:lineRule="auto"/>
        <w:ind w:left="22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ovides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funding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for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ove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ti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costs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initiate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oject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enhance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evenue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discove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y</w:t>
      </w:r>
      <w:r>
        <w:rPr>
          <w:rFonts w:ascii="Arial" w:hAnsi="Arial" w:cs="Arial" w:eastAsia="Arial"/>
          <w:sz w:val="14"/>
          <w:szCs w:val="14"/>
          <w:spacing w:val="-11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evenue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collections.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0" w:after="0" w:line="149" w:lineRule="exact"/>
        <w:ind w:left="92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he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oject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inc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ease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oss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evenues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om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inco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sales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use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ta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x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by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esti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ated</w:t>
      </w:r>
      <w:r>
        <w:rPr>
          <w:rFonts w:ascii="Arial" w:hAnsi="Arial" w:cs="Arial" w:eastAsia="Arial"/>
          <w:sz w:val="14"/>
          <w:szCs w:val="14"/>
          <w:spacing w:val="-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$2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illi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155" w:lineRule="exact"/>
        <w:ind w:left="92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fiscal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ear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15.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</w:sectPr>
      </w:pPr>
      <w:rPr/>
    </w:p>
    <w:p>
      <w:pPr>
        <w:spacing w:before="41" w:after="0" w:line="240" w:lineRule="auto"/>
        <w:ind w:left="912" w:right="-49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158" w:lineRule="exact"/>
        <w:ind w:left="912"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sonal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vices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158" w:lineRule="exact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3.666507pt;width:143.274152pt;height:.1pt;mso-position-horizontal-relative:page;mso-position-vertical-relative:paragraph;z-index:-9112" coordorigin="8352,273" coordsize="2865,2">
            <v:shape style="position:absolute;left:8352;top:273;width:2865;height:2" coordorigin="8352,273" coordsize="2865,0" path="m8352,273l11217,273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200,000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2031" w:space="8297"/>
            <w:col w:w="612"/>
          </w:cols>
        </w:sectPr>
      </w:pPr>
      <w:rPr/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right="-20"/>
        <w:jc w:val="right"/>
        <w:tabs>
          <w:tab w:pos="14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position w:val="1"/>
        </w:rPr>
        <w:t>0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200,000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9193" w:space="1134"/>
            <w:col w:w="613"/>
          </w:cols>
        </w:sectPr>
      </w:pPr>
      <w:rPr/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40" w:after="0" w:line="181" w:lineRule="exact"/>
        <w:ind w:left="10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lea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3"/>
          <w:w w:val="100"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end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as</w:t>
      </w:r>
      <w:r>
        <w:rPr>
          <w:rFonts w:ascii="Arial" w:hAnsi="Arial" w:cs="Arial" w:eastAsia="Arial"/>
          <w:sz w:val="16"/>
          <w:szCs w:val="16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ollo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w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158" w:lineRule="exact"/>
        <w:ind w:left="5307" w:right="4869"/>
        <w:jc w:val="center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5.438961pt;margin-top:12.834009pt;width:535.298151pt;height:12.599486pt;mso-position-horizontal-relative:page;mso-position-vertical-relative:paragraph;z-index:-9111" coordorigin="509,257" coordsize="10706,252">
            <v:shape style="position:absolute;left:509;top:257;width:10706;height:252" coordorigin="509,257" coordsize="10706,252" path="m509,509l11215,509,11215,257,509,257,509,509x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158" w:lineRule="exact"/>
        <w:ind w:left="19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IO</w:t>
      </w:r>
      <w:r>
        <w:rPr>
          <w:rFonts w:ascii="Arial" w:hAnsi="Arial" w:cs="Arial" w:eastAsia="Arial"/>
          <w:sz w:val="14"/>
          <w:szCs w:val="14"/>
          <w:spacing w:val="-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K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3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0112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1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1" w:after="0" w:line="168" w:lineRule="exact"/>
        <w:ind w:left="22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educes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funding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for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debt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vice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pa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y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ents.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463" w:footer="702" w:top="1120" w:bottom="900" w:left="360" w:right="940"/>
          <w:headerReference w:type="default" r:id="rId13"/>
          <w:pgSz w:w="12240" w:h="15840"/>
        </w:sectPr>
      </w:pPr>
      <w:rPr/>
    </w:p>
    <w:p>
      <w:pPr>
        <w:spacing w:before="41" w:after="0" w:line="240" w:lineRule="auto"/>
        <w:ind w:left="91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168" w:lineRule="exact"/>
        <w:ind w:right="-20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3.450577pt;width:143.274152pt;height:.1pt;mso-position-horizontal-relative:page;mso-position-vertical-relative:paragraph;z-index:-9110" coordorigin="8352,269" coordsize="2865,2">
            <v:shape style="position:absolute;left:8352;top:269;width:2865;height:2" coordorigin="8352,269" coordsize="2865,0" path="m8352,269l11217,269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-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1,600,000)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1,600,000)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2016" w:space="6470"/>
            <w:col w:w="2454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58" w:lineRule="exact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-1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1,600,000)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1,600,000)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497"/>
            <w:col w:w="707" w:space="928"/>
            <w:col w:w="818"/>
          </w:cols>
        </w:sectPr>
      </w:pPr>
      <w:rPr/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158" w:lineRule="exact"/>
        <w:ind w:left="5307" w:right="4938"/>
        <w:jc w:val="center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5.438961pt;margin-top:12.829295pt;width:535.298151pt;height:12.599486pt;mso-position-horizontal-relative:page;mso-position-vertical-relative:paragraph;z-index:-9109" coordorigin="509,257" coordsize="10706,252">
            <v:shape style="position:absolute;left:509;top:257;width:10706;height:252" coordorigin="509,257" coordsize="10706,252" path="m509,509l11215,509,11215,257,509,257,509,509x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158" w:lineRule="exact"/>
        <w:ind w:left="19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IO</w:t>
      </w:r>
      <w:r>
        <w:rPr>
          <w:rFonts w:ascii="Arial" w:hAnsi="Arial" w:cs="Arial" w:eastAsia="Arial"/>
          <w:sz w:val="14"/>
          <w:szCs w:val="14"/>
          <w:spacing w:val="-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K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3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0112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1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1" w:after="0" w:line="168" w:lineRule="exact"/>
        <w:ind w:left="22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educes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funding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for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debt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vice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pa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y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ents.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</w:sectPr>
      </w:pPr>
      <w:rPr/>
    </w:p>
    <w:p>
      <w:pPr>
        <w:spacing w:before="41" w:after="0" w:line="240" w:lineRule="auto"/>
        <w:ind w:left="91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168" w:lineRule="exact"/>
        <w:ind w:right="-20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3.445892pt;width:143.274152pt;height:.1pt;mso-position-horizontal-relative:page;mso-position-vertical-relative:paragraph;z-index:-9108" coordorigin="8352,269" coordsize="2865,2">
            <v:shape style="position:absolute;left:8352;top:269;width:2865;height:2" coordorigin="8352,269" coordsize="2865,0" path="m8352,269l11217,269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-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2,600,000)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1,600,000)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2016" w:space="6470"/>
            <w:col w:w="2454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2,600,000)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1,600,000)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497"/>
            <w:col w:w="707" w:space="928"/>
            <w:col w:w="818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1" w:after="0" w:line="158" w:lineRule="exact"/>
        <w:ind w:left="19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ION</w:t>
      </w:r>
      <w:r>
        <w:rPr>
          <w:rFonts w:ascii="Arial" w:hAnsi="Arial" w:cs="Arial" w:eastAsia="Arial"/>
          <w:sz w:val="14"/>
          <w:szCs w:val="14"/>
          <w:spacing w:val="-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OF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ION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2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Z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232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5.438961pt;margin-top:-17.766088pt;width:535.298151pt;height:12.599486pt;mso-position-horizontal-relative:page;mso-position-vertical-relative:paragraph;z-index:-9107" coordorigin="509,-355" coordsize="10706,252">
            <v:shape style="position:absolute;left:509;top:-355;width:10706;height:252" coordorigin="509,-355" coordsize="10706,252" path="m509,-103l11215,-103,11215,-355,509,-355,509,-103x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1" w:after="0" w:line="168" w:lineRule="exact"/>
        <w:ind w:left="22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ovides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funding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for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baseline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adjust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ent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ite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that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not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included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ith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iginal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adjust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ent.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506" w:footer="702" w:top="1120" w:bottom="900" w:left="360" w:right="940"/>
          <w:headerReference w:type="default" r:id="rId14"/>
          <w:pgSz w:w="12240" w:h="15840"/>
        </w:sectPr>
      </w:pPr>
      <w:rPr/>
    </w:p>
    <w:p>
      <w:pPr>
        <w:spacing w:before="41" w:after="0" w:line="240" w:lineRule="auto"/>
        <w:ind w:left="91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X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sonal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vices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168" w:lineRule="exact"/>
        <w:ind w:right="-20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3.450577pt;width:143.274152pt;height:.1pt;mso-position-horizontal-relative:page;mso-position-vertical-relative:paragraph;z-index:-9106" coordorigin="8352,269" coordsize="2865,2">
            <v:shape style="position:absolute;left:8352;top:269;width:2865;height:2" coordorigin="8352,269" coordsize="2865,0" path="m8352,269l11217,269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444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445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3119" w:space="5843"/>
            <w:col w:w="1978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444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445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972"/>
            <w:col w:w="231" w:space="1403"/>
            <w:col w:w="344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1" w:after="0" w:line="158" w:lineRule="exact"/>
        <w:ind w:left="19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K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ION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2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0188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5.438961pt;margin-top:-17.766088pt;width:535.298151pt;height:12.599486pt;mso-position-horizontal-relative:page;mso-position-vertical-relative:paragraph;z-index:-9105" coordorigin="509,-355" coordsize="10706,252">
            <v:shape style="position:absolute;left:509;top:-355;width:10706;height:252" coordorigin="509,-355" coordsize="10706,252" path="m509,-103l11215,-103,11215,-355,509,-355,509,-103x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1" w:after="0" w:line="240" w:lineRule="auto"/>
        <w:ind w:left="191" w:right="3387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ansfe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funding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om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aine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ilk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ool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Other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pecial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evenue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unds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account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aine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ai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y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99"/>
          <w:position w:val="1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99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0" w:after="0" w:line="146" w:lineRule="exact"/>
        <w:ind w:left="898" w:right="4138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tabili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z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ation</w:t>
      </w:r>
      <w:r>
        <w:rPr>
          <w:rFonts w:ascii="Arial" w:hAnsi="Arial" w:cs="Arial" w:eastAsia="Arial"/>
          <w:sz w:val="14"/>
          <w:szCs w:val="14"/>
          <w:spacing w:val="-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und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pecial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evenue</w:t>
      </w:r>
      <w:r>
        <w:rPr>
          <w:rFonts w:ascii="Arial" w:hAnsi="Arial" w:cs="Arial" w:eastAsia="Arial"/>
          <w:sz w:val="14"/>
          <w:szCs w:val="14"/>
          <w:spacing w:val="-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unds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acc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unt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ithin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ilk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ission</w:t>
      </w:r>
      <w:r>
        <w:rPr>
          <w:rFonts w:ascii="Arial" w:hAnsi="Arial" w:cs="Arial" w:eastAsia="Arial"/>
          <w:sz w:val="14"/>
          <w:szCs w:val="14"/>
          <w:spacing w:val="-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99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99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99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99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99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99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99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506" w:footer="702" w:top="1500" w:bottom="900" w:left="360" w:right="940"/>
          <w:headerReference w:type="default" r:id="rId15"/>
          <w:pgSz w:w="12240" w:h="15840"/>
        </w:sectPr>
      </w:pPr>
      <w:rPr/>
    </w:p>
    <w:p>
      <w:pPr>
        <w:spacing w:before="41" w:after="0" w:line="240" w:lineRule="auto"/>
        <w:ind w:left="91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168" w:lineRule="exact"/>
        <w:ind w:right="-20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3.450271pt;width:143.274152pt;height:.1pt;mso-position-horizontal-relative:page;mso-position-vertical-relative:paragraph;z-index:-9104" coordorigin="8352,269" coordsize="2865,2">
            <v:shape style="position:absolute;left:8352;top:269;width:2865;height:2" coordorigin="8352,269" coordsize="2865,0" path="m8352,269l11217,269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4,679,529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3,140,402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3274" w:space="5304"/>
            <w:col w:w="2362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4,679,529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3,140,402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588"/>
            <w:col w:w="615" w:space="1019"/>
            <w:col w:w="728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1" w:after="0" w:line="158" w:lineRule="exact"/>
        <w:ind w:left="19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B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3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0397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5.438961pt;margin-top:-17.766088pt;width:535.298151pt;height:12.599486pt;mso-position-horizontal-relative:page;mso-position-vertical-relative:paragraph;z-index:-9103" coordorigin="509,-355" coordsize="10706,252">
            <v:shape style="position:absolute;left:509;top:-355;width:10706;height:252" coordorigin="509,-355" coordsize="10706,252" path="m509,-103l11215,-103,11215,-355,509,-355,509,-103x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1" w:after="0" w:line="168" w:lineRule="exact"/>
        <w:ind w:left="22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ansfe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funding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aine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otato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suppo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seed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potato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506" w:footer="702" w:top="1500" w:bottom="900" w:left="360" w:right="940"/>
          <w:pgSz w:w="12240" w:h="15840"/>
        </w:sectPr>
      </w:pPr>
      <w:rPr/>
    </w:p>
    <w:p>
      <w:pPr>
        <w:spacing w:before="41" w:after="0" w:line="240" w:lineRule="auto"/>
        <w:ind w:left="91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168" w:lineRule="exact"/>
        <w:ind w:right="-20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3.450577pt;width:143.274152pt;height:.1pt;mso-position-horizontal-relative:page;mso-position-vertical-relative:paragraph;z-index:-9102" coordorigin="8352,269" coordsize="2865,2">
            <v:shape style="position:absolute;left:8352;top:269;width:2865;height:2" coordorigin="8352,269" coordsize="2865,0" path="m8352,269l11217,269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-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160,902)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160,902)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2016" w:space="6586"/>
            <w:col w:w="2338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160,902)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160,902)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612"/>
            <w:col w:w="592" w:space="1043"/>
            <w:col w:w="703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1" w:after="0" w:line="158" w:lineRule="exact"/>
        <w:ind w:left="19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B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3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0397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5.438961pt;margin-top:-17.766027pt;width:535.298151pt;height:12.599486pt;mso-position-horizontal-relative:page;mso-position-vertical-relative:paragraph;z-index:-9101" coordorigin="509,-355" coordsize="10706,252">
            <v:shape style="position:absolute;left:509;top:-355;width:10706;height:252" coordorigin="509,-355" coordsize="10706,252" path="m509,-103l11215,-103,11215,-355,509,-355,509,-103x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64" w:after="0" w:line="148" w:lineRule="exact"/>
        <w:ind w:left="928" w:right="3225" w:firstLine="-70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ansfe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funding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om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epa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ent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iculture,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onse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vation</w:t>
      </w:r>
      <w:r>
        <w:rPr>
          <w:rFonts w:ascii="Arial" w:hAnsi="Arial" w:cs="Arial" w:eastAsia="Arial"/>
          <w:sz w:val="14"/>
          <w:szCs w:val="14"/>
          <w:spacing w:val="-9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est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y</w:t>
      </w:r>
      <w:r>
        <w:rPr>
          <w:rFonts w:ascii="Arial" w:hAnsi="Arial" w:cs="Arial" w:eastAsia="Arial"/>
          <w:sz w:val="14"/>
          <w:szCs w:val="14"/>
          <w:spacing w:val="-1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aine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otato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B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d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to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suppo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aine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eed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otato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463" w:footer="702" w:top="1120" w:bottom="900" w:left="360" w:right="940"/>
          <w:headerReference w:type="default" r:id="rId16"/>
          <w:pgSz w:w="12240" w:h="15840"/>
        </w:sectPr>
      </w:pPr>
      <w:rPr/>
    </w:p>
    <w:p>
      <w:pPr>
        <w:spacing w:before="41" w:after="0" w:line="240" w:lineRule="auto"/>
        <w:ind w:left="91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168" w:lineRule="exact"/>
        <w:ind w:right="-20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3.450393pt;width:143.274152pt;height:.1pt;mso-position-horizontal-relative:page;mso-position-vertical-relative:paragraph;z-index:-9100" coordorigin="8352,269" coordsize="2865,2">
            <v:shape style="position:absolute;left:8352;top:269;width:2865;height:2" coordorigin="8352,269" coordsize="2865,0" path="m8352,269l11217,269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-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160,902)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160,902)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2016" w:space="6586"/>
            <w:col w:w="2338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160,902)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160,902)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612"/>
            <w:col w:w="592" w:space="1043"/>
            <w:col w:w="703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1" w:after="0" w:line="158" w:lineRule="exact"/>
        <w:ind w:left="19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ION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2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0178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5.438961pt;margin-top:-17.766088pt;width:535.298151pt;height:12.599486pt;mso-position-horizontal-relative:page;mso-position-vertical-relative:paragraph;z-index:-9099" coordorigin="509,-355" coordsize="10706,252">
            <v:shape style="position:absolute;left:509;top:-355;width:10706;height:252" coordorigin="509,-355" coordsize="10706,252" path="m509,-103l11215,-103,11215,-355,509,-355,509,-103x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64" w:after="0" w:line="148" w:lineRule="exact"/>
        <w:ind w:left="928" w:right="3165" w:firstLine="-70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ovides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funding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ts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-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d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inist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ation</w:t>
      </w:r>
      <w:r>
        <w:rPr>
          <w:rFonts w:ascii="Arial" w:hAnsi="Arial" w:cs="Arial" w:eastAsia="Arial"/>
          <w:sz w:val="14"/>
          <w:szCs w:val="14"/>
          <w:spacing w:val="-1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am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ovide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atch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for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ants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om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ational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ndo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w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ent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for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ts.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463" w:footer="702" w:top="1120" w:bottom="900" w:left="360" w:right="940"/>
          <w:headerReference w:type="default" r:id="rId17"/>
          <w:pgSz w:w="12240" w:h="15840"/>
        </w:sectPr>
      </w:pPr>
      <w:rPr/>
    </w:p>
    <w:p>
      <w:pPr>
        <w:spacing w:before="41" w:after="0" w:line="240" w:lineRule="auto"/>
        <w:ind w:left="91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168" w:lineRule="exact"/>
        <w:ind w:right="-20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3.450271pt;width:143.274152pt;height:.1pt;mso-position-horizontal-relative:page;mso-position-vertical-relative:paragraph;z-index:-9098" coordorigin="8352,269" coordsize="2865,2">
            <v:shape style="position:absolute;left:8352;top:269;width:2865;height:2" coordorigin="8352,269" coordsize="2865,0" path="m8352,269l11217,269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50,000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50,000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2016" w:space="6754"/>
            <w:col w:w="2170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50,000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50,000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780"/>
            <w:col w:w="423" w:space="1211"/>
            <w:col w:w="536"/>
          </w:cols>
        </w:sectPr>
      </w:pPr>
      <w:rPr/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0" w:after="0" w:line="240" w:lineRule="auto"/>
        <w:ind w:left="10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orney</w:t>
      </w:r>
      <w:r>
        <w:rPr>
          <w:rFonts w:ascii="Arial" w:hAnsi="Arial" w:cs="Arial" w:eastAsia="Arial"/>
          <w:sz w:val="16"/>
          <w:szCs w:val="16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Genera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epar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ent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181" w:lineRule="exact"/>
        <w:ind w:left="10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lea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dele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he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ollo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ing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as</w:t>
      </w:r>
      <w:r>
        <w:rPr>
          <w:rFonts w:ascii="Arial" w:hAnsi="Arial" w:cs="Arial" w:eastAsia="Arial"/>
          <w:sz w:val="16"/>
          <w:szCs w:val="16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ollo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w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1" w:after="0" w:line="158" w:lineRule="exact"/>
        <w:ind w:left="19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-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ION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3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0696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5.438961pt;margin-top:-17.766088pt;width:535.298151pt;height:12.599486pt;mso-position-horizontal-relative:page;mso-position-vertical-relative:paragraph;z-index:-9097" coordorigin="509,-355" coordsize="10706,252">
            <v:shape style="position:absolute;left:509;top:-355;width:10706;height:252" coordorigin="509,-355" coordsize="10706,252" path="m509,-103l11215,-103,11215,-355,509,-355,509,-103x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1" w:after="0" w:line="240" w:lineRule="auto"/>
        <w:ind w:left="22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ansfe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one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ec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eta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y</w:t>
      </w:r>
      <w:r>
        <w:rPr>
          <w:rFonts w:ascii="Arial" w:hAnsi="Arial" w:cs="Arial" w:eastAsia="Arial"/>
          <w:sz w:val="14"/>
          <w:szCs w:val="14"/>
          <w:spacing w:val="-11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pecialist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position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assign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d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tobacco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enfo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ce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ent</w:t>
      </w:r>
      <w:r>
        <w:rPr>
          <w:rFonts w:ascii="Arial" w:hAnsi="Arial" w:cs="Arial" w:eastAsia="Arial"/>
          <w:sz w:val="14"/>
          <w:szCs w:val="14"/>
          <w:spacing w:val="-9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am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om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Offi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0" w:after="0" w:line="149" w:lineRule="exact"/>
        <w:ind w:left="92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tto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ney</w:t>
      </w:r>
      <w:r>
        <w:rPr>
          <w:rFonts w:ascii="Arial" w:hAnsi="Arial" w:cs="Arial" w:eastAsia="Arial"/>
          <w:sz w:val="14"/>
          <w:szCs w:val="14"/>
          <w:spacing w:val="-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Gene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al,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vices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ivision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am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epa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</w:t>
      </w:r>
      <w:r>
        <w:rPr>
          <w:rFonts w:ascii="Arial" w:hAnsi="Arial" w:cs="Arial" w:eastAsia="Arial"/>
          <w:sz w:val="14"/>
          <w:szCs w:val="14"/>
          <w:spacing w:val="-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ealth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vices,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ealth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155" w:lineRule="exact"/>
        <w:ind w:left="92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B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eau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467" w:footer="702" w:top="660" w:bottom="900" w:left="360" w:right="940"/>
          <w:headerReference w:type="default" r:id="rId18"/>
          <w:pgSz w:w="12240" w:h="15840"/>
        </w:sectPr>
      </w:pPr>
      <w:rPr/>
    </w:p>
    <w:p>
      <w:pPr>
        <w:spacing w:before="41" w:after="0" w:line="240" w:lineRule="auto"/>
        <w:ind w:left="91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379" w:lineRule="auto"/>
        <w:ind w:left="912" w:right="209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ositions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sonal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vices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50" w:lineRule="atLeast"/>
        <w:ind w:left="-26" w:right="92" w:firstLine="122"/>
        <w:jc w:val="right"/>
        <w:tabs>
          <w:tab w:pos="160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42.839611pt;width:143.274152pt;height:.1pt;mso-position-horizontal-relative:page;mso-position-vertical-relative:paragraph;z-index:-9096" coordorigin="8352,857" coordsize="2865,2">
            <v:shape style="position:absolute;left:8352;top:857;width:2865;height:2" coordorigin="8352,857" coordsize="2865,0" path="m8352,857l11217,857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1.000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   </w:t>
      </w:r>
      <w:r>
        <w:rPr>
          <w:rFonts w:ascii="Arial" w:hAnsi="Arial" w:cs="Arial" w:eastAsia="Arial"/>
          <w:sz w:val="14"/>
          <w:szCs w:val="14"/>
          <w:spacing w:val="-1"/>
          <w:w w:val="99"/>
          <w:position w:val="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1"/>
        </w:rPr>
        <w:t>1.000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73,435)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99"/>
          <w:position w:val="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1"/>
        </w:rPr>
        <w:t>75,723)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2,191)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99"/>
          <w:position w:val="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1"/>
        </w:rPr>
        <w:t>2,191)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righ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3274" w:space="5405"/>
            <w:col w:w="2261"/>
          </w:cols>
        </w:sectPr>
      </w:pPr>
      <w:rPr/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75,626)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77,914)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689"/>
            <w:col w:w="515" w:space="1120"/>
            <w:col w:w="626"/>
          </w:cols>
        </w:sectPr>
      </w:pPr>
      <w:rPr/>
    </w:p>
    <w:p>
      <w:pPr>
        <w:spacing w:before="86" w:after="0" w:line="181" w:lineRule="exact"/>
        <w:ind w:left="3082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b/>
          <w:bCs/>
          <w:position w:val="-1"/>
        </w:rPr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8"/>
          <w:w w:val="100"/>
          <w:b/>
          <w:bCs/>
          <w:u w:val="single" w:color="0000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-8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u w:val="single" w:color="000000"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u w:val="single" w:color="000000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u w:val="single" w:color="000000"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  <w:u w:val="single" w:color="000000"/>
          <w:position w:val="-1"/>
        </w:rPr>
        <w:t>w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g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u w:val="single" w:color="000000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rt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8"/>
          <w:w w:val="100"/>
          <w:b/>
          <w:bCs/>
          <w:u w:val="single" w:color="0000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-8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,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u w:val="single" w:color="000000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5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0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u w:val="single" w:color="000000"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  <w:u w:val="single" w:color="000000"/>
          <w:position w:val="-1"/>
        </w:rPr>
        <w:t>w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0" w:after="0" w:line="181" w:lineRule="exact"/>
        <w:ind w:left="10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ea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and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an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erv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ces,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epar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ent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of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(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For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er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16"/>
          <w:szCs w:val="16"/>
          <w:spacing w:val="-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1" w:after="0" w:line="158" w:lineRule="exact"/>
        <w:ind w:left="19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-1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2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0122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5.438961pt;margin-top:-17.766088pt;width:535.298151pt;height:12.599486pt;mso-position-horizontal-relative:page;mso-position-vertical-relative:paragraph;z-index:-9095" coordorigin="509,-355" coordsize="10706,252">
            <v:shape style="position:absolute;left:509;top:-355;width:10706;height:252" coordorigin="509,-355" coordsize="10706,252" path="m509,-103l11215,-103,11215,-355,509,-355,509,-103x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1" w:after="0" w:line="240" w:lineRule="auto"/>
        <w:ind w:left="22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ovides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funding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cont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act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for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V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sedation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dentist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y</w:t>
      </w:r>
      <w:r>
        <w:rPr>
          <w:rFonts w:ascii="Arial" w:hAnsi="Arial" w:cs="Arial" w:eastAsia="Arial"/>
          <w:sz w:val="14"/>
          <w:szCs w:val="14"/>
          <w:spacing w:val="-1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vices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at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tland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ental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linic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ough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Office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0" w:after="0" w:line="146" w:lineRule="exact"/>
        <w:ind w:left="92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ging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isability</w:t>
      </w:r>
      <w:r>
        <w:rPr>
          <w:rFonts w:ascii="Arial" w:hAnsi="Arial" w:cs="Arial" w:eastAsia="Arial"/>
          <w:sz w:val="14"/>
          <w:szCs w:val="14"/>
          <w:spacing w:val="-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vices.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0" w:footer="702" w:top="400" w:bottom="900" w:left="360" w:right="940"/>
          <w:headerReference w:type="default" r:id="rId19"/>
          <w:pgSz w:w="12240" w:h="15840"/>
        </w:sectPr>
      </w:pPr>
      <w:rPr/>
    </w:p>
    <w:p>
      <w:pPr>
        <w:spacing w:before="41" w:after="0" w:line="240" w:lineRule="auto"/>
        <w:ind w:left="91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168" w:lineRule="exact"/>
        <w:ind w:right="-20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3.450271pt;width:143.274152pt;height:.1pt;mso-position-horizontal-relative:page;mso-position-vertical-relative:paragraph;z-index:-9094" coordorigin="8352,269" coordsize="2865,2">
            <v:shape style="position:absolute;left:8352;top:269;width:2865;height:2" coordorigin="8352,269" coordsize="2865,0" path="m8352,269l11217,269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265,623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265,623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2016" w:space="6677"/>
            <w:col w:w="2247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265,623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265,623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703"/>
            <w:col w:w="500" w:space="1134"/>
            <w:col w:w="613"/>
          </w:cols>
        </w:sectPr>
      </w:pPr>
      <w:rPr/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158" w:lineRule="exact"/>
        <w:ind w:left="19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-1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W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-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2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0987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1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5.438961pt;margin-top:-18.11599pt;width:535.298151pt;height:12.599486pt;mso-position-horizontal-relative:page;mso-position-vertical-relative:paragraph;z-index:-9093" coordorigin="509,-362" coordsize="10706,252">
            <v:shape style="position:absolute;left:509;top:-362;width:10706;height:252" coordorigin="509,-362" coordsize="10706,252" path="m509,-110l11215,-110,11215,-362,509,-362,509,-110x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64" w:after="0" w:line="148" w:lineRule="exact"/>
        <w:ind w:left="929" w:right="3249" w:firstLine="-70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djusts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funding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eflect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dec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ease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ede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edicaid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ssistance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centage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om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62.57%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fede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fiscal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ear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2013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61.55%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fede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al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fiscal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ear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2014.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506" w:footer="702" w:top="1840" w:bottom="900" w:left="360" w:right="940"/>
          <w:headerReference w:type="default" r:id="rId20"/>
          <w:pgSz w:w="12240" w:h="15840"/>
        </w:sectPr>
      </w:pPr>
      <w:rPr/>
    </w:p>
    <w:p>
      <w:pPr>
        <w:spacing w:before="41" w:after="0" w:line="240" w:lineRule="auto"/>
        <w:ind w:left="91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168" w:lineRule="exact"/>
        <w:ind w:right="-20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3.450271pt;width:143.274152pt;height:.1pt;mso-position-horizontal-relative:page;mso-position-vertical-relative:paragraph;z-index:-9092" coordorigin="8352,269" coordsize="2865,2">
            <v:shape style="position:absolute;left:8352;top:269;width:2865;height:2" coordorigin="8352,269" coordsize="2865,0" path="m8352,269l11217,269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1,870,359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2,493,813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2016" w:space="6562"/>
            <w:col w:w="2362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58" w:lineRule="exact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-1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1,870,359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2,493,813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588"/>
            <w:col w:w="615" w:space="1019"/>
            <w:col w:w="728"/>
          </w:cols>
        </w:sectPr>
      </w:pPr>
      <w:rPr/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158" w:lineRule="exact"/>
        <w:ind w:left="5307" w:right="4938"/>
        <w:jc w:val="center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5.438961pt;margin-top:12.82905pt;width:535.298151pt;height:12.599486pt;mso-position-horizontal-relative:page;mso-position-vertical-relative:paragraph;z-index:-9091" coordorigin="509,257" coordsize="10706,252">
            <v:shape style="position:absolute;left:509;top:257;width:10706;height:252" coordorigin="509,257" coordsize="10706,252" path="m509,509l11215,509,11215,257,509,257,509,509x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158" w:lineRule="exact"/>
        <w:ind w:left="19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-1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W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-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2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0987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1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64" w:after="0" w:line="148" w:lineRule="exact"/>
        <w:ind w:left="929" w:right="3148" w:firstLine="-70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djusts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funding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eflect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dec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ease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ede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edicaid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ssistance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centage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om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62.57%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fede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fiscal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ear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2013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61.55%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fede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al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fiscal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ear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2014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esti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ated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fede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al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fiscal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ear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2015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ate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61.72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%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</w:sectPr>
      </w:pPr>
      <w:rPr/>
    </w:p>
    <w:p>
      <w:pPr>
        <w:spacing w:before="41" w:after="0" w:line="240" w:lineRule="auto"/>
        <w:ind w:left="91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168" w:lineRule="exact"/>
        <w:ind w:right="-20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3.445342pt;width:143.274152pt;height:.1pt;mso-position-horizontal-relative:page;mso-position-vertical-relative:paragraph;z-index:-9090" coordorigin="8352,269" coordsize="2865,2">
            <v:shape style="position:absolute;left:8352;top:269;width:2865;height:2" coordorigin="8352,269" coordsize="2865,0" path="m8352,269l11217,269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1,870,359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2,137,750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2016" w:space="6562"/>
            <w:col w:w="2362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1,870,359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2,137,750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588"/>
            <w:col w:w="615" w:space="1019"/>
            <w:col w:w="728"/>
          </w:cols>
        </w:sectPr>
      </w:pPr>
      <w:rPr/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158" w:lineRule="exact"/>
        <w:ind w:left="19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-1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W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-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3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Z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006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1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5.438961pt;margin-top:-18.11599pt;width:535.298151pt;height:12.599486pt;mso-position-horizontal-relative:page;mso-position-vertical-relative:paragraph;z-index:-9089" coordorigin="509,-362" coordsize="10706,252">
            <v:shape style="position:absolute;left:509;top:-362;width:10706;height:252" coordorigin="509,-362" coordsize="10706,252" path="m509,-110l11215,-110,11215,-362,509,-362,509,-110x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64" w:after="0" w:line="148" w:lineRule="exact"/>
        <w:ind w:left="929" w:right="3249" w:firstLine="-70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djusts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funding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eflect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dec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ease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ede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edicaid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ssistance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centage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om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62.57%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fede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fiscal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ear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2013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61.55%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fede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al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fiscal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ear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2014.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506" w:footer="702" w:top="1840" w:bottom="900" w:left="360" w:right="940"/>
          <w:pgSz w:w="12240" w:h="15840"/>
        </w:sectPr>
      </w:pPr>
      <w:rPr/>
    </w:p>
    <w:p>
      <w:pPr>
        <w:spacing w:before="41" w:after="0" w:line="240" w:lineRule="auto"/>
        <w:ind w:left="91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168" w:lineRule="exact"/>
        <w:ind w:right="-20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3.450271pt;width:143.274152pt;height:.1pt;mso-position-horizontal-relative:page;mso-position-vertical-relative:paragraph;z-index:-9088" coordorigin="8352,269" coordsize="2865,2">
            <v:shape style="position:absolute;left:8352;top:269;width:2865;height:2" coordorigin="8352,269" coordsize="2865,0" path="m8352,269l11217,269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260,839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347,785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2016" w:space="6677"/>
            <w:col w:w="2247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58" w:lineRule="exact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-1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260,839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347,785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703"/>
            <w:col w:w="500" w:space="1134"/>
            <w:col w:w="613"/>
          </w:cols>
        </w:sectPr>
      </w:pPr>
      <w:rPr/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158" w:lineRule="exact"/>
        <w:ind w:left="5307" w:right="4938"/>
        <w:jc w:val="center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5.438961pt;margin-top:12.82905pt;width:535.298151pt;height:12.599486pt;mso-position-horizontal-relative:page;mso-position-vertical-relative:paragraph;z-index:-9087" coordorigin="509,257" coordsize="10706,252">
            <v:shape style="position:absolute;left:509;top:257;width:10706;height:252" coordorigin="509,257" coordsize="10706,252" path="m509,509l11215,509,11215,257,509,257,509,509x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158" w:lineRule="exact"/>
        <w:ind w:left="19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-1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W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-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3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Z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006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1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64" w:after="0" w:line="148" w:lineRule="exact"/>
        <w:ind w:left="929" w:right="3148" w:firstLine="-70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djusts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funding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eflect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dec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ease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ede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edicaid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ssistance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centage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om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62.57%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fede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fiscal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ear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2013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61.55%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fede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al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fiscal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ear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2014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esti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ated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fede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al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fiscal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ear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2015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ate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61.72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%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</w:sectPr>
      </w:pPr>
      <w:rPr/>
    </w:p>
    <w:p>
      <w:pPr>
        <w:spacing w:before="41" w:after="0" w:line="240" w:lineRule="auto"/>
        <w:ind w:left="91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168" w:lineRule="exact"/>
        <w:ind w:right="-20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3.445342pt;width:143.274152pt;height:.1pt;mso-position-horizontal-relative:page;mso-position-vertical-relative:paragraph;z-index:-9086" coordorigin="8352,269" coordsize="2865,2">
            <v:shape style="position:absolute;left:8352;top:269;width:2865;height:2" coordorigin="8352,269" coordsize="2865,0" path="m8352,269l11217,269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260,839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304,312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2016" w:space="6677"/>
            <w:col w:w="2247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260,839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304,312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703"/>
            <w:col w:w="500" w:space="1134"/>
            <w:col w:w="613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1" w:after="0" w:line="158" w:lineRule="exact"/>
        <w:ind w:left="19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-1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W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-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3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Z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006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5.438961pt;margin-top:-17.766027pt;width:535.298151pt;height:12.599486pt;mso-position-horizontal-relative:page;mso-position-vertical-relative:paragraph;z-index:-9085" coordorigin="509,-355" coordsize="10706,252">
            <v:shape style="position:absolute;left:509;top:-355;width:10706;height:252" coordorigin="509,-355" coordsize="10706,252" path="m509,-103l11215,-103,11215,-355,509,-355,509,-103x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64" w:after="0" w:line="148" w:lineRule="exact"/>
        <w:ind w:left="928" w:right="3261" w:firstLine="-70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ovides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funding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for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ection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29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unity</w:t>
      </w:r>
      <w:r>
        <w:rPr>
          <w:rFonts w:ascii="Arial" w:hAnsi="Arial" w:cs="Arial" w:eastAsia="Arial"/>
          <w:sz w:val="14"/>
          <w:szCs w:val="14"/>
          <w:spacing w:val="-1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upp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1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aiver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for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individuals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ith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intellectual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disabilities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and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autis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463" w:footer="702" w:top="1120" w:bottom="900" w:left="360" w:right="940"/>
          <w:headerReference w:type="default" r:id="rId21"/>
          <w:pgSz w:w="12240" w:h="15840"/>
        </w:sectPr>
      </w:pPr>
      <w:rPr/>
    </w:p>
    <w:p>
      <w:pPr>
        <w:spacing w:before="41" w:after="0" w:line="240" w:lineRule="auto"/>
        <w:ind w:left="91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168" w:lineRule="exact"/>
        <w:ind w:right="-20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3.450393pt;width:143.274152pt;height:.1pt;mso-position-horizontal-relative:page;mso-position-vertical-relative:paragraph;z-index:-9084" coordorigin="8352,269" coordsize="2865,2">
            <v:shape style="position:absolute;left:8352;top:269;width:2865;height:2" coordorigin="8352,269" coordsize="2865,0" path="m8352,269l11217,269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2,000,000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2,000,000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2016" w:space="6562"/>
            <w:col w:w="2362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2,000,000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2,000,000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588"/>
            <w:col w:w="615" w:space="1019"/>
            <w:col w:w="728"/>
          </w:cols>
        </w:sectPr>
      </w:pPr>
      <w:rPr/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158" w:lineRule="exact"/>
        <w:ind w:left="19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IO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-1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-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-1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IX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IC</w:t>
      </w:r>
      <w:r>
        <w:rPr>
          <w:rFonts w:ascii="Arial" w:hAnsi="Arial" w:cs="Arial" w:eastAsia="Arial"/>
          <w:sz w:val="14"/>
          <w:szCs w:val="14"/>
          <w:spacing w:val="-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3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0734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1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5.438961pt;margin-top:-18.11599pt;width:535.298151pt;height:12.599486pt;mso-position-horizontal-relative:page;mso-position-vertical-relative:paragraph;z-index:-9083" coordorigin="509,-362" coordsize="10706,252">
            <v:shape style="position:absolute;left:509;top:-362;width:10706;height:252" coordorigin="509,-362" coordsize="10706,252" path="m509,-110l11215,-110,11215,-362,509,-362,509,-110x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64" w:after="0" w:line="148" w:lineRule="exact"/>
        <w:ind w:left="929" w:right="3249" w:firstLine="-70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djusts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funding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eflect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dec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ease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ede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edicaid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ssistance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centage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om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62.57%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fede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fiscal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ear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2013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61.55%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fede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al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fiscal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ear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2014.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506" w:footer="702" w:top="1840" w:bottom="900" w:left="360" w:right="940"/>
          <w:headerReference w:type="default" r:id="rId22"/>
          <w:pgSz w:w="12240" w:h="15840"/>
        </w:sectPr>
      </w:pPr>
      <w:rPr/>
    </w:p>
    <w:p>
      <w:pPr>
        <w:spacing w:before="41" w:after="0" w:line="240" w:lineRule="auto"/>
        <w:ind w:left="912" w:right="-49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sonal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vices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93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138,172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183,427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83" w:after="0" w:line="168" w:lineRule="exact"/>
        <w:ind w:left="77" w:right="-20"/>
        <w:jc w:val="left"/>
        <w:tabs>
          <w:tab w:pos="170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7.599781pt;width:143.274152pt;height:.1pt;mso-position-horizontal-relative:page;mso-position-vertical-relative:paragraph;z-index:-9082" coordorigin="8352,352" coordsize="2865,2">
            <v:shape style="position:absolute;left:8352;top:352;width:2865;height:2" coordorigin="8352,352" coordsize="2865,0" path="m8352,352l11217,352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13,979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17,846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2031" w:space="6662"/>
            <w:col w:w="2247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58" w:lineRule="exact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-1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152,151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201,273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703"/>
            <w:col w:w="500" w:space="1134"/>
            <w:col w:w="613"/>
          </w:cols>
        </w:sectPr>
      </w:pPr>
      <w:rPr/>
    </w:p>
    <w:p>
      <w:pPr>
        <w:spacing w:before="47" w:after="0" w:line="290" w:lineRule="atLeast"/>
        <w:ind w:left="194" w:right="4944" w:firstLine="5143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5.438961pt;margin-top:21.629183pt;width:535.298151pt;height:12.599486pt;mso-position-horizontal-relative:page;mso-position-vertical-relative:paragraph;z-index:-9081" coordorigin="509,433" coordsize="10706,252">
            <v:shape style="position:absolute;left:509;top:433;width:10706;height:252" coordorigin="509,433" coordsize="10706,252" path="m509,685l11215,685,11215,433,509,433,509,685x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IO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IX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Y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IC</w:t>
      </w:r>
      <w:r>
        <w:rPr>
          <w:rFonts w:ascii="Arial" w:hAnsi="Arial" w:cs="Arial" w:eastAsia="Arial"/>
          <w:sz w:val="14"/>
          <w:szCs w:val="14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0734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41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64" w:after="0" w:line="148" w:lineRule="exact"/>
        <w:ind w:left="929" w:right="3148" w:firstLine="-70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djusts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funding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eflect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dec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ease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ede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edicaid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ssistance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centage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om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62.57%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fede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fiscal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ear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2013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61.55%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fede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al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fiscal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ear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2014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esti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ated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fede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al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fiscal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ear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2015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ate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61.72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%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</w:sectPr>
      </w:pPr>
      <w:rPr/>
    </w:p>
    <w:p>
      <w:pPr>
        <w:spacing w:before="41" w:after="0" w:line="240" w:lineRule="auto"/>
        <w:ind w:left="912" w:right="-49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sonal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vices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93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138,172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163,649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83" w:after="0" w:line="168" w:lineRule="exact"/>
        <w:ind w:left="77" w:right="-20"/>
        <w:jc w:val="left"/>
        <w:tabs>
          <w:tab w:pos="170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7.594301pt;width:143.274152pt;height:.1pt;mso-position-horizontal-relative:page;mso-position-vertical-relative:paragraph;z-index:-9080" coordorigin="8352,352" coordsize="2865,2">
            <v:shape style="position:absolute;left:8352;top:352;width:2865;height:2" coordorigin="8352,352" coordsize="2865,0" path="m8352,352l11217,352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13,979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13,209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2031" w:space="6662"/>
            <w:col w:w="2247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152,151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176,858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703"/>
            <w:col w:w="500" w:space="1134"/>
            <w:col w:w="613"/>
          </w:cols>
        </w:sectPr>
      </w:pPr>
      <w:rPr/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158" w:lineRule="exact"/>
        <w:ind w:left="19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IO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-1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-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W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IC</w:t>
      </w:r>
      <w:r>
        <w:rPr>
          <w:rFonts w:ascii="Arial" w:hAnsi="Arial" w:cs="Arial" w:eastAsia="Arial"/>
          <w:sz w:val="14"/>
          <w:szCs w:val="14"/>
          <w:spacing w:val="-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3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0733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1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5.438961pt;margin-top:-18.11599pt;width:535.298151pt;height:12.599486pt;mso-position-horizontal-relative:page;mso-position-vertical-relative:paragraph;z-index:-9079" coordorigin="509,-362" coordsize="10706,252">
            <v:shape style="position:absolute;left:509;top:-362;width:10706;height:252" coordorigin="509,-362" coordsize="10706,252" path="m509,-110l11215,-110,11215,-362,509,-362,509,-110x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64" w:after="0" w:line="148" w:lineRule="exact"/>
        <w:ind w:left="929" w:right="3249" w:firstLine="-70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djusts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funding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eflect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dec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ease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ede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edicaid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ssistance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centage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om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62.57%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fede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fiscal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ear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2013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61.55%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fede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al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fiscal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ear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2014.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506" w:footer="702" w:top="1840" w:bottom="900" w:left="360" w:right="940"/>
          <w:pgSz w:w="12240" w:h="15840"/>
        </w:sectPr>
      </w:pPr>
      <w:rPr/>
    </w:p>
    <w:p>
      <w:pPr>
        <w:spacing w:before="41" w:after="0" w:line="240" w:lineRule="auto"/>
        <w:ind w:left="912" w:right="-49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sonal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vices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93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206,629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277,827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83" w:after="0" w:line="168" w:lineRule="exact"/>
        <w:ind w:left="77" w:right="-20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7.599781pt;width:143.274152pt;height:.1pt;mso-position-horizontal-relative:page;mso-position-vertical-relative:paragraph;z-index:-9078" coordorigin="8352,352" coordsize="2865,2">
            <v:shape style="position:absolute;left:8352;top:352;width:2865;height:2" coordorigin="8352,352" coordsize="2865,0" path="m8352,352l11217,352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79,785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101,853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2031" w:space="6662"/>
            <w:col w:w="2247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58" w:lineRule="exact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-1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286,414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379,680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703"/>
            <w:col w:w="500" w:space="1134"/>
            <w:col w:w="613"/>
          </w:cols>
        </w:sectPr>
      </w:pPr>
      <w:rPr/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158" w:lineRule="exact"/>
        <w:ind w:left="5307" w:right="4938"/>
        <w:jc w:val="center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5.438961pt;margin-top:12.8285pt;width:535.298151pt;height:12.599486pt;mso-position-horizontal-relative:page;mso-position-vertical-relative:paragraph;z-index:-9077" coordorigin="509,257" coordsize="10706,252">
            <v:shape style="position:absolute;left:509;top:257;width:10706;height:252" coordorigin="509,257" coordsize="10706,252" path="m509,509l11215,509,11215,257,509,257,509,509x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158" w:lineRule="exact"/>
        <w:ind w:left="19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IO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-1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-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W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IC</w:t>
      </w:r>
      <w:r>
        <w:rPr>
          <w:rFonts w:ascii="Arial" w:hAnsi="Arial" w:cs="Arial" w:eastAsia="Arial"/>
          <w:sz w:val="14"/>
          <w:szCs w:val="14"/>
          <w:spacing w:val="-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3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0733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1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64" w:after="0" w:line="148" w:lineRule="exact"/>
        <w:ind w:left="929" w:right="3148" w:firstLine="-70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djusts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funding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eflect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dec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ease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ede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edicaid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ssistance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centage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om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62.57%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fede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fiscal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ear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2013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61.55%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fede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al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fiscal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ear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2014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esti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ated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fede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al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fiscal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ear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2015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ate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61.72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%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</w:sectPr>
      </w:pPr>
      <w:rPr/>
    </w:p>
    <w:p>
      <w:pPr>
        <w:spacing w:before="41" w:after="0" w:line="240" w:lineRule="auto"/>
        <w:ind w:left="912" w:right="-49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sonal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vices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93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206,629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248,085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83" w:after="0" w:line="168" w:lineRule="exact"/>
        <w:ind w:left="77" w:right="-20"/>
        <w:jc w:val="left"/>
        <w:tabs>
          <w:tab w:pos="170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7.594301pt;width:143.274152pt;height:.1pt;mso-position-horizontal-relative:page;mso-position-vertical-relative:paragraph;z-index:-9076" coordorigin="8352,352" coordsize="2865,2">
            <v:shape style="position:absolute;left:8352;top:352;width:2865;height:2" coordorigin="8352,352" coordsize="2865,0" path="m8352,352l11217,352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79,785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75,389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2031" w:space="6662"/>
            <w:col w:w="2247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58" w:lineRule="exact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-1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286,414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323,474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703"/>
            <w:col w:w="500" w:space="1134"/>
            <w:col w:w="613"/>
          </w:cols>
        </w:sectPr>
      </w:pPr>
      <w:rPr/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158" w:lineRule="exact"/>
        <w:ind w:left="5307" w:right="4869"/>
        <w:jc w:val="center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5.438961pt;margin-top:12.822959pt;width:535.298151pt;height:12.599486pt;mso-position-horizontal-relative:page;mso-position-vertical-relative:paragraph;z-index:-9075" coordorigin="509,256" coordsize="10706,252">
            <v:shape style="position:absolute;left:509;top:256;width:10706;height:252" coordorigin="509,256" coordsize="10706,252" path="m509,508l11215,508,11215,256,509,256,509,508x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158" w:lineRule="exact"/>
        <w:ind w:left="19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IO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-1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-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W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IC</w:t>
      </w:r>
      <w:r>
        <w:rPr>
          <w:rFonts w:ascii="Arial" w:hAnsi="Arial" w:cs="Arial" w:eastAsia="Arial"/>
          <w:sz w:val="14"/>
          <w:szCs w:val="14"/>
          <w:spacing w:val="-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3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0733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1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7" w:after="0" w:line="229" w:lineRule="auto"/>
        <w:ind w:left="928" w:right="3137" w:firstLine="-70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li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inates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one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ti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h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sician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position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one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usto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er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esentative</w:t>
      </w:r>
      <w:r>
        <w:rPr>
          <w:rFonts w:ascii="Arial" w:hAnsi="Arial" w:cs="Arial" w:eastAsia="Arial"/>
          <w:sz w:val="14"/>
          <w:szCs w:val="14"/>
          <w:spacing w:val="-1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ssociate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-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u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vices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position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associated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Other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funding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as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es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lt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closing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dental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clinic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ope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ated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tla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by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ive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view</w:t>
      </w:r>
      <w:r>
        <w:rPr>
          <w:rFonts w:ascii="Arial" w:hAnsi="Arial" w:cs="Arial" w:eastAsia="Arial"/>
          <w:sz w:val="14"/>
          <w:szCs w:val="14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chiat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ic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ente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</w:sectPr>
      </w:pPr>
      <w:rPr/>
    </w:p>
    <w:p>
      <w:pPr>
        <w:spacing w:before="41" w:after="0" w:line="240" w:lineRule="auto"/>
        <w:ind w:left="912" w:right="-49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sonal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vices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93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50" w:lineRule="atLeast"/>
        <w:ind w:right="67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30.109077pt;width:143.274152pt;height:.1pt;mso-position-horizontal-relative:page;mso-position-vertical-relative:paragraph;z-index:-9074" coordorigin="8352,602" coordsize="2865,2">
            <v:shape style="position:absolute;left:8352;top:602;width:2865;height:2" coordorigin="8352,602" coordsize="2865,0" path="m8352,602l11217,602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74,337)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77,332)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75,412)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75,412)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2031" w:space="6648"/>
            <w:col w:w="2261"/>
          </w:cols>
        </w:sectPr>
      </w:pPr>
      <w:rPr/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58" w:lineRule="exact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-1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149,749)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152,744)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612"/>
            <w:col w:w="592" w:space="1043"/>
            <w:col w:w="703"/>
          </w:cols>
        </w:sectPr>
      </w:pPr>
      <w:rPr/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158" w:lineRule="exact"/>
        <w:ind w:left="5307" w:right="4938"/>
        <w:jc w:val="center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5.438961pt;margin-top:12.817173pt;width:535.298151pt;height:12.599486pt;mso-position-horizontal-relative:page;mso-position-vertical-relative:paragraph;z-index:-9073" coordorigin="509,256" coordsize="10706,252">
            <v:shape style="position:absolute;left:509;top:256;width:10706;height:252" coordorigin="509,256" coordsize="10706,252" path="m509,508l11215,508,11215,256,509,256,509,508x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158" w:lineRule="exact"/>
        <w:ind w:left="19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IO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-1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-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W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IC</w:t>
      </w:r>
      <w:r>
        <w:rPr>
          <w:rFonts w:ascii="Arial" w:hAnsi="Arial" w:cs="Arial" w:eastAsia="Arial"/>
          <w:sz w:val="14"/>
          <w:szCs w:val="14"/>
          <w:spacing w:val="-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3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0733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1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7" w:after="0" w:line="229" w:lineRule="auto"/>
        <w:ind w:left="928" w:right="3137" w:firstLine="-70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li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inates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one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ti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h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sician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position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one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usto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er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esentative</w:t>
      </w:r>
      <w:r>
        <w:rPr>
          <w:rFonts w:ascii="Arial" w:hAnsi="Arial" w:cs="Arial" w:eastAsia="Arial"/>
          <w:sz w:val="14"/>
          <w:szCs w:val="14"/>
          <w:spacing w:val="-1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ssociate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-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u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vices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position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associated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Other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funding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as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es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lt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closing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dental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clinic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ope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ated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tla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by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ive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view</w:t>
      </w:r>
      <w:r>
        <w:rPr>
          <w:rFonts w:ascii="Arial" w:hAnsi="Arial" w:cs="Arial" w:eastAsia="Arial"/>
          <w:sz w:val="14"/>
          <w:szCs w:val="14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chiat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ic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ente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</w:sectPr>
      </w:pPr>
      <w:rPr/>
    </w:p>
    <w:p>
      <w:pPr>
        <w:spacing w:before="41" w:after="0" w:line="240" w:lineRule="auto"/>
        <w:ind w:left="912" w:right="-49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sonal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vices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93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50" w:lineRule="atLeast"/>
        <w:ind w:right="67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30.103308pt;width:143.274152pt;height:.1pt;mso-position-horizontal-relative:page;mso-position-vertical-relative:paragraph;z-index:-9072" coordorigin="8352,602" coordsize="2865,2">
            <v:shape style="position:absolute;left:8352;top:602;width:2865;height:2" coordorigin="8352,602" coordsize="2865,0" path="m8352,602l11217,602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74,337)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77,072)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75,412)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75,412)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2031" w:space="6648"/>
            <w:col w:w="2261"/>
          </w:cols>
        </w:sectPr>
      </w:pPr>
      <w:rPr/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149,749)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152,484)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612"/>
            <w:col w:w="592" w:space="1043"/>
            <w:col w:w="703"/>
          </w:cols>
        </w:sectPr>
      </w:pPr>
      <w:rPr/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158" w:lineRule="exact"/>
        <w:ind w:left="19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-1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IX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IC</w:t>
      </w:r>
      <w:r>
        <w:rPr>
          <w:rFonts w:ascii="Arial" w:hAnsi="Arial" w:cs="Arial" w:eastAsia="Arial"/>
          <w:sz w:val="14"/>
          <w:szCs w:val="14"/>
          <w:spacing w:val="-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3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0120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1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5.438961pt;margin-top:-18.11599pt;width:535.298151pt;height:12.599486pt;mso-position-horizontal-relative:page;mso-position-vertical-relative:paragraph;z-index:-9071" coordorigin="509,-362" coordsize="10706,252">
            <v:shape style="position:absolute;left:509;top:-362;width:10706;height:252" coordorigin="509,-362" coordsize="10706,252" path="m509,-110l11215,-110,11215,-362,509,-362,509,-110x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64" w:after="0" w:line="148" w:lineRule="exact"/>
        <w:ind w:left="929" w:right="3249" w:firstLine="-70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djusts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funding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eflect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dec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ease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ede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edicaid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ssistance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centage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om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62.57%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fede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fiscal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ear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2013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61.55%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fede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al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fiscal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ear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2014.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506" w:footer="702" w:top="1840" w:bottom="900" w:left="360" w:right="940"/>
          <w:pgSz w:w="12240" w:h="15840"/>
        </w:sectPr>
      </w:pPr>
      <w:rPr/>
    </w:p>
    <w:p>
      <w:pPr>
        <w:spacing w:before="41" w:after="0" w:line="240" w:lineRule="auto"/>
        <w:ind w:left="91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sonal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vices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93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50" w:lineRule="atLeast"/>
        <w:ind w:left="77" w:right="67" w:firstLine="-77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30.120436pt;width:143.274152pt;height:.1pt;mso-position-horizontal-relative:page;mso-position-vertical-relative:paragraph;z-index:-9070" coordorigin="8352,602" coordsize="2865,2">
            <v:shape style="position:absolute;left:8352;top:602;width:2865;height:2" coordorigin="8352,602" coordsize="2865,0" path="m8352,602l11217,602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138,172)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183,427)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13,979)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2"/>
          <w:position w:val="0"/>
        </w:rPr>
        <w:t> 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17,846)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3274" w:space="5328"/>
            <w:col w:w="2338"/>
          </w:cols>
        </w:sectPr>
      </w:pPr>
      <w:rPr/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58" w:lineRule="exact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-1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152,151)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201,273)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612"/>
            <w:col w:w="592" w:space="1043"/>
            <w:col w:w="703"/>
          </w:cols>
        </w:sectPr>
      </w:pPr>
      <w:rPr/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158" w:lineRule="exact"/>
        <w:ind w:left="5307" w:right="4938"/>
        <w:jc w:val="center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5.438961pt;margin-top:12.8285pt;width:535.298151pt;height:12.599486pt;mso-position-horizontal-relative:page;mso-position-vertical-relative:paragraph;z-index:-9069" coordorigin="509,257" coordsize="10706,252">
            <v:shape style="position:absolute;left:509;top:257;width:10706;height:252" coordorigin="509,257" coordsize="10706,252" path="m509,509l11215,509,11215,257,509,257,509,509x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158" w:lineRule="exact"/>
        <w:ind w:left="19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-1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IX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IC</w:t>
      </w:r>
      <w:r>
        <w:rPr>
          <w:rFonts w:ascii="Arial" w:hAnsi="Arial" w:cs="Arial" w:eastAsia="Arial"/>
          <w:sz w:val="14"/>
          <w:szCs w:val="14"/>
          <w:spacing w:val="-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3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0120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1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64" w:after="0" w:line="148" w:lineRule="exact"/>
        <w:ind w:left="929" w:right="3148" w:firstLine="-70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djusts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funding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eflect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dec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ease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ede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edicaid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ssistance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centage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om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62.57%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fede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fiscal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ear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2013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61.55%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fede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al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fiscal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ear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2014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esti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ated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fede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al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fiscal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ear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2015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ate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61.72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%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</w:sectPr>
      </w:pPr>
      <w:rPr/>
    </w:p>
    <w:p>
      <w:pPr>
        <w:spacing w:before="41" w:after="0" w:line="240" w:lineRule="auto"/>
        <w:ind w:left="91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sonal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vices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93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50" w:lineRule="atLeast"/>
        <w:ind w:left="77" w:right="67" w:firstLine="-77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30.114986pt;width:143.274152pt;height:.1pt;mso-position-horizontal-relative:page;mso-position-vertical-relative:paragraph;z-index:-9068" coordorigin="8352,602" coordsize="2865,2">
            <v:shape style="position:absolute;left:8352;top:602;width:2865;height:2" coordorigin="8352,602" coordsize="2865,0" path="m8352,602l11217,602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138,172)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163,649)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13,979)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2"/>
          <w:position w:val="0"/>
        </w:rPr>
        <w:t> 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13,209)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3274" w:space="5328"/>
            <w:col w:w="2338"/>
          </w:cols>
        </w:sectPr>
      </w:pPr>
      <w:rPr/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152,151)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176,858)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612"/>
            <w:col w:w="592" w:space="1043"/>
            <w:col w:w="703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1" w:after="0" w:line="158" w:lineRule="exact"/>
        <w:ind w:left="19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IC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3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Z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123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58" w:lineRule="exact"/>
        <w:ind w:right="19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5.438961pt;margin-top:-17.766088pt;width:535.298151pt;height:12.599486pt;mso-position-horizontal-relative:page;mso-position-vertical-relative:paragraph;z-index:-9067" coordorigin="509,-355" coordsize="10706,252">
            <v:shape style="position:absolute;left:509;top:-355;width:10706;height:252" coordorigin="509,-355" coordsize="10706,252" path="m509,-103l11215,-103,11215,-355,509,-355,509,-103x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1" w:after="0" w:line="240" w:lineRule="auto"/>
        <w:ind w:left="22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stablishes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one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chologist</w:t>
      </w:r>
      <w:r>
        <w:rPr>
          <w:rFonts w:ascii="Arial" w:hAnsi="Arial" w:cs="Arial" w:eastAsia="Arial"/>
          <w:sz w:val="14"/>
          <w:szCs w:val="14"/>
          <w:spacing w:val="-9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V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position,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one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Office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ssociate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position,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one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le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k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V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position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for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ensic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0" w:after="0" w:line="149" w:lineRule="exact"/>
        <w:ind w:left="92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vices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am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ithin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Office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ubstance</w:t>
      </w:r>
      <w:r>
        <w:rPr>
          <w:rFonts w:ascii="Arial" w:hAnsi="Arial" w:cs="Arial" w:eastAsia="Arial"/>
          <w:sz w:val="14"/>
          <w:szCs w:val="14"/>
          <w:spacing w:val="-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buse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ental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ealth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vices.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71.999817" w:type="dxa"/>
      </w:tblPr>
      <w:tblGrid/>
      <w:tr>
        <w:trPr>
          <w:trHeight w:val="278" w:hRule="exact"/>
        </w:trPr>
        <w:tc>
          <w:tcPr>
            <w:tcW w:w="44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4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5517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42" w:hRule="exact"/>
        </w:trPr>
        <w:tc>
          <w:tcPr>
            <w:tcW w:w="44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auto"/>
              <w:ind w:left="4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ositions</w:t>
            </w:r>
            <w:r>
              <w:rPr>
                <w:rFonts w:ascii="Arial" w:hAnsi="Arial" w:cs="Arial" w:eastAsia="Arial"/>
                <w:sz w:val="14"/>
                <w:szCs w:val="14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4"/>
                <w:szCs w:val="1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29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475" w:right="517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99"/>
              </w:rPr>
              <w:t>3.000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1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auto"/>
              <w:ind w:left="721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3.000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44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4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sonal</w:t>
            </w:r>
            <w:r>
              <w:rPr>
                <w:rFonts w:ascii="Arial" w:hAnsi="Arial" w:cs="Arial" w:eastAsia="Arial"/>
                <w:sz w:val="14"/>
                <w:szCs w:val="14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vices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29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6" w:after="0" w:line="240" w:lineRule="auto"/>
              <w:ind w:left="352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215,215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1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568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228,873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44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4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ll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Other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29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19" w:type="dxa"/>
            <w:tcBorders>
              <w:top w:val="nil" w:sz="6" w:space="0" w:color="auto"/>
              <w:bottom w:val="single" w:sz="5.759765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6" w:after="0" w:line="240" w:lineRule="auto"/>
              <w:ind w:left="429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12,125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107" w:type="dxa"/>
            <w:tcBorders>
              <w:top w:val="nil" w:sz="6" w:space="0" w:color="auto"/>
              <w:bottom w:val="single" w:sz="5.759765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644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12,125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316" w:hRule="exact"/>
        </w:trPr>
        <w:tc>
          <w:tcPr>
            <w:tcW w:w="44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9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8" w:after="0" w:line="240" w:lineRule="auto"/>
              <w:ind w:right="33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2"/>
                <w:w w:val="99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99"/>
              </w:rPr>
              <w:t>otal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419" w:type="dxa"/>
            <w:tcBorders>
              <w:top w:val="single" w:sz="5.759765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8" w:after="0" w:line="240" w:lineRule="auto"/>
              <w:ind w:left="352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227,340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107" w:type="dxa"/>
            <w:tcBorders>
              <w:top w:val="single" w:sz="5.759765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8" w:after="0" w:line="240" w:lineRule="auto"/>
              <w:ind w:left="567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240,998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506" w:footer="702" w:top="1120" w:bottom="900" w:left="360" w:right="900"/>
          <w:headerReference w:type="default" r:id="rId23"/>
          <w:pgSz w:w="12240" w:h="15840"/>
        </w:sectPr>
      </w:pPr>
      <w:rPr/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158" w:lineRule="exact"/>
        <w:ind w:left="19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ID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-1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3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0705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1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5.438961pt;margin-top:-18.11599pt;width:535.298151pt;height:12.599486pt;mso-position-horizontal-relative:page;mso-position-vertical-relative:paragraph;z-index:-9066" coordorigin="509,-362" coordsize="10706,252">
            <v:shape style="position:absolute;left:509;top:-362;width:10706;height:252" coordorigin="509,-362" coordsize="10706,252" path="m509,-110l11215,-110,11215,-362,509,-362,509,-110x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64" w:after="0" w:line="148" w:lineRule="exact"/>
        <w:ind w:left="929" w:right="3249" w:firstLine="-70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djusts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funding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eflect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dec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ease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ede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edicaid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ssistance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centage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om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62.57%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fede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fiscal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ear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2013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61.55%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fede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al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fiscal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ear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2014.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506" w:footer="702" w:top="1840" w:bottom="900" w:left="360" w:right="940"/>
          <w:headerReference w:type="default" r:id="rId24"/>
          <w:pgSz w:w="12240" w:h="15840"/>
        </w:sectPr>
      </w:pPr>
      <w:rPr/>
    </w:p>
    <w:p>
      <w:pPr>
        <w:spacing w:before="41" w:after="0" w:line="240" w:lineRule="auto"/>
        <w:ind w:left="91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168" w:lineRule="exact"/>
        <w:ind w:right="-20"/>
        <w:jc w:val="left"/>
        <w:tabs>
          <w:tab w:pos="150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3.450271pt;width:143.274152pt;height:.1pt;mso-position-horizontal-relative:page;mso-position-vertical-relative:paragraph;z-index:-9065" coordorigin="8352,269" coordsize="2865,2">
            <v:shape style="position:absolute;left:8352;top:269;width:2865;height:2" coordorigin="8352,269" coordsize="2865,0" path="m8352,269l11217,269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853,234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1,137,645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2016" w:space="6677"/>
            <w:col w:w="2247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58" w:lineRule="exact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-1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853,234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1,137,645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703"/>
            <w:col w:w="500" w:space="1019"/>
            <w:col w:w="728"/>
          </w:cols>
        </w:sectPr>
      </w:pPr>
      <w:rPr/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158" w:lineRule="exact"/>
        <w:ind w:left="5307" w:right="4938"/>
        <w:jc w:val="center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5.438961pt;margin-top:12.82905pt;width:535.298151pt;height:12.599486pt;mso-position-horizontal-relative:page;mso-position-vertical-relative:paragraph;z-index:-9064" coordorigin="509,257" coordsize="10706,252">
            <v:shape style="position:absolute;left:509;top:257;width:10706;height:252" coordorigin="509,257" coordsize="10706,252" path="m509,509l11215,509,11215,257,509,257,509,509x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158" w:lineRule="exact"/>
        <w:ind w:left="19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ID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-1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3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0705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1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64" w:after="0" w:line="148" w:lineRule="exact"/>
        <w:ind w:left="929" w:right="3148" w:firstLine="-70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djusts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funding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eflect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dec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ease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ede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edicaid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ssistance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centage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om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62.57%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fede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fiscal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ear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2013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61.55%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fede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al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fiscal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ear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2014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esti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ated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fede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al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fiscal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ear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2015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ate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61.72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%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</w:sectPr>
      </w:pPr>
      <w:rPr/>
    </w:p>
    <w:p>
      <w:pPr>
        <w:spacing w:before="41" w:after="0" w:line="240" w:lineRule="auto"/>
        <w:ind w:left="91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168" w:lineRule="exact"/>
        <w:ind w:right="-20"/>
        <w:jc w:val="left"/>
        <w:tabs>
          <w:tab w:pos="150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3.445342pt;width:143.274152pt;height:.1pt;mso-position-horizontal-relative:page;mso-position-vertical-relative:paragraph;z-index:-9063" coordorigin="8352,269" coordsize="2865,2">
            <v:shape style="position:absolute;left:8352;top:269;width:2865;height:2" coordorigin="8352,269" coordsize="2865,0" path="m8352,269l11217,269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853,234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1,039,776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2016" w:space="6677"/>
            <w:col w:w="2247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853,234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1,039,776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703"/>
            <w:col w:w="500" w:space="1019"/>
            <w:col w:w="728"/>
          </w:cols>
        </w:sectPr>
      </w:pPr>
      <w:rPr/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158" w:lineRule="exact"/>
        <w:ind w:left="19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ID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W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-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OR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B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IN</w:t>
      </w:r>
      <w:r>
        <w:rPr>
          <w:rFonts w:ascii="Arial" w:hAnsi="Arial" w:cs="Arial" w:eastAsia="Arial"/>
          <w:sz w:val="14"/>
          <w:szCs w:val="14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J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-1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/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14"/>
          <w:szCs w:val="14"/>
          <w:spacing w:val="-1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3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Z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160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1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5.438961pt;margin-top:-18.11599pt;width:535.298151pt;height:12.599486pt;mso-position-horizontal-relative:page;mso-position-vertical-relative:paragraph;z-index:-9062" coordorigin="509,-362" coordsize="10706,252">
            <v:shape style="position:absolute;left:509;top:-362;width:10706;height:252" coordorigin="509,-362" coordsize="10706,252" path="m509,-110l11215,-110,11215,-362,509,-362,509,-110x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7" w:after="0" w:line="229" w:lineRule="auto"/>
        <w:ind w:left="928" w:right="3408" w:firstLine="-70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ansfe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funding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om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edical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-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y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ents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ovide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am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edicaid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1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aiver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for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B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ain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nju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99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0"/>
        </w:rPr>
        <w:t>esidential/</w:t>
      </w:r>
      <w:r>
        <w:rPr>
          <w:rFonts w:ascii="Arial" w:hAnsi="Arial" w:cs="Arial" w:eastAsia="Arial"/>
          <w:sz w:val="14"/>
          <w:szCs w:val="14"/>
          <w:spacing w:val="1"/>
          <w:w w:val="99"/>
          <w:position w:val="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0"/>
        </w:rPr>
        <w:t>o</w:t>
      </w:r>
      <w:r>
        <w:rPr>
          <w:rFonts w:ascii="Arial" w:hAnsi="Arial" w:cs="Arial" w:eastAsia="Arial"/>
          <w:sz w:val="14"/>
          <w:szCs w:val="14"/>
          <w:spacing w:val="2"/>
          <w:w w:val="99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2"/>
          <w:w w:val="99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0"/>
        </w:rPr>
        <w:t>unity</w:t>
      </w:r>
      <w:r>
        <w:rPr>
          <w:rFonts w:ascii="Arial" w:hAnsi="Arial" w:cs="Arial" w:eastAsia="Arial"/>
          <w:sz w:val="14"/>
          <w:szCs w:val="14"/>
          <w:spacing w:val="-5"/>
          <w:w w:val="99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vices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am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establish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new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aiver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am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for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esidential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co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unity</w:t>
      </w:r>
      <w:r>
        <w:rPr>
          <w:rFonts w:ascii="Arial" w:hAnsi="Arial" w:cs="Arial" w:eastAsia="Arial"/>
          <w:sz w:val="14"/>
          <w:szCs w:val="14"/>
          <w:spacing w:val="-1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suppo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vices.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506" w:footer="702" w:top="1840" w:bottom="900" w:left="360" w:right="940"/>
          <w:pgSz w:w="12240" w:h="15840"/>
        </w:sectPr>
      </w:pPr>
      <w:rPr/>
    </w:p>
    <w:p>
      <w:pPr>
        <w:spacing w:before="41" w:after="0" w:line="240" w:lineRule="auto"/>
        <w:ind w:left="91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158" w:lineRule="exact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158" w:lineRule="exact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3.669935pt;width:143.274152pt;height:.1pt;mso-position-horizontal-relative:page;mso-position-vertical-relative:paragraph;z-index:-9061" coordorigin="8352,273" coordsize="2865,2">
            <v:shape style="position:absolute;left:8352;top:273;width:2865;height:2" coordorigin="8352,273" coordsize="2865,0" path="m8352,273l11217,273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20,000,000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2016" w:space="8119"/>
            <w:col w:w="805"/>
          </w:cols>
        </w:sectPr>
      </w:pPr>
      <w:rPr/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158" w:lineRule="exact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-1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40" w:lineRule="auto"/>
        <w:ind w:right="-20"/>
        <w:jc w:val="left"/>
        <w:tabs>
          <w:tab w:pos="10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20,000,000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7990" w:space="1125"/>
            <w:col w:w="1825"/>
          </w:cols>
        </w:sectPr>
      </w:pPr>
      <w:rPr/>
    </w:p>
    <w:p>
      <w:pPr>
        <w:spacing w:before="47" w:after="0" w:line="290" w:lineRule="atLeast"/>
        <w:ind w:left="194" w:right="4944" w:firstLine="5143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5.438961pt;margin-top:21.629427pt;width:535.298151pt;height:12.599486pt;mso-position-horizontal-relative:page;mso-position-vertical-relative:paragraph;z-index:-9060" coordorigin="509,433" coordsize="10706,252">
            <v:shape style="position:absolute;left:509;top:433;width:10706;height:252" coordorigin="509,433" coordsize="10706,252" path="m509,685l11215,685,11215,433,509,433,509,685x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</w:rPr>
        <w:t>M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ID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W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14"/>
          <w:szCs w:val="14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J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/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</w:rPr>
        <w:t>M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4"/>
          <w:szCs w:val="14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Z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160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41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7" w:after="0" w:line="229" w:lineRule="auto"/>
        <w:ind w:left="928" w:right="3408" w:firstLine="-70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ansfe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funding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om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edical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-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y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ents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ovide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am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edicaid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1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aiver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for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B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ain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nju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99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0"/>
        </w:rPr>
        <w:t>esidential/</w:t>
      </w:r>
      <w:r>
        <w:rPr>
          <w:rFonts w:ascii="Arial" w:hAnsi="Arial" w:cs="Arial" w:eastAsia="Arial"/>
          <w:sz w:val="14"/>
          <w:szCs w:val="14"/>
          <w:spacing w:val="1"/>
          <w:w w:val="99"/>
          <w:position w:val="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0"/>
        </w:rPr>
        <w:t>o</w:t>
      </w:r>
      <w:r>
        <w:rPr>
          <w:rFonts w:ascii="Arial" w:hAnsi="Arial" w:cs="Arial" w:eastAsia="Arial"/>
          <w:sz w:val="14"/>
          <w:szCs w:val="14"/>
          <w:spacing w:val="2"/>
          <w:w w:val="99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2"/>
          <w:w w:val="99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0"/>
        </w:rPr>
        <w:t>unity</w:t>
      </w:r>
      <w:r>
        <w:rPr>
          <w:rFonts w:ascii="Arial" w:hAnsi="Arial" w:cs="Arial" w:eastAsia="Arial"/>
          <w:sz w:val="14"/>
          <w:szCs w:val="14"/>
          <w:spacing w:val="-5"/>
          <w:w w:val="99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vices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am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establish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new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aiver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am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for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esidential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co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unity</w:t>
      </w:r>
      <w:r>
        <w:rPr>
          <w:rFonts w:ascii="Arial" w:hAnsi="Arial" w:cs="Arial" w:eastAsia="Arial"/>
          <w:sz w:val="14"/>
          <w:szCs w:val="14"/>
          <w:spacing w:val="-1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suppo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vices.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</w:sectPr>
      </w:pPr>
      <w:rPr/>
    </w:p>
    <w:p>
      <w:pPr>
        <w:spacing w:before="41" w:after="0" w:line="240" w:lineRule="auto"/>
        <w:ind w:left="91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158" w:lineRule="exact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158" w:lineRule="exact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3.664701pt;width:143.274152pt;height:.1pt;mso-position-horizontal-relative:page;mso-position-vertical-relative:paragraph;z-index:-9059" coordorigin="8352,273" coordsize="2865,2">
            <v:shape style="position:absolute;left:8352;top:273;width:2865;height:2" coordorigin="8352,273" coordsize="2865,0" path="m8352,273l11217,273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6,690,000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2016" w:space="8196"/>
            <w:col w:w="728"/>
          </w:cols>
        </w:sectPr>
      </w:pPr>
      <w:rPr/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40" w:lineRule="auto"/>
        <w:ind w:right="-20"/>
        <w:jc w:val="left"/>
        <w:tabs>
          <w:tab w:pos="108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6,690,000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7990" w:space="1125"/>
            <w:col w:w="1825"/>
          </w:cols>
        </w:sectPr>
      </w:pPr>
      <w:rPr/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158" w:lineRule="exact"/>
        <w:ind w:left="19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14"/>
          <w:szCs w:val="14"/>
          <w:spacing w:val="-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3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0731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1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5.438961pt;margin-top:-18.11599pt;width:535.298151pt;height:12.599486pt;mso-position-horizontal-relative:page;mso-position-vertical-relative:paragraph;z-index:-9058" coordorigin="509,-362" coordsize="10706,252">
            <v:shape style="position:absolute;left:509;top:-362;width:10706;height:252" coordorigin="509,-362" coordsize="10706,252" path="m509,-110l11215,-110,11215,-362,509,-362,509,-110x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64" w:after="0" w:line="148" w:lineRule="exact"/>
        <w:ind w:left="929" w:right="3249" w:firstLine="-70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djusts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funding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eflect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dec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ease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ede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edicaid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ssistance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centage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om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62.57%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fede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fiscal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ear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2013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61.55%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fede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al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fiscal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ear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2014.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506" w:footer="702" w:top="1840" w:bottom="900" w:left="360" w:right="940"/>
          <w:pgSz w:w="12240" w:h="15840"/>
        </w:sectPr>
      </w:pPr>
      <w:rPr/>
    </w:p>
    <w:p>
      <w:pPr>
        <w:spacing w:before="41" w:after="0" w:line="240" w:lineRule="auto"/>
        <w:ind w:left="91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168" w:lineRule="exact"/>
        <w:ind w:right="-20"/>
        <w:jc w:val="left"/>
        <w:tabs>
          <w:tab w:pos="150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3.450271pt;width:143.274152pt;height:.1pt;mso-position-horizontal-relative:page;mso-position-vertical-relative:paragraph;z-index:-9057" coordorigin="8352,269" coordsize="2865,2">
            <v:shape style="position:absolute;left:8352;top:269;width:2865;height:2" coordorigin="8352,269" coordsize="2865,0" path="m8352,269l11217,269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777,675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1,036,900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2016" w:space="6677"/>
            <w:col w:w="2247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58" w:lineRule="exact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-1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777,675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1,036,900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703"/>
            <w:col w:w="500" w:space="1019"/>
            <w:col w:w="728"/>
          </w:cols>
        </w:sectPr>
      </w:pPr>
      <w:rPr/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158" w:lineRule="exact"/>
        <w:ind w:left="5307" w:right="4938"/>
        <w:jc w:val="center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5.438961pt;margin-top:12.82905pt;width:535.298151pt;height:12.599486pt;mso-position-horizontal-relative:page;mso-position-vertical-relative:paragraph;z-index:-9056" coordorigin="509,257" coordsize="10706,252">
            <v:shape style="position:absolute;left:509;top:257;width:10706;height:252" coordorigin="509,257" coordsize="10706,252" path="m509,509l11215,509,11215,257,509,257,509,509x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158" w:lineRule="exact"/>
        <w:ind w:left="19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14"/>
          <w:szCs w:val="14"/>
          <w:spacing w:val="-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3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0731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1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64" w:after="0" w:line="148" w:lineRule="exact"/>
        <w:ind w:left="929" w:right="3148" w:firstLine="-70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djusts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funding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eflect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dec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ease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ede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edicaid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ssistance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centage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om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62.57%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fede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fiscal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ear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2013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61.55%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fede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al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fiscal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ear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2014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esti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ated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fede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al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fiscal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ear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2015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ate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61.72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%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</w:sectPr>
      </w:pPr>
      <w:rPr/>
    </w:p>
    <w:p>
      <w:pPr>
        <w:spacing w:before="41" w:after="0" w:line="240" w:lineRule="auto"/>
        <w:ind w:left="91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168" w:lineRule="exact"/>
        <w:ind w:right="-20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3.445342pt;width:143.274152pt;height:.1pt;mso-position-horizontal-relative:page;mso-position-vertical-relative:paragraph;z-index:-9055" coordorigin="8352,269" coordsize="2865,2">
            <v:shape style="position:absolute;left:8352;top:269;width:2865;height:2" coordorigin="8352,269" coordsize="2865,0" path="m8352,269l11217,269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777,675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907,288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2016" w:space="6677"/>
            <w:col w:w="2247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777,675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907,288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703"/>
            <w:col w:w="500" w:space="1134"/>
            <w:col w:w="613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1" w:after="0" w:line="158" w:lineRule="exact"/>
        <w:ind w:left="19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14"/>
          <w:szCs w:val="14"/>
          <w:spacing w:val="-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2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0121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5.438961pt;margin-top:-17.766088pt;width:535.298151pt;height:12.599486pt;mso-position-horizontal-relative:page;mso-position-vertical-relative:paragraph;z-index:-9054" coordorigin="509,-355" coordsize="10706,252">
            <v:shape style="position:absolute;left:509;top:-355;width:10706;height:252" coordorigin="509,-355" coordsize="10706,252" path="m509,-103l11215,-103,11215,-355,509,-355,509,-103x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7" w:after="0" w:line="229" w:lineRule="auto"/>
        <w:ind w:left="928" w:right="3309" w:firstLine="-70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ansfe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eo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gani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z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es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one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ector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dult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tal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ealth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vices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ithin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ental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ealth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vices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unity</w:t>
      </w:r>
      <w:r>
        <w:rPr>
          <w:rFonts w:ascii="Arial" w:hAnsi="Arial" w:cs="Arial" w:eastAsia="Arial"/>
          <w:sz w:val="14"/>
          <w:szCs w:val="14"/>
          <w:spacing w:val="-1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am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one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ector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3"/>
          <w:w w:val="100"/>
          <w:position w:val="0"/>
        </w:rPr>
        <w:t>k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fo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ce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evelop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ent</w:t>
      </w:r>
      <w:r>
        <w:rPr>
          <w:rFonts w:ascii="Arial" w:hAnsi="Arial" w:cs="Arial" w:eastAsia="Arial"/>
          <w:sz w:val="14"/>
          <w:szCs w:val="14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ithin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Office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anage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ent</w:t>
      </w:r>
      <w:r>
        <w:rPr>
          <w:rFonts w:ascii="Arial" w:hAnsi="Arial" w:cs="Arial" w:eastAsia="Arial"/>
          <w:sz w:val="14"/>
          <w:szCs w:val="14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udget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am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funded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59%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Gene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und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41%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Other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pecial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evenue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unds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ithin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sa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506" w:footer="702" w:top="1120" w:bottom="900" w:left="360" w:right="940"/>
          <w:headerReference w:type="default" r:id="rId25"/>
          <w:pgSz w:w="12240" w:h="15840"/>
        </w:sectPr>
      </w:pPr>
      <w:rPr/>
    </w:p>
    <w:p>
      <w:pPr>
        <w:spacing w:before="41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379" w:lineRule="auto"/>
        <w:ind w:left="912" w:right="-4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ositions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sonal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vices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50" w:lineRule="atLeast"/>
        <w:ind w:left="-26" w:right="92" w:firstLine="199"/>
        <w:jc w:val="right"/>
        <w:tabs>
          <w:tab w:pos="1600" w:val="left"/>
          <w:tab w:pos="180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42.839611pt;width:143.274152pt;height:.1pt;mso-position-horizontal-relative:page;mso-position-vertical-relative:paragraph;z-index:-9053" coordorigin="8352,857" coordsize="2865,2">
            <v:shape style="position:absolute;left:8352;top:857;width:2865;height:2" coordorigin="8352,857" coordsize="2865,0" path="m8352,857l11217,857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1.000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  <w:tab/>
      </w:r>
      <w:r>
        <w:rPr>
          <w:rFonts w:ascii="Arial" w:hAnsi="Arial" w:cs="Arial" w:eastAsia="Arial"/>
          <w:sz w:val="14"/>
          <w:szCs w:val="14"/>
          <w:spacing w:val="-1"/>
          <w:w w:val="99"/>
          <w:position w:val="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1"/>
        </w:rPr>
        <w:t>1.000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114,459)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99"/>
          <w:position w:val="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1"/>
        </w:rPr>
        <w:t>122,118)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4,041)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99"/>
          <w:position w:val="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1"/>
        </w:rPr>
        <w:t>4,041)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righ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3021" w:space="5581"/>
            <w:col w:w="2338"/>
          </w:cols>
        </w:sectPr>
      </w:pPr>
      <w:rPr/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118,500)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126,159)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612"/>
            <w:col w:w="592" w:space="1043"/>
            <w:col w:w="703"/>
          </w:cols>
        </w:sectPr>
      </w:pPr>
      <w:rPr/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158" w:lineRule="exact"/>
        <w:ind w:left="19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14"/>
          <w:szCs w:val="14"/>
          <w:spacing w:val="-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14"/>
          <w:szCs w:val="14"/>
          <w:spacing w:val="-1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3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0732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1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5.438961pt;margin-top:-18.11599pt;width:535.298151pt;height:12.599486pt;mso-position-horizontal-relative:page;mso-position-vertical-relative:paragraph;z-index:-9052" coordorigin="509,-362" coordsize="10706,252">
            <v:shape style="position:absolute;left:509;top:-362;width:10706;height:252" coordorigin="509,-362" coordsize="10706,252" path="m509,-110l11215,-110,11215,-362,509,-362,509,-110x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64" w:after="0" w:line="148" w:lineRule="exact"/>
        <w:ind w:left="929" w:right="3249" w:firstLine="-70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djusts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funding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eflect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dec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ease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ede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edicaid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ssistance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centage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om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62.57%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fede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fiscal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ear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2013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61.55%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fede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al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fiscal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ear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2014.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506" w:footer="702" w:top="1840" w:bottom="900" w:left="360" w:right="940"/>
          <w:headerReference w:type="default" r:id="rId26"/>
          <w:pgSz w:w="12240" w:h="15840"/>
        </w:sectPr>
      </w:pPr>
      <w:rPr/>
    </w:p>
    <w:p>
      <w:pPr>
        <w:spacing w:before="41" w:after="0" w:line="240" w:lineRule="auto"/>
        <w:ind w:left="91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168" w:lineRule="exact"/>
        <w:ind w:right="-20"/>
        <w:jc w:val="left"/>
        <w:tabs>
          <w:tab w:pos="150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3.450271pt;width:143.274152pt;height:.1pt;mso-position-horizontal-relative:page;mso-position-vertical-relative:paragraph;z-index:-9051" coordorigin="8352,269" coordsize="2865,2">
            <v:shape style="position:absolute;left:8352;top:269;width:2865;height:2" coordorigin="8352,269" coordsize="2865,0" path="m8352,269l11217,269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896,696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1,195,593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2016" w:space="6677"/>
            <w:col w:w="2247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58" w:lineRule="exact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-1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896,696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1,195,593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703"/>
            <w:col w:w="500" w:space="1019"/>
            <w:col w:w="728"/>
          </w:cols>
        </w:sectPr>
      </w:pPr>
      <w:rPr/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158" w:lineRule="exact"/>
        <w:ind w:left="5307" w:right="4938"/>
        <w:jc w:val="center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5.438961pt;margin-top:12.82905pt;width:535.298151pt;height:12.599486pt;mso-position-horizontal-relative:page;mso-position-vertical-relative:paragraph;z-index:-9050" coordorigin="509,257" coordsize="10706,252">
            <v:shape style="position:absolute;left:509;top:257;width:10706;height:252" coordorigin="509,257" coordsize="10706,252" path="m509,509l11215,509,11215,257,509,257,509,509x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158" w:lineRule="exact"/>
        <w:ind w:left="19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14"/>
          <w:szCs w:val="14"/>
          <w:spacing w:val="-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14"/>
          <w:szCs w:val="14"/>
          <w:spacing w:val="-1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3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0732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1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64" w:after="0" w:line="148" w:lineRule="exact"/>
        <w:ind w:left="929" w:right="3148" w:firstLine="-70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djusts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funding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eflect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dec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ease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ede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edicaid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ssistance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centage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om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62.57%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fede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fiscal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ear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2013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61.55%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fede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al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fiscal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ear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2014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esti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ated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fede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al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fiscal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ear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2015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ate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61.72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%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</w:sectPr>
      </w:pPr>
      <w:rPr/>
    </w:p>
    <w:p>
      <w:pPr>
        <w:spacing w:before="41" w:after="0" w:line="240" w:lineRule="auto"/>
        <w:ind w:left="91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168" w:lineRule="exact"/>
        <w:ind w:right="-20"/>
        <w:jc w:val="left"/>
        <w:tabs>
          <w:tab w:pos="150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3.445342pt;width:143.274152pt;height:.1pt;mso-position-horizontal-relative:page;mso-position-vertical-relative:paragraph;z-index:-9049" coordorigin="8352,269" coordsize="2865,2">
            <v:shape style="position:absolute;left:8352;top:269;width:2865;height:2" coordorigin="8352,269" coordsize="2865,0" path="m8352,269l11217,269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896,696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1,046,144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2016" w:space="6677"/>
            <w:col w:w="2247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896,696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1,046,144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703"/>
            <w:col w:w="500" w:space="1019"/>
            <w:col w:w="728"/>
          </w:cols>
        </w:sectPr>
      </w:pPr>
      <w:rPr/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158" w:lineRule="exact"/>
        <w:ind w:left="19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-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OF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B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-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B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-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ID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3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0844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1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5.438961pt;margin-top:-18.11599pt;width:535.298151pt;height:12.599486pt;mso-position-horizontal-relative:page;mso-position-vertical-relative:paragraph;z-index:-9048" coordorigin="509,-362" coordsize="10706,252">
            <v:shape style="position:absolute;left:509;top:-362;width:10706;height:252" coordorigin="509,-362" coordsize="10706,252" path="m509,-110l11215,-110,11215,-362,509,-362,509,-110x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64" w:after="0" w:line="148" w:lineRule="exact"/>
        <w:ind w:left="929" w:right="3249" w:firstLine="-70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djusts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funding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eflect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dec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ease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ede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edicaid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ssistance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centage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om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62.57%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fede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fiscal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ear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2013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61.55%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fede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al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fiscal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ear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2014.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506" w:footer="702" w:top="1840" w:bottom="900" w:left="360" w:right="940"/>
          <w:pgSz w:w="12240" w:h="15840"/>
        </w:sectPr>
      </w:pPr>
      <w:rPr/>
    </w:p>
    <w:p>
      <w:pPr>
        <w:spacing w:before="41" w:after="0" w:line="240" w:lineRule="auto"/>
        <w:ind w:left="91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168" w:lineRule="exact"/>
        <w:ind w:right="-20"/>
        <w:jc w:val="left"/>
        <w:tabs>
          <w:tab w:pos="154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3.450271pt;width:143.274152pt;height:.1pt;mso-position-horizontal-relative:page;mso-position-vertical-relative:paragraph;z-index:-9047" coordorigin="8352,269" coordsize="2865,2">
            <v:shape style="position:absolute;left:8352;top:269;width:2865;height:2" coordorigin="8352,269" coordsize="2865,0" path="m8352,269l11217,269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93,973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125,298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2016" w:space="6754"/>
            <w:col w:w="2170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58" w:lineRule="exact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-1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93,973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125,298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780"/>
            <w:col w:w="423" w:space="1134"/>
            <w:col w:w="613"/>
          </w:cols>
        </w:sectPr>
      </w:pPr>
      <w:rPr/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</w:sectPr>
      </w:pPr>
      <w:rPr/>
    </w:p>
    <w:p>
      <w:pPr>
        <w:spacing w:before="41" w:after="0" w:line="240" w:lineRule="auto"/>
        <w:ind w:left="91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4"/>
          <w:szCs w:val="14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</w:rPr>
        <w:t>M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168" w:lineRule="exact"/>
        <w:ind w:right="-20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3.448311pt;width:143.274152pt;height:.1pt;mso-position-horizontal-relative:page;mso-position-vertical-relative:paragraph;z-index:-9046" coordorigin="8352,269" coordsize="2865,2">
            <v:shape style="position:absolute;left:8352;top:269;width:2865;height:2" coordorigin="8352,269" coordsize="2865,0" path="m8352,269l11217,269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26,072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34,762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2944" w:space="5825"/>
            <w:col w:w="2171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58" w:lineRule="exact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-1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26,072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34,762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780"/>
            <w:col w:w="423" w:space="1211"/>
            <w:col w:w="536"/>
          </w:cols>
        </w:sectPr>
      </w:pPr>
      <w:rPr/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158" w:lineRule="exact"/>
        <w:ind w:left="5307" w:right="4938"/>
        <w:jc w:val="center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5.438961pt;margin-top:12.826969pt;width:535.298151pt;height:12.599486pt;mso-position-horizontal-relative:page;mso-position-vertical-relative:paragraph;z-index:-9045" coordorigin="509,257" coordsize="10706,252">
            <v:shape style="position:absolute;left:509;top:257;width:10706;height:252" coordorigin="509,257" coordsize="10706,252" path="m509,509l11215,509,11215,257,509,257,509,509x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158" w:lineRule="exact"/>
        <w:ind w:left="19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-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OF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B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-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B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-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ID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3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0844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1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64" w:after="0" w:line="148" w:lineRule="exact"/>
        <w:ind w:left="929" w:right="3148" w:firstLine="-70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djusts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funding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eflect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dec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ease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ede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edicaid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ssistance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centage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om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62.57%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fede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fiscal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ear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2013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61.55%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fede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al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fiscal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ear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2014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esti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ated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fede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al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fiscal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ear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2015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ate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61.72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%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</w:sectPr>
      </w:pPr>
      <w:rPr/>
    </w:p>
    <w:p>
      <w:pPr>
        <w:spacing w:before="41" w:after="0" w:line="240" w:lineRule="auto"/>
        <w:ind w:left="91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168" w:lineRule="exact"/>
        <w:ind w:right="-20"/>
        <w:jc w:val="left"/>
        <w:tabs>
          <w:tab w:pos="154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3.44326pt;width:143.274152pt;height:.1pt;mso-position-horizontal-relative:page;mso-position-vertical-relative:paragraph;z-index:-9044" coordorigin="8352,269" coordsize="2865,2">
            <v:shape style="position:absolute;left:8352;top:269;width:2865;height:2" coordorigin="8352,269" coordsize="2865,0" path="m8352,269l11217,269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93,973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109,636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2016" w:space="6754"/>
            <w:col w:w="2170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58" w:lineRule="exact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-1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93,973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109,636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780"/>
            <w:col w:w="423" w:space="1134"/>
            <w:col w:w="613"/>
          </w:cols>
        </w:sectPr>
      </w:pPr>
      <w:rPr/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</w:sectPr>
      </w:pPr>
      <w:rPr/>
    </w:p>
    <w:p>
      <w:pPr>
        <w:spacing w:before="41" w:after="0" w:line="240" w:lineRule="auto"/>
        <w:ind w:left="91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4"/>
          <w:szCs w:val="14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</w:rPr>
        <w:t>M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168" w:lineRule="exact"/>
        <w:ind w:right="-20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3.441178pt;width:143.274152pt;height:.1pt;mso-position-horizontal-relative:page;mso-position-vertical-relative:paragraph;z-index:-9043" coordorigin="8352,269" coordsize="2865,2">
            <v:shape style="position:absolute;left:8352;top:269;width:2865;height:2" coordorigin="8352,269" coordsize="2865,0" path="m8352,269l11217,269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26,072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30,417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2944" w:space="5825"/>
            <w:col w:w="2171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26,072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30,417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780"/>
            <w:col w:w="423" w:space="1211"/>
            <w:col w:w="536"/>
          </w:cols>
        </w:sectPr>
      </w:pPr>
      <w:rPr/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158" w:lineRule="exact"/>
        <w:ind w:left="19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W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IC</w:t>
      </w:r>
      <w:r>
        <w:rPr>
          <w:rFonts w:ascii="Arial" w:hAnsi="Arial" w:cs="Arial" w:eastAsia="Arial"/>
          <w:sz w:val="14"/>
          <w:szCs w:val="14"/>
          <w:spacing w:val="-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3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0105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1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5.438961pt;margin-top:-18.11599pt;width:535.298151pt;height:12.599486pt;mso-position-horizontal-relative:page;mso-position-vertical-relative:paragraph;z-index:-9042" coordorigin="509,-362" coordsize="10706,252">
            <v:shape style="position:absolute;left:509;top:-362;width:10706;height:252" coordorigin="509,-362" coordsize="10706,252" path="m509,-110l11215,-110,11215,-362,509,-362,509,-110x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64" w:after="0" w:line="148" w:lineRule="exact"/>
        <w:ind w:left="929" w:right="3249" w:firstLine="-70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djusts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funding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eflect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dec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ease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ede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edicaid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ssistance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centage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om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62.57%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fede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fiscal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ear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2013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61.55%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fede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al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fiscal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ear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2014.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506" w:footer="0" w:top="1840" w:bottom="280" w:left="360" w:right="940"/>
          <w:headerReference w:type="default" r:id="rId27"/>
          <w:footerReference w:type="default" r:id="rId28"/>
          <w:pgSz w:w="12240" w:h="15840"/>
        </w:sectPr>
      </w:pPr>
      <w:rPr/>
    </w:p>
    <w:p>
      <w:pPr>
        <w:spacing w:before="41" w:after="0" w:line="240" w:lineRule="auto"/>
        <w:ind w:left="91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sonal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vices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93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50" w:lineRule="atLeast"/>
        <w:ind w:left="77" w:right="67" w:firstLine="-77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30.120436pt;width:143.274152pt;height:.1pt;mso-position-horizontal-relative:page;mso-position-vertical-relative:paragraph;z-index:-9041" coordorigin="8352,602" coordsize="2865,2">
            <v:shape style="position:absolute;left:8352;top:602;width:2865;height:2" coordorigin="8352,602" coordsize="2865,0" path="m8352,602l11217,602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206,629)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277,827)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79,785)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101,853)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3274" w:space="5328"/>
            <w:col w:w="2338"/>
          </w:cols>
        </w:sectPr>
      </w:pPr>
      <w:rPr/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58" w:lineRule="exact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-1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286,414)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379,680)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612"/>
            <w:col w:w="592" w:space="1043"/>
            <w:col w:w="703"/>
          </w:cols>
        </w:sectPr>
      </w:pPr>
      <w:rPr/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158" w:lineRule="exact"/>
        <w:ind w:left="5307" w:right="4938"/>
        <w:jc w:val="center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5.438961pt;margin-top:12.8285pt;width:535.298151pt;height:12.599486pt;mso-position-horizontal-relative:page;mso-position-vertical-relative:paragraph;z-index:-9040" coordorigin="509,257" coordsize="10706,252">
            <v:shape style="position:absolute;left:509;top:257;width:10706;height:252" coordorigin="509,257" coordsize="10706,252" path="m509,509l11215,509,11215,257,509,257,509,509x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158" w:lineRule="exact"/>
        <w:ind w:left="19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W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IC</w:t>
      </w:r>
      <w:r>
        <w:rPr>
          <w:rFonts w:ascii="Arial" w:hAnsi="Arial" w:cs="Arial" w:eastAsia="Arial"/>
          <w:sz w:val="14"/>
          <w:szCs w:val="14"/>
          <w:spacing w:val="-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3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0105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1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64" w:after="0" w:line="148" w:lineRule="exact"/>
        <w:ind w:left="929" w:right="3148" w:firstLine="-70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djusts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funding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eflect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dec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ease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ede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edicaid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ssistance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centage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om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62.57%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fede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fiscal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ear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2013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61.55%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fede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al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fiscal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ear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2014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esti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ated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fede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al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fiscal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ear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2015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ate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61.72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%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</w:sectPr>
      </w:pPr>
      <w:rPr/>
    </w:p>
    <w:p>
      <w:pPr>
        <w:spacing w:before="41" w:after="0" w:line="240" w:lineRule="auto"/>
        <w:ind w:left="91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sonal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vices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93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50" w:lineRule="atLeast"/>
        <w:ind w:left="77" w:right="67" w:firstLine="-77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30.114986pt;width:143.274152pt;height:.1pt;mso-position-horizontal-relative:page;mso-position-vertical-relative:paragraph;z-index:-9039" coordorigin="8352,602" coordsize="2865,2">
            <v:shape style="position:absolute;left:8352;top:602;width:2865;height:2" coordorigin="8352,602" coordsize="2865,0" path="m8352,602l11217,602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206,629)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248,085)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79,785)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2"/>
          <w:position w:val="0"/>
        </w:rPr>
        <w:t> 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75,389)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3274" w:space="5328"/>
            <w:col w:w="2338"/>
          </w:cols>
        </w:sectPr>
      </w:pPr>
      <w:rPr/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58" w:lineRule="exact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-1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286,414)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323,474)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612"/>
            <w:col w:w="592" w:space="1043"/>
            <w:col w:w="703"/>
          </w:cols>
        </w:sectPr>
      </w:pPr>
      <w:rPr/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158" w:lineRule="exact"/>
        <w:ind w:left="5307" w:right="4869"/>
        <w:jc w:val="center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5.438961pt;margin-top:12.822959pt;width:535.298151pt;height:12.599486pt;mso-position-horizontal-relative:page;mso-position-vertical-relative:paragraph;z-index:-9038" coordorigin="509,256" coordsize="10706,252">
            <v:shape style="position:absolute;left:509;top:256;width:10706;height:252" coordorigin="509,256" coordsize="10706,252" path="m509,508l11215,508,11215,256,509,256,509,508x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158" w:lineRule="exact"/>
        <w:ind w:left="19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W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IC</w:t>
      </w:r>
      <w:r>
        <w:rPr>
          <w:rFonts w:ascii="Arial" w:hAnsi="Arial" w:cs="Arial" w:eastAsia="Arial"/>
          <w:sz w:val="14"/>
          <w:szCs w:val="14"/>
          <w:spacing w:val="-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3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0105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1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7" w:after="0" w:line="229" w:lineRule="auto"/>
        <w:ind w:left="928" w:right="3137" w:firstLine="-70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li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inates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one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ti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h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sician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position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one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usto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er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esentative</w:t>
      </w:r>
      <w:r>
        <w:rPr>
          <w:rFonts w:ascii="Arial" w:hAnsi="Arial" w:cs="Arial" w:eastAsia="Arial"/>
          <w:sz w:val="14"/>
          <w:szCs w:val="14"/>
          <w:spacing w:val="-1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ssociate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-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u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vices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position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associated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Other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funding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as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es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lt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closing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dental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clinic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ope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ated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tla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by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ive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view</w:t>
      </w:r>
      <w:r>
        <w:rPr>
          <w:rFonts w:ascii="Arial" w:hAnsi="Arial" w:cs="Arial" w:eastAsia="Arial"/>
          <w:sz w:val="14"/>
          <w:szCs w:val="14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chiat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ic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ente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</w:sectPr>
      </w:pPr>
      <w:rPr/>
    </w:p>
    <w:p>
      <w:pPr>
        <w:spacing w:before="41" w:after="0" w:line="240" w:lineRule="auto"/>
        <w:ind w:left="91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168" w:lineRule="exact"/>
        <w:ind w:right="-20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3.438913pt;width:143.274152pt;height:.1pt;mso-position-horizontal-relative:page;mso-position-vertical-relative:paragraph;z-index:-9037" coordorigin="8352,269" coordsize="2865,2">
            <v:shape style="position:absolute;left:8352;top:269;width:2865;height:2" coordorigin="8352,269" coordsize="2865,0" path="m8352,269l11217,269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-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33,563)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33,563)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2016" w:space="6662"/>
            <w:col w:w="2262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58" w:lineRule="exact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-1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33,563)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33,563)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689"/>
            <w:col w:w="515" w:space="1120"/>
            <w:col w:w="626"/>
          </w:cols>
        </w:sectPr>
      </w:pPr>
      <w:rPr/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</w:sectPr>
      </w:pPr>
      <w:rPr/>
    </w:p>
    <w:p>
      <w:pPr>
        <w:spacing w:before="41" w:after="0" w:line="240" w:lineRule="auto"/>
        <w:ind w:left="91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379" w:lineRule="auto"/>
        <w:ind w:left="912" w:right="209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ositions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sonal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vices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50" w:lineRule="atLeast"/>
        <w:ind w:right="67" w:firstLine="199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42.826599pt;width:143.274152pt;height:.1pt;mso-position-horizontal-relative:page;mso-position-vertical-relative:paragraph;z-index:-9036" coordorigin="8352,857" coordsize="2865,2">
            <v:shape style="position:absolute;left:8352;top:857;width:2865;height:2" coordorigin="8352,857" coordsize="2865,0" path="m8352,857l11217,857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2.000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                            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2.000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120,309)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          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123,793)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493,779)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                        </w:t>
      </w:r>
      <w:r>
        <w:rPr>
          <w:rFonts w:ascii="Arial" w:hAnsi="Arial" w:cs="Arial" w:eastAsia="Arial"/>
          <w:sz w:val="14"/>
          <w:szCs w:val="14"/>
          <w:spacing w:val="2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493,779)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both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3274" w:space="5328"/>
            <w:col w:w="2338"/>
          </w:cols>
        </w:sectPr>
      </w:pPr>
      <w:rPr/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58" w:lineRule="exact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-1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614,088)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617,572)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612"/>
            <w:col w:w="592" w:space="1043"/>
            <w:col w:w="703"/>
          </w:cols>
        </w:sectPr>
      </w:pPr>
      <w:rPr/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158" w:lineRule="exact"/>
        <w:ind w:left="5307" w:right="4938"/>
        <w:jc w:val="center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5.438961pt;margin-top:12.814571pt;width:535.298151pt;height:12.599486pt;mso-position-horizontal-relative:page;mso-position-vertical-relative:paragraph;z-index:-9035" coordorigin="509,256" coordsize="10706,252">
            <v:shape style="position:absolute;left:509;top:256;width:10706;height:252" coordorigin="509,256" coordsize="10706,252" path="m509,508l11215,508,11215,256,509,256,509,508x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158" w:lineRule="exact"/>
        <w:ind w:left="19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W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IC</w:t>
      </w:r>
      <w:r>
        <w:rPr>
          <w:rFonts w:ascii="Arial" w:hAnsi="Arial" w:cs="Arial" w:eastAsia="Arial"/>
          <w:sz w:val="14"/>
          <w:szCs w:val="14"/>
          <w:spacing w:val="-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3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0105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1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7" w:after="0" w:line="229" w:lineRule="auto"/>
        <w:ind w:left="928" w:right="3137" w:firstLine="-70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li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inates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one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ti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h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sician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position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one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usto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er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esentative</w:t>
      </w:r>
      <w:r>
        <w:rPr>
          <w:rFonts w:ascii="Arial" w:hAnsi="Arial" w:cs="Arial" w:eastAsia="Arial"/>
          <w:sz w:val="14"/>
          <w:szCs w:val="14"/>
          <w:spacing w:val="-1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ssociate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-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u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vices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position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associated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Other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funding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as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es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lt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closing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dental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clinic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ope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ated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tla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by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ive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view</w:t>
      </w:r>
      <w:r>
        <w:rPr>
          <w:rFonts w:ascii="Arial" w:hAnsi="Arial" w:cs="Arial" w:eastAsia="Arial"/>
          <w:sz w:val="14"/>
          <w:szCs w:val="14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chiat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ic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ente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</w:sectPr>
      </w:pPr>
      <w:rPr/>
    </w:p>
    <w:p>
      <w:pPr>
        <w:spacing w:before="41" w:after="0" w:line="240" w:lineRule="auto"/>
        <w:ind w:left="91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168" w:lineRule="exact"/>
        <w:ind w:right="-20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3.430541pt;width:143.274152pt;height:.1pt;mso-position-horizontal-relative:page;mso-position-vertical-relative:paragraph;z-index:-9034" coordorigin="8352,269" coordsize="2865,2">
            <v:shape style="position:absolute;left:8352;top:269;width:2865;height:2" coordorigin="8352,269" coordsize="2865,0" path="m8352,269l11217,269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-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33,563)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33,563)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2016" w:space="6662"/>
            <w:col w:w="2262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58" w:lineRule="exact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-1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33,563)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33,563)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689"/>
            <w:col w:w="515" w:space="1120"/>
            <w:col w:w="626"/>
          </w:cols>
        </w:sectPr>
      </w:pPr>
      <w:rPr/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</w:sectPr>
      </w:pPr>
      <w:rPr/>
    </w:p>
    <w:p>
      <w:pPr>
        <w:spacing w:before="41" w:after="0" w:line="240" w:lineRule="auto"/>
        <w:ind w:left="91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379" w:lineRule="auto"/>
        <w:ind w:left="912" w:right="209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ositions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sonal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vices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80" w:lineRule="exact"/>
        <w:ind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Page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32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124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357" w:lineRule="auto"/>
        <w:ind w:right="67" w:firstLine="199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38.867527pt;width:143.274152pt;height:.1pt;mso-position-horizontal-relative:page;mso-position-vertical-relative:paragraph;z-index:-9033" coordorigin="8352,777" coordsize="2865,2">
            <v:shape style="position:absolute;left:8352;top:777;width:2865;height:2" coordorigin="8352,777" coordsize="2865,0" path="m8352,777l11217,777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2.000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                            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2.000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120,309)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          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124,053)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493,779)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                        </w:t>
      </w:r>
      <w:r>
        <w:rPr>
          <w:rFonts w:ascii="Arial" w:hAnsi="Arial" w:cs="Arial" w:eastAsia="Arial"/>
          <w:sz w:val="14"/>
          <w:szCs w:val="14"/>
          <w:spacing w:val="2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493,779)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both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3274" w:space="1944"/>
            <w:col w:w="1086" w:space="2298"/>
            <w:col w:w="2338"/>
          </w:cols>
        </w:sectPr>
      </w:pPr>
      <w:rPr/>
    </w:p>
    <w:p>
      <w:pPr>
        <w:spacing w:before="17" w:after="0" w:line="240" w:lineRule="auto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8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br w:type="column"/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614,088)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8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br w:type="column"/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617,832)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612"/>
            <w:col w:w="592" w:space="1043"/>
            <w:col w:w="703"/>
          </w:cols>
        </w:sectPr>
      </w:pPr>
      <w:rPr/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158" w:lineRule="exact"/>
        <w:ind w:left="19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IC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B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IN</w:t>
      </w:r>
      <w:r>
        <w:rPr>
          <w:rFonts w:ascii="Arial" w:hAnsi="Arial" w:cs="Arial" w:eastAsia="Arial"/>
          <w:sz w:val="14"/>
          <w:szCs w:val="14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J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3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Z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042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1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5.438961pt;margin-top:-18.11599pt;width:535.298151pt;height:12.599486pt;mso-position-horizontal-relative:page;mso-position-vertical-relative:paragraph;z-index:-9032" coordorigin="509,-362" coordsize="10706,252">
            <v:shape style="position:absolute;left:509;top:-362;width:10706;height:252" coordorigin="509,-362" coordsize="10706,252" path="m509,-110l11215,-110,11215,-362,509,-362,509,-110x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64" w:after="0" w:line="148" w:lineRule="exact"/>
        <w:ind w:left="929" w:right="3249" w:firstLine="-70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djusts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funding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eflect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dec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ease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ede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edicaid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ssistance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centage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om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62.57%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fede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fiscal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ear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2013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61.55%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fede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al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fiscal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ear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2014.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NumType w:start="33"/>
          <w:pgMar w:footer="702" w:header="506" w:top="1840" w:bottom="900" w:left="360" w:right="940"/>
          <w:footerReference w:type="default" r:id="rId29"/>
          <w:pgSz w:w="12240" w:h="15840"/>
        </w:sectPr>
      </w:pPr>
      <w:rPr/>
    </w:p>
    <w:p>
      <w:pPr>
        <w:spacing w:before="41" w:after="0" w:line="240" w:lineRule="auto"/>
        <w:ind w:left="91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168" w:lineRule="exact"/>
        <w:ind w:right="-20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3.450271pt;width:143.274152pt;height:.1pt;mso-position-horizontal-relative:page;mso-position-vertical-relative:paragraph;z-index:-9031" coordorigin="8352,269" coordsize="2865,2">
            <v:shape style="position:absolute;left:8352;top:269;width:2865;height:2" coordorigin="8352,269" coordsize="2865,0" path="m8352,269l11217,269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2,479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3,305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2016" w:space="6830"/>
            <w:col w:w="2094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58" w:lineRule="exact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-1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2,479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3,305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857"/>
            <w:col w:w="347" w:space="1288"/>
            <w:col w:w="458"/>
          </w:cols>
        </w:sectPr>
      </w:pPr>
      <w:rPr/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158" w:lineRule="exact"/>
        <w:ind w:left="5307" w:right="4938"/>
        <w:jc w:val="center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5.438961pt;margin-top:12.82905pt;width:535.298151pt;height:12.599486pt;mso-position-horizontal-relative:page;mso-position-vertical-relative:paragraph;z-index:-9030" coordorigin="509,257" coordsize="10706,252">
            <v:shape style="position:absolute;left:509;top:257;width:10706;height:252" coordorigin="509,257" coordsize="10706,252" path="m509,509l11215,509,11215,257,509,257,509,509x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158" w:lineRule="exact"/>
        <w:ind w:left="19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IC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B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IN</w:t>
      </w:r>
      <w:r>
        <w:rPr>
          <w:rFonts w:ascii="Arial" w:hAnsi="Arial" w:cs="Arial" w:eastAsia="Arial"/>
          <w:sz w:val="14"/>
          <w:szCs w:val="14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J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3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Z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042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1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64" w:after="0" w:line="148" w:lineRule="exact"/>
        <w:ind w:left="929" w:right="3148" w:firstLine="-70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djusts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funding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eflect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dec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ease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ede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edicaid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ssistance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centage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om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62.57%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fede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fiscal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ear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2013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61.55%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fede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al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fiscal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ear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2014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esti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ated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fede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al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fiscal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ear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2015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ate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61.72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%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</w:sectPr>
      </w:pPr>
      <w:rPr/>
    </w:p>
    <w:p>
      <w:pPr>
        <w:spacing w:before="41" w:after="0" w:line="240" w:lineRule="auto"/>
        <w:ind w:left="91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168" w:lineRule="exact"/>
        <w:ind w:right="-20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3.445342pt;width:143.274152pt;height:.1pt;mso-position-horizontal-relative:page;mso-position-vertical-relative:paragraph;z-index:-9029" coordorigin="8352,269" coordsize="2865,2">
            <v:shape style="position:absolute;left:8352;top:269;width:2865;height:2" coordorigin="8352,269" coordsize="2865,0" path="m8352,269l11217,269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2,479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2,892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2016" w:space="6830"/>
            <w:col w:w="2094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2,479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2,892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857"/>
            <w:col w:w="347" w:space="1288"/>
            <w:col w:w="458"/>
          </w:cols>
        </w:sectPr>
      </w:pPr>
      <w:rPr/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0" w:after="0" w:line="181" w:lineRule="exact"/>
        <w:ind w:left="10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har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er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chool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ss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on,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1" w:after="0" w:line="158" w:lineRule="exact"/>
        <w:ind w:left="19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-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OOL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ION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2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Z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137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5.438961pt;margin-top:-17.766088pt;width:535.298151pt;height:12.599486pt;mso-position-horizontal-relative:page;mso-position-vertical-relative:paragraph;z-index:-9028" coordorigin="509,-355" coordsize="10706,252">
            <v:shape style="position:absolute;left:509;top:-355;width:10706;height:252" coordorigin="509,-355" coordsize="10706,252" path="m509,-103l11215,-103,11215,-355,509,-355,509,-103x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1" w:after="0" w:line="168" w:lineRule="exact"/>
        <w:ind w:left="22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ovides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funding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establish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per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diem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pa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y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ents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for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tate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ha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ter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chool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ission</w:t>
      </w:r>
      <w:r>
        <w:rPr>
          <w:rFonts w:ascii="Arial" w:hAnsi="Arial" w:cs="Arial" w:eastAsia="Arial"/>
          <w:sz w:val="14"/>
          <w:szCs w:val="14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be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467" w:footer="702" w:top="660" w:bottom="900" w:left="360" w:right="940"/>
          <w:headerReference w:type="default" r:id="rId30"/>
          <w:pgSz w:w="12240" w:h="15840"/>
        </w:sectPr>
      </w:pPr>
      <w:rPr/>
    </w:p>
    <w:p>
      <w:pPr>
        <w:spacing w:before="41" w:after="0" w:line="240" w:lineRule="auto"/>
        <w:ind w:left="91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sonal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vices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93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50" w:lineRule="atLeast"/>
        <w:ind w:right="67" w:firstLine="91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30.120741pt;width:143.274152pt;height:.1pt;mso-position-horizontal-relative:page;mso-position-vertical-relative:paragraph;z-index:-9027" coordorigin="8352,602" coordsize="2865,2">
            <v:shape style="position:absolute;left:8352;top:602;width:2865;height:2" coordorigin="8352,602" coordsize="2865,0" path="m8352,602l11217,602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6,600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85"/>
        </w:rPr>
        <w:t>  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6,600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6,600)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6,600)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3274" w:space="5482"/>
            <w:col w:w="2184"/>
          </w:cols>
        </w:sectPr>
      </w:pPr>
      <w:rPr/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93"/>
        <w:jc w:val="right"/>
        <w:tabs>
          <w:tab w:pos="1420" w:val="left"/>
          <w:tab w:pos="306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position w:val="1"/>
        </w:rPr>
        <w:t>0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position w:val="1"/>
        </w:rPr>
        <w:t>0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right"/>
        <w:spacing w:after="0"/>
        <w:sectPr>
          <w:type w:val="continuous"/>
          <w:pgSz w:w="12240" w:h="15840"/>
          <w:pgMar w:top="400" w:bottom="900" w:left="360" w:right="940"/>
        </w:sectPr>
      </w:pPr>
      <w:rPr/>
    </w:p>
    <w:p>
      <w:pPr>
        <w:spacing w:before="86" w:after="0" w:line="181" w:lineRule="exact"/>
        <w:ind w:left="3578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b/>
          <w:bCs/>
          <w:position w:val="-1"/>
        </w:rPr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8"/>
          <w:w w:val="100"/>
          <w:b/>
          <w:bCs/>
          <w:u w:val="single" w:color="0000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-8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3"/>
          <w:w w:val="100"/>
          <w:b/>
          <w:bCs/>
          <w:u w:val="single" w:color="000000"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3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u w:val="single" w:color="000000"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rt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8"/>
          <w:w w:val="100"/>
          <w:b/>
          <w:bCs/>
          <w:u w:val="single" w:color="0000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-8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,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u w:val="single" w:color="000000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5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0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u w:val="single" w:color="000000"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3"/>
          <w:w w:val="100"/>
          <w:b/>
          <w:bCs/>
          <w:u w:val="single" w:color="000000"/>
          <w:position w:val="-1"/>
        </w:rPr>
        <w:t>w</w:t>
      </w:r>
      <w:r>
        <w:rPr>
          <w:rFonts w:ascii="Arial" w:hAnsi="Arial" w:cs="Arial" w:eastAsia="Arial"/>
          <w:sz w:val="16"/>
          <w:szCs w:val="16"/>
          <w:spacing w:val="3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0" w:after="0" w:line="240" w:lineRule="auto"/>
        <w:ind w:left="10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onserva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on,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epar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ent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181" w:lineRule="exact"/>
        <w:ind w:left="10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lea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3"/>
          <w:w w:val="100"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end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as</w:t>
      </w:r>
      <w:r>
        <w:rPr>
          <w:rFonts w:ascii="Arial" w:hAnsi="Arial" w:cs="Arial" w:eastAsia="Arial"/>
          <w:sz w:val="16"/>
          <w:szCs w:val="16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ollo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w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158" w:lineRule="exact"/>
        <w:ind w:left="5307" w:right="4869"/>
        <w:jc w:val="center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5.438961pt;margin-top:12.834009pt;width:535.298151pt;height:12.599486pt;mso-position-horizontal-relative:page;mso-position-vertical-relative:paragraph;z-index:-9026" coordorigin="509,257" coordsize="10706,252">
            <v:shape style="position:absolute;left:509;top:257;width:10706;height:252" coordorigin="509,257" coordsize="10706,252" path="m509,509l11215,509,11215,257,509,257,509,509x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158" w:lineRule="exact"/>
        <w:ind w:left="19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ION</w:t>
      </w:r>
      <w:r>
        <w:rPr>
          <w:rFonts w:ascii="Arial" w:hAnsi="Arial" w:cs="Arial" w:eastAsia="Arial"/>
          <w:sz w:val="14"/>
          <w:szCs w:val="14"/>
          <w:spacing w:val="-1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2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0223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1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7" w:after="0" w:line="229" w:lineRule="auto"/>
        <w:ind w:left="928" w:right="3403" w:firstLine="-70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ansfe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all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positions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om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epa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ent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onse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vation</w:t>
      </w:r>
      <w:r>
        <w:rPr>
          <w:rFonts w:ascii="Arial" w:hAnsi="Arial" w:cs="Arial" w:eastAsia="Arial"/>
          <w:sz w:val="14"/>
          <w:szCs w:val="14"/>
          <w:spacing w:val="-9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sa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established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epa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ent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icultu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e,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ood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al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esou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ces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acco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plish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ger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both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agencies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as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epa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ent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icultu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e,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onse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vation</w:t>
      </w:r>
      <w:r>
        <w:rPr>
          <w:rFonts w:ascii="Arial" w:hAnsi="Arial" w:cs="Arial" w:eastAsia="Arial"/>
          <w:sz w:val="14"/>
          <w:szCs w:val="14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est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0" w:footer="702" w:top="400" w:bottom="900" w:left="360" w:right="940"/>
          <w:headerReference w:type="default" r:id="rId31"/>
          <w:pgSz w:w="12240" w:h="15840"/>
        </w:sectPr>
      </w:pPr>
      <w:rPr/>
    </w:p>
    <w:p>
      <w:pPr>
        <w:spacing w:before="41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ositions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93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sonal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vices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50" w:lineRule="atLeast"/>
        <w:ind w:right="67" w:firstLine="199"/>
        <w:jc w:val="left"/>
        <w:tabs>
          <w:tab w:pos="1620" w:val="left"/>
          <w:tab w:pos="18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30.120129pt;width:143.274152pt;height:.1pt;mso-position-horizontal-relative:page;mso-position-vertical-relative:paragraph;z-index:-9025" coordorigin="8352,602" coordsize="2865,2">
            <v:shape style="position:absolute;left:8352;top:602;width:2865;height:2" coordorigin="8352,602" coordsize="2865,0" path="m8352,602l11217,602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2.000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  <w:tab/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2.000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149,739)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153,936)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3021" w:space="5581"/>
            <w:col w:w="2338"/>
          </w:cols>
        </w:sectPr>
      </w:pPr>
      <w:rPr/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58" w:lineRule="exact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-1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149,739)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153,936)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612"/>
            <w:col w:w="592" w:space="1043"/>
            <w:col w:w="703"/>
          </w:cols>
        </w:sectPr>
      </w:pPr>
      <w:rPr/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</w:sectPr>
      </w:pPr>
      <w:rPr/>
    </w:p>
    <w:p>
      <w:pPr>
        <w:spacing w:before="41" w:after="0" w:line="240" w:lineRule="auto"/>
        <w:ind w:left="91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X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sonal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vices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168" w:lineRule="exact"/>
        <w:ind w:right="-20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3.447453pt;width:143.274152pt;height:.1pt;mso-position-horizontal-relative:page;mso-position-vertical-relative:paragraph;z-index:-9024" coordorigin="8352,269" coordsize="2865,2">
            <v:shape style="position:absolute;left:8352;top:269;width:2865;height:2" coordorigin="8352,269" coordsize="2865,0" path="m8352,269l11217,269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-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126,926)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128,260)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3118" w:space="5483"/>
            <w:col w:w="2339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58" w:lineRule="exact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-1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126,926)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128,260)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612"/>
            <w:col w:w="592" w:space="1043"/>
            <w:col w:w="703"/>
          </w:cols>
        </w:sectPr>
      </w:pPr>
      <w:rPr/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158" w:lineRule="exact"/>
        <w:ind w:left="5307" w:right="4938"/>
        <w:jc w:val="center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5.438961pt;margin-top:12.826112pt;width:535.298151pt;height:12.599486pt;mso-position-horizontal-relative:page;mso-position-vertical-relative:paragraph;z-index:-9023" coordorigin="509,257" coordsize="10706,252">
            <v:shape style="position:absolute;left:509;top:257;width:10706;height:252" coordorigin="509,257" coordsize="10706,252" path="m509,509l11215,509,11215,257,509,257,509,509x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158" w:lineRule="exact"/>
        <w:ind w:left="19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ION</w:t>
      </w:r>
      <w:r>
        <w:rPr>
          <w:rFonts w:ascii="Arial" w:hAnsi="Arial" w:cs="Arial" w:eastAsia="Arial"/>
          <w:sz w:val="14"/>
          <w:szCs w:val="14"/>
          <w:spacing w:val="-1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2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0223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1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7" w:after="0" w:line="229" w:lineRule="auto"/>
        <w:ind w:left="928" w:right="3403" w:firstLine="-70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ansfe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all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positions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om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epa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ent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onse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vation</w:t>
      </w:r>
      <w:r>
        <w:rPr>
          <w:rFonts w:ascii="Arial" w:hAnsi="Arial" w:cs="Arial" w:eastAsia="Arial"/>
          <w:sz w:val="14"/>
          <w:szCs w:val="14"/>
          <w:spacing w:val="-9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sa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established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epa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ent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icultu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e,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ood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al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esou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ces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acco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plish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ger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both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agencies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as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epa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ent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icultu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e,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onse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vation</w:t>
      </w:r>
      <w:r>
        <w:rPr>
          <w:rFonts w:ascii="Arial" w:hAnsi="Arial" w:cs="Arial" w:eastAsia="Arial"/>
          <w:sz w:val="14"/>
          <w:szCs w:val="14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est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</w:sectPr>
      </w:pPr>
      <w:rPr/>
    </w:p>
    <w:p>
      <w:pPr>
        <w:spacing w:before="41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ositions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93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sonal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vices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50" w:lineRule="atLeast"/>
        <w:ind w:right="67" w:firstLine="199"/>
        <w:jc w:val="left"/>
        <w:tabs>
          <w:tab w:pos="1620" w:val="left"/>
          <w:tab w:pos="18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30.112261pt;width:143.274152pt;height:.1pt;mso-position-horizontal-relative:page;mso-position-vertical-relative:paragraph;z-index:-9022" coordorigin="8352,602" coordsize="2865,2">
            <v:shape style="position:absolute;left:8352;top:602;width:2865;height:2" coordorigin="8352,602" coordsize="2865,0" path="m8352,602l11217,602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2.000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  <w:tab/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2.000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149,739)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153,936)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3021" w:space="5581"/>
            <w:col w:w="2338"/>
          </w:cols>
        </w:sectPr>
      </w:pPr>
      <w:rPr/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58" w:lineRule="exact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-1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149,739)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153,936)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612"/>
            <w:col w:w="592" w:space="1043"/>
            <w:col w:w="703"/>
          </w:cols>
        </w:sectPr>
      </w:pPr>
      <w:rPr/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</w:sectPr>
      </w:pPr>
      <w:rPr/>
    </w:p>
    <w:p>
      <w:pPr>
        <w:spacing w:before="41" w:after="0" w:line="240" w:lineRule="auto"/>
        <w:ind w:left="91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X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sonal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vices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168" w:lineRule="exact"/>
        <w:ind w:right="-20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3.439495pt;width:143.274152pt;height:.1pt;mso-position-horizontal-relative:page;mso-position-vertical-relative:paragraph;z-index:-9021" coordorigin="8352,269" coordsize="2865,2">
            <v:shape style="position:absolute;left:8352;top:269;width:2865;height:2" coordorigin="8352,269" coordsize="2865,0" path="m8352,269l11217,269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-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51,482)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52,815)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3118" w:space="5560"/>
            <w:col w:w="2262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51,482)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52,815)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689"/>
            <w:col w:w="515" w:space="1120"/>
            <w:col w:w="626"/>
          </w:cols>
        </w:sectPr>
      </w:pPr>
      <w:rPr/>
    </w:p>
    <w:p>
      <w:pPr>
        <w:spacing w:before="82" w:after="0" w:line="181" w:lineRule="exact"/>
        <w:ind w:left="3082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b/>
          <w:bCs/>
          <w:position w:val="-1"/>
        </w:rPr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8"/>
          <w:w w:val="100"/>
          <w:b/>
          <w:bCs/>
          <w:u w:val="single" w:color="0000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-8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u w:val="single" w:color="000000"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u w:val="single" w:color="000000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u w:val="single" w:color="000000"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  <w:u w:val="single" w:color="000000"/>
          <w:position w:val="-1"/>
        </w:rPr>
        <w:t>w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g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u w:val="single" w:color="000000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rt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8"/>
          <w:w w:val="100"/>
          <w:b/>
          <w:bCs/>
          <w:u w:val="single" w:color="0000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-8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,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u w:val="single" w:color="000000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5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0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u w:val="single" w:color="000000"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  <w:u w:val="single" w:color="000000"/>
          <w:position w:val="-1"/>
        </w:rPr>
        <w:t>w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0" w:after="0" w:line="181" w:lineRule="exact"/>
        <w:ind w:left="10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onserva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on,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epar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ent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of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1" w:after="0" w:line="158" w:lineRule="exact"/>
        <w:ind w:left="19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ION</w:t>
      </w:r>
      <w:r>
        <w:rPr>
          <w:rFonts w:ascii="Arial" w:hAnsi="Arial" w:cs="Arial" w:eastAsia="Arial"/>
          <w:sz w:val="14"/>
          <w:szCs w:val="14"/>
          <w:spacing w:val="-1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2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0223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5.438961pt;margin-top:-17.766027pt;width:535.298151pt;height:12.599486pt;mso-position-horizontal-relative:page;mso-position-vertical-relative:paragraph;z-index:-9020" coordorigin="509,-355" coordsize="10706,252">
            <v:shape style="position:absolute;left:509;top:-355;width:10706;height:252" coordorigin="509,-355" coordsize="10706,252" path="m509,-103l11215,-103,11215,-355,509,-355,509,-103x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7" w:after="0" w:line="229" w:lineRule="auto"/>
        <w:ind w:left="928" w:right="3196" w:firstLine="-70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ovides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funding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for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baseline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adjust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ents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ivision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est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otection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am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est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ealth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onito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ing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am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educes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funding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for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bas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line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adjust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ents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inist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ation</w:t>
      </w:r>
      <w:r>
        <w:rPr>
          <w:rFonts w:ascii="Arial" w:hAnsi="Arial" w:cs="Arial" w:eastAsia="Arial"/>
          <w:sz w:val="14"/>
          <w:szCs w:val="14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-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est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14"/>
          <w:szCs w:val="14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ope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ly</w:t>
      </w:r>
      <w:r>
        <w:rPr>
          <w:rFonts w:ascii="Arial" w:hAnsi="Arial" w:cs="Arial" w:eastAsia="Arial"/>
          <w:sz w:val="14"/>
          <w:szCs w:val="14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eflect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x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penses.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NumType w:start="36"/>
          <w:pgMar w:header="0" w:footer="702" w:top="360" w:bottom="900" w:left="360" w:right="940"/>
          <w:headerReference w:type="default" r:id="rId32"/>
          <w:footerReference w:type="default" r:id="rId33"/>
          <w:pgSz w:w="12240" w:h="15840"/>
        </w:sectPr>
      </w:pPr>
      <w:rPr/>
    </w:p>
    <w:p>
      <w:pPr>
        <w:spacing w:before="41" w:after="0" w:line="240" w:lineRule="auto"/>
        <w:ind w:left="91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X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sonal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vices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168" w:lineRule="exact"/>
        <w:ind w:right="-20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3.450026pt;width:143.274152pt;height:.1pt;mso-position-horizontal-relative:page;mso-position-vertical-relative:paragraph;z-index:-9019" coordorigin="8352,269" coordsize="2865,2">
            <v:shape style="position:absolute;left:8352;top:269;width:2865;height:2" coordorigin="8352,269" coordsize="2865,0" path="m8352,269l11217,269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-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75,444)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75,445)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3119" w:space="5560"/>
            <w:col w:w="2261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75,444)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75,445)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689"/>
            <w:col w:w="515" w:space="1120"/>
            <w:col w:w="626"/>
          </w:cols>
        </w:sectPr>
      </w:pPr>
      <w:rPr/>
    </w:p>
    <w:p>
      <w:pPr>
        <w:spacing w:before="86" w:after="0" w:line="181" w:lineRule="exact"/>
        <w:ind w:left="3578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b/>
          <w:bCs/>
          <w:position w:val="-1"/>
        </w:rPr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8"/>
          <w:w w:val="100"/>
          <w:b/>
          <w:bCs/>
          <w:u w:val="single" w:color="0000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-8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3"/>
          <w:w w:val="100"/>
          <w:b/>
          <w:bCs/>
          <w:u w:val="single" w:color="000000"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3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u w:val="single" w:color="000000"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rt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8"/>
          <w:w w:val="100"/>
          <w:b/>
          <w:bCs/>
          <w:u w:val="single" w:color="0000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-8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,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u w:val="single" w:color="000000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5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0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u w:val="single" w:color="000000"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3"/>
          <w:w w:val="100"/>
          <w:b/>
          <w:bCs/>
          <w:u w:val="single" w:color="000000"/>
          <w:position w:val="-1"/>
        </w:rPr>
        <w:t>w</w:t>
      </w:r>
      <w:r>
        <w:rPr>
          <w:rFonts w:ascii="Arial" w:hAnsi="Arial" w:cs="Arial" w:eastAsia="Arial"/>
          <w:sz w:val="16"/>
          <w:szCs w:val="16"/>
          <w:spacing w:val="3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0" w:after="0" w:line="240" w:lineRule="auto"/>
        <w:ind w:left="10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onserva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on,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epar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ent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181" w:lineRule="exact"/>
        <w:ind w:left="10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lea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3"/>
          <w:w w:val="100"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end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as</w:t>
      </w:r>
      <w:r>
        <w:rPr>
          <w:rFonts w:ascii="Arial" w:hAnsi="Arial" w:cs="Arial" w:eastAsia="Arial"/>
          <w:sz w:val="16"/>
          <w:szCs w:val="16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ollo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w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158" w:lineRule="exact"/>
        <w:ind w:left="5307" w:right="4869"/>
        <w:jc w:val="center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5.438961pt;margin-top:12.834009pt;width:535.298151pt;height:12.599486pt;mso-position-horizontal-relative:page;mso-position-vertical-relative:paragraph;z-index:-9018" coordorigin="509,257" coordsize="10706,252">
            <v:shape style="position:absolute;left:509;top:257;width:10706;height:252" coordorigin="509,257" coordsize="10706,252" path="m509,509l11215,509,11215,257,509,257,509,509x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158" w:lineRule="exact"/>
        <w:ind w:left="19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ION</w:t>
      </w:r>
      <w:r>
        <w:rPr>
          <w:rFonts w:ascii="Arial" w:hAnsi="Arial" w:cs="Arial" w:eastAsia="Arial"/>
          <w:sz w:val="14"/>
          <w:szCs w:val="14"/>
          <w:spacing w:val="-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OF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ION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2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0232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1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7" w:after="0" w:line="229" w:lineRule="auto"/>
        <w:ind w:left="928" w:right="3403" w:firstLine="-70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ansfe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all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positions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om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epa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ent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onse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vation</w:t>
      </w:r>
      <w:r>
        <w:rPr>
          <w:rFonts w:ascii="Arial" w:hAnsi="Arial" w:cs="Arial" w:eastAsia="Arial"/>
          <w:sz w:val="14"/>
          <w:szCs w:val="14"/>
          <w:spacing w:val="-9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sa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established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epa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ent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icultu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e,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ood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al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esou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ces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acco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plish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ger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both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agencies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as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epa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ent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icultu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e,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onse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vation</w:t>
      </w:r>
      <w:r>
        <w:rPr>
          <w:rFonts w:ascii="Arial" w:hAnsi="Arial" w:cs="Arial" w:eastAsia="Arial"/>
          <w:sz w:val="14"/>
          <w:szCs w:val="14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est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NumType w:start="37"/>
          <w:pgMar w:header="0" w:footer="702" w:top="400" w:bottom="900" w:left="360" w:right="940"/>
          <w:headerReference w:type="default" r:id="rId34"/>
          <w:footerReference w:type="default" r:id="rId35"/>
          <w:pgSz w:w="12240" w:h="15840"/>
        </w:sectPr>
      </w:pPr>
      <w:rPr/>
    </w:p>
    <w:p>
      <w:pPr>
        <w:spacing w:before="41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379" w:lineRule="auto"/>
        <w:ind w:left="912" w:right="-4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ositions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ositions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sonal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vices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left="238" w:right="-20"/>
        <w:jc w:val="left"/>
        <w:tabs>
          <w:tab w:pos="186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86.000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86.000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4" w:after="0" w:line="250" w:lineRule="atLeast"/>
        <w:ind w:right="67" w:firstLine="314"/>
        <w:jc w:val="left"/>
        <w:tabs>
          <w:tab w:pos="1620" w:val="left"/>
          <w:tab w:pos="194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30.319578pt;width:143.274152pt;height:.1pt;mso-position-horizontal-relative:page;mso-position-vertical-relative:paragraph;z-index:-9017" coordorigin="8352,606" coordsize="2865,2">
            <v:shape style="position:absolute;left:8352;top:606;width:2865;height:2" coordorigin="8352,606" coordsize="2865,0" path="m8352,606l11217,606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4.711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  <w:tab/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4.711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7,178,484)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7,435,676)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3021" w:space="5466"/>
            <w:col w:w="2453"/>
          </w:cols>
        </w:sectPr>
      </w:pPr>
      <w:rPr/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58" w:lineRule="exact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-1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7,178,484)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7,435,676)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497"/>
            <w:col w:w="707" w:space="928"/>
            <w:col w:w="818"/>
          </w:cols>
        </w:sectPr>
      </w:pPr>
      <w:rPr/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</w:sectPr>
      </w:pPr>
      <w:rPr/>
    </w:p>
    <w:p>
      <w:pPr>
        <w:spacing w:before="41" w:after="0" w:line="240" w:lineRule="auto"/>
        <w:ind w:left="91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X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379" w:lineRule="auto"/>
        <w:ind w:left="912" w:right="53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ositions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ositions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sonal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vices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left="199" w:right="-20"/>
        <w:jc w:val="left"/>
        <w:tabs>
          <w:tab w:pos="18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1.000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1.000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4" w:after="0" w:line="250" w:lineRule="atLeast"/>
        <w:ind w:right="67" w:firstLine="199"/>
        <w:jc w:val="left"/>
        <w:tabs>
          <w:tab w:pos="1620" w:val="left"/>
          <w:tab w:pos="18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30.316578pt;width:143.274152pt;height:.1pt;mso-position-horizontal-relative:page;mso-position-vertical-relative:paragraph;z-index:-9016" coordorigin="8352,606" coordsize="2865,2">
            <v:shape style="position:absolute;left:8352;top:606;width:2865;height:2" coordorigin="8352,606" coordsize="2865,0" path="m8352,606l11217,606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3.634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  <w:tab/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3.634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242,779)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256,131)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3118" w:space="5483"/>
            <w:col w:w="2339"/>
          </w:cols>
        </w:sectPr>
      </w:pPr>
      <w:rPr/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58" w:lineRule="exact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-1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242,779)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256,131)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612"/>
            <w:col w:w="592" w:space="1043"/>
            <w:col w:w="703"/>
          </w:cols>
        </w:sectPr>
      </w:pPr>
      <w:rPr/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158" w:lineRule="exact"/>
        <w:ind w:left="5307" w:right="4938"/>
        <w:jc w:val="center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5.438961pt;margin-top:12.824551pt;width:535.298151pt;height:12.599486pt;mso-position-horizontal-relative:page;mso-position-vertical-relative:paragraph;z-index:-9015" coordorigin="509,256" coordsize="10706,252">
            <v:shape style="position:absolute;left:509;top:256;width:10706;height:252" coordorigin="509,256" coordsize="10706,252" path="m509,508l11215,508,11215,256,509,256,509,508x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158" w:lineRule="exact"/>
        <w:ind w:left="19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ION</w:t>
      </w:r>
      <w:r>
        <w:rPr>
          <w:rFonts w:ascii="Arial" w:hAnsi="Arial" w:cs="Arial" w:eastAsia="Arial"/>
          <w:sz w:val="14"/>
          <w:szCs w:val="14"/>
          <w:spacing w:val="-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OF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ION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2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0232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1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7" w:after="0" w:line="229" w:lineRule="auto"/>
        <w:ind w:left="928" w:right="3403" w:firstLine="-70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ansfe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all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positions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om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epa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ent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onse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vation</w:t>
      </w:r>
      <w:r>
        <w:rPr>
          <w:rFonts w:ascii="Arial" w:hAnsi="Arial" w:cs="Arial" w:eastAsia="Arial"/>
          <w:sz w:val="14"/>
          <w:szCs w:val="14"/>
          <w:spacing w:val="-9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sa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established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epa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ent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icultu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e,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ood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al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esou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ces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acco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plish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ger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both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agencies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as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epa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ent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icultu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e,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onse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vation</w:t>
      </w:r>
      <w:r>
        <w:rPr>
          <w:rFonts w:ascii="Arial" w:hAnsi="Arial" w:cs="Arial" w:eastAsia="Arial"/>
          <w:sz w:val="14"/>
          <w:szCs w:val="14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est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</w:sectPr>
      </w:pPr>
      <w:rPr/>
    </w:p>
    <w:p>
      <w:pPr>
        <w:spacing w:before="41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379" w:lineRule="auto"/>
        <w:ind w:left="912" w:right="-4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ositions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ositions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sonal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vices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left="238" w:right="-20"/>
        <w:jc w:val="left"/>
        <w:tabs>
          <w:tab w:pos="186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86.000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86.000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4" w:after="0" w:line="250" w:lineRule="atLeast"/>
        <w:ind w:right="67" w:firstLine="314"/>
        <w:jc w:val="left"/>
        <w:tabs>
          <w:tab w:pos="1620" w:val="left"/>
          <w:tab w:pos="194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30.310181pt;width:143.274152pt;height:.1pt;mso-position-horizontal-relative:page;mso-position-vertical-relative:paragraph;z-index:-9014" coordorigin="8352,606" coordsize="2865,2">
            <v:shape style="position:absolute;left:8352;top:606;width:2865;height:2" coordorigin="8352,606" coordsize="2865,0" path="m8352,606l11217,606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4.711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  <w:tab/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4.711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7,178,484)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7,435,676)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3021" w:space="5466"/>
            <w:col w:w="2453"/>
          </w:cols>
        </w:sectPr>
      </w:pPr>
      <w:rPr/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58" w:lineRule="exact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-1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7,178,484)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7,435,676)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497"/>
            <w:col w:w="707" w:space="928"/>
            <w:col w:w="818"/>
          </w:cols>
        </w:sectPr>
      </w:pPr>
      <w:rPr/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</w:sectPr>
      </w:pPr>
      <w:rPr/>
    </w:p>
    <w:p>
      <w:pPr>
        <w:spacing w:before="41" w:after="0" w:line="240" w:lineRule="auto"/>
        <w:ind w:left="91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X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379" w:lineRule="auto"/>
        <w:ind w:left="912" w:right="53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ositions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ositions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sonal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vices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left="199" w:right="-20"/>
        <w:jc w:val="left"/>
        <w:tabs>
          <w:tab w:pos="18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1.000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1.000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4" w:after="0" w:line="250" w:lineRule="atLeast"/>
        <w:ind w:right="67" w:firstLine="199"/>
        <w:jc w:val="left"/>
        <w:tabs>
          <w:tab w:pos="1620" w:val="left"/>
          <w:tab w:pos="18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30.30715pt;width:143.274152pt;height:.1pt;mso-position-horizontal-relative:page;mso-position-vertical-relative:paragraph;z-index:-9013" coordorigin="8352,606" coordsize="2865,2">
            <v:shape style="position:absolute;left:8352;top:606;width:2865;height:2" coordorigin="8352,606" coordsize="2865,0" path="m8352,606l11217,606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3.634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  <w:tab/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3.634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297,551)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309,957)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3118" w:space="5483"/>
            <w:col w:w="2339"/>
          </w:cols>
        </w:sectPr>
      </w:pPr>
      <w:rPr/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297,551)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309,957)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612"/>
            <w:col w:w="592" w:space="1043"/>
            <w:col w:w="703"/>
          </w:cols>
        </w:sectPr>
      </w:pPr>
      <w:rPr/>
    </w:p>
    <w:p>
      <w:pPr>
        <w:spacing w:before="82" w:after="0" w:line="181" w:lineRule="exact"/>
        <w:ind w:left="3082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b/>
          <w:bCs/>
          <w:position w:val="-1"/>
        </w:rPr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8"/>
          <w:w w:val="100"/>
          <w:b/>
          <w:bCs/>
          <w:u w:val="single" w:color="0000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-8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u w:val="single" w:color="000000"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u w:val="single" w:color="000000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u w:val="single" w:color="000000"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  <w:u w:val="single" w:color="000000"/>
          <w:position w:val="-1"/>
        </w:rPr>
        <w:t>w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g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u w:val="single" w:color="000000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rt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8"/>
          <w:w w:val="100"/>
          <w:b/>
          <w:bCs/>
          <w:u w:val="single" w:color="0000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-8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,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u w:val="single" w:color="000000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5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0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u w:val="single" w:color="000000"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  <w:u w:val="single" w:color="000000"/>
          <w:position w:val="-1"/>
        </w:rPr>
        <w:t>w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0" w:after="0" w:line="181" w:lineRule="exact"/>
        <w:ind w:left="10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onserva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on,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epar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ent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of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1" w:after="0" w:line="158" w:lineRule="exact"/>
        <w:ind w:left="19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ION</w:t>
      </w:r>
      <w:r>
        <w:rPr>
          <w:rFonts w:ascii="Arial" w:hAnsi="Arial" w:cs="Arial" w:eastAsia="Arial"/>
          <w:sz w:val="14"/>
          <w:szCs w:val="14"/>
          <w:spacing w:val="-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OF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ION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2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0232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5.438961pt;margin-top:-17.766027pt;width:535.298151pt;height:12.599486pt;mso-position-horizontal-relative:page;mso-position-vertical-relative:paragraph;z-index:-9012" coordorigin="509,-355" coordsize="10706,252">
            <v:shape style="position:absolute;left:509;top:-355;width:10706;height:252" coordorigin="509,-355" coordsize="10706,252" path="m509,-103l11215,-103,11215,-355,509,-355,509,-103x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7" w:after="0" w:line="229" w:lineRule="auto"/>
        <w:ind w:left="928" w:right="3196" w:firstLine="-70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ovides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funding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for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baseline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adjust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ents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ivision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est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otection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am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est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ealth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onito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ing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am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educes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funding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for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bas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line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adjust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ents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inist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ation</w:t>
      </w:r>
      <w:r>
        <w:rPr>
          <w:rFonts w:ascii="Arial" w:hAnsi="Arial" w:cs="Arial" w:eastAsia="Arial"/>
          <w:sz w:val="14"/>
          <w:szCs w:val="14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-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est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14"/>
          <w:szCs w:val="14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ope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ly</w:t>
      </w:r>
      <w:r>
        <w:rPr>
          <w:rFonts w:ascii="Arial" w:hAnsi="Arial" w:cs="Arial" w:eastAsia="Arial"/>
          <w:sz w:val="14"/>
          <w:szCs w:val="14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eflect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x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penses.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NumType w:start="38"/>
          <w:pgMar w:header="0" w:footer="702" w:top="360" w:bottom="900" w:left="360" w:right="940"/>
          <w:headerReference w:type="default" r:id="rId36"/>
          <w:footerReference w:type="default" r:id="rId37"/>
          <w:pgSz w:w="12240" w:h="15840"/>
        </w:sectPr>
      </w:pPr>
      <w:rPr/>
    </w:p>
    <w:p>
      <w:pPr>
        <w:spacing w:before="41" w:after="0" w:line="240" w:lineRule="auto"/>
        <w:ind w:left="91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X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sonal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vices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168" w:lineRule="exact"/>
        <w:ind w:right="-20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3.450026pt;width:143.274152pt;height:.1pt;mso-position-horizontal-relative:page;mso-position-vertical-relative:paragraph;z-index:-9011" coordorigin="8352,269" coordsize="2865,2">
            <v:shape style="position:absolute;left:8352;top:269;width:2865;height:2" coordorigin="8352,269" coordsize="2865,0" path="m8352,269l11217,269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54,772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53,826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3119" w:space="5651"/>
            <w:col w:w="2170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54,772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53,826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780"/>
            <w:col w:w="423" w:space="1211"/>
            <w:col w:w="536"/>
          </w:cols>
        </w:sectPr>
      </w:pPr>
      <w:rPr/>
    </w:p>
    <w:p>
      <w:pPr>
        <w:spacing w:before="86" w:after="0" w:line="181" w:lineRule="exact"/>
        <w:ind w:left="3578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b/>
          <w:bCs/>
          <w:position w:val="-1"/>
        </w:rPr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8"/>
          <w:w w:val="100"/>
          <w:b/>
          <w:bCs/>
          <w:u w:val="single" w:color="0000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-8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3"/>
          <w:w w:val="100"/>
          <w:b/>
          <w:bCs/>
          <w:u w:val="single" w:color="000000"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3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u w:val="single" w:color="000000"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rt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8"/>
          <w:w w:val="100"/>
          <w:b/>
          <w:bCs/>
          <w:u w:val="single" w:color="0000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-8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,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u w:val="single" w:color="000000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5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0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u w:val="single" w:color="000000"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3"/>
          <w:w w:val="100"/>
          <w:b/>
          <w:bCs/>
          <w:u w:val="single" w:color="000000"/>
          <w:position w:val="-1"/>
        </w:rPr>
        <w:t>w</w:t>
      </w:r>
      <w:r>
        <w:rPr>
          <w:rFonts w:ascii="Arial" w:hAnsi="Arial" w:cs="Arial" w:eastAsia="Arial"/>
          <w:sz w:val="16"/>
          <w:szCs w:val="16"/>
          <w:spacing w:val="3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0" w:after="0" w:line="240" w:lineRule="auto"/>
        <w:ind w:left="10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onserva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on,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epar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ent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181" w:lineRule="exact"/>
        <w:ind w:left="10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lea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3"/>
          <w:w w:val="100"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end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as</w:t>
      </w:r>
      <w:r>
        <w:rPr>
          <w:rFonts w:ascii="Arial" w:hAnsi="Arial" w:cs="Arial" w:eastAsia="Arial"/>
          <w:sz w:val="16"/>
          <w:szCs w:val="16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ollo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w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158" w:lineRule="exact"/>
        <w:ind w:left="5307" w:right="4869"/>
        <w:jc w:val="center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5.438961pt;margin-top:12.834009pt;width:535.298151pt;height:12.599486pt;mso-position-horizontal-relative:page;mso-position-vertical-relative:paragraph;z-index:-9010" coordorigin="509,257" coordsize="10706,252">
            <v:shape style="position:absolute;left:509;top:257;width:10706;height:252" coordorigin="509,257" coordsize="10706,252" path="m509,509l11215,509,11215,257,509,257,509,509x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158" w:lineRule="exact"/>
        <w:ind w:left="19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14"/>
          <w:szCs w:val="14"/>
          <w:spacing w:val="-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2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0233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1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7" w:after="0" w:line="229" w:lineRule="auto"/>
        <w:ind w:left="928" w:right="3403" w:firstLine="-70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ansfe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all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positions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om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epa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ent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onse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vation</w:t>
      </w:r>
      <w:r>
        <w:rPr>
          <w:rFonts w:ascii="Arial" w:hAnsi="Arial" w:cs="Arial" w:eastAsia="Arial"/>
          <w:sz w:val="14"/>
          <w:szCs w:val="14"/>
          <w:spacing w:val="-9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sa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established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epa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ent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icultu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e,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ood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al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esou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ces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acco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plish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ger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both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agencies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as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epa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ent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icultu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e,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onse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vation</w:t>
      </w:r>
      <w:r>
        <w:rPr>
          <w:rFonts w:ascii="Arial" w:hAnsi="Arial" w:cs="Arial" w:eastAsia="Arial"/>
          <w:sz w:val="14"/>
          <w:szCs w:val="14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est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NumType w:start="39"/>
          <w:pgMar w:header="0" w:footer="702" w:top="400" w:bottom="900" w:left="360" w:right="940"/>
          <w:headerReference w:type="default" r:id="rId38"/>
          <w:footerReference w:type="default" r:id="rId39"/>
          <w:pgSz w:w="12240" w:h="15840"/>
        </w:sectPr>
      </w:pPr>
      <w:rPr/>
    </w:p>
    <w:p>
      <w:pPr>
        <w:spacing w:before="41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ositions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93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sonal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vices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50" w:lineRule="atLeast"/>
        <w:ind w:right="67" w:firstLine="122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30.120129pt;width:143.274152pt;height:.1pt;mso-position-horizontal-relative:page;mso-position-vertical-relative:paragraph;z-index:-9009" coordorigin="8352,602" coordsize="2865,2">
            <v:shape style="position:absolute;left:8352;top:602;width:2865;height:2" coordorigin="8352,602" coordsize="2865,0" path="m8352,602l11217,602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12.000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  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12.000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817,037)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851,033)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3021" w:space="5581"/>
            <w:col w:w="2338"/>
          </w:cols>
        </w:sectPr>
      </w:pPr>
      <w:rPr/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58" w:lineRule="exact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-1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817,037)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851,033)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612"/>
            <w:col w:w="592" w:space="1043"/>
            <w:col w:w="703"/>
          </w:cols>
        </w:sectPr>
      </w:pPr>
      <w:rPr/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</w:sectPr>
      </w:pPr>
      <w:rPr/>
    </w:p>
    <w:p>
      <w:pPr>
        <w:spacing w:before="41" w:after="0" w:line="240" w:lineRule="auto"/>
        <w:ind w:left="91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X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379" w:lineRule="auto"/>
        <w:ind w:left="912" w:right="53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ositions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ositions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sonal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vices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left="199" w:right="-20"/>
        <w:jc w:val="left"/>
        <w:tabs>
          <w:tab w:pos="18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1.000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1.000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4" w:after="0" w:line="250" w:lineRule="atLeast"/>
        <w:ind w:right="67" w:firstLine="199"/>
        <w:jc w:val="left"/>
        <w:tabs>
          <w:tab w:pos="1620" w:val="left"/>
          <w:tab w:pos="18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30.317129pt;width:143.274152pt;height:.1pt;mso-position-horizontal-relative:page;mso-position-vertical-relative:paragraph;z-index:-9008" coordorigin="8352,606" coordsize="2865,2">
            <v:shape style="position:absolute;left:8352;top:606;width:2865;height:2" coordorigin="8352,606" coordsize="2865,0" path="m8352,606l11217,606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5.889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  <w:tab/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5.889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626,210)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656,779)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3118" w:space="5483"/>
            <w:col w:w="2339"/>
          </w:cols>
        </w:sectPr>
      </w:pPr>
      <w:rPr/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58" w:lineRule="exact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-1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626,210)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656,779)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612"/>
            <w:col w:w="592" w:space="1043"/>
            <w:col w:w="703"/>
          </w:cols>
        </w:sectPr>
      </w:pPr>
      <w:rPr/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158" w:lineRule="exact"/>
        <w:ind w:left="5307" w:right="4938"/>
        <w:jc w:val="center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5.438961pt;margin-top:12.825071pt;width:535.298151pt;height:12.599486pt;mso-position-horizontal-relative:page;mso-position-vertical-relative:paragraph;z-index:-9007" coordorigin="509,257" coordsize="10706,252">
            <v:shape style="position:absolute;left:509;top:257;width:10706;height:252" coordorigin="509,257" coordsize="10706,252" path="m509,508l11215,508,11215,257,509,257,509,508x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158" w:lineRule="exact"/>
        <w:ind w:left="19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14"/>
          <w:szCs w:val="14"/>
          <w:spacing w:val="-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2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0233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1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7" w:after="0" w:line="229" w:lineRule="auto"/>
        <w:ind w:left="928" w:right="3403" w:firstLine="-70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ansfe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all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positions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om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epa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ent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onse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vation</w:t>
      </w:r>
      <w:r>
        <w:rPr>
          <w:rFonts w:ascii="Arial" w:hAnsi="Arial" w:cs="Arial" w:eastAsia="Arial"/>
          <w:sz w:val="14"/>
          <w:szCs w:val="14"/>
          <w:spacing w:val="-9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sa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established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epa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ent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icultu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e,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ood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al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esou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ces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acco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plish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ger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both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agencies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as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epa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ent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icultu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e,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onse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vation</w:t>
      </w:r>
      <w:r>
        <w:rPr>
          <w:rFonts w:ascii="Arial" w:hAnsi="Arial" w:cs="Arial" w:eastAsia="Arial"/>
          <w:sz w:val="14"/>
          <w:szCs w:val="14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est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</w:sectPr>
      </w:pPr>
      <w:rPr/>
    </w:p>
    <w:p>
      <w:pPr>
        <w:spacing w:before="41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ositions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93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sonal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vices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50" w:lineRule="atLeast"/>
        <w:ind w:right="67" w:firstLine="122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30.111221pt;width:143.274152pt;height:.1pt;mso-position-horizontal-relative:page;mso-position-vertical-relative:paragraph;z-index:-9006" coordorigin="8352,602" coordsize="2865,2">
            <v:shape style="position:absolute;left:8352;top:602;width:2865;height:2" coordorigin="8352,602" coordsize="2865,0" path="m8352,602l11217,602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12.000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  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12.000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817,037)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851,033)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3021" w:space="5581"/>
            <w:col w:w="2338"/>
          </w:cols>
        </w:sectPr>
      </w:pPr>
      <w:rPr/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58" w:lineRule="exact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-1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817,037)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851,033)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612"/>
            <w:col w:w="592" w:space="1043"/>
            <w:col w:w="703"/>
          </w:cols>
        </w:sectPr>
      </w:pPr>
      <w:rPr/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</w:sectPr>
      </w:pPr>
      <w:rPr/>
    </w:p>
    <w:p>
      <w:pPr>
        <w:spacing w:before="41" w:after="0" w:line="240" w:lineRule="auto"/>
        <w:ind w:left="91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X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379" w:lineRule="auto"/>
        <w:ind w:left="912" w:right="53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ositions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ositions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sonal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vices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left="199" w:right="-20"/>
        <w:jc w:val="left"/>
        <w:tabs>
          <w:tab w:pos="18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1.000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1.000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4" w:after="0" w:line="250" w:lineRule="atLeast"/>
        <w:ind w:right="67" w:firstLine="199"/>
        <w:jc w:val="left"/>
        <w:tabs>
          <w:tab w:pos="1620" w:val="left"/>
          <w:tab w:pos="18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30.308189pt;width:143.274152pt;height:.1pt;mso-position-horizontal-relative:page;mso-position-vertical-relative:paragraph;z-index:-9005" coordorigin="8352,606" coordsize="2865,2">
            <v:shape style="position:absolute;left:8352;top:606;width:2865;height:2" coordorigin="8352,606" coordsize="2865,0" path="m8352,606l11217,606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5.889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  <w:tab/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5.889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701,654)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732,224)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3118" w:space="5483"/>
            <w:col w:w="2339"/>
          </w:cols>
        </w:sectPr>
      </w:pPr>
      <w:rPr/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701,654)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732,224)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612"/>
            <w:col w:w="592" w:space="1043"/>
            <w:col w:w="703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1" w:after="0" w:line="158" w:lineRule="exact"/>
        <w:ind w:left="19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14"/>
          <w:szCs w:val="14"/>
          <w:spacing w:val="-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2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0233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5.438961pt;margin-top:-17.766027pt;width:535.298151pt;height:12.599486pt;mso-position-horizontal-relative:page;mso-position-vertical-relative:paragraph;z-index:-9004" coordorigin="509,-355" coordsize="10706,252">
            <v:shape style="position:absolute;left:509;top:-355;width:10706;height:252" coordorigin="509,-355" coordsize="10706,252" path="m509,-103l11215,-103,11215,-355,509,-355,509,-103x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7" w:after="0" w:line="229" w:lineRule="auto"/>
        <w:ind w:left="928" w:right="3196" w:firstLine="-70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ovides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funding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for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baseline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adjust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ents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ivision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est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otection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am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est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ealth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onito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ing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am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educes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funding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for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bas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line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adjust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ents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inist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ation</w:t>
      </w:r>
      <w:r>
        <w:rPr>
          <w:rFonts w:ascii="Arial" w:hAnsi="Arial" w:cs="Arial" w:eastAsia="Arial"/>
          <w:sz w:val="14"/>
          <w:szCs w:val="14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-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est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14"/>
          <w:szCs w:val="14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ope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ly</w:t>
      </w:r>
      <w:r>
        <w:rPr>
          <w:rFonts w:ascii="Arial" w:hAnsi="Arial" w:cs="Arial" w:eastAsia="Arial"/>
          <w:sz w:val="14"/>
          <w:szCs w:val="14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eflect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x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penses.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463" w:footer="702" w:top="1120" w:bottom="900" w:left="360" w:right="940"/>
          <w:headerReference w:type="default" r:id="rId40"/>
          <w:pgSz w:w="12240" w:h="15840"/>
        </w:sectPr>
      </w:pPr>
      <w:rPr/>
    </w:p>
    <w:p>
      <w:pPr>
        <w:spacing w:before="41" w:after="0" w:line="240" w:lineRule="auto"/>
        <w:ind w:left="91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X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sonal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vices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168" w:lineRule="exact"/>
        <w:ind w:right="-20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3.450026pt;width:143.274152pt;height:.1pt;mso-position-horizontal-relative:page;mso-position-vertical-relative:paragraph;z-index:-9003" coordorigin="8352,269" coordsize="2865,2">
            <v:shape style="position:absolute;left:8352;top:269;width:2865;height:2" coordorigin="8352,269" coordsize="2865,0" path="m8352,269l11217,269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75,444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75,445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3119" w:space="5651"/>
            <w:col w:w="2170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75,444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75,445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780"/>
            <w:col w:w="423" w:space="1211"/>
            <w:col w:w="536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1" w:after="0" w:line="158" w:lineRule="exact"/>
        <w:ind w:left="19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ION</w:t>
      </w:r>
      <w:r>
        <w:rPr>
          <w:rFonts w:ascii="Arial" w:hAnsi="Arial" w:cs="Arial" w:eastAsia="Arial"/>
          <w:sz w:val="14"/>
          <w:szCs w:val="14"/>
          <w:spacing w:val="-1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IO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2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0141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5.438961pt;margin-top:-17.766088pt;width:535.298151pt;height:12.599486pt;mso-position-horizontal-relative:page;mso-position-vertical-relative:paragraph;z-index:-9002" coordorigin="509,-355" coordsize="10706,252">
            <v:shape style="position:absolute;left:509;top:-355;width:10706;height:252" coordorigin="509,-355" coordsize="10706,252" path="m509,-103l11215,-103,11215,-355,509,-355,509,-103x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7" w:after="0" w:line="229" w:lineRule="auto"/>
        <w:ind w:left="928" w:right="3156" w:firstLine="-70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ansfe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positions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eviously</w:t>
      </w:r>
      <w:r>
        <w:rPr>
          <w:rFonts w:ascii="Arial" w:hAnsi="Arial" w:cs="Arial" w:eastAsia="Arial"/>
          <w:sz w:val="14"/>
          <w:szCs w:val="14"/>
          <w:spacing w:val="-11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ansfe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ed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by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financial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der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bet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een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Gene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und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accounts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ithin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epa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ent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ections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per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ublic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Law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2011,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cha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ter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380,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section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2.</w:t>
      </w:r>
      <w:r>
        <w:rPr>
          <w:rFonts w:ascii="Arial" w:hAnsi="Arial" w:cs="Arial" w:eastAsia="Arial"/>
          <w:sz w:val="14"/>
          <w:szCs w:val="14"/>
          <w:spacing w:val="3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osition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detail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on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le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ith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eau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udget.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506" w:footer="702" w:top="1120" w:bottom="900" w:left="360" w:right="940"/>
          <w:headerReference w:type="default" r:id="rId41"/>
          <w:pgSz w:w="12240" w:h="15840"/>
        </w:sectPr>
      </w:pPr>
      <w:rPr/>
    </w:p>
    <w:p>
      <w:pPr>
        <w:spacing w:before="41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ositions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93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sonal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vices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left="122" w:right="61"/>
        <w:jc w:val="center"/>
        <w:tabs>
          <w:tab w:pos="174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6.000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position w:val="1"/>
        </w:rPr>
        <w:t>6.000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83" w:after="0" w:line="168" w:lineRule="exact"/>
        <w:ind w:left="-32" w:right="61"/>
        <w:jc w:val="center"/>
        <w:tabs>
          <w:tab w:pos="160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7.599413pt;width:143.274152pt;height:.1pt;mso-position-horizontal-relative:page;mso-position-vertical-relative:paragraph;z-index:-9001" coordorigin="8352,352" coordsize="2865,2">
            <v:shape style="position:absolute;left:8352;top:352;width:2865;height:2" coordorigin="8352,352" coordsize="2865,0" path="m8352,352l11217,352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495,197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position w:val="1"/>
        </w:rPr>
        <w:t>517,587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3021" w:space="5672"/>
            <w:col w:w="2247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495,197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517,587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703"/>
            <w:col w:w="500" w:space="1134"/>
            <w:col w:w="613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1" w:after="0" w:line="158" w:lineRule="exact"/>
        <w:ind w:left="19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-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14"/>
          <w:szCs w:val="14"/>
          <w:spacing w:val="-1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IO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2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0124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5.438961pt;margin-top:-17.766088pt;width:535.298151pt;height:12.599486pt;mso-position-horizontal-relative:page;mso-position-vertical-relative:paragraph;z-index:-9000" coordorigin="509,-355" coordsize="10706,252">
            <v:shape style="position:absolute;left:509;top:-355;width:10706;height:252" coordorigin="509,-355" coordsize="10706,252" path="m509,-103l11215,-103,11215,-355,509,-355,509,-103x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7" w:after="0" w:line="229" w:lineRule="auto"/>
        <w:ind w:left="928" w:right="3156" w:firstLine="-70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ansfe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positions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eviously</w:t>
      </w:r>
      <w:r>
        <w:rPr>
          <w:rFonts w:ascii="Arial" w:hAnsi="Arial" w:cs="Arial" w:eastAsia="Arial"/>
          <w:sz w:val="14"/>
          <w:szCs w:val="14"/>
          <w:spacing w:val="-11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ansfe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ed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by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financial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der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bet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een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Gene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und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accounts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ithin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epa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ent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ections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per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ublic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Law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2011,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cha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ter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380,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section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2.</w:t>
      </w:r>
      <w:r>
        <w:rPr>
          <w:rFonts w:ascii="Arial" w:hAnsi="Arial" w:cs="Arial" w:eastAsia="Arial"/>
          <w:sz w:val="14"/>
          <w:szCs w:val="14"/>
          <w:spacing w:val="3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osition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detail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on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le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ith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eau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udget.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506" w:footer="702" w:top="1120" w:bottom="900" w:left="360" w:right="940"/>
          <w:pgSz w:w="12240" w:h="15840"/>
        </w:sectPr>
      </w:pPr>
      <w:rPr/>
    </w:p>
    <w:p>
      <w:pPr>
        <w:spacing w:before="41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ositions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93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sonal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vices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left="77" w:right="-20"/>
        <w:jc w:val="left"/>
        <w:tabs>
          <w:tab w:pos="170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10.000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10.000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83" w:after="0" w:line="168" w:lineRule="exact"/>
        <w:ind w:right="-20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7.599413pt;width:143.274152pt;height:.1pt;mso-position-horizontal-relative:page;mso-position-vertical-relative:paragraph;z-index:-8999" coordorigin="8352,352" coordsize="2865,2">
            <v:shape style="position:absolute;left:8352;top:352;width:2865;height:2" coordorigin="8352,352" coordsize="2865,0" path="m8352,352l11217,352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714,550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753,688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3021" w:space="5672"/>
            <w:col w:w="2247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714,550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753,688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703"/>
            <w:col w:w="500" w:space="1134"/>
            <w:col w:w="613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1" w:after="0" w:line="158" w:lineRule="exact"/>
        <w:ind w:left="19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-1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3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0392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5.438961pt;margin-top:-17.766088pt;width:535.298151pt;height:12.599486pt;mso-position-horizontal-relative:page;mso-position-vertical-relative:paragraph;z-index:-8998" coordorigin="509,-355" coordsize="10706,252">
            <v:shape style="position:absolute;left:509;top:-355;width:10706;height:252" coordorigin="509,-355" coordsize="10706,252" path="m509,-103l11215,-103,11215,-355,509,-355,509,-103x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7" w:after="0" w:line="229" w:lineRule="auto"/>
        <w:ind w:left="928" w:right="3156" w:firstLine="-70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ansfe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positions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eviously</w:t>
      </w:r>
      <w:r>
        <w:rPr>
          <w:rFonts w:ascii="Arial" w:hAnsi="Arial" w:cs="Arial" w:eastAsia="Arial"/>
          <w:sz w:val="14"/>
          <w:szCs w:val="14"/>
          <w:spacing w:val="-11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ansfe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ed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by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financial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der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bet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een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Gene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und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accounts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ithin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epa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ent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ections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per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ublic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Law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2011,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cha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ter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380,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section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2.</w:t>
      </w:r>
      <w:r>
        <w:rPr>
          <w:rFonts w:ascii="Arial" w:hAnsi="Arial" w:cs="Arial" w:eastAsia="Arial"/>
          <w:sz w:val="14"/>
          <w:szCs w:val="14"/>
          <w:spacing w:val="3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osition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detail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on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le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ith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eau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udget.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506" w:footer="702" w:top="1120" w:bottom="900" w:left="360" w:right="940"/>
          <w:pgSz w:w="12240" w:h="15840"/>
        </w:sectPr>
      </w:pPr>
      <w:rPr/>
    </w:p>
    <w:p>
      <w:pPr>
        <w:spacing w:before="41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ositions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93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sonal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vices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50" w:lineRule="atLeast"/>
        <w:ind w:right="67" w:firstLine="199"/>
        <w:jc w:val="left"/>
        <w:tabs>
          <w:tab w:pos="1620" w:val="left"/>
          <w:tab w:pos="18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30.120129pt;width:143.274152pt;height:.1pt;mso-position-horizontal-relative:page;mso-position-vertical-relative:paragraph;z-index:-8997" coordorigin="8352,602" coordsize="2865,2">
            <v:shape style="position:absolute;left:8352;top:602;width:2865;height:2" coordorigin="8352,602" coordsize="2865,0" path="m8352,602l11217,602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3.000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  <w:tab/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3.000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235,237)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246,138)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3021" w:space="5581"/>
            <w:col w:w="2338"/>
          </w:cols>
        </w:sectPr>
      </w:pPr>
      <w:rPr/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58" w:lineRule="exact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-1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235,237)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246,138)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612"/>
            <w:col w:w="592" w:space="1043"/>
            <w:col w:w="703"/>
          </w:cols>
        </w:sectPr>
      </w:pPr>
      <w:rPr/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41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1" w:after="0" w:line="240" w:lineRule="auto"/>
        <w:ind w:left="22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ansfe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one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ectional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Officer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position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om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ent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aine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-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elease</w:t>
      </w:r>
      <w:r>
        <w:rPr>
          <w:rFonts w:ascii="Arial" w:hAnsi="Arial" w:cs="Arial" w:eastAsia="Arial"/>
          <w:sz w:val="14"/>
          <w:szCs w:val="14"/>
          <w:spacing w:val="-9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enter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am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tate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0" w:after="0" w:line="149" w:lineRule="exact"/>
        <w:ind w:left="92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ison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am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ithin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Gene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al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und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eviously</w:t>
      </w:r>
      <w:r>
        <w:rPr>
          <w:rFonts w:ascii="Arial" w:hAnsi="Arial" w:cs="Arial" w:eastAsia="Arial"/>
          <w:sz w:val="14"/>
          <w:szCs w:val="14"/>
          <w:spacing w:val="-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ansfe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ed</w:t>
      </w:r>
      <w:r>
        <w:rPr>
          <w:rFonts w:ascii="Arial" w:hAnsi="Arial" w:cs="Arial" w:eastAsia="Arial"/>
          <w:sz w:val="14"/>
          <w:szCs w:val="14"/>
          <w:spacing w:val="-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by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financial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der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per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ublic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Law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2011,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chapter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155" w:lineRule="exact"/>
        <w:ind w:left="92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380,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B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B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section2.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</w:sectPr>
      </w:pPr>
      <w:rPr/>
    </w:p>
    <w:p>
      <w:pPr>
        <w:spacing w:before="41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ositions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93" w:after="0" w:line="240" w:lineRule="auto"/>
        <w:ind w:left="911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sonal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vices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50" w:lineRule="atLeast"/>
        <w:ind w:right="67" w:firstLine="122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30.115446pt;width:143.274152pt;height:.1pt;mso-position-horizontal-relative:page;mso-position-vertical-relative:paragraph;z-index:-8996" coordorigin="8352,602" coordsize="2865,2">
            <v:shape style="position:absolute;left:8352;top:602;width:2865;height:2" coordorigin="8352,602" coordsize="2865,0" path="m8352,602l11217,602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1.000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  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1.000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78,700)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80,590)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3021" w:space="5658"/>
            <w:col w:w="2261"/>
          </w:cols>
        </w:sectPr>
      </w:pPr>
      <w:rPr/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78,700)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80,590)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689"/>
            <w:col w:w="515" w:space="1120"/>
            <w:col w:w="626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1" w:after="0" w:line="158" w:lineRule="exact"/>
        <w:ind w:left="19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ON</w:t>
      </w:r>
      <w:r>
        <w:rPr>
          <w:rFonts w:ascii="Arial" w:hAnsi="Arial" w:cs="Arial" w:eastAsia="Arial"/>
          <w:sz w:val="14"/>
          <w:szCs w:val="14"/>
          <w:spacing w:val="-1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IO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-1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3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0400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5.438961pt;margin-top:-17.766088pt;width:535.298151pt;height:12.599486pt;mso-position-horizontal-relative:page;mso-position-vertical-relative:paragraph;z-index:-8995" coordorigin="509,-355" coordsize="10706,252">
            <v:shape style="position:absolute;left:509;top:-355;width:10706;height:252" coordorigin="509,-355" coordsize="10706,252" path="m509,-103l11215,-103,11215,-355,509,-355,509,-103x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4" w:after="0" w:line="234" w:lineRule="auto"/>
        <w:ind w:left="928" w:right="3132" w:firstLine="-70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ansfe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one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ectional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ades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upe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visor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position,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one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ectional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Officer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position,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one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late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op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anager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position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elated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Other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costs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om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tate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ison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ison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ndust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ies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und,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one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ectional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ades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hop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upe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visor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position,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one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Co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ectional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Officer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position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elated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Other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costs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ectional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enter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Other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pecial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ev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nue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unds,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one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ectional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ades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upe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visor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position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elated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Other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costs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om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ha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leston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ectional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acility</w:t>
      </w:r>
      <w:r>
        <w:rPr>
          <w:rFonts w:ascii="Arial" w:hAnsi="Arial" w:cs="Arial" w:eastAsia="Arial"/>
          <w:sz w:val="14"/>
          <w:szCs w:val="14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Other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pecial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evenue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unds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new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ections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ndust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ies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ison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ndust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ies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und.</w:t>
      </w:r>
      <w:r>
        <w:rPr>
          <w:rFonts w:ascii="Arial" w:hAnsi="Arial" w:cs="Arial" w:eastAsia="Arial"/>
          <w:sz w:val="14"/>
          <w:szCs w:val="14"/>
          <w:spacing w:val="3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lso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ansfe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Other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costs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om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neast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ectional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acility</w:t>
      </w:r>
      <w:r>
        <w:rPr>
          <w:rFonts w:ascii="Arial" w:hAnsi="Arial" w:cs="Arial" w:eastAsia="Arial"/>
          <w:sz w:val="14"/>
          <w:szCs w:val="14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Other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pecial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evenue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unds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new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ections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ndust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ies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0" w:after="0" w:line="159" w:lineRule="exact"/>
        <w:ind w:left="92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-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ison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ndust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ies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und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new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neast</w:t>
      </w:r>
      <w:r>
        <w:rPr>
          <w:rFonts w:ascii="Arial" w:hAnsi="Arial" w:cs="Arial" w:eastAsia="Arial"/>
          <w:sz w:val="14"/>
          <w:szCs w:val="14"/>
          <w:spacing w:val="-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ectional</w:t>
      </w:r>
      <w:r>
        <w:rPr>
          <w:rFonts w:ascii="Arial" w:hAnsi="Arial" w:cs="Arial" w:eastAsia="Arial"/>
          <w:sz w:val="14"/>
          <w:szCs w:val="14"/>
          <w:spacing w:val="-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acility</w:t>
      </w:r>
      <w:r>
        <w:rPr>
          <w:rFonts w:ascii="Arial" w:hAnsi="Arial" w:cs="Arial" w:eastAsia="Arial"/>
          <w:sz w:val="14"/>
          <w:szCs w:val="14"/>
          <w:spacing w:val="-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-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pecial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even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155" w:lineRule="exact"/>
        <w:ind w:left="92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unds.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506" w:footer="702" w:top="1120" w:bottom="900" w:left="360" w:right="940"/>
          <w:pgSz w:w="12240" w:h="15840"/>
        </w:sectPr>
      </w:pPr>
      <w:rPr/>
    </w:p>
    <w:p>
      <w:pPr>
        <w:spacing w:before="41" w:after="0" w:line="240" w:lineRule="auto"/>
        <w:ind w:left="91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379" w:lineRule="auto"/>
        <w:ind w:left="912" w:right="209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ositions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sonal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vices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50" w:lineRule="atLeast"/>
        <w:ind w:left="-26" w:right="92" w:firstLine="199"/>
        <w:jc w:val="right"/>
        <w:tabs>
          <w:tab w:pos="1600" w:val="left"/>
          <w:tab w:pos="180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42.83765pt;width:143.274152pt;height:.1pt;mso-position-horizontal-relative:page;mso-position-vertical-relative:paragraph;z-index:-8994" coordorigin="8352,857" coordsize="2865,2">
            <v:shape style="position:absolute;left:8352;top:857;width:2865;height:2" coordorigin="8352,857" coordsize="2865,0" path="m8352,857l11217,857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1.000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  <w:tab/>
      </w:r>
      <w:r>
        <w:rPr>
          <w:rFonts w:ascii="Arial" w:hAnsi="Arial" w:cs="Arial" w:eastAsia="Arial"/>
          <w:sz w:val="14"/>
          <w:szCs w:val="14"/>
          <w:spacing w:val="-1"/>
          <w:w w:val="99"/>
          <w:position w:val="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1"/>
        </w:rPr>
        <w:t>1.000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81,339)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99"/>
          <w:position w:val="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1"/>
        </w:rPr>
        <w:t>86,071)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148,379)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99"/>
          <w:position w:val="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1"/>
        </w:rPr>
        <w:t>148,379)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righ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3274" w:space="5328"/>
            <w:col w:w="2338"/>
          </w:cols>
        </w:sectPr>
      </w:pPr>
      <w:rPr/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58" w:lineRule="exact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-1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229,718)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234,450)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612"/>
            <w:col w:w="592" w:space="1043"/>
            <w:col w:w="703"/>
          </w:cols>
        </w:sectPr>
      </w:pPr>
      <w:rPr/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41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7" w:after="0" w:line="229" w:lineRule="auto"/>
        <w:ind w:left="928" w:right="3156" w:firstLine="-70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ansfe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positions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eviously</w:t>
      </w:r>
      <w:r>
        <w:rPr>
          <w:rFonts w:ascii="Arial" w:hAnsi="Arial" w:cs="Arial" w:eastAsia="Arial"/>
          <w:sz w:val="14"/>
          <w:szCs w:val="14"/>
          <w:spacing w:val="-11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ansfe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ed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by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financial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der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bet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een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Gene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und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accounts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ithin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epa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ent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ections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per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ublic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Law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2011,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cha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ter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380,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section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2.</w:t>
      </w:r>
      <w:r>
        <w:rPr>
          <w:rFonts w:ascii="Arial" w:hAnsi="Arial" w:cs="Arial" w:eastAsia="Arial"/>
          <w:sz w:val="14"/>
          <w:szCs w:val="14"/>
          <w:spacing w:val="3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osition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detail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on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le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ith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eau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udget.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</w:sectPr>
      </w:pPr>
      <w:rPr/>
    </w:p>
    <w:p>
      <w:pPr>
        <w:spacing w:before="41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ositions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93" w:after="0" w:line="240" w:lineRule="auto"/>
        <w:ind w:left="911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sonal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vices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left="122" w:right="62"/>
        <w:jc w:val="center"/>
        <w:tabs>
          <w:tab w:pos="174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2.000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position w:val="1"/>
        </w:rPr>
        <w:t>2.000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83" w:after="0" w:line="168" w:lineRule="exact"/>
        <w:ind w:left="-32" w:right="62"/>
        <w:jc w:val="center"/>
        <w:tabs>
          <w:tab w:pos="160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7.592312pt;width:143.274152pt;height:.1pt;mso-position-horizontal-relative:page;mso-position-vertical-relative:paragraph;z-index:-8993" coordorigin="8352,352" coordsize="2865,2">
            <v:shape style="position:absolute;left:8352;top:352;width:2865;height:2" coordorigin="8352,352" coordsize="2865,0" path="m8352,352l11217,352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162,875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position w:val="1"/>
        </w:rPr>
        <w:t>171,598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3021" w:space="5672"/>
            <w:col w:w="2247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162,875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171,598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703"/>
            <w:col w:w="500" w:space="1134"/>
            <w:col w:w="613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1" w:after="0" w:line="158" w:lineRule="exact"/>
        <w:ind w:left="19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IO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-1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3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0162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5.438961pt;margin-top:-17.766088pt;width:535.298151pt;height:12.599486pt;mso-position-horizontal-relative:page;mso-position-vertical-relative:paragraph;z-index:-8992" coordorigin="509,-355" coordsize="10706,252">
            <v:shape style="position:absolute;left:509;top:-355;width:10706;height:252" coordorigin="509,-355" coordsize="10706,252" path="m509,-103l11215,-103,11215,-355,509,-355,509,-103x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4" w:after="0" w:line="234" w:lineRule="auto"/>
        <w:ind w:left="928" w:right="3132" w:firstLine="-70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ansfe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one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ectional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ades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upe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visor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position,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one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ectional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Officer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position,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one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late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op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anager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position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elated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Other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costs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om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tate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ison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ison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ndust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ies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und,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one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ectional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ades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hop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upe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visor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position,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one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Co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ectional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Officer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position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elated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Other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costs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ectional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enter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Other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pecial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ev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nue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unds,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one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ectional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ades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upe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visor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position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elated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Other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costs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om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ha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leston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ectional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acility</w:t>
      </w:r>
      <w:r>
        <w:rPr>
          <w:rFonts w:ascii="Arial" w:hAnsi="Arial" w:cs="Arial" w:eastAsia="Arial"/>
          <w:sz w:val="14"/>
          <w:szCs w:val="14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Other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pecial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evenue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unds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new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ections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ndust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ies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ison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ndust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ies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und.</w:t>
      </w:r>
      <w:r>
        <w:rPr>
          <w:rFonts w:ascii="Arial" w:hAnsi="Arial" w:cs="Arial" w:eastAsia="Arial"/>
          <w:sz w:val="14"/>
          <w:szCs w:val="14"/>
          <w:spacing w:val="3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lso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ansfe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Other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costs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om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neast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ectional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acility</w:t>
      </w:r>
      <w:r>
        <w:rPr>
          <w:rFonts w:ascii="Arial" w:hAnsi="Arial" w:cs="Arial" w:eastAsia="Arial"/>
          <w:sz w:val="14"/>
          <w:szCs w:val="14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Other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pecial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evenue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unds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new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ections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ndust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ies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0" w:after="0" w:line="159" w:lineRule="exact"/>
        <w:ind w:left="92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-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ison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ndust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ies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und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new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neast</w:t>
      </w:r>
      <w:r>
        <w:rPr>
          <w:rFonts w:ascii="Arial" w:hAnsi="Arial" w:cs="Arial" w:eastAsia="Arial"/>
          <w:sz w:val="14"/>
          <w:szCs w:val="14"/>
          <w:spacing w:val="-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ectional</w:t>
      </w:r>
      <w:r>
        <w:rPr>
          <w:rFonts w:ascii="Arial" w:hAnsi="Arial" w:cs="Arial" w:eastAsia="Arial"/>
          <w:sz w:val="14"/>
          <w:szCs w:val="14"/>
          <w:spacing w:val="-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acility</w:t>
      </w:r>
      <w:r>
        <w:rPr>
          <w:rFonts w:ascii="Arial" w:hAnsi="Arial" w:cs="Arial" w:eastAsia="Arial"/>
          <w:sz w:val="14"/>
          <w:szCs w:val="14"/>
          <w:spacing w:val="-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-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pecial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even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155" w:lineRule="exact"/>
        <w:ind w:left="92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unds.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506" w:footer="702" w:top="1120" w:bottom="900" w:left="360" w:right="940"/>
          <w:pgSz w:w="12240" w:h="15840"/>
        </w:sectPr>
      </w:pPr>
      <w:rPr/>
    </w:p>
    <w:p>
      <w:pPr>
        <w:spacing w:before="41" w:after="0" w:line="240" w:lineRule="auto"/>
        <w:ind w:left="91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379" w:lineRule="auto"/>
        <w:ind w:left="912" w:right="209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ositions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sonal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vices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50" w:lineRule="atLeast"/>
        <w:ind w:right="67" w:firstLine="199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42.83765pt;width:143.274152pt;height:.1pt;mso-position-horizontal-relative:page;mso-position-vertical-relative:paragraph;z-index:-8991" coordorigin="8352,857" coordsize="2865,2">
            <v:shape style="position:absolute;left:8352;top:857;width:2865;height:2" coordorigin="8352,857" coordsize="2865,0" path="m8352,857l11217,857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2.000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                            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2.000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133,743)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          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140,633)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338,102)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                        </w:t>
      </w:r>
      <w:r>
        <w:rPr>
          <w:rFonts w:ascii="Arial" w:hAnsi="Arial" w:cs="Arial" w:eastAsia="Arial"/>
          <w:sz w:val="14"/>
          <w:szCs w:val="14"/>
          <w:spacing w:val="2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338,102)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both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3274" w:space="5328"/>
            <w:col w:w="2338"/>
          </w:cols>
        </w:sectPr>
      </w:pPr>
      <w:rPr/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58" w:lineRule="exact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-1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471,845)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478,735)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612"/>
            <w:col w:w="592" w:space="1043"/>
            <w:col w:w="703"/>
          </w:cols>
        </w:sectPr>
      </w:pPr>
      <w:rPr/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41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7" w:after="0" w:line="229" w:lineRule="auto"/>
        <w:ind w:left="928" w:right="3156" w:firstLine="-70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ansfe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positions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eviously</w:t>
      </w:r>
      <w:r>
        <w:rPr>
          <w:rFonts w:ascii="Arial" w:hAnsi="Arial" w:cs="Arial" w:eastAsia="Arial"/>
          <w:sz w:val="14"/>
          <w:szCs w:val="14"/>
          <w:spacing w:val="-11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ansfe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ed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by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financial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der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bet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een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Gene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und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accounts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ithin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epa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ent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ections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per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ublic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Law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2011,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cha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ter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380,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section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2.</w:t>
      </w:r>
      <w:r>
        <w:rPr>
          <w:rFonts w:ascii="Arial" w:hAnsi="Arial" w:cs="Arial" w:eastAsia="Arial"/>
          <w:sz w:val="14"/>
          <w:szCs w:val="14"/>
          <w:spacing w:val="3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osition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detail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on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le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ith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eau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udget.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</w:sectPr>
      </w:pPr>
      <w:rPr/>
    </w:p>
    <w:p>
      <w:pPr>
        <w:spacing w:before="41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ositions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93" w:after="0" w:line="240" w:lineRule="auto"/>
        <w:ind w:left="911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sonal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vices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left="122" w:right="62"/>
        <w:jc w:val="center"/>
        <w:tabs>
          <w:tab w:pos="174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4.000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position w:val="1"/>
        </w:rPr>
        <w:t>4.000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83" w:after="0" w:line="168" w:lineRule="exact"/>
        <w:ind w:left="-32" w:right="62"/>
        <w:jc w:val="center"/>
        <w:tabs>
          <w:tab w:pos="160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7.592312pt;width:143.274152pt;height:.1pt;mso-position-horizontal-relative:page;mso-position-vertical-relative:paragraph;z-index:-8990" coordorigin="8352,352" coordsize="2865,2">
            <v:shape style="position:absolute;left:8352;top:352;width:2865;height:2" coordorigin="8352,352" coordsize="2865,0" path="m8352,352l11217,352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289,659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position w:val="1"/>
        </w:rPr>
        <w:t>306,006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3021" w:space="5672"/>
            <w:col w:w="2247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289,659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306,006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703"/>
            <w:col w:w="500" w:space="1134"/>
            <w:col w:w="613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1" w:after="0" w:line="158" w:lineRule="exact"/>
        <w:ind w:left="19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IO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-1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2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Z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166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58" w:lineRule="exact"/>
        <w:ind w:right="19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5.438961pt;margin-top:-17.766088pt;width:535.298151pt;height:12.599486pt;mso-position-horizontal-relative:page;mso-position-vertical-relative:paragraph;z-index:-8989" coordorigin="509,-355" coordsize="10706,252">
            <v:shape style="position:absolute;left:509;top:-355;width:10706;height:252" coordorigin="509,-355" coordsize="10706,252" path="m509,-103l11215,-103,11215,-355,509,-355,509,-103x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4" w:after="0" w:line="234" w:lineRule="auto"/>
        <w:ind w:left="928" w:right="3172" w:firstLine="-70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ansfe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one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ectional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ades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upe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visor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position,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one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ectional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Officer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position,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one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late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op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anager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position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elated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Other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costs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om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tate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ison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ison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ndust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ies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und,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one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ectional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ades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hop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upe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visor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position,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one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Co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ectional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Officer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position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elated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Other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costs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ectional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enter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Other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pecial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ev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nue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unds,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one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ectional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ades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upe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visor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position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elated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Other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costs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om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ha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leston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ectional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acility</w:t>
      </w:r>
      <w:r>
        <w:rPr>
          <w:rFonts w:ascii="Arial" w:hAnsi="Arial" w:cs="Arial" w:eastAsia="Arial"/>
          <w:sz w:val="14"/>
          <w:szCs w:val="14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Other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pecial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evenue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unds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new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ections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ndust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ies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ison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ndust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ies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und.</w:t>
      </w:r>
      <w:r>
        <w:rPr>
          <w:rFonts w:ascii="Arial" w:hAnsi="Arial" w:cs="Arial" w:eastAsia="Arial"/>
          <w:sz w:val="14"/>
          <w:szCs w:val="14"/>
          <w:spacing w:val="3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lso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ansfe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Other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costs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om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neast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ectional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acility</w:t>
      </w:r>
      <w:r>
        <w:rPr>
          <w:rFonts w:ascii="Arial" w:hAnsi="Arial" w:cs="Arial" w:eastAsia="Arial"/>
          <w:sz w:val="14"/>
          <w:szCs w:val="14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Other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pecial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evenue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unds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new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ections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ndust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ies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0" w:after="0" w:line="159" w:lineRule="exact"/>
        <w:ind w:left="92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-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ison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ndust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ies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und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new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neast</w:t>
      </w:r>
      <w:r>
        <w:rPr>
          <w:rFonts w:ascii="Arial" w:hAnsi="Arial" w:cs="Arial" w:eastAsia="Arial"/>
          <w:sz w:val="14"/>
          <w:szCs w:val="14"/>
          <w:spacing w:val="-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ectional</w:t>
      </w:r>
      <w:r>
        <w:rPr>
          <w:rFonts w:ascii="Arial" w:hAnsi="Arial" w:cs="Arial" w:eastAsia="Arial"/>
          <w:sz w:val="14"/>
          <w:szCs w:val="14"/>
          <w:spacing w:val="-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acility</w:t>
      </w:r>
      <w:r>
        <w:rPr>
          <w:rFonts w:ascii="Arial" w:hAnsi="Arial" w:cs="Arial" w:eastAsia="Arial"/>
          <w:sz w:val="14"/>
          <w:szCs w:val="14"/>
          <w:spacing w:val="-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-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pecial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even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158" w:lineRule="exact"/>
        <w:ind w:left="92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unds.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71.999817" w:type="dxa"/>
      </w:tblPr>
      <w:tblGrid/>
      <w:tr>
        <w:trPr>
          <w:trHeight w:val="278" w:hRule="exact"/>
        </w:trPr>
        <w:tc>
          <w:tcPr>
            <w:tcW w:w="44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4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14"/>
                <w:szCs w:val="14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5517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42" w:hRule="exact"/>
        </w:trPr>
        <w:tc>
          <w:tcPr>
            <w:tcW w:w="44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auto"/>
              <w:ind w:left="4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ositions</w:t>
            </w:r>
            <w:r>
              <w:rPr>
                <w:rFonts w:ascii="Arial" w:hAnsi="Arial" w:cs="Arial" w:eastAsia="Arial"/>
                <w:sz w:val="14"/>
                <w:szCs w:val="14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4"/>
                <w:szCs w:val="1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2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533" w:right="459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99"/>
              </w:rPr>
              <w:t>6.000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1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auto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99"/>
              </w:rPr>
              <w:t>6.000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44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4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sonal</w:t>
            </w:r>
            <w:r>
              <w:rPr>
                <w:rFonts w:ascii="Arial" w:hAnsi="Arial" w:cs="Arial" w:eastAsia="Arial"/>
                <w:sz w:val="14"/>
                <w:szCs w:val="14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vices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2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6" w:after="0" w:line="240" w:lineRule="auto"/>
              <w:ind w:left="41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445,637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1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625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464,955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44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4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ll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Other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2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19" w:type="dxa"/>
            <w:tcBorders>
              <w:top w:val="nil" w:sz="6" w:space="0" w:color="auto"/>
              <w:bottom w:val="single" w:sz="5.759765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6" w:after="0" w:line="240" w:lineRule="auto"/>
              <w:ind w:left="295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1,465,063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165" w:type="dxa"/>
            <w:tcBorders>
              <w:top w:val="nil" w:sz="6" w:space="0" w:color="auto"/>
              <w:bottom w:val="single" w:sz="5.759765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51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1,465,063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316" w:hRule="exact"/>
        </w:trPr>
        <w:tc>
          <w:tcPr>
            <w:tcW w:w="44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8" w:after="0" w:line="240" w:lineRule="auto"/>
              <w:ind w:right="27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2"/>
                <w:w w:val="99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99"/>
              </w:rPr>
              <w:t>otal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419" w:type="dxa"/>
            <w:tcBorders>
              <w:top w:val="single" w:sz="5.759765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8" w:after="0" w:line="240" w:lineRule="auto"/>
              <w:ind w:left="294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1,910,700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165" w:type="dxa"/>
            <w:tcBorders>
              <w:top w:val="single" w:sz="5.759765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8" w:after="0" w:line="240" w:lineRule="auto"/>
              <w:ind w:left="51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1,930,018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506" w:footer="702" w:top="1120" w:bottom="900" w:left="360" w:right="90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1" w:after="0" w:line="158" w:lineRule="exact"/>
        <w:ind w:left="19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W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-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IO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-1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3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0542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5.438961pt;margin-top:-17.766088pt;width:535.298151pt;height:12.599486pt;mso-position-horizontal-relative:page;mso-position-vertical-relative:paragraph;z-index:-8988" coordorigin="509,-355" coordsize="10706,252">
            <v:shape style="position:absolute;left:509;top:-355;width:10706;height:252" coordorigin="509,-355" coordsize="10706,252" path="m509,-103l11215,-103,11215,-355,509,-355,509,-103x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4" w:after="0" w:line="234" w:lineRule="auto"/>
        <w:ind w:left="928" w:right="3132" w:firstLine="-70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ansfe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one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ectional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ades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upe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visor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position,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one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ectional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Officer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position,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one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late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op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anager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position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elated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Other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costs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om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tate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ison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ison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ndust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ies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und,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one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ectional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ades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hop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upe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visor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position,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one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Co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ectional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Officer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position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elated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Other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costs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ectional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enter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Other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pecial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ev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nue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unds,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one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ectional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ades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upe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visor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position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elated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Other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costs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om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ha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leston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ectional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acility</w:t>
      </w:r>
      <w:r>
        <w:rPr>
          <w:rFonts w:ascii="Arial" w:hAnsi="Arial" w:cs="Arial" w:eastAsia="Arial"/>
          <w:sz w:val="14"/>
          <w:szCs w:val="14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Other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pecial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evenue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unds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new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ections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ndust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ies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ison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ndust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ies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und.</w:t>
      </w:r>
      <w:r>
        <w:rPr>
          <w:rFonts w:ascii="Arial" w:hAnsi="Arial" w:cs="Arial" w:eastAsia="Arial"/>
          <w:sz w:val="14"/>
          <w:szCs w:val="14"/>
          <w:spacing w:val="3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lso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ansfe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Other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costs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om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neast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ectional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acility</w:t>
      </w:r>
      <w:r>
        <w:rPr>
          <w:rFonts w:ascii="Arial" w:hAnsi="Arial" w:cs="Arial" w:eastAsia="Arial"/>
          <w:sz w:val="14"/>
          <w:szCs w:val="14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Other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pecial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evenue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unds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new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ections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ndust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ies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0" w:after="0" w:line="159" w:lineRule="exact"/>
        <w:ind w:left="92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-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ison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ndust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ies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und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new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neast</w:t>
      </w:r>
      <w:r>
        <w:rPr>
          <w:rFonts w:ascii="Arial" w:hAnsi="Arial" w:cs="Arial" w:eastAsia="Arial"/>
          <w:sz w:val="14"/>
          <w:szCs w:val="14"/>
          <w:spacing w:val="-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ectional</w:t>
      </w:r>
      <w:r>
        <w:rPr>
          <w:rFonts w:ascii="Arial" w:hAnsi="Arial" w:cs="Arial" w:eastAsia="Arial"/>
          <w:sz w:val="14"/>
          <w:szCs w:val="14"/>
          <w:spacing w:val="-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acility</w:t>
      </w:r>
      <w:r>
        <w:rPr>
          <w:rFonts w:ascii="Arial" w:hAnsi="Arial" w:cs="Arial" w:eastAsia="Arial"/>
          <w:sz w:val="14"/>
          <w:szCs w:val="14"/>
          <w:spacing w:val="-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-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pecial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even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155" w:lineRule="exact"/>
        <w:ind w:left="92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unds.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506" w:footer="702" w:top="1120" w:bottom="900" w:left="360" w:right="940"/>
          <w:pgSz w:w="12240" w:h="15840"/>
        </w:sectPr>
      </w:pPr>
      <w:rPr/>
    </w:p>
    <w:p>
      <w:pPr>
        <w:spacing w:before="41" w:after="0" w:line="240" w:lineRule="auto"/>
        <w:ind w:left="91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168" w:lineRule="exact"/>
        <w:ind w:right="-20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3.448005pt;width:143.274152pt;height:.1pt;mso-position-horizontal-relative:page;mso-position-vertical-relative:paragraph;z-index:-8987" coordorigin="8352,269" coordsize="2865,2">
            <v:shape style="position:absolute;left:8352;top:269;width:2865;height:2" coordorigin="8352,269" coordsize="2865,0" path="m8352,269l11217,269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-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64,500)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64,500)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3274" w:space="5405"/>
            <w:col w:w="2261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58" w:lineRule="exact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-1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64,500)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64,500)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689"/>
            <w:col w:w="515" w:space="1120"/>
            <w:col w:w="626"/>
          </w:cols>
        </w:sectPr>
      </w:pPr>
      <w:rPr/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41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7" w:after="0" w:line="229" w:lineRule="auto"/>
        <w:ind w:left="928" w:right="3156" w:firstLine="-70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ansfe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positions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eviously</w:t>
      </w:r>
      <w:r>
        <w:rPr>
          <w:rFonts w:ascii="Arial" w:hAnsi="Arial" w:cs="Arial" w:eastAsia="Arial"/>
          <w:sz w:val="14"/>
          <w:szCs w:val="14"/>
          <w:spacing w:val="-11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ansfe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ed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by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financial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der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bet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een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Gene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und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accounts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ithin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epa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ent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ections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per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ublic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Law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2011,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cha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ter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380,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section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2.</w:t>
      </w:r>
      <w:r>
        <w:rPr>
          <w:rFonts w:ascii="Arial" w:hAnsi="Arial" w:cs="Arial" w:eastAsia="Arial"/>
          <w:sz w:val="14"/>
          <w:szCs w:val="14"/>
          <w:spacing w:val="3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osition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detail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on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le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ith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eau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udget.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</w:sectPr>
      </w:pPr>
      <w:rPr/>
    </w:p>
    <w:p>
      <w:pPr>
        <w:spacing w:before="41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ositions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93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sonal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vices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50" w:lineRule="atLeast"/>
        <w:ind w:right="67" w:firstLine="199"/>
        <w:jc w:val="left"/>
        <w:tabs>
          <w:tab w:pos="1620" w:val="left"/>
          <w:tab w:pos="18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30.114037pt;width:143.274152pt;height:.1pt;mso-position-horizontal-relative:page;mso-position-vertical-relative:paragraph;z-index:-8986" coordorigin="8352,602" coordsize="2865,2">
            <v:shape style="position:absolute;left:8352;top:602;width:2865;height:2" coordorigin="8352,602" coordsize="2865,0" path="m8352,602l11217,602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4.000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  <w:tab/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4.000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298,220)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314,456)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3021" w:space="5581"/>
            <w:col w:w="2338"/>
          </w:cols>
        </w:sectPr>
      </w:pPr>
      <w:rPr/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298,220)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314,456)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612"/>
            <w:col w:w="592" w:space="1043"/>
            <w:col w:w="703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1" w:after="0" w:line="158" w:lineRule="exact"/>
        <w:ind w:left="19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J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14"/>
          <w:szCs w:val="14"/>
          <w:spacing w:val="-1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IO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2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0892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5.438961pt;margin-top:-17.766088pt;width:535.298151pt;height:12.599486pt;mso-position-horizontal-relative:page;mso-position-vertical-relative:paragraph;z-index:-8985" coordorigin="509,-355" coordsize="10706,252">
            <v:shape style="position:absolute;left:509;top:-355;width:10706;height:252" coordorigin="509,-355" coordsize="10706,252" path="m509,-103l11215,-103,11215,-355,509,-355,509,-103x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7" w:after="0" w:line="229" w:lineRule="auto"/>
        <w:ind w:left="928" w:right="3156" w:firstLine="-70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ansfe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positions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eviously</w:t>
      </w:r>
      <w:r>
        <w:rPr>
          <w:rFonts w:ascii="Arial" w:hAnsi="Arial" w:cs="Arial" w:eastAsia="Arial"/>
          <w:sz w:val="14"/>
          <w:szCs w:val="14"/>
          <w:spacing w:val="-11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ansfe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ed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by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financial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der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bet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een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Gene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und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accounts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ithin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epa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ent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ections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per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ublic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Law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2011,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cha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ter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380,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section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2.</w:t>
      </w:r>
      <w:r>
        <w:rPr>
          <w:rFonts w:ascii="Arial" w:hAnsi="Arial" w:cs="Arial" w:eastAsia="Arial"/>
          <w:sz w:val="14"/>
          <w:szCs w:val="14"/>
          <w:spacing w:val="3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osition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detail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on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le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ith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eau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udget.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506" w:footer="702" w:top="1120" w:bottom="900" w:left="360" w:right="940"/>
          <w:pgSz w:w="12240" w:h="15840"/>
        </w:sectPr>
      </w:pPr>
      <w:rPr/>
    </w:p>
    <w:p>
      <w:pPr>
        <w:spacing w:before="41" w:after="0" w:line="240" w:lineRule="auto"/>
        <w:ind w:left="912" w:right="-49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sonal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vices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168" w:lineRule="exact"/>
        <w:ind w:right="-20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3.449965pt;width:143.274152pt;height:.1pt;mso-position-horizontal-relative:page;mso-position-vertical-relative:paragraph;z-index:-8984" coordorigin="8352,269" coordsize="2865,2">
            <v:shape style="position:absolute;left:8352;top:269;width:2865;height:2" coordorigin="8352,269" coordsize="2865,0" path="m8352,269l11217,269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-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6,528)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6,778)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2031" w:space="6724"/>
            <w:col w:w="2185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6,528)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6,778)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766"/>
            <w:col w:w="438" w:space="1196"/>
            <w:col w:w="55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1" w:after="0" w:line="158" w:lineRule="exact"/>
        <w:ind w:left="19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14"/>
          <w:szCs w:val="14"/>
          <w:spacing w:val="-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K</w:t>
      </w:r>
      <w:r>
        <w:rPr>
          <w:rFonts w:ascii="Arial" w:hAnsi="Arial" w:cs="Arial" w:eastAsia="Arial"/>
          <w:sz w:val="14"/>
          <w:szCs w:val="14"/>
          <w:spacing w:val="-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14"/>
          <w:szCs w:val="14"/>
          <w:spacing w:val="-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-1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3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0163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5.438961pt;margin-top:-17.766088pt;width:535.298151pt;height:12.599486pt;mso-position-horizontal-relative:page;mso-position-vertical-relative:paragraph;z-index:-8983" coordorigin="509,-355" coordsize="10706,252">
            <v:shape style="position:absolute;left:509;top:-355;width:10706;height:252" coordorigin="509,-355" coordsize="10706,252" path="m509,-103l11215,-103,11215,-355,509,-355,509,-103x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7" w:after="0" w:line="229" w:lineRule="auto"/>
        <w:ind w:left="928" w:right="3156" w:firstLine="-70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ansfe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positions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eviously</w:t>
      </w:r>
      <w:r>
        <w:rPr>
          <w:rFonts w:ascii="Arial" w:hAnsi="Arial" w:cs="Arial" w:eastAsia="Arial"/>
          <w:sz w:val="14"/>
          <w:szCs w:val="14"/>
          <w:spacing w:val="-11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ansfe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ed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by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financial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der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bet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een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Gene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und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accounts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ithin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epa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ent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ections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per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ublic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Law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2011,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cha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ter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380,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section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2.</w:t>
      </w:r>
      <w:r>
        <w:rPr>
          <w:rFonts w:ascii="Arial" w:hAnsi="Arial" w:cs="Arial" w:eastAsia="Arial"/>
          <w:sz w:val="14"/>
          <w:szCs w:val="14"/>
          <w:spacing w:val="3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osition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detail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on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le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ith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eau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udget.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506" w:footer="702" w:top="1120" w:bottom="900" w:left="360" w:right="940"/>
          <w:pgSz w:w="12240" w:h="15840"/>
        </w:sectPr>
      </w:pPr>
      <w:rPr/>
    </w:p>
    <w:p>
      <w:pPr>
        <w:spacing w:before="41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ositions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93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sonal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vices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50" w:lineRule="atLeast"/>
        <w:ind w:right="67" w:firstLine="199"/>
        <w:jc w:val="left"/>
        <w:tabs>
          <w:tab w:pos="1620" w:val="left"/>
          <w:tab w:pos="18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30.120129pt;width:143.274152pt;height:.1pt;mso-position-horizontal-relative:page;mso-position-vertical-relative:paragraph;z-index:-8982" coordorigin="8352,602" coordsize="2865,2">
            <v:shape style="position:absolute;left:8352;top:602;width:2865;height:2" coordorigin="8352,602" coordsize="2865,0" path="m8352,602l11217,602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3.000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  <w:tab/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3.000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219,196)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228,175)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3021" w:space="5581"/>
            <w:col w:w="2338"/>
          </w:cols>
        </w:sectPr>
      </w:pPr>
      <w:rPr/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219,196)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228,175)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612"/>
            <w:col w:w="592" w:space="1043"/>
            <w:col w:w="703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1" w:after="0" w:line="158" w:lineRule="exact"/>
        <w:ind w:left="19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IN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W</w:t>
      </w:r>
      <w:r>
        <w:rPr>
          <w:rFonts w:ascii="Arial" w:hAnsi="Arial" w:cs="Arial" w:eastAsia="Arial"/>
          <w:sz w:val="14"/>
          <w:szCs w:val="14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14"/>
          <w:szCs w:val="14"/>
          <w:spacing w:val="-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-1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3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0857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5.438961pt;margin-top:-17.766088pt;width:535.298151pt;height:12.599486pt;mso-position-horizontal-relative:page;mso-position-vertical-relative:paragraph;z-index:-8981" coordorigin="509,-355" coordsize="10706,252">
            <v:shape style="position:absolute;left:509;top:-355;width:10706;height:252" coordorigin="509,-355" coordsize="10706,252" path="m509,-103l11215,-103,11215,-355,509,-355,509,-103x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7" w:after="0" w:line="229" w:lineRule="auto"/>
        <w:ind w:left="928" w:right="3156" w:firstLine="-70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ansfe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positions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eviously</w:t>
      </w:r>
      <w:r>
        <w:rPr>
          <w:rFonts w:ascii="Arial" w:hAnsi="Arial" w:cs="Arial" w:eastAsia="Arial"/>
          <w:sz w:val="14"/>
          <w:szCs w:val="14"/>
          <w:spacing w:val="-11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ansfe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ed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by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financial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der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bet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een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Gene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und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accounts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ithin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epa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ent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ections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per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ublic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Law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2011,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cha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ter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380,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section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2.</w:t>
      </w:r>
      <w:r>
        <w:rPr>
          <w:rFonts w:ascii="Arial" w:hAnsi="Arial" w:cs="Arial" w:eastAsia="Arial"/>
          <w:sz w:val="14"/>
          <w:szCs w:val="14"/>
          <w:spacing w:val="3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osition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detail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on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le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ith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eau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udget.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506" w:footer="702" w:top="1120" w:bottom="900" w:left="360" w:right="940"/>
          <w:pgSz w:w="12240" w:h="15840"/>
        </w:sectPr>
      </w:pPr>
      <w:rPr/>
    </w:p>
    <w:p>
      <w:pPr>
        <w:spacing w:before="41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ositions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93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sonal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vices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50" w:lineRule="atLeast"/>
        <w:ind w:right="67" w:firstLine="122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30.120129pt;width:143.274152pt;height:.1pt;mso-position-horizontal-relative:page;mso-position-vertical-relative:paragraph;z-index:-8980" coordorigin="8352,602" coordsize="2865,2">
            <v:shape style="position:absolute;left:8352;top:602;width:2865;height:2" coordorigin="8352,602" coordsize="2865,0" path="m8352,602l11217,602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1.000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  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1.000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75,547)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79,692)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3021" w:space="5658"/>
            <w:col w:w="2261"/>
          </w:cols>
        </w:sectPr>
      </w:pPr>
      <w:rPr/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75,547)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79,692)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689"/>
            <w:col w:w="515" w:space="1120"/>
            <w:col w:w="626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1" w:after="0" w:line="158" w:lineRule="exact"/>
        <w:ind w:left="19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-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3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0144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5.438961pt;margin-top:-17.766088pt;width:535.298151pt;height:12.599486pt;mso-position-horizontal-relative:page;mso-position-vertical-relative:paragraph;z-index:-8979" coordorigin="509,-355" coordsize="10706,252">
            <v:shape style="position:absolute;left:509;top:-355;width:10706;height:252" coordorigin="509,-355" coordsize="10706,252" path="m509,-103l11215,-103,11215,-355,509,-355,509,-103x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4" w:after="0" w:line="234" w:lineRule="auto"/>
        <w:ind w:left="928" w:right="3132" w:firstLine="-70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ansfe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one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ectional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ades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upe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visor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position,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one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ectional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Officer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position,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one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late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op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anager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position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elated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Other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costs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om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tate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ison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ison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ndust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ies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und,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one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ectional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ades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hop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upe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visor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position,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one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Co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ectional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Officer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position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elated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Other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costs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ectional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enter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Other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pecial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ev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nue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unds,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one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ectional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ades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upe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visor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position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elated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Other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costs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om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ha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leston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ectional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acility</w:t>
      </w:r>
      <w:r>
        <w:rPr>
          <w:rFonts w:ascii="Arial" w:hAnsi="Arial" w:cs="Arial" w:eastAsia="Arial"/>
          <w:sz w:val="14"/>
          <w:szCs w:val="14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Other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pecial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evenue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unds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new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ections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ndust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ies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ison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ndust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ies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und.</w:t>
      </w:r>
      <w:r>
        <w:rPr>
          <w:rFonts w:ascii="Arial" w:hAnsi="Arial" w:cs="Arial" w:eastAsia="Arial"/>
          <w:sz w:val="14"/>
          <w:szCs w:val="14"/>
          <w:spacing w:val="3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lso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ansfe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Other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costs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om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neast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ectional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acility</w:t>
      </w:r>
      <w:r>
        <w:rPr>
          <w:rFonts w:ascii="Arial" w:hAnsi="Arial" w:cs="Arial" w:eastAsia="Arial"/>
          <w:sz w:val="14"/>
          <w:szCs w:val="14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Other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pecial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evenue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unds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new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ections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ndust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ies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0" w:after="0" w:line="159" w:lineRule="exact"/>
        <w:ind w:left="92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-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ison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ndust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ies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und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new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neast</w:t>
      </w:r>
      <w:r>
        <w:rPr>
          <w:rFonts w:ascii="Arial" w:hAnsi="Arial" w:cs="Arial" w:eastAsia="Arial"/>
          <w:sz w:val="14"/>
          <w:szCs w:val="14"/>
          <w:spacing w:val="-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ectional</w:t>
      </w:r>
      <w:r>
        <w:rPr>
          <w:rFonts w:ascii="Arial" w:hAnsi="Arial" w:cs="Arial" w:eastAsia="Arial"/>
          <w:sz w:val="14"/>
          <w:szCs w:val="14"/>
          <w:spacing w:val="-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acility</w:t>
      </w:r>
      <w:r>
        <w:rPr>
          <w:rFonts w:ascii="Arial" w:hAnsi="Arial" w:cs="Arial" w:eastAsia="Arial"/>
          <w:sz w:val="14"/>
          <w:szCs w:val="14"/>
          <w:spacing w:val="-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-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pecial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even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155" w:lineRule="exact"/>
        <w:ind w:left="92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unds.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506" w:footer="702" w:top="1120" w:bottom="900" w:left="360" w:right="940"/>
          <w:pgSz w:w="12240" w:h="15840"/>
        </w:sectPr>
      </w:pPr>
      <w:rPr/>
    </w:p>
    <w:p>
      <w:pPr>
        <w:spacing w:before="41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14"/>
          <w:szCs w:val="14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379" w:lineRule="auto"/>
        <w:ind w:left="912" w:right="-4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ositions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sonal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vices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50" w:lineRule="atLeast"/>
        <w:ind w:right="67" w:firstLine="199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42.83765pt;width:143.274152pt;height:.1pt;mso-position-horizontal-relative:page;mso-position-vertical-relative:paragraph;z-index:-8978" coordorigin="8352,857" coordsize="2865,2">
            <v:shape style="position:absolute;left:8352;top:857;width:2865;height:2" coordorigin="8352,857" coordsize="2865,0" path="m8352,857l11217,857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3.000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                            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3.000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230,555)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          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238,251)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914,082)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                        </w:t>
      </w:r>
      <w:r>
        <w:rPr>
          <w:rFonts w:ascii="Arial" w:hAnsi="Arial" w:cs="Arial" w:eastAsia="Arial"/>
          <w:sz w:val="14"/>
          <w:szCs w:val="14"/>
          <w:spacing w:val="2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914,082)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both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3021" w:space="5581"/>
            <w:col w:w="2338"/>
          </w:cols>
        </w:sectPr>
      </w:pPr>
      <w:rPr/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58" w:lineRule="exact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-1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1,144,637)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1,152,333)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497"/>
            <w:col w:w="707" w:space="928"/>
            <w:col w:w="818"/>
          </w:cols>
        </w:sectPr>
      </w:pPr>
      <w:rPr/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41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7" w:after="0" w:line="229" w:lineRule="auto"/>
        <w:ind w:left="928" w:right="3156" w:firstLine="-70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ansfe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positions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eviously</w:t>
      </w:r>
      <w:r>
        <w:rPr>
          <w:rFonts w:ascii="Arial" w:hAnsi="Arial" w:cs="Arial" w:eastAsia="Arial"/>
          <w:sz w:val="14"/>
          <w:szCs w:val="14"/>
          <w:spacing w:val="-11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ansfe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ed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by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financial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der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bet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een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Gene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und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accounts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ithin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epa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ent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ections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per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ublic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Law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2011,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cha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ter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380,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section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2.</w:t>
      </w:r>
      <w:r>
        <w:rPr>
          <w:rFonts w:ascii="Arial" w:hAnsi="Arial" w:cs="Arial" w:eastAsia="Arial"/>
          <w:sz w:val="14"/>
          <w:szCs w:val="14"/>
          <w:spacing w:val="3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osition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detail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on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le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ith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eau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udget.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</w:sectPr>
      </w:pPr>
      <w:rPr/>
    </w:p>
    <w:p>
      <w:pPr>
        <w:spacing w:before="41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ositions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93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sonal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vices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50" w:lineRule="atLeast"/>
        <w:ind w:right="67" w:firstLine="122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30.112997pt;width:143.274152pt;height:.1pt;mso-position-horizontal-relative:page;mso-position-vertical-relative:paragraph;z-index:-8977" coordorigin="8352,602" coordsize="2865,2">
            <v:shape style="position:absolute;left:8352;top:602;width:2865;height:2" coordorigin="8352,602" coordsize="2865,0" path="m8352,602l11217,602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11.000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  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11.000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827,553)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873,640)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3021" w:space="5581"/>
            <w:col w:w="2338"/>
          </w:cols>
        </w:sectPr>
      </w:pPr>
      <w:rPr/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58" w:lineRule="exact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-1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827,553)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873,640)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612"/>
            <w:col w:w="592" w:space="1043"/>
            <w:col w:w="703"/>
          </w:cols>
        </w:sectPr>
      </w:pPr>
      <w:rPr/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41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1" w:after="0" w:line="240" w:lineRule="auto"/>
        <w:ind w:left="22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ansfe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one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ectional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Officer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position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om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ent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aine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-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elease</w:t>
      </w:r>
      <w:r>
        <w:rPr>
          <w:rFonts w:ascii="Arial" w:hAnsi="Arial" w:cs="Arial" w:eastAsia="Arial"/>
          <w:sz w:val="14"/>
          <w:szCs w:val="14"/>
          <w:spacing w:val="-9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enter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am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tate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0" w:after="0" w:line="149" w:lineRule="exact"/>
        <w:ind w:left="92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ison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am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ithin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Gene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al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und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eviously</w:t>
      </w:r>
      <w:r>
        <w:rPr>
          <w:rFonts w:ascii="Arial" w:hAnsi="Arial" w:cs="Arial" w:eastAsia="Arial"/>
          <w:sz w:val="14"/>
          <w:szCs w:val="14"/>
          <w:spacing w:val="-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ansfe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ed</w:t>
      </w:r>
      <w:r>
        <w:rPr>
          <w:rFonts w:ascii="Arial" w:hAnsi="Arial" w:cs="Arial" w:eastAsia="Arial"/>
          <w:sz w:val="14"/>
          <w:szCs w:val="14"/>
          <w:spacing w:val="-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by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financial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der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per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ublic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Law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2011,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chapter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155" w:lineRule="exact"/>
        <w:ind w:left="92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380,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B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B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section2.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</w:sectPr>
      </w:pPr>
      <w:rPr/>
    </w:p>
    <w:p>
      <w:pPr>
        <w:spacing w:before="41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ositions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93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sonal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vices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left="77" w:right="-20"/>
        <w:jc w:val="left"/>
        <w:tabs>
          <w:tab w:pos="170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1.000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1.000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83" w:after="0" w:line="168" w:lineRule="exact"/>
        <w:ind w:right="-20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7.587749pt;width:143.274152pt;height:.1pt;mso-position-horizontal-relative:page;mso-position-vertical-relative:paragraph;z-index:-8976" coordorigin="8352,352" coordsize="2865,2">
            <v:shape style="position:absolute;left:8352;top:352;width:2865;height:2" coordorigin="8352,352" coordsize="2865,0" path="m8352,352l11217,352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78,700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80,590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3021" w:space="5749"/>
            <w:col w:w="2170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78,700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80,590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780"/>
            <w:col w:w="423" w:space="1211"/>
            <w:col w:w="536"/>
          </w:cols>
        </w:sectPr>
      </w:pPr>
      <w:rPr/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40" w:after="0" w:line="181" w:lineRule="exact"/>
        <w:ind w:left="10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lea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dele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he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ollo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ing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as</w:t>
      </w:r>
      <w:r>
        <w:rPr>
          <w:rFonts w:ascii="Arial" w:hAnsi="Arial" w:cs="Arial" w:eastAsia="Arial"/>
          <w:sz w:val="16"/>
          <w:szCs w:val="16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ollo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w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1" w:after="0" w:line="158" w:lineRule="exact"/>
        <w:ind w:left="19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ION</w:t>
      </w:r>
      <w:r>
        <w:rPr>
          <w:rFonts w:ascii="Arial" w:hAnsi="Arial" w:cs="Arial" w:eastAsia="Arial"/>
          <w:sz w:val="14"/>
          <w:szCs w:val="14"/>
          <w:spacing w:val="-1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14"/>
          <w:szCs w:val="14"/>
          <w:spacing w:val="-1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-1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3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0214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5.438961pt;margin-top:-17.766088pt;width:535.298151pt;height:12.599486pt;mso-position-horizontal-relative:page;mso-position-vertical-relative:paragraph;z-index:-8975" coordorigin="509,-355" coordsize="10706,252">
            <v:shape style="position:absolute;left:509;top:-355;width:10706;height:252" coordorigin="509,-355" coordsize="10706,252" path="m509,-103l11215,-103,11215,-355,509,-355,509,-103x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1" w:after="0" w:line="240" w:lineRule="auto"/>
        <w:ind w:left="22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ontinues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one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li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ited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iod</w:t>
      </w:r>
      <w:r>
        <w:rPr>
          <w:rFonts w:ascii="Arial" w:hAnsi="Arial" w:cs="Arial" w:eastAsia="Arial"/>
          <w:sz w:val="14"/>
          <w:szCs w:val="14"/>
          <w:spacing w:val="-9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lanning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esea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ch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ssociate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position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hich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as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autho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z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ed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conti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ue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in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0" w:after="0" w:line="146" w:lineRule="exact"/>
        <w:ind w:left="92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ublic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Law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2011,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chapter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380.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he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position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end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June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6,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2015.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463" w:footer="702" w:top="1120" w:bottom="900" w:left="360" w:right="940"/>
          <w:headerReference w:type="default" r:id="rId42"/>
          <w:pgSz w:w="12240" w:h="15840"/>
        </w:sectPr>
      </w:pPr>
      <w:rPr/>
    </w:p>
    <w:p>
      <w:pPr>
        <w:spacing w:before="41" w:after="0" w:line="240" w:lineRule="auto"/>
        <w:ind w:left="91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X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sonal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vices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168" w:lineRule="exact"/>
        <w:ind w:right="-20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3.450271pt;width:143.274152pt;height:.1pt;mso-position-horizontal-relative:page;mso-position-vertical-relative:paragraph;z-index:-8974" coordorigin="8352,269" coordsize="2865,2">
            <v:shape style="position:absolute;left:8352;top:269;width:2865;height:2" coordorigin="8352,269" coordsize="2865,0" path="m8352,269l11217,269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82,588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84,953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3119" w:space="5651"/>
            <w:col w:w="2170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82,588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84,953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780"/>
            <w:col w:w="423" w:space="1211"/>
            <w:col w:w="536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1" w:after="0" w:line="158" w:lineRule="exact"/>
        <w:ind w:left="19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ION</w:t>
      </w:r>
      <w:r>
        <w:rPr>
          <w:rFonts w:ascii="Arial" w:hAnsi="Arial" w:cs="Arial" w:eastAsia="Arial"/>
          <w:sz w:val="14"/>
          <w:szCs w:val="14"/>
          <w:spacing w:val="-1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14"/>
          <w:szCs w:val="14"/>
          <w:spacing w:val="-1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-1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3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0214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5.438961pt;margin-top:-17.766027pt;width:535.298151pt;height:12.599486pt;mso-position-horizontal-relative:page;mso-position-vertical-relative:paragraph;z-index:-8973" coordorigin="509,-355" coordsize="10706,252">
            <v:shape style="position:absolute;left:509;top:-355;width:10706;height:252" coordorigin="509,-355" coordsize="10706,252" path="m509,-103l11215,-103,11215,-355,509,-355,509,-103x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1" w:after="0" w:line="168" w:lineRule="exact"/>
        <w:ind w:left="22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ontinues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one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li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ited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iod</w:t>
      </w:r>
      <w:r>
        <w:rPr>
          <w:rFonts w:ascii="Arial" w:hAnsi="Arial" w:cs="Arial" w:eastAsia="Arial"/>
          <w:sz w:val="14"/>
          <w:szCs w:val="14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lanning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esea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ch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ssociate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position.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his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position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ill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June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6,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2015.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463" w:footer="702" w:top="1120" w:bottom="900" w:left="360" w:right="940"/>
          <w:headerReference w:type="default" r:id="rId43"/>
          <w:pgSz w:w="12240" w:h="15840"/>
        </w:sectPr>
      </w:pPr>
      <w:rPr/>
    </w:p>
    <w:p>
      <w:pPr>
        <w:spacing w:before="41" w:after="0" w:line="240" w:lineRule="auto"/>
        <w:ind w:left="91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X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sonal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vices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168" w:lineRule="exact"/>
        <w:ind w:right="-20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3.450638pt;width:143.274152pt;height:.1pt;mso-position-horizontal-relative:page;mso-position-vertical-relative:paragraph;z-index:-8972" coordorigin="8352,269" coordsize="2865,2">
            <v:shape style="position:absolute;left:8352;top:269;width:2865;height:2" coordorigin="8352,269" coordsize="2865,0" path="m8352,269l11217,269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82,588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84,953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3119" w:space="5651"/>
            <w:col w:w="2170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58" w:lineRule="exact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-1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82,588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84,953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780"/>
            <w:col w:w="423" w:space="1211"/>
            <w:col w:w="536"/>
          </w:cols>
        </w:sectPr>
      </w:pPr>
      <w:rPr/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41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7" w:after="0" w:line="229" w:lineRule="auto"/>
        <w:ind w:left="928" w:right="3417" w:firstLine="-70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ontinues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one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li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ited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iod</w:t>
      </w:r>
      <w:r>
        <w:rPr>
          <w:rFonts w:ascii="Arial" w:hAnsi="Arial" w:cs="Arial" w:eastAsia="Arial"/>
          <w:sz w:val="14"/>
          <w:szCs w:val="14"/>
          <w:spacing w:val="-9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lanning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esea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ch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ssociate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position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funded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50%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ede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x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penditu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es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und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50%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Other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pecial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ev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nue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unds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inist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ation</w:t>
      </w:r>
      <w:r>
        <w:rPr>
          <w:rFonts w:ascii="Arial" w:hAnsi="Arial" w:cs="Arial" w:eastAsia="Arial"/>
          <w:sz w:val="14"/>
          <w:szCs w:val="14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-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aine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gency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anage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ent</w:t>
      </w:r>
      <w:r>
        <w:rPr>
          <w:rFonts w:ascii="Arial" w:hAnsi="Arial" w:cs="Arial" w:eastAsia="Arial"/>
          <w:sz w:val="14"/>
          <w:szCs w:val="14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gency</w:t>
      </w:r>
      <w:r>
        <w:rPr>
          <w:rFonts w:ascii="Arial" w:hAnsi="Arial" w:cs="Arial" w:eastAsia="Arial"/>
          <w:sz w:val="14"/>
          <w:szCs w:val="14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his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position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ill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June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6,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2015.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</w:sectPr>
      </w:pPr>
      <w:rPr/>
    </w:p>
    <w:p>
      <w:pPr>
        <w:spacing w:before="41" w:after="0" w:line="240" w:lineRule="auto"/>
        <w:ind w:left="91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X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sonal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vices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168" w:lineRule="exact"/>
        <w:ind w:right="-20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3.446475pt;width:143.274152pt;height:.1pt;mso-position-horizontal-relative:page;mso-position-vertical-relative:paragraph;z-index:-8971" coordorigin="8352,269" coordsize="2865,2">
            <v:shape style="position:absolute;left:8352;top:269;width:2865;height:2" coordorigin="8352,269" coordsize="2865,0" path="m8352,269l11217,269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28,703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30,378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3118" w:space="5651"/>
            <w:col w:w="2171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58" w:lineRule="exact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-1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28,703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30,378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780"/>
            <w:col w:w="423" w:space="1211"/>
            <w:col w:w="536"/>
          </w:cols>
        </w:sectPr>
      </w:pPr>
      <w:rPr/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</w:sectPr>
      </w:pPr>
      <w:rPr/>
    </w:p>
    <w:p>
      <w:pPr>
        <w:spacing w:before="41" w:after="0" w:line="240" w:lineRule="auto"/>
        <w:ind w:left="91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sonal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vices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168" w:lineRule="exact"/>
        <w:ind w:right="-20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3.444515pt;width:143.274152pt;height:.1pt;mso-position-horizontal-relative:page;mso-position-vertical-relative:paragraph;z-index:-8970" coordorigin="8352,269" coordsize="2865,2">
            <v:shape style="position:absolute;left:8352;top:269;width:2865;height:2" coordorigin="8352,269" coordsize="2865,0" path="m8352,269l11217,269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28,700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30,373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3274" w:space="5496"/>
            <w:col w:w="2170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28,700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30,373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780"/>
            <w:col w:w="423" w:space="1211"/>
            <w:col w:w="536"/>
          </w:cols>
        </w:sectPr>
      </w:pPr>
      <w:rPr/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40" w:after="0" w:line="181" w:lineRule="exact"/>
        <w:ind w:left="10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lea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dele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he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ollo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ing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as</w:t>
      </w:r>
      <w:r>
        <w:rPr>
          <w:rFonts w:ascii="Arial" w:hAnsi="Arial" w:cs="Arial" w:eastAsia="Arial"/>
          <w:sz w:val="16"/>
          <w:szCs w:val="16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ollo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w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1" w:after="0" w:line="158" w:lineRule="exact"/>
        <w:ind w:left="19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14"/>
          <w:szCs w:val="14"/>
          <w:spacing w:val="-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&amp;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IO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2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0108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5.438961pt;margin-top:-17.766088pt;width:535.298151pt;height:12.599486pt;mso-position-horizontal-relative:page;mso-position-vertical-relative:paragraph;z-index:-8969" coordorigin="509,-355" coordsize="10706,252">
            <v:shape style="position:absolute;left:509;top:-355;width:10706;height:252" coordorigin="509,-355" coordsize="10706,252" path="m509,-103l11215,-103,11215,-355,509,-355,509,-103x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1" w:after="0" w:line="240" w:lineRule="auto"/>
        <w:ind w:left="22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ovides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funding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for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ojected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sala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y</w:t>
      </w:r>
      <w:r>
        <w:rPr>
          <w:rFonts w:ascii="Arial" w:hAnsi="Arial" w:cs="Arial" w:eastAsia="Arial"/>
          <w:sz w:val="14"/>
          <w:szCs w:val="14"/>
          <w:spacing w:val="-9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inc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eases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for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sonnel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all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appendices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aster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Coope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ative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0" w:after="0" w:line="146" w:lineRule="exact"/>
        <w:ind w:left="92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</w:t>
      </w:r>
      <w:r>
        <w:rPr>
          <w:rFonts w:ascii="Arial" w:hAnsi="Arial" w:cs="Arial" w:eastAsia="Arial"/>
          <w:sz w:val="14"/>
          <w:szCs w:val="14"/>
          <w:spacing w:val="-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bet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een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tate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ede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al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gove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463" w:footer="702" w:top="1120" w:bottom="900" w:left="360" w:right="940"/>
          <w:headerReference w:type="default" r:id="rId44"/>
          <w:pgSz w:w="12240" w:h="15840"/>
        </w:sectPr>
      </w:pPr>
      <w:rPr/>
    </w:p>
    <w:p>
      <w:pPr>
        <w:spacing w:before="41" w:after="0" w:line="240" w:lineRule="auto"/>
        <w:ind w:left="91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X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sonal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vices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168" w:lineRule="exact"/>
        <w:ind w:right="-20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3.450271pt;width:143.274152pt;height:.1pt;mso-position-horizontal-relative:page;mso-position-vertical-relative:paragraph;z-index:-8968" coordorigin="8352,269" coordsize="2865,2">
            <v:shape style="position:absolute;left:8352;top:269;width:2865;height:2" coordorigin="8352,269" coordsize="2865,0" path="m8352,269l11217,269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379,137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379,137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3119" w:space="5575"/>
            <w:col w:w="2246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58" w:lineRule="exact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-1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379,137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379,137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703"/>
            <w:col w:w="500" w:space="1134"/>
            <w:col w:w="613"/>
          </w:cols>
        </w:sectPr>
      </w:pPr>
      <w:rPr/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41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1" w:after="0" w:line="168" w:lineRule="exact"/>
        <w:ind w:left="22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ovides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funding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for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inc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eased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pa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y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oll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costs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for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d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inist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ation</w:t>
      </w:r>
      <w:r>
        <w:rPr>
          <w:rFonts w:ascii="Arial" w:hAnsi="Arial" w:cs="Arial" w:eastAsia="Arial"/>
          <w:sz w:val="14"/>
          <w:szCs w:val="14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custodial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vices.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</w:sectPr>
      </w:pPr>
      <w:rPr/>
    </w:p>
    <w:p>
      <w:pPr>
        <w:spacing w:before="41" w:after="0" w:line="240" w:lineRule="auto"/>
        <w:ind w:left="91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sonal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vices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168" w:lineRule="exact"/>
        <w:ind w:right="-20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3.446841pt;width:143.274152pt;height:.1pt;mso-position-horizontal-relative:page;mso-position-vertical-relative:paragraph;z-index:-8967" coordorigin="8352,269" coordsize="2865,2">
            <v:shape style="position:absolute;left:8352;top:269;width:2865;height:2" coordorigin="8352,269" coordsize="2865,0" path="m8352,269l11217,269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12,268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12,268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3274" w:space="5496"/>
            <w:col w:w="2170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12,268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12,268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780"/>
            <w:col w:w="423" w:space="1211"/>
            <w:col w:w="536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1" w:after="0" w:line="158" w:lineRule="exact"/>
        <w:ind w:left="19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14"/>
          <w:szCs w:val="14"/>
          <w:spacing w:val="-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&amp;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IO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2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0108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5.438961pt;margin-top:-17.766027pt;width:535.298151pt;height:12.599486pt;mso-position-horizontal-relative:page;mso-position-vertical-relative:paragraph;z-index:-8966" coordorigin="509,-355" coordsize="10706,252">
            <v:shape style="position:absolute;left:509;top:-355;width:10706;height:252" coordorigin="509,-355" coordsize="10706,252" path="m509,-103l11215,-103,11215,-355,509,-355,509,-103x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4" w:after="0" w:line="234" w:lineRule="auto"/>
        <w:ind w:left="928" w:right="3143" w:firstLine="-70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eallocates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cost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one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nginee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ing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echnician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V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position,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one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nvento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y</w:t>
      </w:r>
      <w:r>
        <w:rPr>
          <w:rFonts w:ascii="Arial" w:hAnsi="Arial" w:cs="Arial" w:eastAsia="Arial"/>
          <w:sz w:val="14"/>
          <w:szCs w:val="14"/>
          <w:spacing w:val="-11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&amp;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ope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ty</w:t>
      </w:r>
      <w:r>
        <w:rPr>
          <w:rFonts w:ascii="Arial" w:hAnsi="Arial" w:cs="Arial" w:eastAsia="Arial"/>
          <w:sz w:val="14"/>
          <w:szCs w:val="14"/>
          <w:spacing w:val="-1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ssociate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position,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one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Office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ssociate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position,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2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eavy</w:t>
      </w:r>
      <w:r>
        <w:rPr>
          <w:rFonts w:ascii="Arial" w:hAnsi="Arial" w:cs="Arial" w:eastAsia="Arial"/>
          <w:sz w:val="14"/>
          <w:szCs w:val="14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quip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ent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Ope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ator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positions,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one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penter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position,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one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lect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ician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upe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visor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position,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one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lect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ician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position,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one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uilding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aintenance</w:t>
      </w:r>
      <w:r>
        <w:rPr>
          <w:rFonts w:ascii="Arial" w:hAnsi="Arial" w:cs="Arial" w:eastAsia="Arial"/>
          <w:sz w:val="14"/>
          <w:szCs w:val="14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upe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intendent</w:t>
      </w:r>
      <w:r>
        <w:rPr>
          <w:rFonts w:ascii="Arial" w:hAnsi="Arial" w:cs="Arial" w:eastAsia="Arial"/>
          <w:sz w:val="14"/>
          <w:szCs w:val="14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position,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one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ounds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quip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ent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upe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visor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position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one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aintenance</w:t>
      </w:r>
      <w:r>
        <w:rPr>
          <w:rFonts w:ascii="Arial" w:hAnsi="Arial" w:cs="Arial" w:eastAsia="Arial"/>
          <w:sz w:val="14"/>
          <w:szCs w:val="14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echanic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position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om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100%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Gene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und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75%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ede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x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penditu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es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und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25%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Gene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nd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sa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14"/>
          <w:szCs w:val="14"/>
          <w:spacing w:val="3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Gene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und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sonal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vices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savings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ansfe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ed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Other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continue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as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atch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for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ir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ational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Gua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aster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oope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ative</w:t>
      </w:r>
      <w:r>
        <w:rPr>
          <w:rFonts w:ascii="Arial" w:hAnsi="Arial" w:cs="Arial" w:eastAsia="Arial"/>
          <w:sz w:val="14"/>
          <w:szCs w:val="14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ee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ent.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463" w:footer="702" w:top="1120" w:bottom="900" w:left="360" w:right="940"/>
          <w:headerReference w:type="default" r:id="rId45"/>
          <w:pgSz w:w="12240" w:h="15840"/>
        </w:sectPr>
      </w:pPr>
      <w:rPr/>
    </w:p>
    <w:p>
      <w:pPr>
        <w:spacing w:before="41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379" w:lineRule="auto"/>
        <w:ind w:left="912" w:right="-4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ositions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sonal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vices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357" w:lineRule="auto"/>
        <w:ind w:right="67" w:firstLine="122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11.000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  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11.000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527,060)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541,825)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68" w:lineRule="exact"/>
        <w:ind w:left="91" w:right="-20"/>
        <w:jc w:val="left"/>
        <w:tabs>
          <w:tab w:pos="17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3.547699pt;width:143.274152pt;height:.1pt;mso-position-horizontal-relative:page;mso-position-vertical-relative:paragraph;z-index:-8965" coordorigin="8352,271" coordsize="2865,2">
            <v:shape style="position:absolute;left:8352;top:271;width:2865;height:2" coordorigin="8352,271" coordsize="2865,0" path="m8352,271l11217,271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527,060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541,825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3021" w:space="5581"/>
            <w:col w:w="2338"/>
          </w:cols>
        </w:sectPr>
      </w:pPr>
      <w:rPr/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8" w:lineRule="exact"/>
        <w:ind w:right="93"/>
        <w:jc w:val="right"/>
        <w:tabs>
          <w:tab w:pos="1420" w:val="left"/>
          <w:tab w:pos="306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-1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position w:val="0"/>
        </w:rPr>
        <w:t>0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position w:val="0"/>
        </w:rPr>
        <w:t>0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</w:sectPr>
      </w:pPr>
      <w:rPr/>
    </w:p>
    <w:p>
      <w:pPr>
        <w:spacing w:before="41" w:after="0" w:line="240" w:lineRule="auto"/>
        <w:ind w:left="91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X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379" w:lineRule="auto"/>
        <w:ind w:left="912" w:right="53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ositions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sonal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vices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left="168" w:right="-20"/>
        <w:jc w:val="left"/>
        <w:tabs>
          <w:tab w:pos="180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11.000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11.000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4" w:after="0" w:line="250" w:lineRule="atLeast"/>
        <w:ind w:right="67" w:firstLine="91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30.315384pt;width:143.274152pt;height:.1pt;mso-position-horizontal-relative:page;mso-position-vertical-relative:paragraph;z-index:-8964" coordorigin="8352,606" coordsize="2865,2">
            <v:shape style="position:absolute;left:8352;top:606;width:2865;height:2" coordorigin="8352,606" coordsize="2865,0" path="m8352,606l11217,606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527,060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85"/>
        </w:rPr>
        <w:t>  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541,825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527,060)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541,825)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3118" w:space="5483"/>
            <w:col w:w="2339"/>
          </w:cols>
        </w:sectPr>
      </w:pPr>
      <w:rPr/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8" w:lineRule="exact"/>
        <w:ind w:right="93"/>
        <w:jc w:val="right"/>
        <w:tabs>
          <w:tab w:pos="1420" w:val="left"/>
          <w:tab w:pos="306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-1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position w:val="0"/>
        </w:rPr>
        <w:t>0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position w:val="0"/>
        </w:rPr>
        <w:t>0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41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64" w:after="0" w:line="148" w:lineRule="exact"/>
        <w:ind w:left="928" w:right="3519" w:firstLine="-70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ontinues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one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ne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gy</w:t>
      </w:r>
      <w:r>
        <w:rPr>
          <w:rFonts w:ascii="Arial" w:hAnsi="Arial" w:cs="Arial" w:eastAsia="Arial"/>
          <w:sz w:val="14"/>
          <w:szCs w:val="14"/>
          <w:spacing w:val="-9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nal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st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position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funded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100%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ede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x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penditu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es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und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ilita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y</w:t>
      </w:r>
      <w:r>
        <w:rPr>
          <w:rFonts w:ascii="Arial" w:hAnsi="Arial" w:cs="Arial" w:eastAsia="Arial"/>
          <w:sz w:val="14"/>
          <w:szCs w:val="14"/>
          <w:spacing w:val="-9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aining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&amp;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Ope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ations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</w:sectPr>
      </w:pPr>
      <w:rPr/>
    </w:p>
    <w:p>
      <w:pPr>
        <w:spacing w:before="41" w:after="0" w:line="240" w:lineRule="auto"/>
        <w:ind w:left="91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X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1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ositions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93" w:after="0" w:line="240" w:lineRule="auto"/>
        <w:ind w:left="911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sonal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vices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left="77" w:right="-20"/>
        <w:jc w:val="left"/>
        <w:tabs>
          <w:tab w:pos="170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1.000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1.000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83" w:after="0" w:line="168" w:lineRule="exact"/>
        <w:ind w:right="-20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7.590261pt;width:143.274152pt;height:.1pt;mso-position-horizontal-relative:page;mso-position-vertical-relative:paragraph;z-index:-8963" coordorigin="8352,352" coordsize="2865,2">
            <v:shape style="position:absolute;left:8352;top:352;width:2865;height:2" coordorigin="8352,352" coordsize="2865,0" path="m8352,352l11217,352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82,104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84,440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3118" w:space="5651"/>
            <w:col w:w="2171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82,104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84,440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780"/>
            <w:col w:w="423" w:space="1211"/>
            <w:col w:w="536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1" w:after="0" w:line="158" w:lineRule="exact"/>
        <w:ind w:left="19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14"/>
          <w:szCs w:val="14"/>
          <w:spacing w:val="-1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-1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B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K</w:t>
      </w:r>
      <w:r>
        <w:rPr>
          <w:rFonts w:ascii="Arial" w:hAnsi="Arial" w:cs="Arial" w:eastAsia="Arial"/>
          <w:sz w:val="14"/>
          <w:szCs w:val="14"/>
          <w:spacing w:val="-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-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3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0587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5.438961pt;margin-top:-17.766088pt;width:535.298151pt;height:12.599486pt;mso-position-horizontal-relative:page;mso-position-vertical-relative:paragraph;z-index:-8962" coordorigin="509,-355" coordsize="10706,252">
            <v:shape style="position:absolute;left:509;top:-355;width:10706;height:252" coordorigin="509,-355" coordsize="10706,252" path="m509,-103l11215,-103,11215,-355,509,-355,509,-103x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1" w:after="0" w:line="168" w:lineRule="exact"/>
        <w:ind w:left="22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li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inates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one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lanner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position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educes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fun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ing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for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elated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Other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costs.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463" w:footer="702" w:top="1120" w:bottom="900" w:left="360" w:right="940"/>
          <w:headerReference w:type="default" r:id="rId46"/>
          <w:pgSz w:w="12240" w:h="15840"/>
        </w:sectPr>
      </w:pPr>
      <w:rPr/>
    </w:p>
    <w:p>
      <w:pPr>
        <w:spacing w:before="41" w:after="0" w:line="240" w:lineRule="auto"/>
        <w:ind w:left="91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379" w:lineRule="auto"/>
        <w:ind w:left="912" w:right="209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ositions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sonal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vices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50" w:lineRule="atLeast"/>
        <w:ind w:right="67" w:firstLine="122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42.840221pt;width:143.274152pt;height:.1pt;mso-position-horizontal-relative:page;mso-position-vertical-relative:paragraph;z-index:-8961" coordorigin="8352,857" coordsize="2865,2">
            <v:shape style="position:absolute;left:8352;top:857;width:2865;height:2" coordorigin="8352,857" coordsize="2865,0" path="m8352,857l11217,857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1.000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                            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1.000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67,245)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                          </w:t>
      </w:r>
      <w:r>
        <w:rPr>
          <w:rFonts w:ascii="Arial" w:hAnsi="Arial" w:cs="Arial" w:eastAsia="Arial"/>
          <w:sz w:val="14"/>
          <w:szCs w:val="14"/>
          <w:spacing w:val="2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71,310)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41,233)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                          </w:t>
      </w:r>
      <w:r>
        <w:rPr>
          <w:rFonts w:ascii="Arial" w:hAnsi="Arial" w:cs="Arial" w:eastAsia="Arial"/>
          <w:sz w:val="14"/>
          <w:szCs w:val="14"/>
          <w:spacing w:val="2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41,233)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both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3274" w:space="5405"/>
            <w:col w:w="2261"/>
          </w:cols>
        </w:sectPr>
      </w:pPr>
      <w:rPr/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108,478)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112,543)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612"/>
            <w:col w:w="592" w:space="1043"/>
            <w:col w:w="703"/>
          </w:cols>
        </w:sectPr>
      </w:pPr>
      <w:rPr/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158" w:lineRule="exact"/>
        <w:ind w:left="19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-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ION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3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0364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1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5.438961pt;margin-top:-18.11599pt;width:535.298151pt;height:12.599486pt;mso-position-horizontal-relative:page;mso-position-vertical-relative:paragraph;z-index:-8960" coordorigin="509,-362" coordsize="10706,252">
            <v:shape style="position:absolute;left:509;top:-362;width:10706;height:252" coordorigin="509,-362" coordsize="10706,252" path="m509,-110l11215,-110,11215,-362,509,-362,509,-110x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1" w:after="0" w:line="168" w:lineRule="exact"/>
        <w:ind w:left="22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ovides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funding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for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Gene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ducational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evelop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4"/>
          <w:szCs w:val="14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)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testing.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506" w:footer="702" w:top="1840" w:bottom="900" w:left="360" w:right="940"/>
          <w:headerReference w:type="default" r:id="rId47"/>
          <w:pgSz w:w="12240" w:h="15840"/>
        </w:sectPr>
      </w:pPr>
      <w:rPr/>
    </w:p>
    <w:p>
      <w:pPr>
        <w:spacing w:before="41" w:after="0" w:line="240" w:lineRule="auto"/>
        <w:ind w:left="91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168" w:lineRule="exact"/>
        <w:ind w:right="-20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3.450577pt;width:143.274152pt;height:.1pt;mso-position-horizontal-relative:page;mso-position-vertical-relative:paragraph;z-index:-8959" coordorigin="8352,269" coordsize="2865,2">
            <v:shape style="position:absolute;left:8352;top:269;width:2865;height:2" coordorigin="8352,269" coordsize="2865,0" path="m8352,269l11217,269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100,000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100,000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2016" w:space="6677"/>
            <w:col w:w="2247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58" w:lineRule="exact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-1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100,000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100,000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703"/>
            <w:col w:w="500" w:space="1134"/>
            <w:col w:w="613"/>
          </w:cols>
        </w:sectPr>
      </w:pPr>
      <w:rPr/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158" w:lineRule="exact"/>
        <w:ind w:left="5307" w:right="4938"/>
        <w:jc w:val="center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5.438961pt;margin-top:12.829295pt;width:535.298151pt;height:12.599486pt;mso-position-horizontal-relative:page;mso-position-vertical-relative:paragraph;z-index:-8958" coordorigin="509,257" coordsize="10706,252">
            <v:shape style="position:absolute;left:509;top:257;width:10706;height:252" coordorigin="509,257" coordsize="10706,252" path="m509,509l11215,509,11215,257,509,257,509,509x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158" w:lineRule="exact"/>
        <w:ind w:left="19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-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ION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3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0364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1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1" w:after="0" w:line="168" w:lineRule="exact"/>
        <w:ind w:left="22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ovides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funding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for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Gene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ducational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evelop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4"/>
          <w:szCs w:val="14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)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testing.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</w:sectPr>
      </w:pPr>
      <w:rPr/>
    </w:p>
    <w:p>
      <w:pPr>
        <w:spacing w:before="41" w:after="0" w:line="240" w:lineRule="auto"/>
        <w:ind w:left="91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158" w:lineRule="exact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2.945892pt;width:143.274152pt;height:.1pt;mso-position-horizontal-relative:page;mso-position-vertical-relative:paragraph;z-index:-8957" coordorigin="8352,259" coordsize="2865,2">
            <v:shape style="position:absolute;left:8352;top:259;width:2865;height:2" coordorigin="8352,259" coordsize="2865,0" path="m8352,259l11217,259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200,000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2016" w:space="6677"/>
            <w:col w:w="2247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tabs>
          <w:tab w:pos="204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200,000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7990" w:space="703"/>
            <w:col w:w="2247"/>
          </w:cols>
        </w:sectPr>
      </w:pPr>
      <w:rPr/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158" w:lineRule="exact"/>
        <w:ind w:left="19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ID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OR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-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OO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3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0308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1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5.438961pt;margin-top:-18.11599pt;width:535.298151pt;height:12.599486pt;mso-position-horizontal-relative:page;mso-position-vertical-relative:paragraph;z-index:-8956" coordorigin="509,-362" coordsize="10706,252">
            <v:shape style="position:absolute;left:509;top:-362;width:10706;height:252" coordorigin="509,-362" coordsize="10706,252" path="m509,-110l11215,-110,11215,-362,509,-362,509,-110x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1" w:after="0" w:line="240" w:lineRule="auto"/>
        <w:ind w:left="22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ovides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funding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for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essential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vic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for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  <w:position w:val="1"/>
        </w:rPr>
        <w:t>k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inde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ga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ten</w:t>
      </w:r>
      <w:r>
        <w:rPr>
          <w:rFonts w:ascii="Arial" w:hAnsi="Arial" w:cs="Arial" w:eastAsia="Arial"/>
          <w:sz w:val="14"/>
          <w:szCs w:val="14"/>
          <w:spacing w:val="-9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ade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elve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under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itle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20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-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,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chapter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0" w:after="0" w:line="146" w:lineRule="exact"/>
        <w:ind w:left="92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606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B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506" w:footer="702" w:top="1840" w:bottom="900" w:left="360" w:right="940"/>
          <w:pgSz w:w="12240" w:h="15840"/>
        </w:sectPr>
      </w:pPr>
      <w:rPr/>
    </w:p>
    <w:p>
      <w:pPr>
        <w:spacing w:before="41" w:after="0" w:line="240" w:lineRule="auto"/>
        <w:ind w:left="91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168" w:lineRule="exact"/>
        <w:ind w:right="-20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3.450271pt;width:143.274152pt;height:.1pt;mso-position-horizontal-relative:page;mso-position-vertical-relative:paragraph;z-index:-8955" coordorigin="8352,269" coordsize="2865,2">
            <v:shape style="position:absolute;left:8352;top:269;width:2865;height:2" coordorigin="8352,269" coordsize="2865,0" path="m8352,269l11217,269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13,646,182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13,282,644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3274" w:space="5227"/>
            <w:col w:w="2439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58" w:lineRule="exact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-1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13,646,182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13,282,644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511"/>
            <w:col w:w="692" w:space="942"/>
            <w:col w:w="805"/>
          </w:cols>
        </w:sectPr>
      </w:pPr>
      <w:rPr/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158" w:lineRule="exact"/>
        <w:ind w:left="5307" w:right="4938"/>
        <w:jc w:val="center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5.438961pt;margin-top:12.82905pt;width:535.298151pt;height:12.599486pt;mso-position-horizontal-relative:page;mso-position-vertical-relative:paragraph;z-index:-8954" coordorigin="509,257" coordsize="10706,252">
            <v:shape style="position:absolute;left:509;top:257;width:10706;height:252" coordorigin="509,257" coordsize="10706,252" path="m509,509l11215,509,11215,257,509,257,509,509x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158" w:lineRule="exact"/>
        <w:ind w:left="19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ID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OR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-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OO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3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0308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1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1" w:after="0" w:line="240" w:lineRule="auto"/>
        <w:ind w:left="22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ovides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funding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for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essential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vic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for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  <w:position w:val="1"/>
        </w:rPr>
        <w:t>k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inde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ga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ten</w:t>
      </w:r>
      <w:r>
        <w:rPr>
          <w:rFonts w:ascii="Arial" w:hAnsi="Arial" w:cs="Arial" w:eastAsia="Arial"/>
          <w:sz w:val="14"/>
          <w:szCs w:val="14"/>
          <w:spacing w:val="-9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ade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elve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under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itle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20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-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,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chapter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0" w:after="0" w:line="146" w:lineRule="exact"/>
        <w:ind w:left="92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606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B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</w:sectPr>
      </w:pPr>
      <w:rPr/>
    </w:p>
    <w:p>
      <w:pPr>
        <w:spacing w:before="41" w:after="0" w:line="240" w:lineRule="auto"/>
        <w:ind w:left="91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168" w:lineRule="exact"/>
        <w:ind w:right="-20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3.445342pt;width:143.274152pt;height:.1pt;mso-position-horizontal-relative:page;mso-position-vertical-relative:paragraph;z-index:-8953" coordorigin="8352,269" coordsize="2865,2">
            <v:shape style="position:absolute;left:8352;top:269;width:2865;height:2" coordorigin="8352,269" coordsize="2865,0" path="m8352,269l11217,269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13,146,182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13,782,644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3274" w:space="5227"/>
            <w:col w:w="2439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58" w:lineRule="exact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-1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13,146,182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13,782,644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511"/>
            <w:col w:w="692" w:space="942"/>
            <w:col w:w="805"/>
          </w:cols>
        </w:sectPr>
      </w:pPr>
      <w:rPr/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158" w:lineRule="exact"/>
        <w:ind w:left="5307" w:right="4869"/>
        <w:jc w:val="center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5.438961pt;margin-top:12.823999pt;width:535.298151pt;height:12.599486pt;mso-position-horizontal-relative:page;mso-position-vertical-relative:paragraph;z-index:-8952" coordorigin="509,256" coordsize="10706,252">
            <v:shape style="position:absolute;left:509;top:256;width:10706;height:252" coordorigin="509,256" coordsize="10706,252" path="m509,508l11215,508,11215,256,509,256,509,508x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158" w:lineRule="exact"/>
        <w:ind w:left="19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ID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OR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-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OO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3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0308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1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7" w:after="0" w:line="229" w:lineRule="auto"/>
        <w:ind w:left="928" w:right="3465" w:firstLine="-70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ontinues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ansfe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one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ducation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pecialist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position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eallocates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cost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one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ducati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pecialist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position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om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pecial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vices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am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am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Leade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ship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eam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am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der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eflect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x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penditu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es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app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iate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ea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ansfe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funding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om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Gene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pose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for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Local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3" w:after="0" w:line="158" w:lineRule="exact"/>
        <w:ind w:left="928" w:right="3105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chools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am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K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20,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dult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ducation</w:t>
      </w:r>
      <w:r>
        <w:rPr>
          <w:rFonts w:ascii="Arial" w:hAnsi="Arial" w:cs="Arial" w:eastAsia="Arial"/>
          <w:sz w:val="14"/>
          <w:szCs w:val="14"/>
          <w:spacing w:val="-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ede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al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eam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am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stem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learning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esults.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</w:sectPr>
      </w:pPr>
      <w:rPr/>
    </w:p>
    <w:p>
      <w:pPr>
        <w:spacing w:before="41" w:after="0" w:line="240" w:lineRule="auto"/>
        <w:ind w:left="91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168" w:lineRule="exact"/>
        <w:ind w:right="-20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3.439005pt;width:143.274152pt;height:.1pt;mso-position-horizontal-relative:page;mso-position-vertical-relative:paragraph;z-index:-8951" coordorigin="8352,269" coordsize="2865,2">
            <v:shape style="position:absolute;left:8352;top:269;width:2865;height:2" coordorigin="8352,269" coordsize="2865,0" path="m8352,269l11217,269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-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227,741)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233,466)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2016" w:space="6586"/>
            <w:col w:w="2338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58" w:lineRule="exact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-1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227,741)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233,466)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612"/>
            <w:col w:w="592" w:space="1043"/>
            <w:col w:w="703"/>
          </w:cols>
        </w:sectPr>
      </w:pPr>
      <w:rPr/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158" w:lineRule="exact"/>
        <w:ind w:left="5307" w:right="4938"/>
        <w:jc w:val="center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5.438961pt;margin-top:12.817755pt;width:535.298151pt;height:12.599486pt;mso-position-horizontal-relative:page;mso-position-vertical-relative:paragraph;z-index:-8950" coordorigin="509,256" coordsize="10706,252">
            <v:shape style="position:absolute;left:509;top:256;width:10706;height:252" coordorigin="509,256" coordsize="10706,252" path="m509,508l11215,508,11215,256,509,256,509,508x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158" w:lineRule="exact"/>
        <w:ind w:left="19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ID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OR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-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OO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3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0308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1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5" w:after="0" w:line="233" w:lineRule="auto"/>
        <w:ind w:left="928" w:right="3165" w:firstLine="-70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ontinues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ansfe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one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ducation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pecialist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position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K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20,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dult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ducation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ede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eam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Gene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und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ansfe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one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ducation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pecialist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position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om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pecial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vic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eam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ede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x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penditu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es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unds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K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20,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dult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ducation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ede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eam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Gene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und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der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eflect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x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penditu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es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app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iate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ea.</w:t>
      </w:r>
      <w:r>
        <w:rPr>
          <w:rFonts w:ascii="Arial" w:hAnsi="Arial" w:cs="Arial" w:eastAsia="Arial"/>
          <w:sz w:val="14"/>
          <w:szCs w:val="14"/>
          <w:spacing w:val="3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lso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ansfe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Other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funding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om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Gene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pose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for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Local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chools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am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K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20,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dult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ducation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ede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eam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am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for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stem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lea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ning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esults.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</w:sectPr>
      </w:pPr>
      <w:rPr/>
    </w:p>
    <w:p>
      <w:pPr>
        <w:spacing w:before="41" w:after="0" w:line="240" w:lineRule="auto"/>
        <w:ind w:left="91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168" w:lineRule="exact"/>
        <w:ind w:right="-20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3.43276pt;width:143.274152pt;height:.1pt;mso-position-horizontal-relative:page;mso-position-vertical-relative:paragraph;z-index:-8949" coordorigin="8352,269" coordsize="2865,2">
            <v:shape style="position:absolute;left:8352;top:269;width:2865;height:2" coordorigin="8352,269" coordsize="2865,0" path="m8352,269l11217,269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-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220,663)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226,317)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2016" w:space="6586"/>
            <w:col w:w="2338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220,663)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226,317)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612"/>
            <w:col w:w="592" w:space="1043"/>
            <w:col w:w="703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1" w:after="0" w:line="158" w:lineRule="exact"/>
        <w:ind w:left="19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ID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OR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-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OO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3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0308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5.438961pt;margin-top:-17.766027pt;width:535.298151pt;height:12.599486pt;mso-position-horizontal-relative:page;mso-position-vertical-relative:paragraph;z-index:-8948" coordorigin="509,-355" coordsize="10706,252">
            <v:shape style="position:absolute;left:509;top:-355;width:10706;height:252" coordorigin="509,-355" coordsize="10706,252" path="m509,-103l11215,-103,11215,-355,509,-355,509,-103x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1" w:after="0" w:line="240" w:lineRule="auto"/>
        <w:ind w:left="22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ovides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one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ti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funding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for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schola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ships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for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descendants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fo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er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esidents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alaga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sland.</w:t>
      </w:r>
      <w:r>
        <w:rPr>
          <w:rFonts w:ascii="Arial" w:hAnsi="Arial" w:cs="Arial" w:eastAsia="Arial"/>
          <w:sz w:val="14"/>
          <w:szCs w:val="14"/>
          <w:spacing w:val="3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he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0" w:after="0" w:line="146" w:lineRule="exact"/>
        <w:ind w:left="92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issioner</w:t>
      </w:r>
      <w:r>
        <w:rPr>
          <w:rFonts w:ascii="Arial" w:hAnsi="Arial" w:cs="Arial" w:eastAsia="Arial"/>
          <w:sz w:val="14"/>
          <w:szCs w:val="14"/>
          <w:spacing w:val="-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ducation</w:t>
      </w:r>
      <w:r>
        <w:rPr>
          <w:rFonts w:ascii="Arial" w:hAnsi="Arial" w:cs="Arial" w:eastAsia="Arial"/>
          <w:sz w:val="14"/>
          <w:szCs w:val="14"/>
          <w:spacing w:val="-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shall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these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funds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nonp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ofit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entity</w:t>
      </w:r>
      <w:r>
        <w:rPr>
          <w:rFonts w:ascii="Arial" w:hAnsi="Arial" w:cs="Arial" w:eastAsia="Arial"/>
          <w:sz w:val="14"/>
          <w:szCs w:val="14"/>
          <w:spacing w:val="-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ad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inister</w:t>
      </w:r>
      <w:r>
        <w:rPr>
          <w:rFonts w:ascii="Arial" w:hAnsi="Arial" w:cs="Arial" w:eastAsia="Arial"/>
          <w:sz w:val="14"/>
          <w:szCs w:val="14"/>
          <w:spacing w:val="-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schola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ship</w:t>
      </w:r>
      <w:r>
        <w:rPr>
          <w:rFonts w:ascii="Arial" w:hAnsi="Arial" w:cs="Arial" w:eastAsia="Arial"/>
          <w:sz w:val="14"/>
          <w:szCs w:val="14"/>
          <w:spacing w:val="-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463" w:footer="702" w:top="1120" w:bottom="900" w:left="360" w:right="940"/>
          <w:headerReference w:type="default" r:id="rId48"/>
          <w:pgSz w:w="12240" w:h="15840"/>
        </w:sectPr>
      </w:pPr>
      <w:rPr/>
    </w:p>
    <w:p>
      <w:pPr>
        <w:spacing w:before="41" w:after="0" w:line="240" w:lineRule="auto"/>
        <w:ind w:left="91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158" w:lineRule="exact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2.950393pt;width:143.274152pt;height:.1pt;mso-position-horizontal-relative:page;mso-position-vertical-relative:paragraph;z-index:-8947" coordorigin="8352,259" coordsize="2865,2">
            <v:shape style="position:absolute;left:8352;top:259;width:2865;height:2" coordorigin="8352,259" coordsize="2865,0" path="m8352,259l11217,259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500,000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3274" w:space="5419"/>
            <w:col w:w="2247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58" w:lineRule="exact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-1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tabs>
          <w:tab w:pos="204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500,000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7990" w:space="703"/>
            <w:col w:w="2247"/>
          </w:cols>
        </w:sectPr>
      </w:pPr>
      <w:rPr/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41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1" w:after="0" w:line="240" w:lineRule="auto"/>
        <w:ind w:left="22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ansfe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funding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om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Gene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u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pose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for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Local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chools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am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chool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inance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and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0" w:after="0" w:line="146" w:lineRule="exact"/>
        <w:ind w:left="92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Ope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ations</w:t>
      </w:r>
      <w:r>
        <w:rPr>
          <w:rFonts w:ascii="Arial" w:hAnsi="Arial" w:cs="Arial" w:eastAsia="Arial"/>
          <w:sz w:val="14"/>
          <w:szCs w:val="14"/>
          <w:spacing w:val="-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am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ect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budget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initiative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ublic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Law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2011,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chapter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477.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</w:sectPr>
      </w:pPr>
      <w:rPr/>
    </w:p>
    <w:p>
      <w:pPr>
        <w:spacing w:before="41" w:after="0" w:line="240" w:lineRule="auto"/>
        <w:ind w:left="91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168" w:lineRule="exact"/>
        <w:ind w:right="-20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3.446536pt;width:143.274152pt;height:.1pt;mso-position-horizontal-relative:page;mso-position-vertical-relative:paragraph;z-index:-8946" coordorigin="8352,269" coordsize="2865,2">
            <v:shape style="position:absolute;left:8352;top:269;width:2865;height:2" coordorigin="8352,269" coordsize="2865,0" path="m8352,269l11217,269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-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150,000)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150,000)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2016" w:space="6586"/>
            <w:col w:w="2338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58" w:lineRule="exact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-1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150,000)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150,000)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612"/>
            <w:col w:w="592" w:space="1043"/>
            <w:col w:w="703"/>
          </w:cols>
        </w:sectPr>
      </w:pPr>
      <w:rPr/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41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64" w:after="0" w:line="148" w:lineRule="exact"/>
        <w:ind w:left="928" w:right="3451" w:firstLine="-70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eo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gani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z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es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one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vacant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Office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pecialist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upe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visor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position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ducation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pecialist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position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and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educes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Other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funding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om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savings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achieved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ough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efinancing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school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const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uction</w:t>
      </w:r>
      <w:r>
        <w:rPr>
          <w:rFonts w:ascii="Arial" w:hAnsi="Arial" w:cs="Arial" w:eastAsia="Arial"/>
          <w:sz w:val="14"/>
          <w:szCs w:val="14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bo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ds.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</w:sectPr>
      </w:pPr>
      <w:rPr/>
    </w:p>
    <w:p>
      <w:pPr>
        <w:spacing w:before="41" w:after="0" w:line="240" w:lineRule="auto"/>
        <w:ind w:left="912" w:right="-49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sonal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vices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93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50" w:lineRule="atLeast"/>
        <w:ind w:right="67" w:firstLine="91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30.112995pt;width:143.274152pt;height:.1pt;mso-position-horizontal-relative:page;mso-position-vertical-relative:paragraph;z-index:-8945" coordorigin="8352,602" coordsize="2865,2">
            <v:shape style="position:absolute;left:8352;top:602;width:2865;height:2" coordorigin="8352,602" coordsize="2865,0" path="m8352,602l11217,602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30,196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85"/>
        </w:rPr>
        <w:t>  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31,619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30,196)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31,619)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2031" w:space="6648"/>
            <w:col w:w="2261"/>
          </w:cols>
        </w:sectPr>
      </w:pPr>
      <w:rPr/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93"/>
        <w:jc w:val="right"/>
        <w:tabs>
          <w:tab w:pos="1420" w:val="left"/>
          <w:tab w:pos="306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position w:val="1"/>
        </w:rPr>
        <w:t>0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position w:val="1"/>
        </w:rPr>
        <w:t>0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right"/>
        <w:spacing w:after="0"/>
        <w:sectPr>
          <w:type w:val="continuous"/>
          <w:pgSz w:w="12240" w:h="15840"/>
          <w:pgMar w:top="400" w:bottom="900" w:left="360" w:right="940"/>
        </w:sectPr>
      </w:pPr>
      <w:rPr/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40" w:after="0" w:line="181" w:lineRule="exact"/>
        <w:ind w:left="10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lea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3"/>
          <w:w w:val="100"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end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as</w:t>
      </w:r>
      <w:r>
        <w:rPr>
          <w:rFonts w:ascii="Arial" w:hAnsi="Arial" w:cs="Arial" w:eastAsia="Arial"/>
          <w:sz w:val="16"/>
          <w:szCs w:val="16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ollo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w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158" w:lineRule="exact"/>
        <w:ind w:left="5307" w:right="4869"/>
        <w:jc w:val="center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5.438961pt;margin-top:12.834009pt;width:535.298151pt;height:12.599486pt;mso-position-horizontal-relative:page;mso-position-vertical-relative:paragraph;z-index:-8944" coordorigin="509,257" coordsize="10706,252">
            <v:shape style="position:absolute;left:509;top:257;width:10706;height:252" coordorigin="509,257" coordsize="10706,252" path="m509,509l11215,509,11215,257,509,257,509,509x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158" w:lineRule="exact"/>
        <w:ind w:left="19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IP</w:t>
      </w:r>
      <w:r>
        <w:rPr>
          <w:rFonts w:ascii="Arial" w:hAnsi="Arial" w:cs="Arial" w:eastAsia="Arial"/>
          <w:sz w:val="14"/>
          <w:szCs w:val="14"/>
          <w:spacing w:val="-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3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Z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077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1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1" w:after="0" w:line="240" w:lineRule="auto"/>
        <w:ind w:left="22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ontinues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one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ducation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pecialist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position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un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il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epte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ber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30,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2017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inc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eases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funding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for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eacher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0" w:after="0" w:line="146" w:lineRule="exact"/>
        <w:ind w:left="92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3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ncentive</w:t>
      </w:r>
      <w:r>
        <w:rPr>
          <w:rFonts w:ascii="Arial" w:hAnsi="Arial" w:cs="Arial" w:eastAsia="Arial"/>
          <w:sz w:val="14"/>
          <w:szCs w:val="14"/>
          <w:spacing w:val="-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und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ant.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463" w:footer="702" w:top="1120" w:bottom="900" w:left="360" w:right="940"/>
          <w:headerReference w:type="default" r:id="rId49"/>
          <w:pgSz w:w="12240" w:h="15840"/>
        </w:sectPr>
      </w:pPr>
      <w:rPr/>
    </w:p>
    <w:p>
      <w:pPr>
        <w:spacing w:before="41" w:after="0" w:line="240" w:lineRule="auto"/>
        <w:ind w:left="91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X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sonal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vices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93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left="160" w:right="61"/>
        <w:jc w:val="center"/>
        <w:tabs>
          <w:tab w:pos="178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96,455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position w:val="1"/>
        </w:rPr>
        <w:t>99,070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83" w:after="0" w:line="168" w:lineRule="exact"/>
        <w:ind w:left="-32" w:right="61"/>
        <w:jc w:val="center"/>
        <w:tabs>
          <w:tab w:pos="160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7.599781pt;width:143.274152pt;height:.1pt;mso-position-horizontal-relative:page;mso-position-vertical-relative:paragraph;z-index:-8943" coordorigin="8352,352" coordsize="2865,2">
            <v:shape style="position:absolute;left:8352;top:352;width:2865;height:2" coordorigin="8352,352" coordsize="2865,0" path="m8352,352l11217,352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6,993,437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position w:val="1"/>
        </w:rPr>
        <w:t>5,480,535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3118" w:space="5459"/>
            <w:col w:w="2363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58" w:lineRule="exact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-1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7,089,892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5,579,605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588"/>
            <w:col w:w="615" w:space="1019"/>
            <w:col w:w="728"/>
          </w:cols>
        </w:sectPr>
      </w:pPr>
      <w:rPr/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</w:sectPr>
      </w:pPr>
      <w:rPr/>
    </w:p>
    <w:p>
      <w:pPr>
        <w:spacing w:before="41" w:after="0" w:line="240" w:lineRule="auto"/>
        <w:ind w:left="91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168" w:lineRule="exact"/>
        <w:ind w:right="-20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3.44776pt;width:143.274152pt;height:.1pt;mso-position-horizontal-relative:page;mso-position-vertical-relative:paragraph;z-index:-8942" coordorigin="8352,269" coordsize="2865,2">
            <v:shape style="position:absolute;left:8352;top:269;width:2865;height:2" coordorigin="8352,269" coordsize="2865,0" path="m8352,269l11217,269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428,264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337,204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3274" w:space="5419"/>
            <w:col w:w="2247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58" w:lineRule="exact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-1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428,264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337,204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703"/>
            <w:col w:w="500" w:space="1134"/>
            <w:col w:w="613"/>
          </w:cols>
        </w:sectPr>
      </w:pPr>
      <w:rPr/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158" w:lineRule="exact"/>
        <w:ind w:left="5307" w:right="4938"/>
        <w:jc w:val="center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5.438961pt;margin-top:12.826418pt;width:535.298151pt;height:12.599486pt;mso-position-horizontal-relative:page;mso-position-vertical-relative:paragraph;z-index:-8941" coordorigin="509,257" coordsize="10706,252">
            <v:shape style="position:absolute;left:509;top:257;width:10706;height:252" coordorigin="509,257" coordsize="10706,252" path="m509,509l11215,509,11215,257,509,257,509,509x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158" w:lineRule="exact"/>
        <w:ind w:left="19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IP</w:t>
      </w:r>
      <w:r>
        <w:rPr>
          <w:rFonts w:ascii="Arial" w:hAnsi="Arial" w:cs="Arial" w:eastAsia="Arial"/>
          <w:sz w:val="14"/>
          <w:szCs w:val="14"/>
          <w:spacing w:val="-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3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Z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077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1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1" w:after="0" w:line="240" w:lineRule="auto"/>
        <w:ind w:left="22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ontinues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one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ducation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pecialist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position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un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il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epte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ber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30,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2017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inc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eases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funding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for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eacher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0" w:after="0" w:line="146" w:lineRule="exact"/>
        <w:ind w:left="92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3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ncentive</w:t>
      </w:r>
      <w:r>
        <w:rPr>
          <w:rFonts w:ascii="Arial" w:hAnsi="Arial" w:cs="Arial" w:eastAsia="Arial"/>
          <w:sz w:val="14"/>
          <w:szCs w:val="14"/>
          <w:spacing w:val="-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und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ant.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</w:sectPr>
      </w:pPr>
      <w:rPr/>
    </w:p>
    <w:p>
      <w:pPr>
        <w:spacing w:before="41" w:after="0" w:line="240" w:lineRule="auto"/>
        <w:ind w:left="91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X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sonal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vices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93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left="160" w:right="61"/>
        <w:jc w:val="center"/>
        <w:tabs>
          <w:tab w:pos="178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96,455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position w:val="1"/>
        </w:rPr>
        <w:t>99,070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83" w:after="0" w:line="168" w:lineRule="exact"/>
        <w:ind w:left="-32" w:right="61"/>
        <w:jc w:val="center"/>
        <w:tabs>
          <w:tab w:pos="160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7.59222pt;width:143.274152pt;height:.1pt;mso-position-horizontal-relative:page;mso-position-vertical-relative:paragraph;z-index:-8940" coordorigin="8352,352" coordsize="2865,2">
            <v:shape style="position:absolute;left:8352;top:352;width:2865;height:2" coordorigin="8352,352" coordsize="2865,0" path="m8352,352l11217,352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6,993,437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position w:val="1"/>
        </w:rPr>
        <w:t>5,480,535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3118" w:space="5459"/>
            <w:col w:w="2363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58" w:lineRule="exact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-1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7,089,892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5,579,605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588"/>
            <w:col w:w="615" w:space="1019"/>
            <w:col w:w="728"/>
          </w:cols>
        </w:sectPr>
      </w:pPr>
      <w:rPr/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</w:sectPr>
      </w:pPr>
      <w:rPr/>
    </w:p>
    <w:p>
      <w:pPr>
        <w:spacing w:before="41" w:after="0" w:line="240" w:lineRule="auto"/>
        <w:ind w:left="91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168" w:lineRule="exact"/>
        <w:ind w:right="-20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3.440138pt;width:143.274152pt;height:.1pt;mso-position-horizontal-relative:page;mso-position-vertical-relative:paragraph;z-index:-8939" coordorigin="8352,269" coordsize="2865,2">
            <v:shape style="position:absolute;left:8352;top:269;width:2865;height:2" coordorigin="8352,269" coordsize="2865,0" path="m8352,269l11217,269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81,074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80,728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3274" w:space="5496"/>
            <w:col w:w="2170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81,074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80,728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780"/>
            <w:col w:w="423" w:space="1211"/>
            <w:col w:w="536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1" w:after="0" w:line="158" w:lineRule="exact"/>
        <w:ind w:left="19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IP</w:t>
      </w:r>
      <w:r>
        <w:rPr>
          <w:rFonts w:ascii="Arial" w:hAnsi="Arial" w:cs="Arial" w:eastAsia="Arial"/>
          <w:sz w:val="14"/>
          <w:szCs w:val="14"/>
          <w:spacing w:val="-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3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Z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077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5.438961pt;margin-top:-17.766027pt;width:535.298151pt;height:12.599486pt;mso-position-horizontal-relative:page;mso-position-vertical-relative:paragraph;z-index:-8938" coordorigin="509,-355" coordsize="10706,252">
            <v:shape style="position:absolute;left:509;top:-355;width:10706;height:252" coordorigin="509,-355" coordsize="10706,252" path="m509,-103l11215,-103,11215,-355,509,-355,509,-103x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1" w:after="0" w:line="168" w:lineRule="exact"/>
        <w:ind w:left="22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ovides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funding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for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ofessional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develop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ent</w:t>
      </w:r>
      <w:r>
        <w:rPr>
          <w:rFonts w:ascii="Arial" w:hAnsi="Arial" w:cs="Arial" w:eastAsia="Arial"/>
          <w:sz w:val="14"/>
          <w:szCs w:val="14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ento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ing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for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teache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incipals.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463" w:footer="702" w:top="1120" w:bottom="900" w:left="360" w:right="940"/>
          <w:headerReference w:type="default" r:id="rId50"/>
          <w:pgSz w:w="12240" w:h="15840"/>
        </w:sectPr>
      </w:pPr>
      <w:rPr/>
    </w:p>
    <w:p>
      <w:pPr>
        <w:spacing w:before="41" w:after="0" w:line="240" w:lineRule="auto"/>
        <w:ind w:left="91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168" w:lineRule="exact"/>
        <w:ind w:right="-20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3.450638pt;width:143.274152pt;height:.1pt;mso-position-horizontal-relative:page;mso-position-vertical-relative:paragraph;z-index:-8937" coordorigin="8352,269" coordsize="2865,2">
            <v:shape style="position:absolute;left:8352;top:269;width:2865;height:2" coordorigin="8352,269" coordsize="2865,0" path="m8352,269l11217,269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712,951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570,327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3274" w:space="5419"/>
            <w:col w:w="2247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712,951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570,327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703"/>
            <w:col w:w="500" w:space="1134"/>
            <w:col w:w="613"/>
          </w:cols>
        </w:sectPr>
      </w:pPr>
      <w:rPr/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158" w:lineRule="exact"/>
        <w:ind w:left="19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K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20,</w:t>
      </w:r>
      <w:r>
        <w:rPr>
          <w:rFonts w:ascii="Arial" w:hAnsi="Arial" w:cs="Arial" w:eastAsia="Arial"/>
          <w:sz w:val="14"/>
          <w:szCs w:val="14"/>
          <w:spacing w:val="-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-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ION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3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Z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081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1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5.438961pt;margin-top:-18.11599pt;width:535.298151pt;height:12.599486pt;mso-position-horizontal-relative:page;mso-position-vertical-relative:paragraph;z-index:-8936" coordorigin="509,-362" coordsize="10706,252">
            <v:shape style="position:absolute;left:509;top:-362;width:10706;height:252" coordorigin="509,-362" coordsize="10706,252" path="m509,-110l11215,-110,11215,-362,509,-362,509,-110x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7" w:after="0" w:line="229" w:lineRule="auto"/>
        <w:ind w:left="928" w:right="3465" w:firstLine="-70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ontinues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ansfe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one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ducation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pecialist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position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eallocates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cost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one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ducati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pecialist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position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om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pecial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vices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am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am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Leade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ship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eam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am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der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eflect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x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penditu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es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app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iate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ea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ansfe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funding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om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Gene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pose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for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Local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3" w:after="0" w:line="158" w:lineRule="exact"/>
        <w:ind w:left="928" w:right="3105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chools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am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K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20,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dult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ducation</w:t>
      </w:r>
      <w:r>
        <w:rPr>
          <w:rFonts w:ascii="Arial" w:hAnsi="Arial" w:cs="Arial" w:eastAsia="Arial"/>
          <w:sz w:val="14"/>
          <w:szCs w:val="14"/>
          <w:spacing w:val="-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ede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al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eam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am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stem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learning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esults.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506" w:footer="702" w:top="1840" w:bottom="900" w:left="360" w:right="940"/>
          <w:headerReference w:type="default" r:id="rId51"/>
          <w:pgSz w:w="12240" w:h="15840"/>
        </w:sectPr>
      </w:pPr>
      <w:rPr/>
    </w:p>
    <w:p>
      <w:pPr>
        <w:spacing w:before="41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379" w:lineRule="auto"/>
        <w:ind w:left="912" w:right="-4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ositions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sonal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vices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left="122" w:right="61"/>
        <w:jc w:val="center"/>
        <w:tabs>
          <w:tab w:pos="174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2.000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position w:val="1"/>
        </w:rPr>
        <w:t>2.000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83" w:after="0" w:line="240" w:lineRule="auto"/>
        <w:ind w:left="-32" w:right="61"/>
        <w:jc w:val="center"/>
        <w:tabs>
          <w:tab w:pos="160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172,271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position w:val="1"/>
        </w:rPr>
        <w:t>176,938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83" w:after="0" w:line="168" w:lineRule="exact"/>
        <w:ind w:left="77" w:right="-20"/>
        <w:jc w:val="left"/>
        <w:tabs>
          <w:tab w:pos="170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7.597944pt;width:143.274152pt;height:.1pt;mso-position-horizontal-relative:page;mso-position-vertical-relative:paragraph;z-index:-8935" coordorigin="8352,352" coordsize="2865,2">
            <v:shape style="position:absolute;left:8352;top:352;width:2865;height:2" coordorigin="8352,352" coordsize="2865,0" path="m8352,352l11217,352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55,470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56,528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3021" w:space="5672"/>
            <w:col w:w="2247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58" w:lineRule="exact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-1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227,741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233,466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703"/>
            <w:col w:w="500" w:space="1134"/>
            <w:col w:w="613"/>
          </w:cols>
        </w:sectPr>
      </w:pPr>
      <w:rPr/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158" w:lineRule="exact"/>
        <w:ind w:left="5307" w:right="4938"/>
        <w:jc w:val="center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5.438961pt;margin-top:12.826724pt;width:535.298151pt;height:12.599486pt;mso-position-horizontal-relative:page;mso-position-vertical-relative:paragraph;z-index:-8934" coordorigin="509,257" coordsize="10706,252">
            <v:shape style="position:absolute;left:509;top:257;width:10706;height:252" coordorigin="509,257" coordsize="10706,252" path="m509,509l11215,509,11215,257,509,257,509,509x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158" w:lineRule="exact"/>
        <w:ind w:left="19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K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20,</w:t>
      </w:r>
      <w:r>
        <w:rPr>
          <w:rFonts w:ascii="Arial" w:hAnsi="Arial" w:cs="Arial" w:eastAsia="Arial"/>
          <w:sz w:val="14"/>
          <w:szCs w:val="14"/>
          <w:spacing w:val="-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-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ION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3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Z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081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1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5" w:after="0" w:line="233" w:lineRule="auto"/>
        <w:ind w:left="928" w:right="3165" w:firstLine="-70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ontinues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ansfe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one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ducation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pecialist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position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K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20,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dult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ducation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ede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eam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Gene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und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ansfe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one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ducation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pecialist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position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om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pecial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vic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eam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ede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x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penditu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es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unds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K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20,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dult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ducation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ede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eam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Gene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und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der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eflect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x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penditu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es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app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iate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ea.</w:t>
      </w:r>
      <w:r>
        <w:rPr>
          <w:rFonts w:ascii="Arial" w:hAnsi="Arial" w:cs="Arial" w:eastAsia="Arial"/>
          <w:sz w:val="14"/>
          <w:szCs w:val="14"/>
          <w:spacing w:val="3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lso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ansfe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Other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funding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om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Gene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pose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for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Local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chools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am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K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20,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dult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ducation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ede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eam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am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for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stem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lea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ning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esults.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</w:sectPr>
      </w:pPr>
      <w:rPr/>
    </w:p>
    <w:p>
      <w:pPr>
        <w:spacing w:before="41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379" w:lineRule="auto"/>
        <w:ind w:left="912" w:right="-4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ositions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sonal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vices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left="122" w:right="61"/>
        <w:jc w:val="center"/>
        <w:tabs>
          <w:tab w:pos="174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2.000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position w:val="1"/>
        </w:rPr>
        <w:t>2.000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83" w:after="0" w:line="240" w:lineRule="auto"/>
        <w:ind w:left="-32" w:right="61"/>
        <w:jc w:val="center"/>
        <w:tabs>
          <w:tab w:pos="160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172,271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position w:val="1"/>
        </w:rPr>
        <w:t>176,938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83" w:after="0" w:line="168" w:lineRule="exact"/>
        <w:ind w:left="77" w:right="-20"/>
        <w:jc w:val="left"/>
        <w:tabs>
          <w:tab w:pos="170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7.590658pt;width:143.274152pt;height:.1pt;mso-position-horizontal-relative:page;mso-position-vertical-relative:paragraph;z-index:-8933" coordorigin="8352,352" coordsize="2865,2">
            <v:shape style="position:absolute;left:8352;top:352;width:2865;height:2" coordorigin="8352,352" coordsize="2865,0" path="m8352,352l11217,352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48,392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49,379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3021" w:space="5672"/>
            <w:col w:w="2247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220,663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226,317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703"/>
            <w:col w:w="500" w:space="1134"/>
            <w:col w:w="613"/>
          </w:cols>
        </w:sectPr>
      </w:pPr>
      <w:rPr/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158" w:lineRule="exact"/>
        <w:ind w:left="19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-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'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14"/>
          <w:szCs w:val="14"/>
          <w:spacing w:val="-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3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0854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1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5.438961pt;margin-top:-18.11599pt;width:535.298151pt;height:12.599486pt;mso-position-horizontal-relative:page;mso-position-vertical-relative:paragraph;z-index:-8932" coordorigin="509,-362" coordsize="10706,252">
            <v:shape style="position:absolute;left:509;top:-362;width:10706;height:252" coordorigin="509,-362" coordsize="10706,252" path="m509,-110l11215,-110,11215,-362,509,-362,509,-110x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64" w:after="0" w:line="148" w:lineRule="exact"/>
        <w:ind w:left="928" w:right="3436" w:firstLine="-70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educes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funding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ecogni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z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savings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om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new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actua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ojection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cost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eti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ed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teache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s'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health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insu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ance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by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li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iting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tate's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cont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ibution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fiscal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ear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2011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12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levels.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506" w:footer="702" w:top="1840" w:bottom="900" w:left="360" w:right="940"/>
          <w:pgSz w:w="12240" w:h="15840"/>
        </w:sectPr>
      </w:pPr>
      <w:rPr/>
    </w:p>
    <w:p>
      <w:pPr>
        <w:spacing w:before="41" w:after="0" w:line="240" w:lineRule="auto"/>
        <w:ind w:left="91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168" w:lineRule="exact"/>
        <w:ind w:right="-20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3.450271pt;width:143.274152pt;height:.1pt;mso-position-horizontal-relative:page;mso-position-vertical-relative:paragraph;z-index:-8931" coordorigin="8352,269" coordsize="2865,2">
            <v:shape style="position:absolute;left:8352;top:269;width:2865;height:2" coordorigin="8352,269" coordsize="2865,0" path="m8352,269l11217,269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-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5,000,000)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9,000,000)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2016" w:space="6470"/>
            <w:col w:w="2454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58" w:lineRule="exact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-1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5,000,000)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9,000,000)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497"/>
            <w:col w:w="707" w:space="928"/>
            <w:col w:w="818"/>
          </w:cols>
        </w:sectPr>
      </w:pPr>
      <w:rPr/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158" w:lineRule="exact"/>
        <w:ind w:left="5307" w:right="4938"/>
        <w:jc w:val="center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5.438961pt;margin-top:12.82905pt;width:535.298151pt;height:12.599486pt;mso-position-horizontal-relative:page;mso-position-vertical-relative:paragraph;z-index:-8930" coordorigin="509,257" coordsize="10706,252">
            <v:shape style="position:absolute;left:509;top:257;width:10706;height:252" coordorigin="509,257" coordsize="10706,252" path="m509,509l11215,509,11215,257,509,257,509,509x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158" w:lineRule="exact"/>
        <w:ind w:left="19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-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'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14"/>
          <w:szCs w:val="14"/>
          <w:spacing w:val="-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3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0854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1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64" w:after="0" w:line="148" w:lineRule="exact"/>
        <w:ind w:left="928" w:right="3436" w:firstLine="-70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educes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funding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ecogni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z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savings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om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new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actua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ojection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cost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eti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ed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teache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s'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health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insu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ance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by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li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iting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tate's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cont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ibution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fiscal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ear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2011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12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levels.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</w:sectPr>
      </w:pPr>
      <w:rPr/>
    </w:p>
    <w:p>
      <w:pPr>
        <w:spacing w:before="41" w:after="0" w:line="240" w:lineRule="auto"/>
        <w:ind w:left="91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168" w:lineRule="exact"/>
        <w:ind w:right="-20"/>
        <w:jc w:val="left"/>
        <w:tabs>
          <w:tab w:pos="154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3.445342pt;width:143.274152pt;height:.1pt;mso-position-horizontal-relative:page;mso-position-vertical-relative:paragraph;z-index:-8929" coordorigin="8352,269" coordsize="2865,2">
            <v:shape style="position:absolute;left:8352;top:269;width:2865;height:2" coordorigin="8352,269" coordsize="2865,0" path="m8352,269l11217,269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-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8,000,000)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12,000,000)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2016" w:space="6470"/>
            <w:col w:w="2454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8,000,000)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12,000,000)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497"/>
            <w:col w:w="707" w:space="851"/>
            <w:col w:w="895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1" w:after="0" w:line="158" w:lineRule="exact"/>
        <w:ind w:left="19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OOL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-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IO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2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Z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078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5.438961pt;margin-top:-17.766088pt;width:535.298151pt;height:12.599486pt;mso-position-horizontal-relative:page;mso-position-vertical-relative:paragraph;z-index:-8928" coordorigin="509,-355" coordsize="10706,252">
            <v:shape style="position:absolute;left:509;top:-355;width:10706;height:252" coordorigin="509,-355" coordsize="10706,252" path="m509,-103l11215,-103,11215,-355,509,-355,509,-103x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1" w:after="0" w:line="240" w:lineRule="auto"/>
        <w:ind w:left="22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ansfe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funding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om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Gene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u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pose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for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Local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chools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am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chool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inance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and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0" w:after="0" w:line="146" w:lineRule="exact"/>
        <w:ind w:left="92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Ope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ations</w:t>
      </w:r>
      <w:r>
        <w:rPr>
          <w:rFonts w:ascii="Arial" w:hAnsi="Arial" w:cs="Arial" w:eastAsia="Arial"/>
          <w:sz w:val="14"/>
          <w:szCs w:val="14"/>
          <w:spacing w:val="-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am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ect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budget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initiative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ublic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Law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2011,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chapter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477.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506" w:footer="702" w:top="1120" w:bottom="900" w:left="360" w:right="940"/>
          <w:headerReference w:type="default" r:id="rId52"/>
          <w:pgSz w:w="12240" w:h="15840"/>
        </w:sectPr>
      </w:pPr>
      <w:rPr/>
    </w:p>
    <w:p>
      <w:pPr>
        <w:spacing w:before="41" w:after="0" w:line="240" w:lineRule="auto"/>
        <w:ind w:left="91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168" w:lineRule="exact"/>
        <w:ind w:right="-20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3.450271pt;width:143.274152pt;height:.1pt;mso-position-horizontal-relative:page;mso-position-vertical-relative:paragraph;z-index:-8927" coordorigin="8352,269" coordsize="2865,2">
            <v:shape style="position:absolute;left:8352;top:269;width:2865;height:2" coordorigin="8352,269" coordsize="2865,0" path="m8352,269l11217,269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150,000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150,000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2016" w:space="6677"/>
            <w:col w:w="2247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58" w:lineRule="exact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-1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150,000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150,000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703"/>
            <w:col w:w="500" w:space="1134"/>
            <w:col w:w="613"/>
          </w:cols>
        </w:sectPr>
      </w:pPr>
      <w:rPr/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41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1" w:after="0" w:line="240" w:lineRule="auto"/>
        <w:ind w:left="22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stablishes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one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ducation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pecialist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position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anage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nited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tates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epa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ent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icultu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esh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0" w:after="0" w:line="146" w:lineRule="exact"/>
        <w:ind w:left="92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uit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egetable</w:t>
      </w:r>
      <w:r>
        <w:rPr>
          <w:rFonts w:ascii="Arial" w:hAnsi="Arial" w:cs="Arial" w:eastAsia="Arial"/>
          <w:sz w:val="14"/>
          <w:szCs w:val="14"/>
          <w:spacing w:val="-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</w:sectPr>
      </w:pPr>
      <w:rPr/>
    </w:p>
    <w:p>
      <w:pPr>
        <w:spacing w:before="41" w:after="0" w:line="240" w:lineRule="auto"/>
        <w:ind w:left="91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X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379" w:lineRule="auto"/>
        <w:ind w:left="912" w:right="53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ositions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sonal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vices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left="77" w:right="-20"/>
        <w:jc w:val="left"/>
        <w:tabs>
          <w:tab w:pos="170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1.000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1.000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83" w:after="0" w:line="240" w:lineRule="auto"/>
        <w:ind w:right="-20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81,650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83,975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83" w:after="0" w:line="168" w:lineRule="exact"/>
        <w:ind w:left="77" w:right="-20"/>
        <w:jc w:val="left"/>
        <w:tabs>
          <w:tab w:pos="170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7.595434pt;width:143.274152pt;height:.1pt;mso-position-horizontal-relative:page;mso-position-vertical-relative:paragraph;z-index:-8926" coordorigin="8352,352" coordsize="2865,2">
            <v:shape style="position:absolute;left:8352;top:352;width:2865;height:2" coordorigin="8352,352" coordsize="2865,0" path="m8352,352l11217,352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1,841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1,841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3118" w:space="5651"/>
            <w:col w:w="2171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83,491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85,816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780"/>
            <w:col w:w="423" w:space="1211"/>
            <w:col w:w="536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1" w:after="0" w:line="158" w:lineRule="exact"/>
        <w:ind w:left="19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3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Z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080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5.438961pt;margin-top:-17.766088pt;width:535.298151pt;height:12.599486pt;mso-position-horizontal-relative:page;mso-position-vertical-relative:paragraph;z-index:-8925" coordorigin="509,-355" coordsize="10706,252">
            <v:shape style="position:absolute;left:509;top:-355;width:10706;height:252" coordorigin="509,-355" coordsize="10706,252" path="m509,-103l11215,-103,11215,-355,509,-355,509,-103x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64" w:after="0" w:line="148" w:lineRule="exact"/>
        <w:ind w:left="928" w:right="3179" w:firstLine="-70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ovides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funding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for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sonnel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epa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ation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essional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develop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ent</w:t>
      </w:r>
      <w:r>
        <w:rPr>
          <w:rFonts w:ascii="Arial" w:hAnsi="Arial" w:cs="Arial" w:eastAsia="Arial"/>
          <w:sz w:val="14"/>
          <w:szCs w:val="14"/>
          <w:spacing w:val="-9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ly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inte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vention,</w:t>
      </w:r>
      <w:r>
        <w:rPr>
          <w:rFonts w:ascii="Arial" w:hAnsi="Arial" w:cs="Arial" w:eastAsia="Arial"/>
          <w:sz w:val="14"/>
          <w:szCs w:val="14"/>
          <w:spacing w:val="-9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educational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and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ansition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vices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ove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esults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for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child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en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ith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disabilities.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506" w:footer="702" w:top="1120" w:bottom="900" w:left="360" w:right="940"/>
          <w:pgSz w:w="12240" w:h="15840"/>
        </w:sectPr>
      </w:pPr>
      <w:rPr/>
    </w:p>
    <w:p>
      <w:pPr>
        <w:spacing w:before="41" w:after="0" w:line="240" w:lineRule="auto"/>
        <w:ind w:left="91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X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168" w:lineRule="exact"/>
        <w:ind w:right="-20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3.450271pt;width:143.274152pt;height:.1pt;mso-position-horizontal-relative:page;mso-position-vertical-relative:paragraph;z-index:-8924" coordorigin="8352,269" coordsize="2865,2">
            <v:shape style="position:absolute;left:8352;top:269;width:2865;height:2" coordorigin="8352,269" coordsize="2865,0" path="m8352,269l11217,269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450,000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450,000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3119" w:space="5575"/>
            <w:col w:w="2246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450,000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450,000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703"/>
            <w:col w:w="500" w:space="1134"/>
            <w:col w:w="613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1" w:after="0" w:line="158" w:lineRule="exact"/>
        <w:ind w:left="19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ION</w:t>
      </w:r>
      <w:r>
        <w:rPr>
          <w:rFonts w:ascii="Arial" w:hAnsi="Arial" w:cs="Arial" w:eastAsia="Arial"/>
          <w:sz w:val="14"/>
          <w:szCs w:val="14"/>
          <w:spacing w:val="-1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W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-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2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0247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5.438961pt;margin-top:-17.766088pt;width:535.298151pt;height:12.599486pt;mso-position-horizontal-relative:page;mso-position-vertical-relative:paragraph;z-index:-8923" coordorigin="509,-355" coordsize="10706,252">
            <v:shape style="position:absolute;left:509;top:-355;width:10706;height:252" coordorigin="509,-355" coordsize="10706,252" path="m509,-103l11215,-103,11215,-355,509,-355,509,-103x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64" w:after="0" w:line="148" w:lineRule="exact"/>
        <w:ind w:left="928" w:right="3292" w:firstLine="-70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eallocates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cost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one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nvi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on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ental</w:t>
      </w:r>
      <w:r>
        <w:rPr>
          <w:rFonts w:ascii="Arial" w:hAnsi="Arial" w:cs="Arial" w:eastAsia="Arial"/>
          <w:sz w:val="14"/>
          <w:szCs w:val="14"/>
          <w:spacing w:val="-9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pecialist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position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one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nvi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on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ental</w:t>
      </w:r>
      <w:r>
        <w:rPr>
          <w:rFonts w:ascii="Arial" w:hAnsi="Arial" w:cs="Arial" w:eastAsia="Arial"/>
          <w:sz w:val="14"/>
          <w:szCs w:val="14"/>
          <w:spacing w:val="-9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pecialist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V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position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om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Other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pecial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evenue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unds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ede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x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pedi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es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und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ithin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sa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506" w:footer="702" w:top="1120" w:bottom="900" w:left="360" w:right="940"/>
          <w:headerReference w:type="default" r:id="rId53"/>
          <w:pgSz w:w="12240" w:h="15840"/>
        </w:sectPr>
      </w:pPr>
      <w:rPr/>
    </w:p>
    <w:p>
      <w:pPr>
        <w:spacing w:before="41" w:after="0" w:line="240" w:lineRule="auto"/>
        <w:ind w:left="91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X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ositions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93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sonal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vices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left="122" w:right="61"/>
        <w:jc w:val="center"/>
        <w:tabs>
          <w:tab w:pos="174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2.000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position w:val="1"/>
        </w:rPr>
        <w:t>2.000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83" w:after="0" w:line="168" w:lineRule="exact"/>
        <w:ind w:left="-32" w:right="61"/>
        <w:jc w:val="center"/>
        <w:tabs>
          <w:tab w:pos="160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7.599781pt;width:143.274152pt;height:.1pt;mso-position-horizontal-relative:page;mso-position-vertical-relative:paragraph;z-index:-8922" coordorigin="8352,352" coordsize="2865,2">
            <v:shape style="position:absolute;left:8352;top:352;width:2865;height:2" coordorigin="8352,352" coordsize="2865,0" path="m8352,352l11217,352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168,876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position w:val="1"/>
        </w:rPr>
        <w:t>173,465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3119" w:space="5575"/>
            <w:col w:w="2246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58" w:lineRule="exact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-1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168,876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173,465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703"/>
            <w:col w:w="500" w:space="1134"/>
            <w:col w:w="613"/>
          </w:cols>
        </w:sectPr>
      </w:pPr>
      <w:rPr/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</w:sectPr>
      </w:pPr>
      <w:rPr/>
    </w:p>
    <w:p>
      <w:pPr>
        <w:spacing w:before="41" w:after="0" w:line="240" w:lineRule="auto"/>
        <w:ind w:left="91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ositions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93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sonal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vices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50" w:lineRule="atLeast"/>
        <w:ind w:right="67" w:firstLine="199"/>
        <w:jc w:val="left"/>
        <w:tabs>
          <w:tab w:pos="1620" w:val="left"/>
          <w:tab w:pos="18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30.117924pt;width:143.274152pt;height:.1pt;mso-position-horizontal-relative:page;mso-position-vertical-relative:paragraph;z-index:-8921" coordorigin="8352,602" coordsize="2865,2">
            <v:shape style="position:absolute;left:8352;top:602;width:2865;height:2" coordorigin="8352,602" coordsize="2865,0" path="m8352,602l11217,602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2.000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  <w:tab/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2.000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168,876)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173,465)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3274" w:space="5328"/>
            <w:col w:w="2338"/>
          </w:cols>
        </w:sectPr>
      </w:pPr>
      <w:rPr/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168,876)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173,465)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612"/>
            <w:col w:w="592" w:space="1043"/>
            <w:col w:w="703"/>
          </w:cols>
        </w:sectPr>
      </w:pPr>
      <w:rPr/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40" w:after="0" w:line="181" w:lineRule="exact"/>
        <w:ind w:left="10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lea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dele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he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ollo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ing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as</w:t>
      </w:r>
      <w:r>
        <w:rPr>
          <w:rFonts w:ascii="Arial" w:hAnsi="Arial" w:cs="Arial" w:eastAsia="Arial"/>
          <w:sz w:val="16"/>
          <w:szCs w:val="16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ollo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w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1" w:after="0" w:line="158" w:lineRule="exact"/>
        <w:ind w:left="19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-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OF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2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Z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135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58" w:lineRule="exact"/>
        <w:ind w:right="19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5.438961pt;margin-top:-17.766088pt;width:535.298151pt;height:12.599486pt;mso-position-horizontal-relative:page;mso-position-vertical-relative:paragraph;z-index:-8920" coordorigin="509,-355" coordsize="10706,252">
            <v:shape style="position:absolute;left:509;top:-355;width:10706;height:252" coordorigin="509,-355" coordsize="10706,252" path="m509,-103l11215,-103,11215,-355,509,-355,509,-103x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1" w:after="0" w:line="240" w:lineRule="auto"/>
        <w:ind w:left="22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ontinues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one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ublic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vice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x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ecutive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positio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,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one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ublic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vice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oo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dinator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position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2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ublic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0" w:after="0" w:line="149" w:lineRule="exact"/>
        <w:ind w:left="92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vice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dinator</w:t>
      </w:r>
      <w:r>
        <w:rPr>
          <w:rFonts w:ascii="Arial" w:hAnsi="Arial" w:cs="Arial" w:eastAsia="Arial"/>
          <w:sz w:val="14"/>
          <w:szCs w:val="14"/>
          <w:spacing w:val="-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positions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eated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by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inanci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der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001360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3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ovides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funding.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71.999817" w:type="dxa"/>
      </w:tblPr>
      <w:tblGrid/>
      <w:tr>
        <w:trPr>
          <w:trHeight w:val="278" w:hRule="exact"/>
        </w:trPr>
        <w:tc>
          <w:tcPr>
            <w:tcW w:w="44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4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5517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42" w:hRule="exact"/>
        </w:trPr>
        <w:tc>
          <w:tcPr>
            <w:tcW w:w="44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auto"/>
              <w:ind w:left="4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ositions</w:t>
            </w:r>
            <w:r>
              <w:rPr>
                <w:rFonts w:ascii="Arial" w:hAnsi="Arial" w:cs="Arial" w:eastAsia="Arial"/>
                <w:sz w:val="14"/>
                <w:szCs w:val="14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4"/>
                <w:szCs w:val="1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29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475" w:right="517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99"/>
              </w:rPr>
              <w:t>4.000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1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auto"/>
              <w:ind w:left="721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4.000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44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4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sonal</w:t>
            </w:r>
            <w:r>
              <w:rPr>
                <w:rFonts w:ascii="Arial" w:hAnsi="Arial" w:cs="Arial" w:eastAsia="Arial"/>
                <w:sz w:val="14"/>
                <w:szCs w:val="14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vices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29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6" w:after="0" w:line="240" w:lineRule="auto"/>
              <w:ind w:left="352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416,352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1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568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435,354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44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4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ll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Other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29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19" w:type="dxa"/>
            <w:tcBorders>
              <w:top w:val="nil" w:sz="6" w:space="0" w:color="auto"/>
              <w:bottom w:val="single" w:sz="5.759765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6" w:after="0" w:line="240" w:lineRule="auto"/>
              <w:ind w:left="429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31,000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107" w:type="dxa"/>
            <w:tcBorders>
              <w:top w:val="nil" w:sz="6" w:space="0" w:color="auto"/>
              <w:bottom w:val="single" w:sz="5.759765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644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31,000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316" w:hRule="exact"/>
        </w:trPr>
        <w:tc>
          <w:tcPr>
            <w:tcW w:w="44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9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8" w:after="0" w:line="240" w:lineRule="auto"/>
              <w:ind w:right="33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2"/>
                <w:w w:val="99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99"/>
              </w:rPr>
              <w:t>otal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419" w:type="dxa"/>
            <w:tcBorders>
              <w:top w:val="single" w:sz="5.759765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8" w:after="0" w:line="240" w:lineRule="auto"/>
              <w:ind w:left="352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447,352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107" w:type="dxa"/>
            <w:tcBorders>
              <w:top w:val="single" w:sz="5.759765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8" w:after="0" w:line="240" w:lineRule="auto"/>
              <w:ind w:left="567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466,354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63" w:footer="702" w:top="1120" w:bottom="900" w:left="360" w:right="900"/>
          <w:headerReference w:type="default" r:id="rId54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1" w:after="0" w:line="158" w:lineRule="exact"/>
        <w:ind w:left="19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-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OF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2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Z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135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58" w:lineRule="exact"/>
        <w:ind w:right="19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5.438961pt;margin-top:-17.766027pt;width:535.298151pt;height:12.599486pt;mso-position-horizontal-relative:page;mso-position-vertical-relative:paragraph;z-index:-8919" coordorigin="509,-355" coordsize="10706,252">
            <v:shape style="position:absolute;left:509;top:-355;width:10706;height:252" coordorigin="509,-355" coordsize="10706,252" path="m509,-103l11215,-103,11215,-355,509,-355,509,-103x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1" w:after="0" w:line="240" w:lineRule="auto"/>
        <w:ind w:left="22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ontinues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one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ublic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vice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x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ecutive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position,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one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ublic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vice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oo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dinator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position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2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ublic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0" w:after="0" w:line="149" w:lineRule="exact"/>
        <w:ind w:left="92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vice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dinator</w:t>
      </w:r>
      <w:r>
        <w:rPr>
          <w:rFonts w:ascii="Arial" w:hAnsi="Arial" w:cs="Arial" w:eastAsia="Arial"/>
          <w:sz w:val="14"/>
          <w:szCs w:val="14"/>
          <w:spacing w:val="-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positions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eated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by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inanci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der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001360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3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ovides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funding.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71.999817" w:type="dxa"/>
      </w:tblPr>
      <w:tblGrid/>
      <w:tr>
        <w:trPr>
          <w:trHeight w:val="278" w:hRule="exact"/>
        </w:trPr>
        <w:tc>
          <w:tcPr>
            <w:tcW w:w="44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4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5517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42" w:hRule="exact"/>
        </w:trPr>
        <w:tc>
          <w:tcPr>
            <w:tcW w:w="44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auto"/>
              <w:ind w:left="4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ositions</w:t>
            </w:r>
            <w:r>
              <w:rPr>
                <w:rFonts w:ascii="Arial" w:hAnsi="Arial" w:cs="Arial" w:eastAsia="Arial"/>
                <w:sz w:val="14"/>
                <w:szCs w:val="14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4"/>
                <w:szCs w:val="1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29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475" w:right="517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99"/>
              </w:rPr>
              <w:t>4.000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1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auto"/>
              <w:ind w:left="721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4.000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44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4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sonal</w:t>
            </w:r>
            <w:r>
              <w:rPr>
                <w:rFonts w:ascii="Arial" w:hAnsi="Arial" w:cs="Arial" w:eastAsia="Arial"/>
                <w:sz w:val="14"/>
                <w:szCs w:val="14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vices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29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6" w:after="0" w:line="240" w:lineRule="auto"/>
              <w:ind w:left="352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416,352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1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568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435,354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44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4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ll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Other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29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19" w:type="dxa"/>
            <w:tcBorders>
              <w:top w:val="nil" w:sz="6" w:space="0" w:color="auto"/>
              <w:bottom w:val="single" w:sz="5.759765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6" w:after="0" w:line="240" w:lineRule="auto"/>
              <w:ind w:left="429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31,000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107" w:type="dxa"/>
            <w:tcBorders>
              <w:top w:val="nil" w:sz="6" w:space="0" w:color="auto"/>
              <w:bottom w:val="single" w:sz="5.759765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644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31,000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316" w:hRule="exact"/>
        </w:trPr>
        <w:tc>
          <w:tcPr>
            <w:tcW w:w="44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9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8" w:after="0" w:line="240" w:lineRule="auto"/>
              <w:ind w:right="33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2"/>
                <w:w w:val="99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99"/>
              </w:rPr>
              <w:t>otal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419" w:type="dxa"/>
            <w:tcBorders>
              <w:top w:val="single" w:sz="5.759765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8" w:after="0" w:line="240" w:lineRule="auto"/>
              <w:ind w:left="352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447,352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107" w:type="dxa"/>
            <w:tcBorders>
              <w:top w:val="single" w:sz="5.759765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8" w:after="0" w:line="240" w:lineRule="auto"/>
              <w:ind w:left="567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466,354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63" w:footer="702" w:top="1120" w:bottom="900" w:left="360" w:right="900"/>
          <w:headerReference w:type="default" r:id="rId55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1" w:after="0" w:line="158" w:lineRule="exact"/>
        <w:ind w:left="19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-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-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-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3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Z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115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5.438961pt;margin-top:-17.766088pt;width:535.298151pt;height:12.599486pt;mso-position-horizontal-relative:page;mso-position-vertical-relative:paragraph;z-index:-8918" coordorigin="509,-355" coordsize="10706,252">
            <v:shape style="position:absolute;left:509;top:-355;width:10706;height:252" coordorigin="509,-355" coordsize="10706,252" path="m509,-103l11215,-103,11215,-355,509,-355,509,-103x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1" w:after="0" w:line="168" w:lineRule="exact"/>
        <w:ind w:left="22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educes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funding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eli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inate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lean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uel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ehicle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und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463" w:footer="702" w:top="1120" w:bottom="900" w:left="360" w:right="940"/>
          <w:headerReference w:type="default" r:id="rId56"/>
          <w:pgSz w:w="12240" w:h="15840"/>
        </w:sectPr>
      </w:pPr>
      <w:rPr/>
    </w:p>
    <w:p>
      <w:pPr>
        <w:spacing w:before="41" w:after="0" w:line="240" w:lineRule="auto"/>
        <w:ind w:left="91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168" w:lineRule="exact"/>
        <w:ind w:right="-20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3.450577pt;width:143.274152pt;height:.1pt;mso-position-horizontal-relative:page;mso-position-vertical-relative:paragraph;z-index:-8917" coordorigin="8352,269" coordsize="2865,2">
            <v:shape style="position:absolute;left:8352;top:269;width:2865;height:2" coordorigin="8352,269" coordsize="2865,0" path="m8352,269l11217,269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-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25,000)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25,000)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3274" w:space="5405"/>
            <w:col w:w="2261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25,000)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25,000)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689"/>
            <w:col w:w="515" w:space="1120"/>
            <w:col w:w="626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1" w:after="0" w:line="158" w:lineRule="exact"/>
        <w:ind w:left="19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B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4"/>
          <w:szCs w:val="14"/>
          <w:spacing w:val="-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OF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-1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GIO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2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0453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5.438961pt;margin-top:-17.766088pt;width:535.298151pt;height:12.599486pt;mso-position-horizontal-relative:page;mso-position-vertical-relative:paragraph;z-index:-8916" coordorigin="509,-355" coordsize="10706,252">
            <v:shape style="position:absolute;left:509;top:-355;width:10706;height:252" coordorigin="509,-355" coordsize="10706,252" path="m509,-103l11215,-103,11215,-355,509,-355,509,-103x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1" w:after="0" w:line="240" w:lineRule="auto"/>
        <w:ind w:left="22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ontinues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15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li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ited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iod</w:t>
      </w:r>
      <w:r>
        <w:rPr>
          <w:rFonts w:ascii="Arial" w:hAnsi="Arial" w:cs="Arial" w:eastAsia="Arial"/>
          <w:sz w:val="14"/>
          <w:szCs w:val="14"/>
          <w:spacing w:val="-9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usto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er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esentative</w:t>
      </w:r>
      <w:r>
        <w:rPr>
          <w:rFonts w:ascii="Arial" w:hAnsi="Arial" w:cs="Arial" w:eastAsia="Arial"/>
          <w:sz w:val="14"/>
          <w:szCs w:val="14"/>
          <w:spacing w:val="-1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ssociate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-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u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vices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positions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elat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d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ll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0" w:after="0" w:line="149" w:lineRule="exact"/>
        <w:ind w:left="92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funded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50%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Gene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al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und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50%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pecial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evenue</w:t>
      </w:r>
      <w:r>
        <w:rPr>
          <w:rFonts w:ascii="Arial" w:hAnsi="Arial" w:cs="Arial" w:eastAsia="Arial"/>
          <w:sz w:val="14"/>
          <w:szCs w:val="14"/>
          <w:spacing w:val="-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unds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B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eau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ily</w:t>
      </w:r>
      <w:r>
        <w:rPr>
          <w:rFonts w:ascii="Arial" w:hAnsi="Arial" w:cs="Arial" w:eastAsia="Arial"/>
          <w:sz w:val="14"/>
          <w:szCs w:val="14"/>
          <w:spacing w:val="-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ndependence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155" w:lineRule="exact"/>
        <w:ind w:left="92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egional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hese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positions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end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ne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13,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2015.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506" w:footer="702" w:top="1120" w:bottom="900" w:left="360" w:right="940"/>
          <w:headerReference w:type="default" r:id="rId57"/>
          <w:pgSz w:w="12240" w:h="15840"/>
        </w:sectPr>
      </w:pPr>
      <w:rPr/>
    </w:p>
    <w:p>
      <w:pPr>
        <w:spacing w:before="41" w:after="0" w:line="240" w:lineRule="auto"/>
        <w:ind w:left="912" w:right="-49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sonal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vices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168" w:lineRule="exact"/>
        <w:ind w:right="-20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3.449965pt;width:143.274152pt;height:.1pt;mso-position-horizontal-relative:page;mso-position-vertical-relative:paragraph;z-index:-8915" coordorigin="8352,269" coordsize="2865,2">
            <v:shape style="position:absolute;left:8352;top:269;width:2865;height:2" coordorigin="8352,269" coordsize="2865,0" path="m8352,269l11217,269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357,354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380,599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2031" w:space="6662"/>
            <w:col w:w="2247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58" w:lineRule="exact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-1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357,354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380,599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703"/>
            <w:col w:w="500" w:space="1134"/>
            <w:col w:w="613"/>
          </w:cols>
        </w:sectPr>
      </w:pPr>
      <w:rPr/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</w:sectPr>
      </w:pPr>
      <w:rPr/>
    </w:p>
    <w:p>
      <w:pPr>
        <w:spacing w:before="41" w:after="0" w:line="240" w:lineRule="auto"/>
        <w:ind w:left="91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sonal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vices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168" w:lineRule="exact"/>
        <w:ind w:right="-20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3.448005pt;width:143.274152pt;height:.1pt;mso-position-horizontal-relative:page;mso-position-vertical-relative:paragraph;z-index:-8914" coordorigin="8352,269" coordsize="2865,2">
            <v:shape style="position:absolute;left:8352;top:269;width:2865;height:2" coordorigin="8352,269" coordsize="2865,0" path="m8352,269l11217,269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357,381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380,672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3274" w:space="5419"/>
            <w:col w:w="2247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58" w:lineRule="exact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-1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357,381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380,672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703"/>
            <w:col w:w="500" w:space="1134"/>
            <w:col w:w="613"/>
          </w:cols>
        </w:sectPr>
      </w:pPr>
      <w:rPr/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41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1" w:after="0" w:line="240" w:lineRule="auto"/>
        <w:ind w:left="22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ontinues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6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li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ited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iod</w:t>
      </w:r>
      <w:r>
        <w:rPr>
          <w:rFonts w:ascii="Arial" w:hAnsi="Arial" w:cs="Arial" w:eastAsia="Arial"/>
          <w:sz w:val="14"/>
          <w:szCs w:val="14"/>
          <w:spacing w:val="-9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usto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er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esentative</w:t>
      </w:r>
      <w:r>
        <w:rPr>
          <w:rFonts w:ascii="Arial" w:hAnsi="Arial" w:cs="Arial" w:eastAsia="Arial"/>
          <w:sz w:val="14"/>
          <w:szCs w:val="14"/>
          <w:spacing w:val="-1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ssociate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-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u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vices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positions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elated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ll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0" w:after="0" w:line="149" w:lineRule="exact"/>
        <w:ind w:left="92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funded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50%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Gene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al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und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50%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pecial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evenue</w:t>
      </w:r>
      <w:r>
        <w:rPr>
          <w:rFonts w:ascii="Arial" w:hAnsi="Arial" w:cs="Arial" w:eastAsia="Arial"/>
          <w:sz w:val="14"/>
          <w:szCs w:val="14"/>
          <w:spacing w:val="-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unds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B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eau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ily</w:t>
      </w:r>
      <w:r>
        <w:rPr>
          <w:rFonts w:ascii="Arial" w:hAnsi="Arial" w:cs="Arial" w:eastAsia="Arial"/>
          <w:sz w:val="14"/>
          <w:szCs w:val="14"/>
          <w:spacing w:val="-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ndependence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155" w:lineRule="exact"/>
        <w:ind w:left="92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egional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hese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positions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end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ne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13,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2015.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</w:sectPr>
      </w:pPr>
      <w:rPr/>
    </w:p>
    <w:p>
      <w:pPr>
        <w:spacing w:before="41" w:after="0" w:line="240" w:lineRule="auto"/>
        <w:ind w:left="912" w:right="-49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sonal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vices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168" w:lineRule="exact"/>
        <w:ind w:right="-20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3.44372pt;width:143.274152pt;height:.1pt;mso-position-horizontal-relative:page;mso-position-vertical-relative:paragraph;z-index:-8913" coordorigin="8352,269" coordsize="2865,2">
            <v:shape style="position:absolute;left:8352;top:269;width:2865;height:2" coordorigin="8352,269" coordsize="2865,0" path="m8352,269l11217,269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153,301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163,597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2031" w:space="6662"/>
            <w:col w:w="2247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58" w:lineRule="exact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-1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153,301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163,597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703"/>
            <w:col w:w="500" w:space="1134"/>
            <w:col w:w="613"/>
          </w:cols>
        </w:sectPr>
      </w:pPr>
      <w:rPr/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</w:sectPr>
      </w:pPr>
      <w:rPr/>
    </w:p>
    <w:p>
      <w:pPr>
        <w:spacing w:before="41" w:after="0" w:line="240" w:lineRule="auto"/>
        <w:ind w:left="91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sonal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vices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168" w:lineRule="exact"/>
        <w:ind w:right="-20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3.44176pt;width:143.274152pt;height:.1pt;mso-position-horizontal-relative:page;mso-position-vertical-relative:paragraph;z-index:-8912" coordorigin="8352,269" coordsize="2865,2">
            <v:shape style="position:absolute;left:8352;top:269;width:2865;height:2" coordorigin="8352,269" coordsize="2865,0" path="m8352,269l11217,269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153,318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163,629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3274" w:space="5419"/>
            <w:col w:w="2247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58" w:lineRule="exact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-1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153,318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163,629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703"/>
            <w:col w:w="500" w:space="1134"/>
            <w:col w:w="613"/>
          </w:cols>
        </w:sectPr>
      </w:pPr>
      <w:rPr/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41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5" w:after="0" w:line="232" w:lineRule="auto"/>
        <w:ind w:left="928" w:right="3187" w:firstLine="-70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stablishes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4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li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ited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iod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ligibility</w:t>
      </w:r>
      <w:r>
        <w:rPr>
          <w:rFonts w:ascii="Arial" w:hAnsi="Arial" w:cs="Arial" w:eastAsia="Arial"/>
          <w:sz w:val="14"/>
          <w:szCs w:val="14"/>
          <w:spacing w:val="-1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pecialist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positions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5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li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ited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iod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ocial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vices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pecialist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positions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Office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for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ily</w:t>
      </w:r>
      <w:r>
        <w:rPr>
          <w:rFonts w:ascii="Arial" w:hAnsi="Arial" w:cs="Arial" w:eastAsia="Arial"/>
          <w:sz w:val="14"/>
          <w:szCs w:val="14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ndependence</w:t>
      </w:r>
      <w:r>
        <w:rPr>
          <w:rFonts w:ascii="Arial" w:hAnsi="Arial" w:cs="Arial" w:eastAsia="Arial"/>
          <w:sz w:val="14"/>
          <w:szCs w:val="14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am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16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li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ited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iod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ligibility</w:t>
      </w:r>
      <w:r>
        <w:rPr>
          <w:rFonts w:ascii="Arial" w:hAnsi="Arial" w:cs="Arial" w:eastAsia="Arial"/>
          <w:sz w:val="14"/>
          <w:szCs w:val="14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pecialist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positions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eau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ily</w:t>
      </w:r>
      <w:r>
        <w:rPr>
          <w:rFonts w:ascii="Arial" w:hAnsi="Arial" w:cs="Arial" w:eastAsia="Arial"/>
          <w:sz w:val="14"/>
          <w:szCs w:val="14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ndependence</w:t>
      </w:r>
      <w:r>
        <w:rPr>
          <w:rFonts w:ascii="Arial" w:hAnsi="Arial" w:cs="Arial" w:eastAsia="Arial"/>
          <w:sz w:val="14"/>
          <w:szCs w:val="14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-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gional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am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Other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necessa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14"/>
          <w:szCs w:val="14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ple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ent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aine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eligibility</w:t>
      </w:r>
      <w:r>
        <w:rPr>
          <w:rFonts w:ascii="Arial" w:hAnsi="Arial" w:cs="Arial" w:eastAsia="Arial"/>
          <w:sz w:val="14"/>
          <w:szCs w:val="14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changes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andated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by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ffo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dable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ct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2010.</w:t>
      </w:r>
      <w:r>
        <w:rPr>
          <w:rFonts w:ascii="Arial" w:hAnsi="Arial" w:cs="Arial" w:eastAsia="Arial"/>
          <w:sz w:val="14"/>
          <w:szCs w:val="14"/>
          <w:spacing w:val="3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his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equest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is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funded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25%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Gene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und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75%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Other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pecial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evenue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unds.</w:t>
      </w:r>
      <w:r>
        <w:rPr>
          <w:rFonts w:ascii="Arial" w:hAnsi="Arial" w:cs="Arial" w:eastAsia="Arial"/>
          <w:sz w:val="14"/>
          <w:szCs w:val="14"/>
          <w:spacing w:val="3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positions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ill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on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June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13,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2015.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</w:sectPr>
      </w:pPr>
      <w:rPr/>
    </w:p>
    <w:p>
      <w:pPr>
        <w:spacing w:before="41" w:after="0" w:line="240" w:lineRule="auto"/>
        <w:ind w:left="912" w:right="-49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1"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sonal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vices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93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241,968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256,656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83" w:after="0" w:line="168" w:lineRule="exact"/>
        <w:ind w:left="77" w:right="-20"/>
        <w:jc w:val="left"/>
        <w:tabs>
          <w:tab w:pos="170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7.586433pt;width:143.274152pt;height:.1pt;mso-position-horizontal-relative:page;mso-position-vertical-relative:paragraph;z-index:-8911" coordorigin="8352,352" coordsize="2865,2">
            <v:shape style="position:absolute;left:8352;top:352;width:2865;height:2" coordorigin="8352,352" coordsize="2865,0" path="m8352,352l11217,352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15,784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15,784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2031" w:space="6662"/>
            <w:col w:w="2247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58" w:lineRule="exact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-1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257,752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272,440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703"/>
            <w:col w:w="500" w:space="1134"/>
            <w:col w:w="613"/>
          </w:cols>
        </w:sectPr>
      </w:pPr>
      <w:rPr/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</w:sectPr>
      </w:pPr>
      <w:rPr/>
    </w:p>
    <w:p>
      <w:pPr>
        <w:spacing w:before="41" w:after="0" w:line="240" w:lineRule="auto"/>
        <w:ind w:left="91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sonal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vices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93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726,032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770,032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83" w:after="0" w:line="168" w:lineRule="exact"/>
        <w:ind w:left="77" w:right="-20"/>
        <w:jc w:val="left"/>
        <w:tabs>
          <w:tab w:pos="170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7.583954pt;width:143.274152pt;height:.1pt;mso-position-horizontal-relative:page;mso-position-vertical-relative:paragraph;z-index:-8910" coordorigin="8352,352" coordsize="2865,2">
            <v:shape style="position:absolute;left:8352;top:352;width:2865;height:2" coordorigin="8352,352" coordsize="2865,0" path="m8352,352l11217,352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74,860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76,425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3274" w:space="5419"/>
            <w:col w:w="2247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800,892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846,457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703"/>
            <w:col w:w="500" w:space="1134"/>
            <w:col w:w="613"/>
          </w:cols>
        </w:sectPr>
      </w:pPr>
      <w:rPr/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40" w:after="0" w:line="181" w:lineRule="exact"/>
        <w:ind w:left="10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lea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3"/>
          <w:w w:val="100"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end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as</w:t>
      </w:r>
      <w:r>
        <w:rPr>
          <w:rFonts w:ascii="Arial" w:hAnsi="Arial" w:cs="Arial" w:eastAsia="Arial"/>
          <w:sz w:val="16"/>
          <w:szCs w:val="16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ollo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w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158" w:lineRule="exact"/>
        <w:ind w:left="5307" w:right="4909"/>
        <w:jc w:val="center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5.438961pt;margin-top:12.834009pt;width:535.298151pt;height:12.599486pt;mso-position-horizontal-relative:page;mso-position-vertical-relative:paragraph;z-index:-8909" coordorigin="509,257" coordsize="10706,252">
            <v:shape style="position:absolute;left:509;top:257;width:10706;height:252" coordorigin="509,257" coordsize="10706,252" path="m509,509l11215,509,11215,257,509,257,509,509x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158" w:lineRule="exact"/>
        <w:ind w:left="19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B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4"/>
          <w:szCs w:val="14"/>
          <w:spacing w:val="-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OF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3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0129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1" w:after="0" w:line="158" w:lineRule="exact"/>
        <w:ind w:right="19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64" w:after="0" w:line="148" w:lineRule="exact"/>
        <w:ind w:left="928" w:right="3412" w:firstLine="-70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ovides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funding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B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u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eau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edical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vices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am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der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co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ply</w:t>
      </w:r>
      <w:r>
        <w:rPr>
          <w:rFonts w:ascii="Arial" w:hAnsi="Arial" w:cs="Arial" w:eastAsia="Arial"/>
          <w:sz w:val="14"/>
          <w:szCs w:val="14"/>
          <w:spacing w:val="-9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ith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fede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al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updates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seven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conditions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standa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ds.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506" w:footer="702" w:top="1120" w:bottom="900" w:left="360" w:right="900"/>
          <w:headerReference w:type="default" r:id="rId58"/>
          <w:pgSz w:w="12240" w:h="15840"/>
        </w:sectPr>
      </w:pPr>
      <w:rPr/>
    </w:p>
    <w:p>
      <w:pPr>
        <w:spacing w:before="41" w:after="0" w:line="240" w:lineRule="auto"/>
        <w:ind w:left="91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158" w:lineRule="exact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2.950271pt;width:143.274152pt;height:.1pt;mso-position-horizontal-relative:page;mso-position-vertical-relative:paragraph;z-index:-8908" coordorigin="8352,259" coordsize="2865,2">
            <v:shape style="position:absolute;left:8352;top:259;width:2865;height:2" coordorigin="8352,259" coordsize="2865,0" path="m8352,259l11217,259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1,250,000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00"/>
          <w:cols w:num="2" w:equalWidth="0">
            <w:col w:w="2016" w:space="6562"/>
            <w:col w:w="2402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58" w:lineRule="exact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-1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tabs>
          <w:tab w:pos="216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1,250,000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00"/>
          <w:cols w:num="2" w:equalWidth="0">
            <w:col w:w="7990" w:space="588"/>
            <w:col w:w="2402"/>
          </w:cols>
        </w:sectPr>
      </w:pPr>
      <w:rPr/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00"/>
        </w:sectPr>
      </w:pPr>
      <w:rPr/>
    </w:p>
    <w:p>
      <w:pPr>
        <w:spacing w:before="41" w:after="0" w:line="240" w:lineRule="auto"/>
        <w:ind w:left="91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X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158" w:lineRule="exact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2.948311pt;width:143.274152pt;height:.1pt;mso-position-horizontal-relative:page;mso-position-vertical-relative:paragraph;z-index:-8907" coordorigin="8352,259" coordsize="2865,2">
            <v:shape style="position:absolute;left:8352;top:259;width:2865;height:2" coordorigin="8352,259" coordsize="2865,0" path="m8352,259l11217,259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11,650,162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00"/>
          <w:cols w:num="2" w:equalWidth="0">
            <w:col w:w="3118" w:space="5383"/>
            <w:col w:w="2479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58" w:lineRule="exact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-1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tabs>
          <w:tab w:pos="224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11,650,162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00"/>
          <w:cols w:num="2" w:equalWidth="0">
            <w:col w:w="7990" w:space="511"/>
            <w:col w:w="2479"/>
          </w:cols>
        </w:sectPr>
      </w:pPr>
      <w:rPr/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158" w:lineRule="exact"/>
        <w:ind w:left="5307" w:right="4978"/>
        <w:jc w:val="center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5.438961pt;margin-top:12.826969pt;width:535.298151pt;height:12.599486pt;mso-position-horizontal-relative:page;mso-position-vertical-relative:paragraph;z-index:-8906" coordorigin="509,257" coordsize="10706,252">
            <v:shape style="position:absolute;left:509;top:257;width:10706;height:252" coordorigin="509,257" coordsize="10706,252" path="m509,509l11215,509,11215,257,509,257,509,509x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158" w:lineRule="exact"/>
        <w:ind w:left="19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B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4"/>
          <w:szCs w:val="14"/>
          <w:spacing w:val="-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OF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3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0129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1" w:after="0" w:line="158" w:lineRule="exact"/>
        <w:ind w:right="19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64" w:after="0" w:line="148" w:lineRule="exact"/>
        <w:ind w:left="928" w:right="3412" w:firstLine="-70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ovides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funding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B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u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eau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edical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vices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am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der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co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ply</w:t>
      </w:r>
      <w:r>
        <w:rPr>
          <w:rFonts w:ascii="Arial" w:hAnsi="Arial" w:cs="Arial" w:eastAsia="Arial"/>
          <w:sz w:val="14"/>
          <w:szCs w:val="14"/>
          <w:spacing w:val="-9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ith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fede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al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updates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seven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conditions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standa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ds.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00"/>
        </w:sectPr>
      </w:pPr>
      <w:rPr/>
    </w:p>
    <w:p>
      <w:pPr>
        <w:spacing w:before="41" w:after="0" w:line="240" w:lineRule="auto"/>
        <w:ind w:left="91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158" w:lineRule="exact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2.94326pt;width:143.274152pt;height:.1pt;mso-position-horizontal-relative:page;mso-position-vertical-relative:paragraph;z-index:-8905" coordorigin="8352,259" coordsize="2865,2">
            <v:shape style="position:absolute;left:8352;top:259;width:2865;height:2" coordorigin="8352,259" coordsize="2865,0" path="m8352,259l11217,259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854,671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00"/>
          <w:cols w:num="2" w:equalWidth="0">
            <w:col w:w="2016" w:space="6677"/>
            <w:col w:w="2287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58" w:lineRule="exact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-1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tabs>
          <w:tab w:pos="204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854,671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00"/>
          <w:cols w:num="2" w:equalWidth="0">
            <w:col w:w="7990" w:space="703"/>
            <w:col w:w="2287"/>
          </w:cols>
        </w:sectPr>
      </w:pPr>
      <w:rPr/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00"/>
        </w:sectPr>
      </w:pPr>
      <w:rPr/>
    </w:p>
    <w:p>
      <w:pPr>
        <w:spacing w:before="41" w:after="0" w:line="240" w:lineRule="auto"/>
        <w:ind w:left="91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X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158" w:lineRule="exact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2.941178pt;width:143.274152pt;height:.1pt;mso-position-horizontal-relative:page;mso-position-vertical-relative:paragraph;z-index:-8904" coordorigin="8352,259" coordsize="2865,2">
            <v:shape style="position:absolute;left:8352;top:259;width:2865;height:2" coordorigin="8352,259" coordsize="2865,0" path="m8352,259l11217,259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8,300,286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00"/>
          <w:cols w:num="2" w:equalWidth="0">
            <w:col w:w="3118" w:space="5459"/>
            <w:col w:w="2403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58" w:lineRule="exact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-1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tabs>
          <w:tab w:pos="216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8,300,286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00"/>
          <w:cols w:num="2" w:equalWidth="0">
            <w:col w:w="7990" w:space="588"/>
            <w:col w:w="2402"/>
          </w:cols>
        </w:sectPr>
      </w:pPr>
      <w:rPr/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158" w:lineRule="exact"/>
        <w:ind w:left="5307" w:right="4909"/>
        <w:jc w:val="center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5.438961pt;margin-top:12.819928pt;width:535.298151pt;height:12.599486pt;mso-position-horizontal-relative:page;mso-position-vertical-relative:paragraph;z-index:-8903" coordorigin="509,256" coordsize="10706,252">
            <v:shape style="position:absolute;left:509;top:256;width:10706;height:252" coordorigin="509,256" coordsize="10706,252" path="m509,508l11215,508,11215,256,509,256,509,508x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158" w:lineRule="exact"/>
        <w:ind w:left="19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B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4"/>
          <w:szCs w:val="14"/>
          <w:spacing w:val="-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OF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3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0129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1" w:after="0" w:line="158" w:lineRule="exact"/>
        <w:ind w:right="19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7" w:after="0" w:line="229" w:lineRule="auto"/>
        <w:ind w:left="929" w:right="3296" w:firstLine="-70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ansfe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one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ublic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vice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anager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position,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2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ublic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vice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anager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positions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one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enior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taff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ccountant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position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elated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Other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om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epa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ent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inist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ative</w:t>
      </w:r>
      <w:r>
        <w:rPr>
          <w:rFonts w:ascii="Arial" w:hAnsi="Arial" w:cs="Arial" w:eastAsia="Arial"/>
          <w:sz w:val="14"/>
          <w:szCs w:val="14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inancial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vices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epa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ent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ealth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vices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for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aine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finance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tea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71.660309" w:type="dxa"/>
      </w:tblPr>
      <w:tblGrid/>
      <w:tr>
        <w:trPr>
          <w:trHeight w:val="520" w:hRule="exact"/>
        </w:trPr>
        <w:tc>
          <w:tcPr>
            <w:tcW w:w="45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4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55" w:after="0" w:line="240" w:lineRule="auto"/>
              <w:ind w:left="4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sonal</w:t>
            </w:r>
            <w:r>
              <w:rPr>
                <w:rFonts w:ascii="Arial" w:hAnsi="Arial" w:cs="Arial" w:eastAsia="Arial"/>
                <w:sz w:val="14"/>
                <w:szCs w:val="14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vices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2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97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180,415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13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189,807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45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4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ll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Other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2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19" w:type="dxa"/>
            <w:tcBorders>
              <w:top w:val="nil" w:sz="6" w:space="0" w:color="auto"/>
              <w:bottom w:val="single" w:sz="5.759765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6" w:after="0" w:line="240" w:lineRule="auto"/>
              <w:ind w:left="306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180,415)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5.759765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522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189,807)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378" w:hRule="exact"/>
        </w:trPr>
        <w:tc>
          <w:tcPr>
            <w:tcW w:w="45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8" w:after="0" w:line="240" w:lineRule="auto"/>
              <w:ind w:right="28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2"/>
                <w:w w:val="99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99"/>
              </w:rPr>
              <w:t>otal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419" w:type="dxa"/>
            <w:tcBorders>
              <w:top w:val="single" w:sz="5.759765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8" w:after="0" w:line="240" w:lineRule="auto"/>
              <w:ind w:left="789" w:right="472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99"/>
              </w:rPr>
              <w:t>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single" w:sz="5.759765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8" w:after="0" w:line="240" w:lineRule="auto"/>
              <w:ind w:right="21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99"/>
              </w:rPr>
              <w:t>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582" w:hRule="exact"/>
        </w:trPr>
        <w:tc>
          <w:tcPr>
            <w:tcW w:w="45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X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-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55" w:after="0" w:line="240" w:lineRule="auto"/>
              <w:ind w:left="4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ositions</w:t>
            </w:r>
            <w:r>
              <w:rPr>
                <w:rFonts w:ascii="Arial" w:hAnsi="Arial" w:cs="Arial" w:eastAsia="Arial"/>
                <w:sz w:val="14"/>
                <w:szCs w:val="14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4"/>
                <w:szCs w:val="1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2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21" w:right="472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99"/>
              </w:rPr>
              <w:t>4.000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66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4.000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45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4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sonal</w:t>
            </w:r>
            <w:r>
              <w:rPr>
                <w:rFonts w:ascii="Arial" w:hAnsi="Arial" w:cs="Arial" w:eastAsia="Arial"/>
                <w:sz w:val="14"/>
                <w:szCs w:val="14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vices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2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6" w:after="0" w:line="240" w:lineRule="auto"/>
              <w:ind w:left="397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180,429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613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189,826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45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4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ll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Other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2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19" w:type="dxa"/>
            <w:tcBorders>
              <w:top w:val="nil" w:sz="6" w:space="0" w:color="auto"/>
              <w:bottom w:val="single" w:sz="5.759765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6" w:after="0" w:line="240" w:lineRule="auto"/>
              <w:ind w:left="306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180,429)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5.759765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522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189,826)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316" w:hRule="exact"/>
        </w:trPr>
        <w:tc>
          <w:tcPr>
            <w:tcW w:w="45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8" w:after="0" w:line="240" w:lineRule="auto"/>
              <w:ind w:right="28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2"/>
                <w:w w:val="99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99"/>
              </w:rPr>
              <w:t>otal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419" w:type="dxa"/>
            <w:tcBorders>
              <w:top w:val="single" w:sz="5.759765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8" w:after="0" w:line="240" w:lineRule="auto"/>
              <w:ind w:left="789" w:right="472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99"/>
              </w:rPr>
              <w:t>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single" w:sz="5.759765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8" w:after="0" w:line="240" w:lineRule="auto"/>
              <w:ind w:right="21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99"/>
              </w:rPr>
              <w:t>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</w:tbl>
    <w:p>
      <w:pPr>
        <w:jc w:val="right"/>
        <w:spacing w:after="0"/>
        <w:sectPr>
          <w:type w:val="continuous"/>
          <w:pgSz w:w="12240" w:h="15840"/>
          <w:pgMar w:top="400" w:bottom="900" w:left="360" w:right="900"/>
        </w:sectPr>
      </w:pPr>
      <w:rPr/>
    </w:p>
    <w:p>
      <w:pPr>
        <w:spacing w:before="80" w:after="0" w:line="158" w:lineRule="exact"/>
        <w:ind w:left="5227" w:right="4978"/>
        <w:jc w:val="center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5.438961pt;margin-top:16.836641pt;width:535.298151pt;height:12.599486pt;mso-position-horizontal-relative:page;mso-position-vertical-relative:paragraph;z-index:-8902" coordorigin="509,337" coordsize="10706,252">
            <v:shape style="position:absolute;left:509;top:337;width:10706;height:252" coordorigin="509,337" coordsize="10706,252" path="m509,589l11215,589,11215,337,509,337,509,589x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158" w:lineRule="exact"/>
        <w:ind w:left="11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B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4"/>
          <w:szCs w:val="14"/>
          <w:spacing w:val="-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OF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3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0129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1" w:after="0" w:line="158" w:lineRule="exact"/>
        <w:ind w:right="19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7" w:after="0" w:line="229" w:lineRule="auto"/>
        <w:ind w:left="849" w:right="3296" w:firstLine="-706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ansfe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one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ublic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vice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anager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position,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ne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ublic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vice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anager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position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one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enior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taff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ccountant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position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elated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Other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om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epa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ent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inist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ative</w:t>
      </w:r>
      <w:r>
        <w:rPr>
          <w:rFonts w:ascii="Arial" w:hAnsi="Arial" w:cs="Arial" w:eastAsia="Arial"/>
          <w:sz w:val="14"/>
          <w:szCs w:val="14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inancial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vices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epa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ent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ealth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vices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for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aine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finance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tea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791.660309" w:type="dxa"/>
      </w:tblPr>
      <w:tblGrid/>
      <w:tr>
        <w:trPr>
          <w:trHeight w:val="520" w:hRule="exact"/>
        </w:trPr>
        <w:tc>
          <w:tcPr>
            <w:tcW w:w="45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4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55" w:after="0" w:line="240" w:lineRule="auto"/>
              <w:ind w:left="4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sonal</w:t>
            </w:r>
            <w:r>
              <w:rPr>
                <w:rFonts w:ascii="Arial" w:hAnsi="Arial" w:cs="Arial" w:eastAsia="Arial"/>
                <w:sz w:val="14"/>
                <w:szCs w:val="14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vices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2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97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136,506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13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139,928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313" w:hRule="exact"/>
        </w:trPr>
        <w:tc>
          <w:tcPr>
            <w:tcW w:w="45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4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ll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Other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2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19" w:type="dxa"/>
            <w:tcBorders>
              <w:top w:val="nil" w:sz="6" w:space="0" w:color="auto"/>
              <w:bottom w:val="single" w:sz="5.759765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6" w:after="0" w:line="240" w:lineRule="auto"/>
              <w:ind w:left="306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136,506)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5.759765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522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139,928)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377" w:hRule="exact"/>
        </w:trPr>
        <w:tc>
          <w:tcPr>
            <w:tcW w:w="45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7" w:after="0" w:line="240" w:lineRule="auto"/>
              <w:ind w:right="28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2"/>
                <w:w w:val="99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99"/>
              </w:rPr>
              <w:t>otal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419" w:type="dxa"/>
            <w:tcBorders>
              <w:top w:val="single" w:sz="5.759765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8" w:after="0" w:line="240" w:lineRule="auto"/>
              <w:ind w:left="789" w:right="472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99"/>
              </w:rPr>
              <w:t>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single" w:sz="5.759765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8" w:after="0" w:line="240" w:lineRule="auto"/>
              <w:ind w:right="21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99"/>
              </w:rPr>
              <w:t>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582" w:hRule="exact"/>
        </w:trPr>
        <w:tc>
          <w:tcPr>
            <w:tcW w:w="45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X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-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55" w:after="0" w:line="240" w:lineRule="auto"/>
              <w:ind w:left="4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ositions</w:t>
            </w:r>
            <w:r>
              <w:rPr>
                <w:rFonts w:ascii="Arial" w:hAnsi="Arial" w:cs="Arial" w:eastAsia="Arial"/>
                <w:sz w:val="14"/>
                <w:szCs w:val="14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4"/>
                <w:szCs w:val="1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2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21" w:right="472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99"/>
              </w:rPr>
              <w:t>3.000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66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3.000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45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4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sonal</w:t>
            </w:r>
            <w:r>
              <w:rPr>
                <w:rFonts w:ascii="Arial" w:hAnsi="Arial" w:cs="Arial" w:eastAsia="Arial"/>
                <w:sz w:val="14"/>
                <w:szCs w:val="14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vices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2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6" w:after="0" w:line="240" w:lineRule="auto"/>
              <w:ind w:left="397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136,514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613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139,945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45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4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ll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Other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2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19" w:type="dxa"/>
            <w:tcBorders>
              <w:top w:val="nil" w:sz="6" w:space="0" w:color="auto"/>
              <w:bottom w:val="single" w:sz="5.759765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6" w:after="0" w:line="240" w:lineRule="auto"/>
              <w:ind w:left="306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136,514)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5.759765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522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139,945)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316" w:hRule="exact"/>
        </w:trPr>
        <w:tc>
          <w:tcPr>
            <w:tcW w:w="45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8" w:after="0" w:line="240" w:lineRule="auto"/>
              <w:ind w:right="28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2"/>
                <w:w w:val="99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99"/>
              </w:rPr>
              <w:t>otal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419" w:type="dxa"/>
            <w:tcBorders>
              <w:top w:val="single" w:sz="5.759765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8" w:after="0" w:line="240" w:lineRule="auto"/>
              <w:ind w:left="789" w:right="472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99"/>
              </w:rPr>
              <w:t>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single" w:sz="5.759765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8" w:after="0" w:line="240" w:lineRule="auto"/>
              <w:ind w:right="21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99"/>
              </w:rPr>
              <w:t>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</w:tbl>
    <w:p>
      <w:pPr>
        <w:jc w:val="right"/>
        <w:spacing w:after="0"/>
        <w:sectPr>
          <w:pgMar w:header="0" w:footer="702" w:top="300" w:bottom="900" w:left="440" w:right="900"/>
          <w:headerReference w:type="default" r:id="rId59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1" w:after="0" w:line="158" w:lineRule="exact"/>
        <w:ind w:left="19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B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4"/>
          <w:szCs w:val="14"/>
          <w:spacing w:val="-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OF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3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0129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5.438961pt;margin-top:-17.766027pt;width:535.298151pt;height:12.599486pt;mso-position-horizontal-relative:page;mso-position-vertical-relative:paragraph;z-index:-8901" coordorigin="509,-355" coordsize="10706,252">
            <v:shape style="position:absolute;left:509;top:-355;width:10706;height:252" coordorigin="509,-355" coordsize="10706,252" path="m509,-103l11215,-103,11215,-355,509,-355,509,-103x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7" w:after="0" w:line="229" w:lineRule="auto"/>
        <w:ind w:left="928" w:right="3162" w:firstLine="-70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eallocates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one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ublic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vice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anager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position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B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u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eau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edical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vices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am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funded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5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0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%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Gene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und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50%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ede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x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penditu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es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und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Office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for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ily</w:t>
      </w:r>
      <w:r>
        <w:rPr>
          <w:rFonts w:ascii="Arial" w:hAnsi="Arial" w:cs="Arial" w:eastAsia="Arial"/>
          <w:sz w:val="14"/>
          <w:szCs w:val="14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ndependence</w:t>
      </w:r>
      <w:r>
        <w:rPr>
          <w:rFonts w:ascii="Arial" w:hAnsi="Arial" w:cs="Arial" w:eastAsia="Arial"/>
          <w:sz w:val="14"/>
          <w:szCs w:val="14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am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funded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35%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Gene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und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65%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Other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pecial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evenue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unds.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463" w:footer="702" w:top="1120" w:bottom="900" w:left="360" w:right="940"/>
          <w:headerReference w:type="default" r:id="rId60"/>
          <w:pgSz w:w="12240" w:h="15840"/>
        </w:sectPr>
      </w:pPr>
      <w:rPr/>
    </w:p>
    <w:p>
      <w:pPr>
        <w:spacing w:before="41" w:after="0" w:line="240" w:lineRule="auto"/>
        <w:ind w:left="912" w:right="-49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sonal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vices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93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50" w:lineRule="atLeast"/>
        <w:ind w:left="77" w:right="67" w:firstLine="-77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30.12019pt;width:143.274152pt;height:.1pt;mso-position-horizontal-relative:page;mso-position-vertical-relative:paragraph;z-index:-8900" coordorigin="8352,602" coordsize="2865,2">
            <v:shape style="position:absolute;left:8352;top:602;width:2865;height:2" coordorigin="8352,602" coordsize="2865,0" path="m8352,602l11217,602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56,850)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59,722)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2,021)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2"/>
          <w:position w:val="0"/>
        </w:rPr>
        <w:t> 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2,021)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2031" w:space="6648"/>
            <w:col w:w="2261"/>
          </w:cols>
        </w:sectPr>
      </w:pPr>
      <w:rPr/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58" w:lineRule="exact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-1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58,871)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61,743)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689"/>
            <w:col w:w="515" w:space="1120"/>
            <w:col w:w="626"/>
          </w:cols>
        </w:sectPr>
      </w:pPr>
      <w:rPr/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</w:sectPr>
      </w:pPr>
      <w:rPr/>
    </w:p>
    <w:p>
      <w:pPr>
        <w:spacing w:before="41" w:after="0" w:line="240" w:lineRule="auto"/>
        <w:ind w:left="91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X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379" w:lineRule="auto"/>
        <w:ind w:left="912" w:right="53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ositions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sonal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vices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50" w:lineRule="atLeast"/>
        <w:ind w:left="-26" w:right="93" w:firstLine="122"/>
        <w:jc w:val="right"/>
        <w:tabs>
          <w:tab w:pos="160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42.837223pt;width:143.274152pt;height:.1pt;mso-position-horizontal-relative:page;mso-position-vertical-relative:paragraph;z-index:-8899" coordorigin="8352,857" coordsize="2865,2">
            <v:shape style="position:absolute;left:8352;top:857;width:2865;height:2" coordorigin="8352,857" coordsize="2865,0" path="m8352,857l11217,857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1.000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   </w:t>
      </w:r>
      <w:r>
        <w:rPr>
          <w:rFonts w:ascii="Arial" w:hAnsi="Arial" w:cs="Arial" w:eastAsia="Arial"/>
          <w:sz w:val="14"/>
          <w:szCs w:val="14"/>
          <w:spacing w:val="-1"/>
          <w:w w:val="99"/>
          <w:position w:val="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1"/>
        </w:rPr>
        <w:t>1.000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56,853)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99"/>
          <w:position w:val="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1"/>
        </w:rPr>
        <w:t>59,726)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4,115)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99"/>
          <w:position w:val="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1"/>
        </w:rPr>
        <w:t>4,217)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righ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3118" w:space="5560"/>
            <w:col w:w="2262"/>
          </w:cols>
        </w:sectPr>
      </w:pPr>
      <w:rPr/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60,968)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63,943)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689"/>
            <w:col w:w="515" w:space="1120"/>
            <w:col w:w="626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1" w:after="0" w:line="158" w:lineRule="exact"/>
        <w:ind w:left="19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ION</w:t>
      </w:r>
      <w:r>
        <w:rPr>
          <w:rFonts w:ascii="Arial" w:hAnsi="Arial" w:cs="Arial" w:eastAsia="Arial"/>
          <w:sz w:val="14"/>
          <w:szCs w:val="14"/>
          <w:spacing w:val="-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OF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3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Z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157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58" w:lineRule="exact"/>
        <w:ind w:right="19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5.438961pt;margin-top:-17.766088pt;width:535.298151pt;height:12.599486pt;mso-position-horizontal-relative:page;mso-position-vertical-relative:paragraph;z-index:-8898" coordorigin="509,-355" coordsize="10706,252">
            <v:shape style="position:absolute;left:509;top:-355;width:10706;height:252" coordorigin="509,-355" coordsize="10706,252" path="m509,-103l11215,-103,11215,-355,509,-355,509,-103x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6" w:after="0" w:line="231" w:lineRule="auto"/>
        <w:ind w:left="929" w:right="3172" w:firstLine="-70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ansfe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eallocates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one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ector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aud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nvestigation</w:t>
      </w:r>
      <w:r>
        <w:rPr>
          <w:rFonts w:ascii="Arial" w:hAnsi="Arial" w:cs="Arial" w:eastAsia="Arial"/>
          <w:sz w:val="14"/>
          <w:szCs w:val="14"/>
          <w:spacing w:val="-9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position,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2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Office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ssociate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positio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s,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one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Office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ssistant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position,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17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aud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nvestigator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sitions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funded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50%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Gene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und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50%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Other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pecial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evenue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unds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ithin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Office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for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ily</w:t>
      </w:r>
      <w:r>
        <w:rPr>
          <w:rFonts w:ascii="Arial" w:hAnsi="Arial" w:cs="Arial" w:eastAsia="Arial"/>
          <w:sz w:val="14"/>
          <w:szCs w:val="14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ndepen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ence</w:t>
      </w:r>
      <w:r>
        <w:rPr>
          <w:rFonts w:ascii="Arial" w:hAnsi="Arial" w:cs="Arial" w:eastAsia="Arial"/>
          <w:sz w:val="14"/>
          <w:szCs w:val="14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am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50%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Gene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und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50%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pecial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evenue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unds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ithin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ivision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udit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463" w:footer="702" w:top="1120" w:bottom="900" w:left="360" w:right="900"/>
          <w:pgSz w:w="12240" w:h="15840"/>
        </w:sectPr>
      </w:pPr>
      <w:rPr/>
    </w:p>
    <w:p>
      <w:pPr>
        <w:spacing w:before="41" w:after="0" w:line="240" w:lineRule="auto"/>
        <w:ind w:left="912" w:right="-49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sonal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vices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93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671,468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703,015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83" w:after="0" w:line="168" w:lineRule="exact"/>
        <w:ind w:left="77" w:right="-20"/>
        <w:jc w:val="left"/>
        <w:tabs>
          <w:tab w:pos="170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7.599108pt;width:143.274152pt;height:.1pt;mso-position-horizontal-relative:page;mso-position-vertical-relative:paragraph;z-index:-8897" coordorigin="8352,352" coordsize="2865,2">
            <v:shape style="position:absolute;left:8352;top:352;width:2865;height:2" coordorigin="8352,352" coordsize="2865,0" path="m8352,352l11217,352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41,432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41,432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00"/>
          <w:cols w:num="2" w:equalWidth="0">
            <w:col w:w="2031" w:space="6662"/>
            <w:col w:w="2287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712,900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744,447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00"/>
          <w:cols w:num="3" w:equalWidth="0">
            <w:col w:w="7990" w:space="703"/>
            <w:col w:w="500" w:space="1134"/>
            <w:col w:w="653"/>
          </w:cols>
        </w:sectPr>
      </w:pPr>
      <w:rPr/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71.660309" w:type="dxa"/>
      </w:tblPr>
      <w:tblGrid/>
      <w:tr>
        <w:trPr>
          <w:trHeight w:val="278" w:hRule="exact"/>
        </w:trPr>
        <w:tc>
          <w:tcPr>
            <w:tcW w:w="46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4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5391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42" w:hRule="exact"/>
        </w:trPr>
        <w:tc>
          <w:tcPr>
            <w:tcW w:w="46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auto"/>
              <w:ind w:left="4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ositions</w:t>
            </w:r>
            <w:r>
              <w:rPr>
                <w:rFonts w:ascii="Arial" w:hAnsi="Arial" w:cs="Arial" w:eastAsia="Arial"/>
                <w:sz w:val="14"/>
                <w:szCs w:val="14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4"/>
                <w:szCs w:val="1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2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429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21.000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1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auto"/>
              <w:ind w:left="644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21.000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46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4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sonal</w:t>
            </w:r>
            <w:r>
              <w:rPr>
                <w:rFonts w:ascii="Arial" w:hAnsi="Arial" w:cs="Arial" w:eastAsia="Arial"/>
                <w:sz w:val="14"/>
                <w:szCs w:val="14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vices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2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6" w:after="0" w:line="240" w:lineRule="auto"/>
              <w:ind w:left="352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671,527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1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567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703,114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46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4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ll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Other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2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19" w:type="dxa"/>
            <w:tcBorders>
              <w:top w:val="nil" w:sz="6" w:space="0" w:color="auto"/>
              <w:bottom w:val="single" w:sz="5.759765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6" w:after="0" w:line="240" w:lineRule="auto"/>
              <w:ind w:left="429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41,432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107" w:type="dxa"/>
            <w:tcBorders>
              <w:top w:val="nil" w:sz="6" w:space="0" w:color="auto"/>
              <w:bottom w:val="single" w:sz="5.759765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644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41,432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316" w:hRule="exact"/>
        </w:trPr>
        <w:tc>
          <w:tcPr>
            <w:tcW w:w="46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8" w:after="0" w:line="240" w:lineRule="auto"/>
              <w:ind w:right="33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2"/>
                <w:w w:val="99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99"/>
              </w:rPr>
              <w:t>otal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419" w:type="dxa"/>
            <w:tcBorders>
              <w:top w:val="single" w:sz="5.759765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8" w:after="0" w:line="240" w:lineRule="auto"/>
              <w:ind w:left="352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712,959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107" w:type="dxa"/>
            <w:tcBorders>
              <w:top w:val="single" w:sz="5.759765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8" w:after="0" w:line="240" w:lineRule="auto"/>
              <w:ind w:left="567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744,546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400" w:bottom="900" w:left="360" w:right="900"/>
        </w:sectPr>
      </w:pPr>
      <w:rPr/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40" w:after="0" w:line="181" w:lineRule="exact"/>
        <w:ind w:left="10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lea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3"/>
          <w:w w:val="100"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end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as</w:t>
      </w:r>
      <w:r>
        <w:rPr>
          <w:rFonts w:ascii="Arial" w:hAnsi="Arial" w:cs="Arial" w:eastAsia="Arial"/>
          <w:sz w:val="16"/>
          <w:szCs w:val="16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ollo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w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158" w:lineRule="exact"/>
        <w:ind w:left="5307" w:right="4869"/>
        <w:jc w:val="center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5.438961pt;margin-top:12.834009pt;width:535.298151pt;height:12.599486pt;mso-position-horizontal-relative:page;mso-position-vertical-relative:paragraph;z-index:-8896" coordorigin="509,257" coordsize="10706,252">
            <v:shape style="position:absolute;left:509;top:257;width:10706;height:252" coordorigin="509,257" coordsize="10706,252" path="m509,509l11215,509,11215,257,509,257,509,509x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158" w:lineRule="exact"/>
        <w:ind w:left="19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ION</w:t>
      </w:r>
      <w:r>
        <w:rPr>
          <w:rFonts w:ascii="Arial" w:hAnsi="Arial" w:cs="Arial" w:eastAsia="Arial"/>
          <w:sz w:val="14"/>
          <w:szCs w:val="14"/>
          <w:spacing w:val="-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OF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14"/>
          <w:szCs w:val="14"/>
          <w:spacing w:val="-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14"/>
          <w:szCs w:val="14"/>
          <w:spacing w:val="-1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3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Z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0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3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6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1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1" w:after="0" w:line="168" w:lineRule="exact"/>
        <w:ind w:left="22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educes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funding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align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allocations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ith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x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isting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esou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ces.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506" w:footer="702" w:top="1120" w:bottom="900" w:left="360" w:right="940"/>
          <w:headerReference w:type="default" r:id="rId61"/>
          <w:pgSz w:w="12240" w:h="15840"/>
        </w:sectPr>
      </w:pPr>
      <w:rPr/>
    </w:p>
    <w:p>
      <w:pPr>
        <w:spacing w:before="41" w:after="0" w:line="240" w:lineRule="auto"/>
        <w:ind w:left="91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168" w:lineRule="exact"/>
        <w:ind w:right="-20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3.450577pt;width:143.274152pt;height:.1pt;mso-position-horizontal-relative:page;mso-position-vertical-relative:paragraph;z-index:-8895" coordorigin="8352,269" coordsize="2865,2">
            <v:shape style="position:absolute;left:8352;top:269;width:2865;height:2" coordorigin="8352,269" coordsize="2865,0" path="m8352,269l11217,269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-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490,842)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490,842)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3274" w:space="5328"/>
            <w:col w:w="2338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58" w:lineRule="exact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-1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490,842)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490,842)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612"/>
            <w:col w:w="592" w:space="1043"/>
            <w:col w:w="703"/>
          </w:cols>
        </w:sectPr>
      </w:pPr>
      <w:rPr/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158" w:lineRule="exact"/>
        <w:ind w:left="5307" w:right="4938"/>
        <w:jc w:val="center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5.438961pt;margin-top:12.829295pt;width:535.298151pt;height:12.599486pt;mso-position-horizontal-relative:page;mso-position-vertical-relative:paragraph;z-index:-8894" coordorigin="509,257" coordsize="10706,252">
            <v:shape style="position:absolute;left:509;top:257;width:10706;height:252" coordorigin="509,257" coordsize="10706,252" path="m509,509l11215,509,11215,257,509,257,509,509x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158" w:lineRule="exact"/>
        <w:ind w:left="19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ION</w:t>
      </w:r>
      <w:r>
        <w:rPr>
          <w:rFonts w:ascii="Arial" w:hAnsi="Arial" w:cs="Arial" w:eastAsia="Arial"/>
          <w:sz w:val="14"/>
          <w:szCs w:val="14"/>
          <w:spacing w:val="-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OF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14"/>
          <w:szCs w:val="14"/>
          <w:spacing w:val="-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14"/>
          <w:szCs w:val="14"/>
          <w:spacing w:val="-1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3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Z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0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3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6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1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1" w:after="0" w:line="168" w:lineRule="exact"/>
        <w:ind w:left="22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educes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funding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align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allocations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ith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x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isting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esou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ces.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</w:sectPr>
      </w:pPr>
      <w:rPr/>
    </w:p>
    <w:p>
      <w:pPr>
        <w:spacing w:before="41" w:after="0" w:line="240" w:lineRule="auto"/>
        <w:ind w:left="91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168" w:lineRule="exact"/>
        <w:ind w:right="-20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3.445892pt;width:143.274152pt;height:.1pt;mso-position-horizontal-relative:page;mso-position-vertical-relative:paragraph;z-index:-8893" coordorigin="8352,269" coordsize="2865,2">
            <v:shape style="position:absolute;left:8352;top:269;width:2865;height:2" coordorigin="8352,269" coordsize="2865,0" path="m8352,269l11217,269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-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410,842)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410,842)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3274" w:space="5328"/>
            <w:col w:w="2338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410,842)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410,842)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612"/>
            <w:col w:w="592" w:space="1043"/>
            <w:col w:w="703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1" w:after="0" w:line="158" w:lineRule="exact"/>
        <w:ind w:left="19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OOD</w:t>
      </w:r>
      <w:r>
        <w:rPr>
          <w:rFonts w:ascii="Arial" w:hAnsi="Arial" w:cs="Arial" w:eastAsia="Arial"/>
          <w:sz w:val="14"/>
          <w:szCs w:val="14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-1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ION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2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Z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019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5.438961pt;margin-top:-17.766088pt;width:535.298151pt;height:12.599486pt;mso-position-horizontal-relative:page;mso-position-vertical-relative:paragraph;z-index:-8892" coordorigin="509,-355" coordsize="10706,252">
            <v:shape style="position:absolute;left:509;top:-355;width:10706;height:252" coordorigin="509,-355" coordsize="10706,252" path="m509,-103l11215,-103,11215,-355,509,-355,509,-103x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7" w:after="0" w:line="229" w:lineRule="auto"/>
        <w:ind w:left="928" w:right="3208" w:firstLine="-70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ontinues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eallocates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one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ocial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vices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am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pecialist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position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om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76%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Other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pecial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evenue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unds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24%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Gene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und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Office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for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ily</w:t>
      </w:r>
      <w:r>
        <w:rPr>
          <w:rFonts w:ascii="Arial" w:hAnsi="Arial" w:cs="Arial" w:eastAsia="Arial"/>
          <w:sz w:val="14"/>
          <w:szCs w:val="14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ndependence</w:t>
      </w:r>
      <w:r>
        <w:rPr>
          <w:rFonts w:ascii="Arial" w:hAnsi="Arial" w:cs="Arial" w:eastAsia="Arial"/>
          <w:sz w:val="14"/>
          <w:szCs w:val="14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am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100%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ede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x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penditu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und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ood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upple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ent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inist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ation</w:t>
      </w:r>
      <w:r>
        <w:rPr>
          <w:rFonts w:ascii="Arial" w:hAnsi="Arial" w:cs="Arial" w:eastAsia="Arial"/>
          <w:sz w:val="14"/>
          <w:szCs w:val="14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14"/>
          <w:szCs w:val="14"/>
          <w:spacing w:val="31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his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position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ill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on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epte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ber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30,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2015.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506" w:footer="702" w:top="1120" w:bottom="900" w:left="360" w:right="940"/>
          <w:headerReference w:type="default" r:id="rId62"/>
          <w:pgSz w:w="12240" w:h="15840"/>
        </w:sectPr>
      </w:pPr>
      <w:rPr/>
    </w:p>
    <w:p>
      <w:pPr>
        <w:spacing w:before="41" w:after="0" w:line="240" w:lineRule="auto"/>
        <w:ind w:left="91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X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sonal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vices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93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62,558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66,567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83" w:after="0" w:line="168" w:lineRule="exact"/>
        <w:ind w:left="77" w:right="-20"/>
        <w:jc w:val="left"/>
        <w:tabs>
          <w:tab w:pos="170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7.599413pt;width:143.274152pt;height:.1pt;mso-position-horizontal-relative:page;mso-position-vertical-relative:paragraph;z-index:-8891" coordorigin="8352,352" coordsize="2865,2">
            <v:shape style="position:absolute;left:8352;top:352;width:2865;height:2" coordorigin="8352,352" coordsize="2865,0" path="m8352,352l11217,352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6,653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6,653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3119" w:space="5651"/>
            <w:col w:w="2170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69,211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73,220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780"/>
            <w:col w:w="423" w:space="1211"/>
            <w:col w:w="536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1" w:after="0" w:line="158" w:lineRule="exact"/>
        <w:ind w:left="19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-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B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-1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-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&amp;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NS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3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0130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5.438961pt;margin-top:-17.766088pt;width:535.298151pt;height:12.599486pt;mso-position-horizontal-relative:page;mso-position-vertical-relative:paragraph;z-index:-8890" coordorigin="509,-355" coordsize="10706,252">
            <v:shape style="position:absolute;left:509;top:-355;width:10706;height:252" coordorigin="509,-355" coordsize="10706,252" path="m509,-103l11215,-103,11215,-355,509,-355,509,-103x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1" w:after="0" w:line="168" w:lineRule="exact"/>
        <w:ind w:left="22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nc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eases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funding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der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eet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ojected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oblig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tions.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506" w:footer="702" w:top="1120" w:bottom="900" w:left="360" w:right="940"/>
          <w:pgSz w:w="12240" w:h="15840"/>
        </w:sectPr>
      </w:pPr>
      <w:rPr/>
    </w:p>
    <w:p>
      <w:pPr>
        <w:spacing w:before="41" w:after="0" w:line="240" w:lineRule="auto"/>
        <w:ind w:left="91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168" w:lineRule="exact"/>
        <w:ind w:right="-20"/>
        <w:jc w:val="left"/>
        <w:tabs>
          <w:tab w:pos="150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3.450577pt;width:143.274152pt;height:.1pt;mso-position-horizontal-relative:page;mso-position-vertical-relative:paragraph;z-index:-8889" coordorigin="8352,269" coordsize="2865,2">
            <v:shape style="position:absolute;left:8352;top:269;width:2865;height:2" coordorigin="8352,269" coordsize="2865,0" path="m8352,269l11217,269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333,927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1,019,745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2016" w:space="6677"/>
            <w:col w:w="2247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333,927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1,019,745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703"/>
            <w:col w:w="500" w:space="1019"/>
            <w:col w:w="728"/>
          </w:cols>
        </w:sectPr>
      </w:pPr>
      <w:rPr/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40" w:after="0" w:line="181" w:lineRule="exact"/>
        <w:ind w:left="10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lea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dele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he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ollo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ing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as</w:t>
      </w:r>
      <w:r>
        <w:rPr>
          <w:rFonts w:ascii="Arial" w:hAnsi="Arial" w:cs="Arial" w:eastAsia="Arial"/>
          <w:sz w:val="16"/>
          <w:szCs w:val="16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ollo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w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1" w:after="0" w:line="158" w:lineRule="exact"/>
        <w:ind w:left="19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14"/>
          <w:szCs w:val="14"/>
          <w:spacing w:val="-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B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4"/>
          <w:szCs w:val="14"/>
          <w:spacing w:val="-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OF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3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0143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58" w:lineRule="exact"/>
        <w:ind w:right="19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5.438961pt;margin-top:-17.766088pt;width:535.298151pt;height:12.599486pt;mso-position-horizontal-relative:page;mso-position-vertical-relative:paragraph;z-index:-8888" coordorigin="509,-355" coordsize="10706,252">
            <v:shape style="position:absolute;left:509;top:-355;width:10706;height:252" coordorigin="509,-355" coordsize="10706,252" path="m509,-103l11215,-103,11215,-355,509,-355,509,-103x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1" w:after="0" w:line="240" w:lineRule="auto"/>
        <w:ind w:left="22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ansfe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one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ec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eta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y</w:t>
      </w:r>
      <w:r>
        <w:rPr>
          <w:rFonts w:ascii="Arial" w:hAnsi="Arial" w:cs="Arial" w:eastAsia="Arial"/>
          <w:sz w:val="14"/>
          <w:szCs w:val="14"/>
          <w:spacing w:val="-11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pecialist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position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assign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d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tobacco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enfo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ce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ent</w:t>
      </w:r>
      <w:r>
        <w:rPr>
          <w:rFonts w:ascii="Arial" w:hAnsi="Arial" w:cs="Arial" w:eastAsia="Arial"/>
          <w:sz w:val="14"/>
          <w:szCs w:val="14"/>
          <w:spacing w:val="-9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am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om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Offi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0" w:after="0" w:line="149" w:lineRule="exact"/>
        <w:ind w:left="92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tto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ney</w:t>
      </w:r>
      <w:r>
        <w:rPr>
          <w:rFonts w:ascii="Arial" w:hAnsi="Arial" w:cs="Arial" w:eastAsia="Arial"/>
          <w:sz w:val="14"/>
          <w:szCs w:val="14"/>
          <w:spacing w:val="-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Gene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al,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vices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ivision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am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epa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</w:t>
      </w:r>
      <w:r>
        <w:rPr>
          <w:rFonts w:ascii="Arial" w:hAnsi="Arial" w:cs="Arial" w:eastAsia="Arial"/>
          <w:sz w:val="14"/>
          <w:szCs w:val="14"/>
          <w:spacing w:val="-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ealth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vices,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ealth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158" w:lineRule="exact"/>
        <w:ind w:left="92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B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eau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71.999817" w:type="dxa"/>
      </w:tblPr>
      <w:tblGrid/>
      <w:tr>
        <w:trPr>
          <w:trHeight w:val="278" w:hRule="exact"/>
        </w:trPr>
        <w:tc>
          <w:tcPr>
            <w:tcW w:w="46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4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5391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42" w:hRule="exact"/>
        </w:trPr>
        <w:tc>
          <w:tcPr>
            <w:tcW w:w="46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auto"/>
              <w:ind w:left="4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ositions</w:t>
            </w:r>
            <w:r>
              <w:rPr>
                <w:rFonts w:ascii="Arial" w:hAnsi="Arial" w:cs="Arial" w:eastAsia="Arial"/>
                <w:sz w:val="14"/>
                <w:szCs w:val="14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4"/>
                <w:szCs w:val="1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2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482" w:right="51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99"/>
              </w:rPr>
              <w:t>1.000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1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auto"/>
              <w:ind w:left="728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1.000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46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4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sonal</w:t>
            </w:r>
            <w:r>
              <w:rPr>
                <w:rFonts w:ascii="Arial" w:hAnsi="Arial" w:cs="Arial" w:eastAsia="Arial"/>
                <w:sz w:val="14"/>
                <w:szCs w:val="14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vices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2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6" w:after="0" w:line="240" w:lineRule="auto"/>
              <w:ind w:left="436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74,322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1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651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76,507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46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4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ll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Other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2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19" w:type="dxa"/>
            <w:tcBorders>
              <w:top w:val="nil" w:sz="6" w:space="0" w:color="auto"/>
              <w:bottom w:val="single" w:sz="5.759765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6" w:after="0" w:line="240" w:lineRule="auto"/>
              <w:ind w:left="345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66,353)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114" w:type="dxa"/>
            <w:tcBorders>
              <w:top w:val="nil" w:sz="6" w:space="0" w:color="auto"/>
              <w:bottom w:val="single" w:sz="5.759765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56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68,641)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316" w:hRule="exact"/>
        </w:trPr>
        <w:tc>
          <w:tcPr>
            <w:tcW w:w="46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8" w:after="0" w:line="240" w:lineRule="auto"/>
              <w:ind w:right="32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2"/>
                <w:w w:val="99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99"/>
              </w:rPr>
              <w:t>otal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419" w:type="dxa"/>
            <w:tcBorders>
              <w:top w:val="single" w:sz="5.759765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8" w:after="0" w:line="240" w:lineRule="auto"/>
              <w:ind w:left="482" w:right="51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99"/>
              </w:rPr>
              <w:t>7,969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114" w:type="dxa"/>
            <w:tcBorders>
              <w:top w:val="single" w:sz="5.759765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8" w:after="0" w:line="240" w:lineRule="auto"/>
              <w:ind w:left="728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7,866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506" w:footer="702" w:top="1120" w:bottom="900" w:left="360" w:right="900"/>
          <w:headerReference w:type="default" r:id="rId63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1" w:after="0" w:line="158" w:lineRule="exact"/>
        <w:ind w:left="19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14"/>
          <w:szCs w:val="14"/>
          <w:spacing w:val="-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B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4"/>
          <w:szCs w:val="14"/>
          <w:spacing w:val="-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OF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3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0143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5.438961pt;margin-top:-17.766027pt;width:535.298151pt;height:12.599486pt;mso-position-horizontal-relative:page;mso-position-vertical-relative:paragraph;z-index:-8887" coordorigin="509,-355" coordsize="10706,252">
            <v:shape style="position:absolute;left:509;top:-355;width:10706;height:252" coordorigin="509,-355" coordsize="10706,252" path="m509,-103l11215,-103,11215,-355,509,-355,509,-103x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7" w:after="0" w:line="229" w:lineRule="auto"/>
        <w:ind w:left="928" w:right="3156" w:firstLine="-706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eallocates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cost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one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ehensive</w:t>
      </w:r>
      <w:r>
        <w:rPr>
          <w:rFonts w:ascii="Arial" w:hAnsi="Arial" w:cs="Arial" w:eastAsia="Arial"/>
          <w:sz w:val="14"/>
          <w:szCs w:val="14"/>
          <w:spacing w:val="-11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ealth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lanner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position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om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35%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Other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pecial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evenue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nds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65%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ede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x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penditu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es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und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eau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ealth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am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50%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ede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x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penditu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es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und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eau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ealth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am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50%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ede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x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penditu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es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und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ate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nal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hild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ealth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463" w:footer="702" w:top="1120" w:bottom="900" w:left="360" w:right="940"/>
          <w:headerReference w:type="default" r:id="rId64"/>
          <w:pgSz w:w="12240" w:h="15840"/>
        </w:sectPr>
      </w:pPr>
      <w:rPr/>
    </w:p>
    <w:p>
      <w:pPr>
        <w:spacing w:before="41" w:after="0" w:line="240" w:lineRule="auto"/>
        <w:ind w:left="91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X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379" w:lineRule="auto"/>
        <w:ind w:left="912" w:right="53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ositions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sonal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vices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50" w:lineRule="atLeast"/>
        <w:ind w:left="-26" w:right="92" w:firstLine="122"/>
        <w:jc w:val="right"/>
        <w:tabs>
          <w:tab w:pos="160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42.839672pt;width:143.274152pt;height:.1pt;mso-position-horizontal-relative:page;mso-position-vertical-relative:paragraph;z-index:-8886" coordorigin="8352,857" coordsize="2865,2">
            <v:shape style="position:absolute;left:8352;top:857;width:2865;height:2" coordorigin="8352,857" coordsize="2865,0" path="m8352,857l11217,857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1.000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   </w:t>
      </w:r>
      <w:r>
        <w:rPr>
          <w:rFonts w:ascii="Arial" w:hAnsi="Arial" w:cs="Arial" w:eastAsia="Arial"/>
          <w:sz w:val="14"/>
          <w:szCs w:val="14"/>
          <w:spacing w:val="-1"/>
          <w:w w:val="99"/>
          <w:position w:val="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1"/>
        </w:rPr>
        <w:t>1.000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12,159)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99"/>
          <w:position w:val="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1"/>
        </w:rPr>
        <w:t>12,456)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1,945)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99"/>
          <w:position w:val="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1"/>
        </w:rPr>
        <w:t>1,956)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righ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3119" w:space="5560"/>
            <w:col w:w="2261"/>
          </w:cols>
        </w:sectPr>
      </w:pPr>
      <w:rPr/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58" w:lineRule="exact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-1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14,104)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14,412)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689"/>
            <w:col w:w="515" w:space="1120"/>
            <w:col w:w="626"/>
          </w:cols>
        </w:sectPr>
      </w:pPr>
      <w:rPr/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</w:sectPr>
      </w:pPr>
      <w:rPr/>
    </w:p>
    <w:p>
      <w:pPr>
        <w:spacing w:before="41" w:after="0" w:line="240" w:lineRule="auto"/>
        <w:ind w:left="91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sonal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vices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93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50" w:lineRule="atLeast"/>
        <w:ind w:left="77" w:right="67" w:firstLine="-77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30.117189pt;width:143.274152pt;height:.1pt;mso-position-horizontal-relative:page;mso-position-vertical-relative:paragraph;z-index:-8885" coordorigin="8352,602" coordsize="2865,2">
            <v:shape style="position:absolute;left:8352;top:602;width:2865;height:2" coordorigin="8352,602" coordsize="2865,0" path="m8352,602l11217,602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28,366)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29,053)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2,438)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2"/>
          <w:position w:val="0"/>
        </w:rPr>
        <w:t> 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2,463)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3274" w:space="5405"/>
            <w:col w:w="2261"/>
          </w:cols>
        </w:sectPr>
      </w:pPr>
      <w:rPr/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58" w:lineRule="exact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-1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30,804)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31,516)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689"/>
            <w:col w:w="515" w:space="1120"/>
            <w:col w:w="626"/>
          </w:cols>
        </w:sectPr>
      </w:pPr>
      <w:rPr/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41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64" w:after="0" w:line="148" w:lineRule="exact"/>
        <w:ind w:left="928" w:right="3412" w:firstLine="-70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eallocates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cost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one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lanning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esea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ch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ssociate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position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om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100%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Gene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und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100%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ede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x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penditu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es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und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ithin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sa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</w:sectPr>
      </w:pPr>
      <w:rPr/>
    </w:p>
    <w:p>
      <w:pPr>
        <w:spacing w:before="41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379" w:lineRule="auto"/>
        <w:ind w:left="911" w:right="-4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ositions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sonal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vices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50" w:lineRule="atLeast"/>
        <w:ind w:left="-26" w:right="93" w:firstLine="122"/>
        <w:jc w:val="right"/>
        <w:tabs>
          <w:tab w:pos="160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42.832233pt;width:143.274152pt;height:.1pt;mso-position-horizontal-relative:page;mso-position-vertical-relative:paragraph;z-index:-8884" coordorigin="8352,857" coordsize="2865,2">
            <v:shape style="position:absolute;left:8352;top:857;width:2865;height:2" coordorigin="8352,857" coordsize="2865,0" path="m8352,857l11217,857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1.000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   </w:t>
      </w:r>
      <w:r>
        <w:rPr>
          <w:rFonts w:ascii="Arial" w:hAnsi="Arial" w:cs="Arial" w:eastAsia="Arial"/>
          <w:sz w:val="14"/>
          <w:szCs w:val="14"/>
          <w:spacing w:val="-1"/>
          <w:w w:val="99"/>
          <w:position w:val="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1"/>
        </w:rPr>
        <w:t>1.000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58,937)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99"/>
          <w:position w:val="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1"/>
        </w:rPr>
        <w:t>62,796)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4,041)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99"/>
          <w:position w:val="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1"/>
        </w:rPr>
        <w:t>4,041)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righ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3020" w:space="5658"/>
            <w:col w:w="2262"/>
          </w:cols>
        </w:sectPr>
      </w:pPr>
      <w:rPr/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58" w:lineRule="exact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-1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62,978)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66,837)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689"/>
            <w:col w:w="515" w:space="1120"/>
            <w:col w:w="626"/>
          </w:cols>
        </w:sectPr>
      </w:pPr>
      <w:rPr/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</w:sectPr>
      </w:pPr>
      <w:rPr/>
    </w:p>
    <w:p>
      <w:pPr>
        <w:spacing w:before="41" w:after="0" w:line="240" w:lineRule="auto"/>
        <w:ind w:left="91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X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379" w:lineRule="auto"/>
        <w:ind w:left="912" w:right="53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ositions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sonal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vices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left="77" w:right="-20"/>
        <w:jc w:val="left"/>
        <w:tabs>
          <w:tab w:pos="170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1.000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1.000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83" w:after="0" w:line="240" w:lineRule="auto"/>
        <w:ind w:right="-20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58,937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62,796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83" w:after="0" w:line="168" w:lineRule="exact"/>
        <w:ind w:left="77" w:right="-20"/>
        <w:jc w:val="left"/>
        <w:tabs>
          <w:tab w:pos="170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7.588547pt;width:143.274152pt;height:.1pt;mso-position-horizontal-relative:page;mso-position-vertical-relative:paragraph;z-index:-8883" coordorigin="8352,352" coordsize="2865,2">
            <v:shape style="position:absolute;left:8352;top:352;width:2865;height:2" coordorigin="8352,352" coordsize="2865,0" path="m8352,352l11217,352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6,281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6,418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3118" w:space="5651"/>
            <w:col w:w="2171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58" w:lineRule="exact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-1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65,218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69,214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780"/>
            <w:col w:w="423" w:space="1211"/>
            <w:col w:w="536"/>
          </w:cols>
        </w:sectPr>
      </w:pPr>
      <w:rPr/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41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64" w:after="0" w:line="148" w:lineRule="exact"/>
        <w:ind w:left="928" w:right="3229" w:firstLine="-70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eallocates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cost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one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ealth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am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anager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position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om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100%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ede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x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penditu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es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und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10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0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%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Other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pecial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evenue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unds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ithin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sa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</w:sectPr>
      </w:pPr>
      <w:rPr/>
    </w:p>
    <w:p>
      <w:pPr>
        <w:spacing w:before="41" w:after="0" w:line="240" w:lineRule="auto"/>
        <w:ind w:left="91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X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379" w:lineRule="auto"/>
        <w:ind w:left="911" w:right="53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ositions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sonal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vices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50" w:lineRule="atLeast"/>
        <w:ind w:left="-26" w:right="93" w:firstLine="122"/>
        <w:jc w:val="right"/>
        <w:tabs>
          <w:tab w:pos="160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42.824364pt;width:143.274152pt;height:.1pt;mso-position-horizontal-relative:page;mso-position-vertical-relative:paragraph;z-index:-8882" coordorigin="8352,856" coordsize="2865,2">
            <v:shape style="position:absolute;left:8352;top:856;width:2865;height:2" coordorigin="8352,856" coordsize="2865,0" path="m8352,856l11217,856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1.000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   </w:t>
      </w:r>
      <w:r>
        <w:rPr>
          <w:rFonts w:ascii="Arial" w:hAnsi="Arial" w:cs="Arial" w:eastAsia="Arial"/>
          <w:sz w:val="14"/>
          <w:szCs w:val="14"/>
          <w:spacing w:val="-1"/>
          <w:w w:val="99"/>
          <w:position w:val="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1"/>
        </w:rPr>
        <w:t>1.000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89,227)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99"/>
          <w:position w:val="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1"/>
        </w:rPr>
        <w:t>92,175)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6,638)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99"/>
          <w:position w:val="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1"/>
        </w:rPr>
        <w:t>6,743)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righ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3118" w:space="5560"/>
            <w:col w:w="2262"/>
          </w:cols>
        </w:sectPr>
      </w:pPr>
      <w:rPr/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58" w:lineRule="exact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-1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95,865)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98,918)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689"/>
            <w:col w:w="515" w:space="1120"/>
            <w:col w:w="626"/>
          </w:cols>
        </w:sectPr>
      </w:pPr>
      <w:rPr/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</w:sectPr>
      </w:pPr>
      <w:rPr/>
    </w:p>
    <w:p>
      <w:pPr>
        <w:spacing w:before="41" w:after="0" w:line="240" w:lineRule="auto"/>
        <w:ind w:left="91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379" w:lineRule="auto"/>
        <w:ind w:left="912" w:right="209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ositions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sonal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vices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left="77" w:right="-20"/>
        <w:jc w:val="left"/>
        <w:tabs>
          <w:tab w:pos="170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1.000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1.000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83" w:after="0" w:line="240" w:lineRule="auto"/>
        <w:ind w:right="-20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89,227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92,175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83" w:after="0" w:line="168" w:lineRule="exact"/>
        <w:ind w:left="77" w:right="-20"/>
        <w:jc w:val="left"/>
        <w:tabs>
          <w:tab w:pos="170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7.580664pt;width:143.274152pt;height:.1pt;mso-position-horizontal-relative:page;mso-position-vertical-relative:paragraph;z-index:-8881" coordorigin="8352,352" coordsize="2865,2">
            <v:shape style="position:absolute;left:8352;top:352;width:2865;height:2" coordorigin="8352,352" coordsize="2865,0" path="m8352,352l11217,352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6,638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6,743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3274" w:space="5496"/>
            <w:col w:w="2170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95,865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98,918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780"/>
            <w:col w:w="423" w:space="1211"/>
            <w:col w:w="536"/>
          </w:cols>
        </w:sectPr>
      </w:pPr>
      <w:rPr/>
    </w:p>
    <w:p>
      <w:pPr>
        <w:spacing w:before="85" w:after="0" w:line="158" w:lineRule="exact"/>
        <w:ind w:left="11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14"/>
          <w:szCs w:val="14"/>
          <w:spacing w:val="-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B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4"/>
          <w:szCs w:val="14"/>
          <w:spacing w:val="-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OF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3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0143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5.438961pt;margin-top:-17.763456pt;width:535.298151pt;height:12.599486pt;mso-position-horizontal-relative:page;mso-position-vertical-relative:paragraph;z-index:-8880" coordorigin="509,-355" coordsize="10706,252">
            <v:shape style="position:absolute;left:509;top:-355;width:10706;height:252" coordorigin="509,-355" coordsize="10706,252" path="m509,-103l11215,-103,11215,-355,509,-355,509,-103x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7" w:after="0" w:line="229" w:lineRule="auto"/>
        <w:ind w:left="848" w:right="3328" w:firstLine="-70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eallocates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cost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one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ublic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vice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anager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position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om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100%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ede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x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penditu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es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und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eau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ealth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am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50%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ede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x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penditu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und</w:t>
      </w:r>
      <w:r>
        <w:rPr>
          <w:rFonts w:ascii="Arial" w:hAnsi="Arial" w:cs="Arial" w:eastAsia="Arial"/>
          <w:sz w:val="14"/>
          <w:szCs w:val="14"/>
          <w:spacing w:val="3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50%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ede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lock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ant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und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ithin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sa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0" w:footer="702" w:top="640" w:bottom="900" w:left="440" w:right="940"/>
          <w:headerReference w:type="default" r:id="rId65"/>
          <w:pgSz w:w="12240" w:h="15840"/>
        </w:sectPr>
      </w:pPr>
      <w:rPr/>
    </w:p>
    <w:p>
      <w:pPr>
        <w:spacing w:before="41" w:after="0" w:line="240" w:lineRule="auto"/>
        <w:ind w:left="83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X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83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sonal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vices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93" w:after="0" w:line="240" w:lineRule="auto"/>
        <w:ind w:left="83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50" w:lineRule="atLeast"/>
        <w:ind w:left="77" w:right="67" w:firstLine="-77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30.122761pt;width:143.274152pt;height:.1pt;mso-position-horizontal-relative:page;mso-position-vertical-relative:paragraph;z-index:-8879" coordorigin="8352,602" coordsize="2865,2">
            <v:shape style="position:absolute;left:8352;top:602;width:2865;height:2" coordorigin="8352,602" coordsize="2865,0" path="m8352,602l11217,602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51,573)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54,622)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3,476)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2"/>
          <w:position w:val="0"/>
        </w:rPr>
        <w:t> 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3,584)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440" w:right="940"/>
          <w:cols w:num="2" w:equalWidth="0">
            <w:col w:w="3039" w:space="5560"/>
            <w:col w:w="2261"/>
          </w:cols>
        </w:sectPr>
      </w:pPr>
      <w:rPr/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58" w:lineRule="exact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-1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55,049)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58,206)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440" w:right="940"/>
          <w:cols w:num="3" w:equalWidth="0">
            <w:col w:w="7910" w:space="689"/>
            <w:col w:w="515" w:space="1120"/>
            <w:col w:w="626"/>
          </w:cols>
        </w:sectPr>
      </w:pPr>
      <w:rPr/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440" w:right="940"/>
        </w:sectPr>
      </w:pPr>
      <w:rPr/>
    </w:p>
    <w:p>
      <w:pPr>
        <w:spacing w:before="41" w:after="0" w:line="240" w:lineRule="auto"/>
        <w:ind w:left="83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14"/>
          <w:szCs w:val="14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83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sonal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vices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93" w:after="0" w:line="240" w:lineRule="auto"/>
        <w:ind w:left="83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51,573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54,622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83" w:after="0" w:line="168" w:lineRule="exact"/>
        <w:ind w:left="77" w:right="-20"/>
        <w:jc w:val="left"/>
        <w:tabs>
          <w:tab w:pos="170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7.599474pt;width:143.274152pt;height:.1pt;mso-position-horizontal-relative:page;mso-position-vertical-relative:paragraph;z-index:-8878" coordorigin="8352,352" coordsize="2865,2">
            <v:shape style="position:absolute;left:8352;top:352;width:2865;height:2" coordorigin="8352,352" coordsize="2865,0" path="m8352,352l11217,352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3,477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3,585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440" w:right="940"/>
          <w:cols w:num="2" w:equalWidth="0">
            <w:col w:w="2976" w:space="5714"/>
            <w:col w:w="2170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58" w:lineRule="exact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-1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55,050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58,207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440" w:right="940"/>
          <w:cols w:num="3" w:equalWidth="0">
            <w:col w:w="7910" w:space="780"/>
            <w:col w:w="423" w:space="1211"/>
            <w:col w:w="536"/>
          </w:cols>
        </w:sectPr>
      </w:pPr>
      <w:rPr/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41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7" w:after="0" w:line="229" w:lineRule="auto"/>
        <w:ind w:left="848" w:right="3398" w:firstLine="-70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eallocates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cost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one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ealth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am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anager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position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om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100%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ede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x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penditu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es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und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ate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nal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hild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ealth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am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50%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ede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x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penditu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es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und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ate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nal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hild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ealth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am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50%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ede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lock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ant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und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eau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ealth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440" w:right="940"/>
        </w:sectPr>
      </w:pPr>
      <w:rPr/>
    </w:p>
    <w:p>
      <w:pPr>
        <w:spacing w:before="41" w:after="0" w:line="240" w:lineRule="auto"/>
        <w:ind w:left="83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14"/>
          <w:szCs w:val="14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83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sonal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vices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93" w:after="0" w:line="240" w:lineRule="auto"/>
        <w:ind w:left="83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39,689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42,354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83" w:after="0" w:line="168" w:lineRule="exact"/>
        <w:ind w:left="77" w:right="-20"/>
        <w:jc w:val="left"/>
        <w:tabs>
          <w:tab w:pos="170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7.594822pt;width:143.274152pt;height:.1pt;mso-position-horizontal-relative:page;mso-position-vertical-relative:paragraph;z-index:-8877" coordorigin="8352,352" coordsize="2865,2">
            <v:shape style="position:absolute;left:8352;top:352;width:2865;height:2" coordorigin="8352,352" coordsize="2865,0" path="m8352,352l11217,352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2,886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2,981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440" w:right="940"/>
          <w:cols w:num="2" w:equalWidth="0">
            <w:col w:w="2975" w:space="5714"/>
            <w:col w:w="2171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58" w:lineRule="exact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-1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42,575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45,335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440" w:right="940"/>
          <w:cols w:num="3" w:equalWidth="0">
            <w:col w:w="7910" w:space="780"/>
            <w:col w:w="423" w:space="1211"/>
            <w:col w:w="536"/>
          </w:cols>
        </w:sectPr>
      </w:pPr>
      <w:rPr/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41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7" w:after="0" w:line="229" w:lineRule="auto"/>
        <w:ind w:left="848" w:right="3173" w:firstLine="-70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eallocates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cost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one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ealth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am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anager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position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om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100%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ede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x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penditu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es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und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eau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ealth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am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50%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ede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x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penditu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und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ithin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sa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am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50%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ede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lock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ant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und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ate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nal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hild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ealth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440" w:right="940"/>
        </w:sectPr>
      </w:pPr>
      <w:rPr/>
    </w:p>
    <w:p>
      <w:pPr>
        <w:spacing w:before="41" w:after="0" w:line="240" w:lineRule="auto"/>
        <w:ind w:left="83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X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83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sonal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vices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93" w:after="0" w:line="240" w:lineRule="auto"/>
        <w:ind w:left="83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50" w:lineRule="atLeast"/>
        <w:ind w:left="77" w:right="67" w:firstLine="-77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30.110945pt;width:143.274152pt;height:.1pt;mso-position-horizontal-relative:page;mso-position-vertical-relative:paragraph;z-index:-8876" coordorigin="8352,602" coordsize="2865,2">
            <v:shape style="position:absolute;left:8352;top:602;width:2865;height:2" coordorigin="8352,602" coordsize="2865,0" path="m8352,602l11217,602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42,265)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43,769)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3,145)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2"/>
          <w:position w:val="0"/>
        </w:rPr>
        <w:t> 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3,199)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440" w:right="940"/>
          <w:cols w:num="2" w:equalWidth="0">
            <w:col w:w="3038" w:space="5560"/>
            <w:col w:w="2262"/>
          </w:cols>
        </w:sectPr>
      </w:pPr>
      <w:rPr/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58" w:lineRule="exact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-1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45,410)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46,968)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440" w:right="940"/>
          <w:cols w:num="3" w:equalWidth="0">
            <w:col w:w="7910" w:space="689"/>
            <w:col w:w="515" w:space="1120"/>
            <w:col w:w="626"/>
          </w:cols>
        </w:sectPr>
      </w:pPr>
      <w:rPr/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41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1" w:after="0" w:line="240" w:lineRule="auto"/>
        <w:ind w:left="14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eallocates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cost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one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ic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obiologist</w:t>
      </w:r>
      <w:r>
        <w:rPr>
          <w:rFonts w:ascii="Arial" w:hAnsi="Arial" w:cs="Arial" w:eastAsia="Arial"/>
          <w:sz w:val="14"/>
          <w:szCs w:val="14"/>
          <w:spacing w:val="-1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posi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ion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om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100%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Other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pecial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evenue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unds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50%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0" w:after="0" w:line="146" w:lineRule="exact"/>
        <w:ind w:left="84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pecial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evenue</w:t>
      </w:r>
      <w:r>
        <w:rPr>
          <w:rFonts w:ascii="Arial" w:hAnsi="Arial" w:cs="Arial" w:eastAsia="Arial"/>
          <w:sz w:val="14"/>
          <w:szCs w:val="14"/>
          <w:spacing w:val="-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unds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50%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ede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al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x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penditu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</w:t>
      </w:r>
      <w:r>
        <w:rPr>
          <w:rFonts w:ascii="Arial" w:hAnsi="Arial" w:cs="Arial" w:eastAsia="Arial"/>
          <w:sz w:val="14"/>
          <w:szCs w:val="14"/>
          <w:spacing w:val="-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und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ithin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440" w:right="940"/>
        </w:sectPr>
      </w:pPr>
      <w:rPr/>
    </w:p>
    <w:p>
      <w:pPr>
        <w:spacing w:before="41" w:after="0" w:line="240" w:lineRule="auto"/>
        <w:ind w:left="83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X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83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sonal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vices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93" w:after="0" w:line="240" w:lineRule="auto"/>
        <w:ind w:left="83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36,857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39,234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83" w:after="0" w:line="168" w:lineRule="exact"/>
        <w:ind w:left="77" w:right="-20"/>
        <w:jc w:val="left"/>
        <w:tabs>
          <w:tab w:pos="170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7.585943pt;width:143.274152pt;height:.1pt;mso-position-horizontal-relative:page;mso-position-vertical-relative:paragraph;z-index:-8875" coordorigin="8352,352" coordsize="2865,2">
            <v:shape style="position:absolute;left:8352;top:352;width:2865;height:2" coordorigin="8352,352" coordsize="2865,0" path="m8352,352l11217,352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2,738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2,823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440" w:right="940"/>
          <w:cols w:num="2" w:equalWidth="0">
            <w:col w:w="3038" w:space="5651"/>
            <w:col w:w="2171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58" w:lineRule="exact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-1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39,595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42,057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440" w:right="940"/>
          <w:cols w:num="3" w:equalWidth="0">
            <w:col w:w="7910" w:space="780"/>
            <w:col w:w="423" w:space="1211"/>
            <w:col w:w="536"/>
          </w:cols>
        </w:sectPr>
      </w:pPr>
      <w:rPr/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440" w:right="940"/>
        </w:sectPr>
      </w:pPr>
      <w:rPr/>
    </w:p>
    <w:p>
      <w:pPr>
        <w:spacing w:before="41" w:after="0" w:line="240" w:lineRule="auto"/>
        <w:ind w:left="83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83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sonal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vices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93" w:after="0" w:line="240" w:lineRule="auto"/>
        <w:ind w:left="83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50" w:lineRule="atLeast"/>
        <w:ind w:left="77" w:right="67" w:firstLine="-77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30.104118pt;width:143.274152pt;height:.1pt;mso-position-horizontal-relative:page;mso-position-vertical-relative:paragraph;z-index:-8874" coordorigin="8352,602" coordsize="2865,2">
            <v:shape style="position:absolute;left:8352;top:602;width:2865;height:2" coordorigin="8352,602" coordsize="2865,0" path="m8352,602l11217,602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36,857)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39,234)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2,738)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2"/>
          <w:position w:val="0"/>
        </w:rPr>
        <w:t> 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2,823)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440" w:right="940"/>
          <w:cols w:num="2" w:equalWidth="0">
            <w:col w:w="3194" w:space="5405"/>
            <w:col w:w="2261"/>
          </w:cols>
        </w:sectPr>
      </w:pPr>
      <w:rPr/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39,595)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42,057)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440" w:right="940"/>
          <w:cols w:num="3" w:equalWidth="0">
            <w:col w:w="7910" w:space="689"/>
            <w:col w:w="515" w:space="1120"/>
            <w:col w:w="626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1" w:after="0" w:line="158" w:lineRule="exact"/>
        <w:ind w:left="19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-1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14"/>
          <w:szCs w:val="14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3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0211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5.438961pt;margin-top:-17.766088pt;width:535.298151pt;height:12.599486pt;mso-position-horizontal-relative:page;mso-position-vertical-relative:paragraph;z-index:-8873" coordorigin="509,-355" coordsize="10706,252">
            <v:shape style="position:absolute;left:509;top:-355;width:10706;height:252" coordorigin="509,-355" coordsize="10706,252" path="m509,-103l11215,-103,11215,-355,509,-355,509,-103x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1" w:after="0" w:line="168" w:lineRule="exact"/>
        <w:ind w:left="22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ovides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funding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necessa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14"/>
          <w:szCs w:val="14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aintain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cu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ent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ope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ations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for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lder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ssisted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Living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acilities.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506" w:footer="702" w:top="1120" w:bottom="900" w:left="360" w:right="940"/>
          <w:headerReference w:type="default" r:id="rId66"/>
          <w:pgSz w:w="12240" w:h="15840"/>
        </w:sectPr>
      </w:pPr>
      <w:rPr/>
    </w:p>
    <w:p>
      <w:pPr>
        <w:spacing w:before="41" w:after="0" w:line="240" w:lineRule="auto"/>
        <w:ind w:left="91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168" w:lineRule="exact"/>
        <w:ind w:right="-20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3.450577pt;width:143.274152pt;height:.1pt;mso-position-horizontal-relative:page;mso-position-vertical-relative:paragraph;z-index:-8872" coordorigin="8352,269" coordsize="2865,2">
            <v:shape style="position:absolute;left:8352;top:269;width:2865;height:2" coordorigin="8352,269" coordsize="2865,0" path="m8352,269l11217,269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50,000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50,000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2016" w:space="6754"/>
            <w:col w:w="2170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50,000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50,000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780"/>
            <w:col w:w="423" w:space="1211"/>
            <w:col w:w="536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1" w:after="0" w:line="158" w:lineRule="exact"/>
        <w:ind w:left="19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-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/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ION</w:t>
      </w:r>
      <w:r>
        <w:rPr>
          <w:rFonts w:ascii="Arial" w:hAnsi="Arial" w:cs="Arial" w:eastAsia="Arial"/>
          <w:sz w:val="14"/>
          <w:szCs w:val="14"/>
          <w:spacing w:val="-1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2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0137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5.438961pt;margin-top:-17.766088pt;width:535.298151pt;height:12.599486pt;mso-position-horizontal-relative:page;mso-position-vertical-relative:paragraph;z-index:-8871" coordorigin="509,-355" coordsize="10706,252">
            <v:shape style="position:absolute;left:509;top:-355;width:10706;height:252" coordorigin="509,-355" coordsize="10706,252" path="m509,-103l11215,-103,11215,-355,509,-355,509,-103x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1" w:after="0" w:line="240" w:lineRule="auto"/>
        <w:ind w:left="22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ovides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funding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tate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-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unded</w:t>
      </w:r>
      <w:r>
        <w:rPr>
          <w:rFonts w:ascii="Arial" w:hAnsi="Arial" w:cs="Arial" w:eastAsia="Arial"/>
          <w:sz w:val="14"/>
          <w:szCs w:val="14"/>
          <w:spacing w:val="-9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oster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e/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option</w:t>
      </w:r>
      <w:r>
        <w:rPr>
          <w:rFonts w:ascii="Arial" w:hAnsi="Arial" w:cs="Arial" w:eastAsia="Arial"/>
          <w:sz w:val="14"/>
          <w:szCs w:val="14"/>
          <w:spacing w:val="-1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ssistance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am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V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oster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0" w:after="0" w:line="146" w:lineRule="exact"/>
        <w:ind w:left="92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e/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doption</w:t>
      </w:r>
      <w:r>
        <w:rPr>
          <w:rFonts w:ascii="Arial" w:hAnsi="Arial" w:cs="Arial" w:eastAsia="Arial"/>
          <w:sz w:val="14"/>
          <w:szCs w:val="14"/>
          <w:spacing w:val="-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ssistance</w:t>
      </w:r>
      <w:r>
        <w:rPr>
          <w:rFonts w:ascii="Arial" w:hAnsi="Arial" w:cs="Arial" w:eastAsia="Arial"/>
          <w:sz w:val="14"/>
          <w:szCs w:val="14"/>
          <w:spacing w:val="-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am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ojected</w:t>
      </w:r>
      <w:r>
        <w:rPr>
          <w:rFonts w:ascii="Arial" w:hAnsi="Arial" w:cs="Arial" w:eastAsia="Arial"/>
          <w:sz w:val="14"/>
          <w:szCs w:val="14"/>
          <w:spacing w:val="-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inc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ease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nu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ber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child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ing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foster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506" w:footer="702" w:top="1120" w:bottom="900" w:left="360" w:right="940"/>
          <w:pgSz w:w="12240" w:h="15840"/>
        </w:sectPr>
      </w:pPr>
      <w:rPr/>
    </w:p>
    <w:p>
      <w:pPr>
        <w:spacing w:before="41" w:after="0" w:line="240" w:lineRule="auto"/>
        <w:ind w:left="91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168" w:lineRule="exact"/>
        <w:ind w:right="-20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3.450271pt;width:143.274152pt;height:.1pt;mso-position-horizontal-relative:page;mso-position-vertical-relative:paragraph;z-index:-8870" coordorigin="8352,269" coordsize="2865,2">
            <v:shape style="position:absolute;left:8352;top:269;width:2865;height:2" coordorigin="8352,269" coordsize="2865,0" path="m8352,269l11217,269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1,000,000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1,000,000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2016" w:space="6562"/>
            <w:col w:w="2362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1,000,000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1,000,000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588"/>
            <w:col w:w="615" w:space="1019"/>
            <w:col w:w="728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1" w:after="0" w:line="158" w:lineRule="exact"/>
        <w:ind w:left="19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14"/>
          <w:szCs w:val="14"/>
          <w:spacing w:val="-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-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3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0420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5.438961pt;margin-top:-17.766088pt;width:535.298151pt;height:12.599486pt;mso-position-horizontal-relative:page;mso-position-vertical-relative:paragraph;z-index:-8869" coordorigin="509,-355" coordsize="10706,252">
            <v:shape style="position:absolute;left:509;top:-355;width:10706;height:252" coordorigin="509,-355" coordsize="10706,252" path="m509,-103l11215,-103,11215,-355,509,-355,509,-103x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7" w:after="0" w:line="229" w:lineRule="auto"/>
        <w:ind w:left="928" w:right="3249" w:firstLine="-70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ansfe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funding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om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u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sing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acilities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am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Long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-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u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</w:t>
      </w:r>
      <w:r>
        <w:rPr>
          <w:rFonts w:ascii="Arial" w:hAnsi="Arial" w:cs="Arial" w:eastAsia="Arial"/>
          <w:sz w:val="14"/>
          <w:szCs w:val="14"/>
          <w:spacing w:val="-9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vices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am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ithin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Office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ging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isability</w:t>
      </w:r>
      <w:r>
        <w:rPr>
          <w:rFonts w:ascii="Arial" w:hAnsi="Arial" w:cs="Arial" w:eastAsia="Arial"/>
          <w:sz w:val="14"/>
          <w:szCs w:val="14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vices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ovide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atch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for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oney</w:t>
      </w:r>
      <w:r>
        <w:rPr>
          <w:rFonts w:ascii="Arial" w:hAnsi="Arial" w:cs="Arial" w:eastAsia="Arial"/>
          <w:sz w:val="14"/>
          <w:szCs w:val="14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ollo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's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son/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ound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506" w:footer="702" w:top="1120" w:bottom="900" w:left="360" w:right="940"/>
          <w:pgSz w:w="12240" w:h="15840"/>
        </w:sectPr>
      </w:pPr>
      <w:rPr/>
    </w:p>
    <w:p>
      <w:pPr>
        <w:spacing w:before="41" w:after="0" w:line="240" w:lineRule="auto"/>
        <w:ind w:left="91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168" w:lineRule="exact"/>
        <w:ind w:right="-20"/>
        <w:jc w:val="left"/>
        <w:tabs>
          <w:tab w:pos="154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3.449965pt;width:143.274152pt;height:.1pt;mso-position-horizontal-relative:page;mso-position-vertical-relative:paragraph;z-index:-8868" coordorigin="8352,269" coordsize="2865,2">
            <v:shape style="position:absolute;left:8352;top:269;width:2865;height:2" coordorigin="8352,269" coordsize="2865,0" path="m8352,269l11217,269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97,502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106,424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2016" w:space="6754"/>
            <w:col w:w="2170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97,502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106,424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780"/>
            <w:col w:w="423" w:space="1134"/>
            <w:col w:w="613"/>
          </w:cols>
        </w:sectPr>
      </w:pPr>
      <w:rPr/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40" w:after="0" w:line="181" w:lineRule="exact"/>
        <w:ind w:left="10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lea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3"/>
          <w:w w:val="100"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end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as</w:t>
      </w:r>
      <w:r>
        <w:rPr>
          <w:rFonts w:ascii="Arial" w:hAnsi="Arial" w:cs="Arial" w:eastAsia="Arial"/>
          <w:sz w:val="16"/>
          <w:szCs w:val="16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ollo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w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158" w:lineRule="exact"/>
        <w:ind w:left="5307" w:right="4869"/>
        <w:jc w:val="center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5.438961pt;margin-top:12.834009pt;width:535.298151pt;height:12.599486pt;mso-position-horizontal-relative:page;mso-position-vertical-relative:paragraph;z-index:-8867" coordorigin="509,257" coordsize="10706,252">
            <v:shape style="position:absolute;left:509;top:257;width:10706;height:252" coordorigin="509,257" coordsize="10706,252" path="m509,509l11215,509,11215,257,509,257,509,509x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158" w:lineRule="exact"/>
        <w:ind w:left="19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W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-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GS</w:t>
      </w:r>
      <w:r>
        <w:rPr>
          <w:rFonts w:ascii="Arial" w:hAnsi="Arial" w:cs="Arial" w:eastAsia="Arial"/>
          <w:sz w:val="14"/>
          <w:szCs w:val="14"/>
          <w:spacing w:val="-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'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-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2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0202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1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1" w:after="0" w:line="168" w:lineRule="exact"/>
        <w:ind w:left="22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educes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funding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ough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eli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ination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eld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ly</w:t>
      </w:r>
      <w:r>
        <w:rPr>
          <w:rFonts w:ascii="Arial" w:hAnsi="Arial" w:cs="Arial" w:eastAsia="Arial"/>
          <w:sz w:val="14"/>
          <w:szCs w:val="14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lo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cost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ug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506" w:footer="702" w:top="1120" w:bottom="900" w:left="360" w:right="940"/>
          <w:headerReference w:type="default" r:id="rId67"/>
          <w:pgSz w:w="12240" w:h="15840"/>
        </w:sectPr>
      </w:pPr>
      <w:rPr/>
    </w:p>
    <w:p>
      <w:pPr>
        <w:spacing w:before="41" w:after="0" w:line="240" w:lineRule="auto"/>
        <w:ind w:left="91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168" w:lineRule="exact"/>
        <w:ind w:right="-20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3.450577pt;width:143.274152pt;height:.1pt;mso-position-horizontal-relative:page;mso-position-vertical-relative:paragraph;z-index:-8866" coordorigin="8352,269" coordsize="2865,2">
            <v:shape style="position:absolute;left:8352;top:269;width:2865;height:2" coordorigin="8352,269" coordsize="2865,0" path="m8352,269l11217,269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-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3,943,651)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3,943,651)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2016" w:space="6470"/>
            <w:col w:w="2454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58" w:lineRule="exact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-1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3,943,651)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3,943,651)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497"/>
            <w:col w:w="707" w:space="928"/>
            <w:col w:w="818"/>
          </w:cols>
        </w:sectPr>
      </w:pPr>
      <w:rPr/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158" w:lineRule="exact"/>
        <w:ind w:left="5307" w:right="4938"/>
        <w:jc w:val="center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5.438961pt;margin-top:12.829295pt;width:535.298151pt;height:12.599486pt;mso-position-horizontal-relative:page;mso-position-vertical-relative:paragraph;z-index:-8865" coordorigin="509,257" coordsize="10706,252">
            <v:shape style="position:absolute;left:509;top:257;width:10706;height:252" coordorigin="509,257" coordsize="10706,252" path="m509,509l11215,509,11215,257,509,257,509,509x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158" w:lineRule="exact"/>
        <w:ind w:left="19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W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-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GS</w:t>
      </w:r>
      <w:r>
        <w:rPr>
          <w:rFonts w:ascii="Arial" w:hAnsi="Arial" w:cs="Arial" w:eastAsia="Arial"/>
          <w:sz w:val="14"/>
          <w:szCs w:val="14"/>
          <w:spacing w:val="-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'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-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2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0202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1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1" w:after="0" w:line="168" w:lineRule="exact"/>
        <w:ind w:left="22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educes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funding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ough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eli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ination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eld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ly</w:t>
      </w:r>
      <w:r>
        <w:rPr>
          <w:rFonts w:ascii="Arial" w:hAnsi="Arial" w:cs="Arial" w:eastAsia="Arial"/>
          <w:sz w:val="14"/>
          <w:szCs w:val="14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lo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cost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ug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</w:sectPr>
      </w:pPr>
      <w:rPr/>
    </w:p>
    <w:p>
      <w:pPr>
        <w:spacing w:before="41" w:after="0" w:line="240" w:lineRule="auto"/>
        <w:ind w:left="91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168" w:lineRule="exact"/>
        <w:ind w:right="-20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3.445892pt;width:143.274152pt;height:.1pt;mso-position-horizontal-relative:page;mso-position-vertical-relative:paragraph;z-index:-8864" coordorigin="8352,269" coordsize="2865,2">
            <v:shape style="position:absolute;left:8352;top:269;width:2865;height:2" coordorigin="8352,269" coordsize="2865,0" path="m8352,269l11217,269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-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3,943,651)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3,943,651)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2016" w:space="6470"/>
            <w:col w:w="2454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58" w:lineRule="exact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-1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3,943,651)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3,943,651)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497"/>
            <w:col w:w="707" w:space="928"/>
            <w:col w:w="818"/>
          </w:cols>
        </w:sectPr>
      </w:pPr>
      <w:rPr/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</w:sectPr>
      </w:pPr>
      <w:rPr/>
    </w:p>
    <w:p>
      <w:pPr>
        <w:spacing w:before="41" w:after="0" w:line="240" w:lineRule="auto"/>
        <w:ind w:left="91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4"/>
          <w:szCs w:val="14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</w:rPr>
        <w:t>M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168" w:lineRule="exact"/>
        <w:ind w:right="-20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3.443811pt;width:143.274152pt;height:.1pt;mso-position-horizontal-relative:page;mso-position-vertical-relative:paragraph;z-index:-8863" coordorigin="8352,269" coordsize="2865,2">
            <v:shape style="position:absolute;left:8352;top:269;width:2865;height:2" coordorigin="8352,269" coordsize="2865,0" path="m8352,269l11217,269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-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3,064,775)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3,064,775)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2944" w:space="5542"/>
            <w:col w:w="2454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3,064,775)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3,064,775)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497"/>
            <w:col w:w="707" w:space="928"/>
            <w:col w:w="818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1" w:after="0" w:line="158" w:lineRule="exact"/>
        <w:ind w:left="19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-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&amp;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3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0191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5.438961pt;margin-top:-17.766088pt;width:535.298151pt;height:12.599486pt;mso-position-horizontal-relative:page;mso-position-vertical-relative:paragraph;z-index:-8862" coordorigin="509,-355" coordsize="10706,252">
            <v:shape style="position:absolute;left:509;top:-355;width:10706;height:252" coordorigin="509,-355" coordsize="10706,252" path="m509,-103l11215,-103,11215,-355,509,-355,509,-103x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7" w:after="0" w:line="229" w:lineRule="auto"/>
        <w:ind w:left="928" w:right="3156" w:firstLine="-706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eallocates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cost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one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ehensive</w:t>
      </w:r>
      <w:r>
        <w:rPr>
          <w:rFonts w:ascii="Arial" w:hAnsi="Arial" w:cs="Arial" w:eastAsia="Arial"/>
          <w:sz w:val="14"/>
          <w:szCs w:val="14"/>
          <w:spacing w:val="-11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ealth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lanner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position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om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35%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Other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pecial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evenue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nds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65%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ede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x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penditu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es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und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eau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ealth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am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50%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ede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x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penditu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es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und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eau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ealth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am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50%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ede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x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penditu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es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und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ate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nal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hild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ealth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506" w:footer="702" w:top="1120" w:bottom="900" w:left="360" w:right="940"/>
          <w:headerReference w:type="default" r:id="rId68"/>
          <w:pgSz w:w="12240" w:h="15840"/>
        </w:sectPr>
      </w:pPr>
      <w:rPr/>
    </w:p>
    <w:p>
      <w:pPr>
        <w:spacing w:before="41" w:after="0" w:line="240" w:lineRule="auto"/>
        <w:ind w:left="91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X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379" w:lineRule="auto"/>
        <w:ind w:left="912" w:right="53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ositions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sonal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vices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left="77" w:right="-20"/>
        <w:jc w:val="left"/>
        <w:tabs>
          <w:tab w:pos="170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1.000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1.000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83" w:after="0" w:line="240" w:lineRule="auto"/>
        <w:ind w:right="-20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40,525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41,509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83" w:after="0" w:line="168" w:lineRule="exact"/>
        <w:ind w:left="77" w:right="-20"/>
        <w:jc w:val="left"/>
        <w:tabs>
          <w:tab w:pos="170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7.598923pt;width:143.274152pt;height:.1pt;mso-position-horizontal-relative:page;mso-position-vertical-relative:paragraph;z-index:-8861" coordorigin="8352,352" coordsize="2865,2">
            <v:shape style="position:absolute;left:8352;top:352;width:2865;height:2" coordorigin="8352,352" coordsize="2865,0" path="m8352,352l11217,352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3,485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3,520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3119" w:space="5651"/>
            <w:col w:w="2170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58" w:lineRule="exact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-1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44,010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45,029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780"/>
            <w:col w:w="423" w:space="1211"/>
            <w:col w:w="536"/>
          </w:cols>
        </w:sectPr>
      </w:pPr>
      <w:rPr/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41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7" w:after="0" w:line="229" w:lineRule="auto"/>
        <w:ind w:left="928" w:right="3398" w:firstLine="-70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eallocates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cost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one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ealth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am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anager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position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om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100%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ede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x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penditu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es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und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ate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nal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hild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ealth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am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50%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ede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x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penditu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es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und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ate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nal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hild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ealth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am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50%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ede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lock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ant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und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eau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ealth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</w:sectPr>
      </w:pPr>
      <w:rPr/>
    </w:p>
    <w:p>
      <w:pPr>
        <w:spacing w:before="41" w:after="0" w:line="240" w:lineRule="auto"/>
        <w:ind w:left="91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X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1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sonal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vices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93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50" w:lineRule="atLeast"/>
        <w:ind w:left="77" w:right="67" w:firstLine="-77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30.114925pt;width:143.274152pt;height:.1pt;mso-position-horizontal-relative:page;mso-position-vertical-relative:paragraph;z-index:-8860" coordorigin="8352,602" coordsize="2865,2">
            <v:shape style="position:absolute;left:8352;top:602;width:2865;height:2" coordorigin="8352,602" coordsize="2865,0" path="m8352,602l11217,602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39,689)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42,354)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2,886)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2"/>
          <w:position w:val="0"/>
        </w:rPr>
        <w:t> 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2,981)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3118" w:space="5560"/>
            <w:col w:w="2262"/>
          </w:cols>
        </w:sectPr>
      </w:pPr>
      <w:rPr/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58" w:lineRule="exact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-1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42,575)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45,335)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689"/>
            <w:col w:w="515" w:space="1120"/>
            <w:col w:w="626"/>
          </w:cols>
        </w:sectPr>
      </w:pPr>
      <w:rPr/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41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7" w:after="0" w:line="229" w:lineRule="auto"/>
        <w:ind w:left="928" w:right="3173" w:firstLine="-70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eallocates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cost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one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ealth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am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anager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position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om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100%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ede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x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penditu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es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und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eau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ealth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am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50%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ede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x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penditu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und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ithin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sa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am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50%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ede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lock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ant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und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ate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nal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hild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ealth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</w:sectPr>
      </w:pPr>
      <w:rPr/>
    </w:p>
    <w:p>
      <w:pPr>
        <w:spacing w:before="41" w:after="0" w:line="240" w:lineRule="auto"/>
        <w:ind w:left="91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14"/>
          <w:szCs w:val="14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sonal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vices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93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42,265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43,769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83" w:after="0" w:line="168" w:lineRule="exact"/>
        <w:ind w:left="77" w:right="-20"/>
        <w:jc w:val="left"/>
        <w:tabs>
          <w:tab w:pos="170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7.589678pt;width:143.274152pt;height:.1pt;mso-position-horizontal-relative:page;mso-position-vertical-relative:paragraph;z-index:-8859" coordorigin="8352,352" coordsize="2865,2">
            <v:shape style="position:absolute;left:8352;top:352;width:2865;height:2" coordorigin="8352,352" coordsize="2865,0" path="m8352,352l11217,352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3,145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3,199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3055" w:space="5714"/>
            <w:col w:w="2171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45,410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46,968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780"/>
            <w:col w:w="423" w:space="1211"/>
            <w:col w:w="536"/>
          </w:cols>
        </w:sectPr>
      </w:pPr>
      <w:rPr/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40" w:after="0" w:line="181" w:lineRule="exact"/>
        <w:ind w:left="10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lea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3"/>
          <w:w w:val="100"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end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as</w:t>
      </w:r>
      <w:r>
        <w:rPr>
          <w:rFonts w:ascii="Arial" w:hAnsi="Arial" w:cs="Arial" w:eastAsia="Arial"/>
          <w:sz w:val="16"/>
          <w:szCs w:val="16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ollo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w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158" w:lineRule="exact"/>
        <w:ind w:left="5307" w:right="4869"/>
        <w:jc w:val="center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5.438961pt;margin-top:12.834009pt;width:535.298151pt;height:12.599486pt;mso-position-horizontal-relative:page;mso-position-vertical-relative:paragraph;z-index:-8858" coordorigin="509,257" coordsize="10706,252">
            <v:shape style="position:absolute;left:509;top:257;width:10706;height:252" coordorigin="509,257" coordsize="10706,252" path="m509,509l11215,509,11215,257,509,257,509,509x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158" w:lineRule="exact"/>
        <w:ind w:left="19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3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0147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1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64" w:after="0" w:line="148" w:lineRule="exact"/>
        <w:ind w:left="929" w:right="3310" w:firstLine="-70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ansfe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funding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edicaid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1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aiver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for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B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ain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nju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y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99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1"/>
        </w:rPr>
        <w:t>esidential/</w:t>
      </w:r>
      <w:r>
        <w:rPr>
          <w:rFonts w:ascii="Arial" w:hAnsi="Arial" w:cs="Arial" w:eastAsia="Arial"/>
          <w:sz w:val="14"/>
          <w:szCs w:val="14"/>
          <w:spacing w:val="1"/>
          <w:w w:val="99"/>
          <w:position w:val="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1"/>
        </w:rPr>
        <w:t>o</w:t>
      </w:r>
      <w:r>
        <w:rPr>
          <w:rFonts w:ascii="Arial" w:hAnsi="Arial" w:cs="Arial" w:eastAsia="Arial"/>
          <w:sz w:val="14"/>
          <w:szCs w:val="14"/>
          <w:spacing w:val="2"/>
          <w:w w:val="99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2"/>
          <w:w w:val="99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1"/>
        </w:rPr>
        <w:t>unity</w:t>
      </w:r>
      <w:r>
        <w:rPr>
          <w:rFonts w:ascii="Arial" w:hAnsi="Arial" w:cs="Arial" w:eastAsia="Arial"/>
          <w:sz w:val="14"/>
          <w:szCs w:val="14"/>
          <w:spacing w:val="-5"/>
          <w:w w:val="99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vices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am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for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new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aiver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oviding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esidential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co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untiy</w:t>
      </w:r>
      <w:r>
        <w:rPr>
          <w:rFonts w:ascii="Arial" w:hAnsi="Arial" w:cs="Arial" w:eastAsia="Arial"/>
          <w:sz w:val="14"/>
          <w:szCs w:val="14"/>
          <w:spacing w:val="-1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suppo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vices.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506" w:footer="702" w:top="1120" w:bottom="900" w:left="360" w:right="940"/>
          <w:headerReference w:type="default" r:id="rId69"/>
          <w:pgSz w:w="12240" w:h="15840"/>
        </w:sectPr>
      </w:pPr>
      <w:rPr/>
    </w:p>
    <w:p>
      <w:pPr>
        <w:spacing w:before="41" w:after="0" w:line="240" w:lineRule="auto"/>
        <w:ind w:left="91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158" w:lineRule="exact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158" w:lineRule="exact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3.670302pt;width:143.274152pt;height:.1pt;mso-position-horizontal-relative:page;mso-position-vertical-relative:paragraph;z-index:-8857" coordorigin="8352,273" coordsize="2865,2">
            <v:shape style="position:absolute;left:8352;top:273;width:2865;height:2" coordorigin="8352,273" coordsize="2865,0" path="m8352,273l11217,273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-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20,000,000)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2016" w:space="8028"/>
            <w:col w:w="896"/>
          </w:cols>
        </w:sectPr>
      </w:pPr>
      <w:rPr/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158" w:lineRule="exact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-1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40" w:lineRule="auto"/>
        <w:ind w:right="-20"/>
        <w:jc w:val="left"/>
        <w:tabs>
          <w:tab w:pos="9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20,000,000)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7990" w:space="1125"/>
            <w:col w:w="1825"/>
          </w:cols>
        </w:sectPr>
      </w:pPr>
      <w:rPr/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158" w:lineRule="exact"/>
        <w:ind w:left="5307" w:right="4938"/>
        <w:jc w:val="center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5.438961pt;margin-top:12.82905pt;width:535.298151pt;height:12.599486pt;mso-position-horizontal-relative:page;mso-position-vertical-relative:paragraph;z-index:-8856" coordorigin="509,257" coordsize="10706,252">
            <v:shape style="position:absolute;left:509;top:257;width:10706;height:252" coordorigin="509,257" coordsize="10706,252" path="m509,509l11215,509,11215,257,509,257,509,509x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158" w:lineRule="exact"/>
        <w:ind w:left="19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3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0147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1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64" w:after="0" w:line="148" w:lineRule="exact"/>
        <w:ind w:left="929" w:right="3310" w:firstLine="-70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ansfe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funding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edicaid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1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aiver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for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B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ain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nju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y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99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1"/>
        </w:rPr>
        <w:t>esidential/</w:t>
      </w:r>
      <w:r>
        <w:rPr>
          <w:rFonts w:ascii="Arial" w:hAnsi="Arial" w:cs="Arial" w:eastAsia="Arial"/>
          <w:sz w:val="14"/>
          <w:szCs w:val="14"/>
          <w:spacing w:val="1"/>
          <w:w w:val="99"/>
          <w:position w:val="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1"/>
        </w:rPr>
        <w:t>o</w:t>
      </w:r>
      <w:r>
        <w:rPr>
          <w:rFonts w:ascii="Arial" w:hAnsi="Arial" w:cs="Arial" w:eastAsia="Arial"/>
          <w:sz w:val="14"/>
          <w:szCs w:val="14"/>
          <w:spacing w:val="2"/>
          <w:w w:val="99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2"/>
          <w:w w:val="99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1"/>
        </w:rPr>
        <w:t>unity</w:t>
      </w:r>
      <w:r>
        <w:rPr>
          <w:rFonts w:ascii="Arial" w:hAnsi="Arial" w:cs="Arial" w:eastAsia="Arial"/>
          <w:sz w:val="14"/>
          <w:szCs w:val="14"/>
          <w:spacing w:val="-5"/>
          <w:w w:val="99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vices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am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for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new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aiver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oviding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esidential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co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unity</w:t>
      </w:r>
      <w:r>
        <w:rPr>
          <w:rFonts w:ascii="Arial" w:hAnsi="Arial" w:cs="Arial" w:eastAsia="Arial"/>
          <w:sz w:val="14"/>
          <w:szCs w:val="14"/>
          <w:spacing w:val="-1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suppo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vices.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</w:sectPr>
      </w:pPr>
      <w:rPr/>
    </w:p>
    <w:p>
      <w:pPr>
        <w:spacing w:before="41" w:after="0" w:line="240" w:lineRule="auto"/>
        <w:ind w:left="91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158" w:lineRule="exact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158" w:lineRule="exact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3.665343pt;width:143.274152pt;height:.1pt;mso-position-horizontal-relative:page;mso-position-vertical-relative:paragraph;z-index:-8855" coordorigin="8352,273" coordsize="2865,2">
            <v:shape style="position:absolute;left:8352;top:273;width:2865;height:2" coordorigin="8352,273" coordsize="2865,0" path="m8352,273l11217,273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-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6,690,000)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2016" w:space="8105"/>
            <w:col w:w="819"/>
          </w:cols>
        </w:sectPr>
      </w:pPr>
      <w:rPr/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158" w:lineRule="exact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-1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40" w:lineRule="auto"/>
        <w:ind w:right="-20"/>
        <w:jc w:val="left"/>
        <w:tabs>
          <w:tab w:pos="100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6,690,000)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7990" w:space="1125"/>
            <w:col w:w="1825"/>
          </w:cols>
        </w:sectPr>
      </w:pPr>
      <w:rPr/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158" w:lineRule="exact"/>
        <w:ind w:left="5307" w:right="4869"/>
        <w:jc w:val="center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5.438961pt;margin-top:12.823999pt;width:535.298151pt;height:12.599486pt;mso-position-horizontal-relative:page;mso-position-vertical-relative:paragraph;z-index:-8854" coordorigin="509,256" coordsize="10706,252">
            <v:shape style="position:absolute;left:509;top:256;width:10706;height:252" coordorigin="509,256" coordsize="10706,252" path="m509,508l11215,508,11215,256,509,256,509,508x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158" w:lineRule="exact"/>
        <w:ind w:left="19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3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0147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1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64" w:after="0" w:line="148" w:lineRule="exact"/>
        <w:ind w:left="928" w:right="3454" w:firstLine="-70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ovides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funding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aine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aine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-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elated</w:t>
      </w:r>
      <w:r>
        <w:rPr>
          <w:rFonts w:ascii="Arial" w:hAnsi="Arial" w:cs="Arial" w:eastAsia="Arial"/>
          <w:sz w:val="14"/>
          <w:szCs w:val="14"/>
          <w:spacing w:val="-1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accounts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3"/>
          <w:w w:val="100"/>
          <w:position w:val="1"/>
        </w:rPr>
        <w:t>k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c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cle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pa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y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ents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pa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y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ents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to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ovide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eflect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inc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eased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health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ca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costs.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</w:sectPr>
      </w:pPr>
      <w:rPr/>
    </w:p>
    <w:p>
      <w:pPr>
        <w:spacing w:before="41" w:after="0" w:line="240" w:lineRule="auto"/>
        <w:ind w:left="91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168" w:lineRule="exact"/>
        <w:ind w:right="-20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3.44029pt;width:143.274152pt;height:.1pt;mso-position-horizontal-relative:page;mso-position-vertical-relative:paragraph;z-index:-8853" coordorigin="8352,269" coordsize="2865,2">
            <v:shape style="position:absolute;left:8352;top:269;width:2865;height:2" coordorigin="8352,269" coordsize="2865,0" path="m8352,269l11217,269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103,512,230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130,613,201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2016" w:space="6408"/>
            <w:col w:w="2516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58" w:lineRule="exact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-1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103,512,230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130,613,201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434"/>
            <w:col w:w="769" w:space="865"/>
            <w:col w:w="882"/>
          </w:cols>
        </w:sectPr>
      </w:pPr>
      <w:rPr/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</w:sectPr>
      </w:pPr>
      <w:rPr/>
    </w:p>
    <w:p>
      <w:pPr>
        <w:spacing w:before="41" w:after="0" w:line="240" w:lineRule="auto"/>
        <w:ind w:left="91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X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168" w:lineRule="exact"/>
        <w:ind w:right="-20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3.438301pt;width:143.274152pt;height:.1pt;mso-position-horizontal-relative:page;mso-position-vertical-relative:paragraph;z-index:-8852" coordorigin="8352,269" coordsize="2865,2">
            <v:shape style="position:absolute;left:8352;top:269;width:2865;height:2" coordorigin="8352,269" coordsize="2865,0" path="m8352,269l11217,269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168,142,350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212,020,842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3118" w:space="5306"/>
            <w:col w:w="2516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58" w:lineRule="exact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-1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168,142,350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212,020,842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434"/>
            <w:col w:w="769" w:space="865"/>
            <w:col w:w="882"/>
          </w:cols>
        </w:sectPr>
      </w:pPr>
      <w:rPr/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158" w:lineRule="exact"/>
        <w:ind w:left="5307" w:right="4938"/>
        <w:jc w:val="center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5.438961pt;margin-top:12.81699pt;width:535.298151pt;height:12.599486pt;mso-position-horizontal-relative:page;mso-position-vertical-relative:paragraph;z-index:-8851" coordorigin="509,256" coordsize="10706,252">
            <v:shape style="position:absolute;left:509;top:256;width:10706;height:252" coordorigin="509,256" coordsize="10706,252" path="m509,508l11215,508,11215,256,509,256,509,508x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158" w:lineRule="exact"/>
        <w:ind w:left="19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3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0147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1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64" w:after="0" w:line="148" w:lineRule="exact"/>
        <w:ind w:left="928" w:right="3454" w:firstLine="-70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ovides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funding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aine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aine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-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elated</w:t>
      </w:r>
      <w:r>
        <w:rPr>
          <w:rFonts w:ascii="Arial" w:hAnsi="Arial" w:cs="Arial" w:eastAsia="Arial"/>
          <w:sz w:val="14"/>
          <w:szCs w:val="14"/>
          <w:spacing w:val="-1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accounts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3"/>
          <w:w w:val="100"/>
          <w:position w:val="1"/>
        </w:rPr>
        <w:t>k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c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cle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pa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y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ents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pa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y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ents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to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ovide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eflect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inc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eased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health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ca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costs.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</w:sectPr>
      </w:pPr>
      <w:rPr/>
    </w:p>
    <w:p>
      <w:pPr>
        <w:spacing w:before="41" w:after="0" w:line="240" w:lineRule="auto"/>
        <w:ind w:left="91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168" w:lineRule="exact"/>
        <w:ind w:right="-20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3.433266pt;width:143.274152pt;height:.1pt;mso-position-horizontal-relative:page;mso-position-vertical-relative:paragraph;z-index:-8850" coordorigin="8352,269" coordsize="2865,2">
            <v:shape style="position:absolute;left:8352;top:269;width:2865;height:2" coordorigin="8352,269" coordsize="2865,0" path="m8352,269l11217,269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100,243,665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126,892,248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2016" w:space="6408"/>
            <w:col w:w="2516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58" w:lineRule="exact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-1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100,243,665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126,892,248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434"/>
            <w:col w:w="769" w:space="865"/>
            <w:col w:w="882"/>
          </w:cols>
        </w:sectPr>
      </w:pPr>
      <w:rPr/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</w:sectPr>
      </w:pPr>
      <w:rPr/>
    </w:p>
    <w:p>
      <w:pPr>
        <w:spacing w:before="41" w:after="0" w:line="240" w:lineRule="auto"/>
        <w:ind w:left="91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X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168" w:lineRule="exact"/>
        <w:ind w:right="-20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3.431184pt;width:143.274152pt;height:.1pt;mso-position-horizontal-relative:page;mso-position-vertical-relative:paragraph;z-index:-8849" coordorigin="8352,269" coordsize="2865,2">
            <v:shape style="position:absolute;left:8352;top:269;width:2865;height:2" coordorigin="8352,269" coordsize="2865,0" path="m8352,269l11217,269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162,999,212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203,908,673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3118" w:space="5306"/>
            <w:col w:w="2516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162,999,212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203,908,673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434"/>
            <w:col w:w="769" w:space="865"/>
            <w:col w:w="882"/>
          </w:cols>
        </w:sectPr>
      </w:pPr>
      <w:rPr/>
    </w:p>
    <w:p>
      <w:pPr>
        <w:spacing w:before="80" w:after="0" w:line="158" w:lineRule="exact"/>
        <w:ind w:left="5267" w:right="4889"/>
        <w:jc w:val="center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5.438961pt;margin-top:16.836641pt;width:535.298151pt;height:12.599486pt;mso-position-horizontal-relative:page;mso-position-vertical-relative:paragraph;z-index:-8848" coordorigin="509,337" coordsize="10706,252">
            <v:shape style="position:absolute;left:509;top:337;width:10706;height:252" coordorigin="509,337" coordsize="10706,252" path="m509,589l11215,589,11215,337,509,337,509,589x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158" w:lineRule="exact"/>
        <w:ind w:left="15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3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0147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1" w:after="0" w:line="158" w:lineRule="exact"/>
        <w:ind w:right="17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64" w:after="0" w:line="148" w:lineRule="exact"/>
        <w:ind w:left="889" w:right="3269" w:firstLine="-70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djusts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funding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eflect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dec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ease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ede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edicaid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ssistance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centage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om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62.57%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fede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fiscal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ear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2013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61.55%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fede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al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fiscal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ear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2014.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0" w:footer="702" w:top="300" w:bottom="900" w:left="400" w:right="920"/>
          <w:headerReference w:type="default" r:id="rId70"/>
          <w:pgSz w:w="12240" w:h="15840"/>
        </w:sectPr>
      </w:pPr>
      <w:rPr/>
    </w:p>
    <w:p>
      <w:pPr>
        <w:spacing w:before="41" w:after="0" w:line="240" w:lineRule="auto"/>
        <w:ind w:left="87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87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168" w:lineRule="exact"/>
        <w:ind w:right="-20"/>
        <w:jc w:val="left"/>
        <w:tabs>
          <w:tab w:pos="154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3.452964pt;width:143.274152pt;height:.1pt;mso-position-horizontal-relative:page;mso-position-vertical-relative:paragraph;z-index:-8847" coordorigin="8352,269" coordsize="2865,2">
            <v:shape style="position:absolute;left:8352;top:269;width:2865;height:2" coordorigin="8352,269" coordsize="2865,0" path="m8352,269l11217,269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9,916,306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13,161,021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400" w:right="920"/>
          <w:cols w:num="2" w:equalWidth="0">
            <w:col w:w="1976" w:space="6562"/>
            <w:col w:w="2382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58" w:lineRule="exact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-1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9,916,306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13,161,021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400" w:right="920"/>
          <w:cols w:num="3" w:equalWidth="0">
            <w:col w:w="7950" w:space="588"/>
            <w:col w:w="615" w:space="942"/>
            <w:col w:w="825"/>
          </w:cols>
        </w:sectPr>
      </w:pPr>
      <w:rPr/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400" w:right="920"/>
        </w:sectPr>
      </w:pPr>
      <w:rPr/>
    </w:p>
    <w:p>
      <w:pPr>
        <w:spacing w:before="41" w:after="0" w:line="240" w:lineRule="auto"/>
        <w:ind w:left="87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X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87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168" w:lineRule="exact"/>
        <w:ind w:right="-20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3.450883pt;width:143.274152pt;height:.1pt;mso-position-horizontal-relative:page;mso-position-vertical-relative:paragraph;z-index:-8846" coordorigin="8352,269" coordsize="2865,2">
            <v:shape style="position:absolute;left:8352;top:269;width:2865;height:2" coordorigin="8352,269" coordsize="2865,0" path="m8352,269l11217,269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-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15,507,670)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20,612,371)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400" w:right="920"/>
          <w:cols w:num="2" w:equalWidth="0">
            <w:col w:w="3078" w:space="5291"/>
            <w:col w:w="2551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58" w:lineRule="exact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-1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15,507,670)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20,612,371)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400" w:right="920"/>
          <w:cols w:num="3" w:equalWidth="0">
            <w:col w:w="7950" w:space="420"/>
            <w:col w:w="784" w:space="851"/>
            <w:col w:w="915"/>
          </w:cols>
        </w:sectPr>
      </w:pPr>
      <w:rPr/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400" w:right="920"/>
        </w:sectPr>
      </w:pPr>
      <w:rPr/>
    </w:p>
    <w:p>
      <w:pPr>
        <w:spacing w:before="41" w:after="0" w:line="240" w:lineRule="auto"/>
        <w:ind w:left="87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4"/>
          <w:szCs w:val="14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</w:rPr>
        <w:t>M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87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168" w:lineRule="exact"/>
        <w:ind w:right="-20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3.448862pt;width:143.274152pt;height:.1pt;mso-position-horizontal-relative:page;mso-position-vertical-relative:paragraph;z-index:-8845" coordorigin="8352,269" coordsize="2865,2">
            <v:shape style="position:absolute;left:8352;top:269;width:2865;height:2" coordorigin="8352,269" coordsize="2865,0" path="m8352,269l11217,269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371,472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495,296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400" w:right="920"/>
          <w:cols w:num="2" w:equalWidth="0">
            <w:col w:w="2904" w:space="5749"/>
            <w:col w:w="2267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58" w:lineRule="exact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-1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371,472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495,296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400" w:right="920"/>
          <w:cols w:num="3" w:equalWidth="0">
            <w:col w:w="7950" w:space="703"/>
            <w:col w:w="500" w:space="1134"/>
            <w:col w:w="633"/>
          </w:cols>
        </w:sectPr>
      </w:pPr>
      <w:rPr/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158" w:lineRule="exact"/>
        <w:ind w:left="5267" w:right="4958"/>
        <w:jc w:val="center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5.438961pt;margin-top:12.82752pt;width:535.298151pt;height:12.599486pt;mso-position-horizontal-relative:page;mso-position-vertical-relative:paragraph;z-index:-8844" coordorigin="509,257" coordsize="10706,252">
            <v:shape style="position:absolute;left:509;top:257;width:10706;height:252" coordorigin="509,257" coordsize="10706,252" path="m509,509l11215,509,11215,257,509,257,509,509x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158" w:lineRule="exact"/>
        <w:ind w:left="15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3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0147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1" w:after="0" w:line="158" w:lineRule="exact"/>
        <w:ind w:right="17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64" w:after="0" w:line="148" w:lineRule="exact"/>
        <w:ind w:left="889" w:right="3168" w:firstLine="-70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djusts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funding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eflect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dec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ease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ede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edicaid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ssistance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centage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om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62.57%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fede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fiscal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ear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2013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61.55%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fede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al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fiscal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ear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2014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esti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ated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fede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al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fiscal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ear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2015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ate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61.72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%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8.77923" w:type="dxa"/>
      </w:tblPr>
      <w:tblGrid/>
      <w:tr>
        <w:trPr>
          <w:trHeight w:val="578" w:hRule="exact"/>
        </w:trPr>
        <w:tc>
          <w:tcPr>
            <w:tcW w:w="720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5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22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43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55" w:after="0" w:line="240" w:lineRule="auto"/>
              <w:ind w:left="43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ll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Other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44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19" w:type="dxa"/>
            <w:tcBorders>
              <w:top w:val="nil" w:sz="6" w:space="0" w:color="auto"/>
              <w:bottom w:val="single" w:sz="5.759765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78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8,987,077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236" w:type="dxa"/>
            <w:tcBorders>
              <w:top w:val="nil" w:sz="6" w:space="0" w:color="auto"/>
              <w:bottom w:val="single" w:sz="5.759765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17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10,487,080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378" w:hRule="exact"/>
        </w:trPr>
        <w:tc>
          <w:tcPr>
            <w:tcW w:w="720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4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8" w:after="0" w:line="240" w:lineRule="auto"/>
              <w:ind w:left="79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otal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419" w:type="dxa"/>
            <w:tcBorders>
              <w:top w:val="single" w:sz="5.759765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8" w:after="0" w:line="240" w:lineRule="auto"/>
              <w:ind w:left="378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8,987,077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236" w:type="dxa"/>
            <w:tcBorders>
              <w:top w:val="single" w:sz="5.759765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8" w:after="0" w:line="240" w:lineRule="auto"/>
              <w:ind w:left="517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10,487,080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340" w:hRule="exact"/>
        </w:trPr>
        <w:tc>
          <w:tcPr>
            <w:tcW w:w="720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3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X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-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44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00" w:hRule="exact"/>
        </w:trPr>
        <w:tc>
          <w:tcPr>
            <w:tcW w:w="720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auto"/>
              <w:ind w:left="43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ll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Other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44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19" w:type="dxa"/>
            <w:tcBorders>
              <w:top w:val="nil" w:sz="6" w:space="0" w:color="auto"/>
              <w:bottom w:val="single" w:sz="5.759765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21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14,578,441)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236" w:type="dxa"/>
            <w:tcBorders>
              <w:top w:val="nil" w:sz="6" w:space="0" w:color="auto"/>
              <w:bottom w:val="single" w:sz="5.759765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auto"/>
              <w:ind w:left="426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16,498,679)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378" w:hRule="exact"/>
        </w:trPr>
        <w:tc>
          <w:tcPr>
            <w:tcW w:w="720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4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8" w:after="0" w:line="240" w:lineRule="auto"/>
              <w:ind w:left="79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otal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419" w:type="dxa"/>
            <w:tcBorders>
              <w:top w:val="single" w:sz="5.759765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8" w:after="0" w:line="240" w:lineRule="auto"/>
              <w:ind w:left="21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14,578,441)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236" w:type="dxa"/>
            <w:tcBorders>
              <w:top w:val="single" w:sz="5.759765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8" w:after="0" w:line="240" w:lineRule="auto"/>
              <w:ind w:left="426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16,498,679)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340" w:hRule="exact"/>
        </w:trPr>
        <w:tc>
          <w:tcPr>
            <w:tcW w:w="720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3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OR</w:t>
            </w:r>
            <w:r>
              <w:rPr>
                <w:rFonts w:ascii="Arial" w:hAnsi="Arial" w:cs="Arial" w:eastAsia="Arial"/>
                <w:sz w:val="14"/>
                <w:szCs w:val="14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4"/>
                <w:szCs w:val="14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44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00" w:hRule="exact"/>
        </w:trPr>
        <w:tc>
          <w:tcPr>
            <w:tcW w:w="720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auto"/>
              <w:ind w:left="43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ll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Other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44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19" w:type="dxa"/>
            <w:tcBorders>
              <w:top w:val="nil" w:sz="6" w:space="0" w:color="auto"/>
              <w:bottom w:val="single" w:sz="5.759765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493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371,472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236" w:type="dxa"/>
            <w:tcBorders>
              <w:top w:val="nil" w:sz="6" w:space="0" w:color="auto"/>
              <w:bottom w:val="single" w:sz="5.759765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auto"/>
              <w:ind w:left="709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433,384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313" w:hRule="exact"/>
        </w:trPr>
        <w:tc>
          <w:tcPr>
            <w:tcW w:w="720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4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8" w:after="0" w:line="240" w:lineRule="auto"/>
              <w:ind w:left="79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otal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419" w:type="dxa"/>
            <w:tcBorders>
              <w:top w:val="single" w:sz="5.759765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8" w:after="0" w:line="240" w:lineRule="auto"/>
              <w:ind w:left="493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371,472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236" w:type="dxa"/>
            <w:tcBorders>
              <w:top w:val="single" w:sz="5.759765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8" w:after="0" w:line="240" w:lineRule="auto"/>
              <w:ind w:left="709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433,384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594" w:hRule="exact"/>
        </w:trPr>
        <w:tc>
          <w:tcPr>
            <w:tcW w:w="720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85" w:type="dxa"/>
            <w:tcBorders>
              <w:top w:val="nil" w:sz="6" w:space="0" w:color="auto"/>
              <w:bottom w:val="single" w:sz="5.759765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447" w:type="dxa"/>
            <w:tcBorders>
              <w:top w:val="nil" w:sz="6" w:space="0" w:color="auto"/>
              <w:bottom w:val="single" w:sz="5.759765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78" w:after="0" w:line="240" w:lineRule="auto"/>
              <w:ind w:left="2154" w:right="153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1"/>
                <w:w w:val="99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99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99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99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99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99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99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598" w:type="dxa"/>
            <w:tcBorders>
              <w:top w:val="nil" w:sz="6" w:space="0" w:color="auto"/>
              <w:bottom w:val="single" w:sz="5.759765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19" w:type="dxa"/>
            <w:tcBorders>
              <w:top w:val="nil" w:sz="6" w:space="0" w:color="auto"/>
              <w:bottom w:val="single" w:sz="5.759765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6" w:type="dxa"/>
            <w:tcBorders>
              <w:top w:val="nil" w:sz="6" w:space="0" w:color="auto"/>
              <w:bottom w:val="single" w:sz="5.759765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03" w:hRule="exact"/>
        </w:trPr>
        <w:tc>
          <w:tcPr>
            <w:tcW w:w="720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85" w:type="dxa"/>
            <w:tcBorders>
              <w:top w:val="single" w:sz="5.759765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-2" w:right="-6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4447" w:type="dxa"/>
            <w:tcBorders>
              <w:top w:val="single" w:sz="5.759765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3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0147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598" w:type="dxa"/>
            <w:tcBorders>
              <w:top w:val="single" w:sz="5.759765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19" w:type="dxa"/>
            <w:tcBorders>
              <w:top w:val="single" w:sz="5.759765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2013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14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236" w:type="dxa"/>
            <w:tcBorders>
              <w:top w:val="single" w:sz="5.759765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44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2014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15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541" w:hRule="exact"/>
        </w:trPr>
        <w:tc>
          <w:tcPr>
            <w:tcW w:w="7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2" w:after="0" w:line="240" w:lineRule="auto"/>
              <w:ind w:left="74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ia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e: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22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6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educes</w:t>
            </w:r>
            <w:r>
              <w:rPr>
                <w:rFonts w:ascii="Arial" w:hAnsi="Arial" w:cs="Arial" w:eastAsia="Arial"/>
                <w:sz w:val="14"/>
                <w:szCs w:val="14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funding</w:t>
            </w:r>
            <w:r>
              <w:rPr>
                <w:rFonts w:ascii="Arial" w:hAnsi="Arial" w:cs="Arial" w:eastAsia="Arial"/>
                <w:sz w:val="14"/>
                <w:szCs w:val="14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14"/>
                <w:szCs w:val="14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educing</w:t>
            </w:r>
            <w:r>
              <w:rPr>
                <w:rFonts w:ascii="Arial" w:hAnsi="Arial" w:cs="Arial" w:eastAsia="Arial"/>
                <w:sz w:val="14"/>
                <w:szCs w:val="14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hospit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0" w:after="0" w:line="158" w:lineRule="exact"/>
              <w:ind w:left="60" w:right="-59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enefits</w:t>
            </w:r>
            <w:r>
              <w:rPr>
                <w:rFonts w:ascii="Arial" w:hAnsi="Arial" w:cs="Arial" w:eastAsia="Arial"/>
                <w:sz w:val="14"/>
                <w:szCs w:val="14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anual,</w:t>
            </w:r>
            <w:r>
              <w:rPr>
                <w:rFonts w:ascii="Arial" w:hAnsi="Arial" w:cs="Arial" w:eastAsia="Arial"/>
                <w:sz w:val="14"/>
                <w:szCs w:val="14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hapter</w:t>
            </w:r>
            <w:r>
              <w:rPr>
                <w:rFonts w:ascii="Arial" w:hAnsi="Arial" w:cs="Arial" w:eastAsia="Arial"/>
                <w:sz w:val="14"/>
                <w:szCs w:val="14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section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44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-29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ei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bu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14"/>
                <w:szCs w:val="14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ates</w:t>
            </w:r>
            <w:r>
              <w:rPr>
                <w:rFonts w:ascii="Arial" w:hAnsi="Arial" w:cs="Arial" w:eastAsia="Arial"/>
                <w:sz w:val="14"/>
                <w:szCs w:val="1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14"/>
                <w:szCs w:val="1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outpatient</w:t>
            </w:r>
            <w:r>
              <w:rPr>
                <w:rFonts w:ascii="Arial" w:hAnsi="Arial" w:cs="Arial" w:eastAsia="Arial"/>
                <w:sz w:val="14"/>
                <w:szCs w:val="14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vices</w:t>
            </w:r>
            <w:r>
              <w:rPr>
                <w:rFonts w:ascii="Arial" w:hAnsi="Arial" w:cs="Arial" w:eastAsia="Arial"/>
                <w:sz w:val="14"/>
                <w:szCs w:val="14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14"/>
                <w:szCs w:val="14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10%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4"/>
                <w:szCs w:val="1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0" w:after="0" w:line="158" w:lineRule="exact"/>
              <w:ind w:left="36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45,</w:t>
            </w:r>
            <w:r>
              <w:rPr>
                <w:rFonts w:ascii="Arial" w:hAnsi="Arial" w:cs="Arial" w:eastAsia="Arial"/>
                <w:sz w:val="14"/>
                <w:szCs w:val="1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ospital</w:t>
            </w:r>
            <w:r>
              <w:rPr>
                <w:rFonts w:ascii="Arial" w:hAnsi="Arial" w:cs="Arial" w:eastAsia="Arial"/>
                <w:sz w:val="14"/>
                <w:szCs w:val="14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vices.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5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20" w:hRule="exact"/>
        </w:trPr>
        <w:tc>
          <w:tcPr>
            <w:tcW w:w="7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3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44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00" w:hRule="exact"/>
        </w:trPr>
        <w:tc>
          <w:tcPr>
            <w:tcW w:w="7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auto"/>
              <w:ind w:left="43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ll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Other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44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19" w:type="dxa"/>
            <w:tcBorders>
              <w:top w:val="nil" w:sz="6" w:space="0" w:color="auto"/>
              <w:bottom w:val="single" w:sz="5.759765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287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4,900,000)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236" w:type="dxa"/>
            <w:tcBorders>
              <w:top w:val="nil" w:sz="6" w:space="0" w:color="auto"/>
              <w:bottom w:val="single" w:sz="5.759765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auto"/>
              <w:ind w:left="503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4,900,000)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378" w:hRule="exact"/>
        </w:trPr>
        <w:tc>
          <w:tcPr>
            <w:tcW w:w="7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4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8" w:after="0" w:line="240" w:lineRule="auto"/>
              <w:ind w:left="79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otal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419" w:type="dxa"/>
            <w:tcBorders>
              <w:top w:val="single" w:sz="5.759765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8" w:after="0" w:line="240" w:lineRule="auto"/>
              <w:ind w:left="287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4,900,000)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236" w:type="dxa"/>
            <w:tcBorders>
              <w:top w:val="single" w:sz="5.759765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8" w:after="0" w:line="240" w:lineRule="auto"/>
              <w:ind w:left="502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4,900,000)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340" w:hRule="exact"/>
        </w:trPr>
        <w:tc>
          <w:tcPr>
            <w:tcW w:w="7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3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X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-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44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00" w:hRule="exact"/>
        </w:trPr>
        <w:tc>
          <w:tcPr>
            <w:tcW w:w="7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auto"/>
              <w:ind w:left="43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ll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Other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44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19" w:type="dxa"/>
            <w:tcBorders>
              <w:top w:val="nil" w:sz="6" w:space="0" w:color="auto"/>
              <w:bottom w:val="single" w:sz="5.759765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287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7,930,584)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236" w:type="dxa"/>
            <w:tcBorders>
              <w:top w:val="nil" w:sz="6" w:space="0" w:color="auto"/>
              <w:bottom w:val="single" w:sz="5.759765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auto"/>
              <w:ind w:left="502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7,843,823)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316" w:hRule="exact"/>
        </w:trPr>
        <w:tc>
          <w:tcPr>
            <w:tcW w:w="7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4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8" w:after="0" w:line="240" w:lineRule="auto"/>
              <w:ind w:left="79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otal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419" w:type="dxa"/>
            <w:tcBorders>
              <w:top w:val="single" w:sz="5.759765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8" w:after="0" w:line="240" w:lineRule="auto"/>
              <w:ind w:left="287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7,930,584)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236" w:type="dxa"/>
            <w:tcBorders>
              <w:top w:val="single" w:sz="5.759765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8" w:after="0" w:line="240" w:lineRule="auto"/>
              <w:ind w:left="502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7,843,823)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400" w:bottom="900" w:left="400" w:right="920"/>
        </w:sectPr>
      </w:pPr>
      <w:rPr/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158" w:lineRule="exact"/>
        <w:ind w:left="11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3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0147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1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5.438961pt;margin-top:-18.113358pt;width:535.298151pt;height:12.599486pt;mso-position-horizontal-relative:page;mso-position-vertical-relative:paragraph;z-index:-8843" coordorigin="509,-362" coordsize="10706,252">
            <v:shape style="position:absolute;left:509;top:-362;width:10706;height:252" coordorigin="509,-362" coordsize="10706,252" path="m509,-110l11215,-110,11215,-362,509,-362,509,-110x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1" w:after="0" w:line="240" w:lineRule="auto"/>
        <w:ind w:left="14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educes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funding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by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educing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hospital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ei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bu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se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ent</w:t>
      </w:r>
      <w:r>
        <w:rPr>
          <w:rFonts w:ascii="Arial" w:hAnsi="Arial" w:cs="Arial" w:eastAsia="Arial"/>
          <w:sz w:val="14"/>
          <w:szCs w:val="14"/>
          <w:spacing w:val="-1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ates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for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outpatient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vices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by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10%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aine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0" w:after="0" w:line="146" w:lineRule="exact"/>
        <w:ind w:left="84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B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enefits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anual,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hapter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section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45,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ospital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vices.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338" w:footer="702" w:top="520" w:bottom="900" w:left="440" w:right="940"/>
          <w:headerReference w:type="default" r:id="rId71"/>
          <w:pgSz w:w="12240" w:h="15840"/>
        </w:sectPr>
      </w:pPr>
      <w:rPr/>
    </w:p>
    <w:p>
      <w:pPr>
        <w:spacing w:before="41" w:after="0" w:line="240" w:lineRule="auto"/>
        <w:ind w:left="83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83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168" w:lineRule="exact"/>
        <w:ind w:right="-20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3.452964pt;width:143.274152pt;height:.1pt;mso-position-horizontal-relative:page;mso-position-vertical-relative:paragraph;z-index:-8842" coordorigin="8352,269" coordsize="2865,2">
            <v:shape style="position:absolute;left:8352;top:269;width:2865;height:2" coordorigin="8352,269" coordsize="2865,0" path="m8352,269l11217,269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-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6,055,500)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6,055,500)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440" w:right="940"/>
          <w:cols w:num="2" w:equalWidth="0">
            <w:col w:w="1936" w:space="6470"/>
            <w:col w:w="2454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58" w:lineRule="exact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-1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6,055,500)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6,055,500)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440" w:right="940"/>
          <w:cols w:num="3" w:equalWidth="0">
            <w:col w:w="7910" w:space="497"/>
            <w:col w:w="707" w:space="928"/>
            <w:col w:w="818"/>
          </w:cols>
        </w:sectPr>
      </w:pPr>
      <w:rPr/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440" w:right="940"/>
        </w:sectPr>
      </w:pPr>
      <w:rPr/>
    </w:p>
    <w:p>
      <w:pPr>
        <w:spacing w:before="41" w:after="0" w:line="240" w:lineRule="auto"/>
        <w:ind w:left="83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X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83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168" w:lineRule="exact"/>
        <w:ind w:right="-20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3.450883pt;width:143.274152pt;height:.1pt;mso-position-horizontal-relative:page;mso-position-vertical-relative:paragraph;z-index:-8841" coordorigin="8352,269" coordsize="2865,2">
            <v:shape style="position:absolute;left:8352;top:269;width:2865;height:2" coordorigin="8352,269" coordsize="2865,0" path="m8352,269l11217,269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-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9,855,577)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9,786,070)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440" w:right="940"/>
          <w:cols w:num="2" w:equalWidth="0">
            <w:col w:w="3038" w:space="5368"/>
            <w:col w:w="2454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58" w:lineRule="exact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-1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9,855,577)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9,786,070)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440" w:right="940"/>
          <w:cols w:num="3" w:equalWidth="0">
            <w:col w:w="7910" w:space="497"/>
            <w:col w:w="707" w:space="928"/>
            <w:col w:w="818"/>
          </w:cols>
        </w:sectPr>
      </w:pPr>
      <w:rPr/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158" w:lineRule="exact"/>
        <w:ind w:left="5227" w:right="4869"/>
        <w:jc w:val="center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5.438961pt;margin-top:12.829601pt;width:535.298151pt;height:12.599486pt;mso-position-horizontal-relative:page;mso-position-vertical-relative:paragraph;z-index:-8840" coordorigin="509,257" coordsize="10706,252">
            <v:shape style="position:absolute;left:509;top:257;width:10706;height:252" coordorigin="509,257" coordsize="10706,252" path="m509,509l11215,509,11215,257,509,257,509,509x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158" w:lineRule="exact"/>
        <w:ind w:left="11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3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0147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1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64" w:after="0" w:line="148" w:lineRule="exact"/>
        <w:ind w:left="848" w:right="3115" w:firstLine="-70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educes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funding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by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eli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inating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c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ossover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pa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y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ents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elated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oll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back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edica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avings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am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to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fede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al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ini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440" w:right="940"/>
        </w:sectPr>
      </w:pPr>
      <w:rPr/>
    </w:p>
    <w:p>
      <w:pPr>
        <w:spacing w:before="41" w:after="0" w:line="240" w:lineRule="auto"/>
        <w:ind w:left="83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83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168" w:lineRule="exact"/>
        <w:ind w:right="-20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3.445923pt;width:143.274152pt;height:.1pt;mso-position-horizontal-relative:page;mso-position-vertical-relative:paragraph;z-index:-8839" coordorigin="8352,269" coordsize="2865,2">
            <v:shape style="position:absolute;left:8352;top:269;width:2865;height:2" coordorigin="8352,269" coordsize="2865,0" path="m8352,269l11217,269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-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7,747,035)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8,263,504)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440" w:right="940"/>
          <w:cols w:num="2" w:equalWidth="0">
            <w:col w:w="1936" w:space="6470"/>
            <w:col w:w="2454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58" w:lineRule="exact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-1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7,747,035)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8,263,504)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440" w:right="940"/>
          <w:cols w:num="3" w:equalWidth="0">
            <w:col w:w="7910" w:space="497"/>
            <w:col w:w="707" w:space="928"/>
            <w:col w:w="818"/>
          </w:cols>
        </w:sectPr>
      </w:pPr>
      <w:rPr/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440" w:right="940"/>
        </w:sectPr>
      </w:pPr>
      <w:rPr/>
    </w:p>
    <w:p>
      <w:pPr>
        <w:spacing w:before="41" w:after="0" w:line="240" w:lineRule="auto"/>
        <w:ind w:left="83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X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83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168" w:lineRule="exact"/>
        <w:ind w:right="-20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3.443842pt;width:143.274152pt;height:.1pt;mso-position-horizontal-relative:page;mso-position-vertical-relative:paragraph;z-index:-8838" coordorigin="8352,269" coordsize="2865,2">
            <v:shape style="position:absolute;left:8352;top:269;width:2865;height:2" coordorigin="8352,269" coordsize="2865,0" path="m8352,269l11217,269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-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12,538,472)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13,228,053)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440" w:right="940"/>
          <w:cols w:num="2" w:equalWidth="0">
            <w:col w:w="3038" w:space="5291"/>
            <w:col w:w="2531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58" w:lineRule="exact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-1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12,538,472)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13,228,053)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440" w:right="940"/>
          <w:cols w:num="3" w:equalWidth="0">
            <w:col w:w="7910" w:space="420"/>
            <w:col w:w="784" w:space="851"/>
            <w:col w:w="895"/>
          </w:cols>
        </w:sectPr>
      </w:pPr>
      <w:rPr/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158" w:lineRule="exact"/>
        <w:ind w:left="5227" w:right="4938"/>
        <w:jc w:val="center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5.438961pt;margin-top:12.8225pt;width:535.298151pt;height:12.599486pt;mso-position-horizontal-relative:page;mso-position-vertical-relative:paragraph;z-index:-8837" coordorigin="509,256" coordsize="10706,252">
            <v:shape style="position:absolute;left:509;top:256;width:10706;height:252" coordorigin="509,256" coordsize="10706,252" path="m509,508l11215,508,11215,256,509,256,509,508x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158" w:lineRule="exact"/>
        <w:ind w:left="11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3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0147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1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64" w:after="0" w:line="148" w:lineRule="exact"/>
        <w:ind w:left="848" w:right="3115" w:firstLine="-70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educes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funding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by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eli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inating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c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ossover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pa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y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ents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elated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oll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back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edica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avings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am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to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fede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al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ini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440" w:right="940"/>
        </w:sectPr>
      </w:pPr>
      <w:rPr/>
    </w:p>
    <w:p>
      <w:pPr>
        <w:spacing w:before="41" w:after="0" w:line="240" w:lineRule="auto"/>
        <w:ind w:left="83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83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168" w:lineRule="exact"/>
        <w:ind w:right="-20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3.438791pt;width:143.274152pt;height:.1pt;mso-position-horizontal-relative:page;mso-position-vertical-relative:paragraph;z-index:-8836" coordorigin="8352,269" coordsize="2865,2">
            <v:shape style="position:absolute;left:8352;top:269;width:2865;height:2" coordorigin="8352,269" coordsize="2865,0" path="m8352,269l11217,269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-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2,905,138)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8,263,504)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440" w:right="940"/>
          <w:cols w:num="2" w:equalWidth="0">
            <w:col w:w="1936" w:space="6470"/>
            <w:col w:w="2454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58" w:lineRule="exact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-1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2,905,138)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8,263,504)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440" w:right="940"/>
          <w:cols w:num="3" w:equalWidth="0">
            <w:col w:w="7910" w:space="497"/>
            <w:col w:w="707" w:space="928"/>
            <w:col w:w="818"/>
          </w:cols>
        </w:sectPr>
      </w:pPr>
      <w:rPr/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440" w:right="940"/>
        </w:sectPr>
      </w:pPr>
      <w:rPr/>
    </w:p>
    <w:p>
      <w:pPr>
        <w:spacing w:before="41" w:after="0" w:line="240" w:lineRule="auto"/>
        <w:ind w:left="83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X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83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168" w:lineRule="exact"/>
        <w:ind w:right="-20"/>
        <w:jc w:val="left"/>
        <w:tabs>
          <w:tab w:pos="154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3.436831pt;width:143.274152pt;height:.1pt;mso-position-horizontal-relative:page;mso-position-vertical-relative:paragraph;z-index:-8835" coordorigin="8352,269" coordsize="2865,2">
            <v:shape style="position:absolute;left:8352;top:269;width:2865;height:2" coordorigin="8352,269" coordsize="2865,0" path="m8352,269l11217,269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-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4,701,927)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13,374,370)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440" w:right="940"/>
          <w:cols w:num="2" w:equalWidth="0">
            <w:col w:w="3038" w:space="5368"/>
            <w:col w:w="2454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58" w:lineRule="exact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-1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4,701,927)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13,374,370)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440" w:right="940"/>
          <w:cols w:num="3" w:equalWidth="0">
            <w:col w:w="7910" w:space="497"/>
            <w:col w:w="707" w:space="851"/>
            <w:col w:w="895"/>
          </w:cols>
        </w:sectPr>
      </w:pPr>
      <w:rPr/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158" w:lineRule="exact"/>
        <w:ind w:left="5227" w:right="4869"/>
        <w:jc w:val="center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5.438961pt;margin-top:12.815475pt;width:535.298151pt;height:12.599486pt;mso-position-horizontal-relative:page;mso-position-vertical-relative:paragraph;z-index:-8834" coordorigin="509,256" coordsize="10706,252">
            <v:shape style="position:absolute;left:509;top:256;width:10706;height:252" coordorigin="509,256" coordsize="10706,252" path="m509,508l11215,508,11215,256,509,256,509,508x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158" w:lineRule="exact"/>
        <w:ind w:left="11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3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0147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1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64" w:after="0" w:line="148" w:lineRule="exact"/>
        <w:ind w:left="849" w:right="3158" w:firstLine="-70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educes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funding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om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olling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back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li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its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edica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avings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am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fede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al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ini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um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levels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ell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as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einstating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asset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test.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440" w:right="940"/>
        </w:sectPr>
      </w:pPr>
      <w:rPr/>
    </w:p>
    <w:p>
      <w:pPr>
        <w:spacing w:before="41" w:after="0" w:line="240" w:lineRule="auto"/>
        <w:ind w:left="83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83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168" w:lineRule="exact"/>
        <w:ind w:right="-20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3.431781pt;width:143.274152pt;height:.1pt;mso-position-horizontal-relative:page;mso-position-vertical-relative:paragraph;z-index:-8833" coordorigin="8352,269" coordsize="2865,2">
            <v:shape style="position:absolute;left:8352;top:269;width:2865;height:2" coordorigin="8352,269" coordsize="2865,0" path="m8352,269l11217,269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-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3,935,612)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3,935,612)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440" w:right="940"/>
          <w:cols w:num="2" w:equalWidth="0">
            <w:col w:w="1936" w:space="6470"/>
            <w:col w:w="2454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58" w:lineRule="exact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-1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3,935,612)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3,935,612)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440" w:right="940"/>
          <w:cols w:num="3" w:equalWidth="0">
            <w:col w:w="7910" w:space="497"/>
            <w:col w:w="707" w:space="928"/>
            <w:col w:w="818"/>
          </w:cols>
        </w:sectPr>
      </w:pPr>
      <w:rPr/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440" w:right="940"/>
        </w:sectPr>
      </w:pPr>
      <w:rPr/>
    </w:p>
    <w:p>
      <w:pPr>
        <w:spacing w:before="41" w:after="0" w:line="240" w:lineRule="auto"/>
        <w:ind w:left="83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X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83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168" w:lineRule="exact"/>
        <w:ind w:right="-20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3.429699pt;width:143.274152pt;height:.1pt;mso-position-horizontal-relative:page;mso-position-vertical-relative:paragraph;z-index:-8832" coordorigin="8352,269" coordsize="2865,2">
            <v:shape style="position:absolute;left:8352;top:269;width:2865;height:2" coordorigin="8352,269" coordsize="2865,0" path="m8352,269l11217,269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-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6,369,735)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6,300,050)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440" w:right="940"/>
          <w:cols w:num="2" w:equalWidth="0">
            <w:col w:w="3038" w:space="5368"/>
            <w:col w:w="2454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6,369,735)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6,300,050)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440" w:right="940"/>
          <w:cols w:num="3" w:equalWidth="0">
            <w:col w:w="7910" w:space="497"/>
            <w:col w:w="707" w:space="928"/>
            <w:col w:w="818"/>
          </w:cols>
        </w:sectPr>
      </w:pPr>
      <w:rPr/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158" w:lineRule="exact"/>
        <w:ind w:left="11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3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0147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1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5.438961pt;margin-top:-18.113358pt;width:535.298151pt;height:12.599486pt;mso-position-horizontal-relative:page;mso-position-vertical-relative:paragraph;z-index:-8831" coordorigin="509,-362" coordsize="10706,252">
            <v:shape style="position:absolute;left:509;top:-362;width:10706;height:252" coordorigin="509,-362" coordsize="10706,252" path="m509,-110l11215,-110,11215,-362,509,-362,509,-110x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64" w:after="0" w:line="148" w:lineRule="exact"/>
        <w:ind w:left="849" w:right="3158" w:firstLine="-70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educes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funding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om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olling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back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li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its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edica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avings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am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fede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al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ini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um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levels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ell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as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einstating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asset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test.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338" w:footer="702" w:top="520" w:bottom="900" w:left="440" w:right="940"/>
          <w:pgSz w:w="12240" w:h="15840"/>
        </w:sectPr>
      </w:pPr>
      <w:rPr/>
    </w:p>
    <w:p>
      <w:pPr>
        <w:spacing w:before="41" w:after="0" w:line="240" w:lineRule="auto"/>
        <w:ind w:left="83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83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168" w:lineRule="exact"/>
        <w:ind w:right="-20"/>
        <w:jc w:val="left"/>
        <w:tabs>
          <w:tab w:pos="154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3.452964pt;width:143.274152pt;height:.1pt;mso-position-horizontal-relative:page;mso-position-vertical-relative:paragraph;z-index:-8830" coordorigin="8352,269" coordsize="2865,2">
            <v:shape style="position:absolute;left:8352;top:269;width:2865;height:2" coordorigin="8352,269" coordsize="2865,0" path="m8352,269l11217,269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-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5,357,485)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10,714,978)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440" w:right="940"/>
          <w:cols w:num="2" w:equalWidth="0">
            <w:col w:w="1936" w:space="6470"/>
            <w:col w:w="2454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58" w:lineRule="exact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-1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5,357,485)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10,714,978)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440" w:right="940"/>
          <w:cols w:num="3" w:equalWidth="0">
            <w:col w:w="7910" w:space="497"/>
            <w:col w:w="707" w:space="851"/>
            <w:col w:w="895"/>
          </w:cols>
        </w:sectPr>
      </w:pPr>
      <w:rPr/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440" w:right="940"/>
        </w:sectPr>
      </w:pPr>
      <w:rPr/>
    </w:p>
    <w:p>
      <w:pPr>
        <w:spacing w:before="41" w:after="0" w:line="240" w:lineRule="auto"/>
        <w:ind w:left="83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X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83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168" w:lineRule="exact"/>
        <w:ind w:right="-20"/>
        <w:jc w:val="left"/>
        <w:tabs>
          <w:tab w:pos="154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3.450883pt;width:143.274152pt;height:.1pt;mso-position-horizontal-relative:page;mso-position-vertical-relative:paragraph;z-index:-8829" coordorigin="8352,269" coordsize="2865,2">
            <v:shape style="position:absolute;left:8352;top:269;width:2865;height:2" coordorigin="8352,269" coordsize="2865,0" path="m8352,269l11217,269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-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8,671,017)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17,342,047)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440" w:right="940"/>
          <w:cols w:num="2" w:equalWidth="0">
            <w:col w:w="3038" w:space="5368"/>
            <w:col w:w="2454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58" w:lineRule="exact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-1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8,671,017)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17,342,047)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440" w:right="940"/>
          <w:cols w:num="3" w:equalWidth="0">
            <w:col w:w="7910" w:space="497"/>
            <w:col w:w="707" w:space="851"/>
            <w:col w:w="895"/>
          </w:cols>
        </w:sectPr>
      </w:pPr>
      <w:rPr/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158" w:lineRule="exact"/>
        <w:ind w:left="5227" w:right="4869"/>
        <w:jc w:val="center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5.438961pt;margin-top:12.829601pt;width:535.298151pt;height:12.599486pt;mso-position-horizontal-relative:page;mso-position-vertical-relative:paragraph;z-index:-8828" coordorigin="509,257" coordsize="10706,252">
            <v:shape style="position:absolute;left:509;top:257;width:10706;height:252" coordorigin="509,257" coordsize="10706,252" path="m509,509l11215,509,11215,257,509,257,509,509x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158" w:lineRule="exact"/>
        <w:ind w:left="11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3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0147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1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7" w:after="0" w:line="229" w:lineRule="auto"/>
        <w:ind w:left="848" w:right="3163" w:firstLine="-70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ot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ithstanding</w:t>
      </w:r>
      <w:r>
        <w:rPr>
          <w:rFonts w:ascii="Arial" w:hAnsi="Arial" w:cs="Arial" w:eastAsia="Arial"/>
          <w:sz w:val="14"/>
          <w:szCs w:val="14"/>
          <w:spacing w:val="-11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any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other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ovisions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la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,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adjusts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funding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by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inc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easing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funding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-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edic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am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dec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easing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funding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edical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-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y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ents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ovide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am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eflect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edist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ibution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funding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ithin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und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for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ealthy</w:t>
      </w:r>
      <w:r>
        <w:rPr>
          <w:rFonts w:ascii="Arial" w:hAnsi="Arial" w:cs="Arial" w:eastAsia="Arial"/>
          <w:sz w:val="14"/>
          <w:szCs w:val="14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aine.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440" w:right="940"/>
        </w:sectPr>
      </w:pPr>
      <w:rPr/>
    </w:p>
    <w:p>
      <w:pPr>
        <w:spacing w:before="41" w:after="0" w:line="240" w:lineRule="auto"/>
        <w:ind w:left="83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4"/>
          <w:szCs w:val="14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</w:rPr>
        <w:t>M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83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168" w:lineRule="exact"/>
        <w:ind w:right="-20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3.445586pt;width:143.274152pt;height:.1pt;mso-position-horizontal-relative:page;mso-position-vertical-relative:paragraph;z-index:-8827" coordorigin="8352,269" coordsize="2865,2">
            <v:shape style="position:absolute;left:8352;top:269;width:2865;height:2" coordorigin="8352,269" coordsize="2865,0" path="m8352,269l11217,269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3,000,000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2,400,000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440" w:right="940"/>
          <w:cols w:num="2" w:equalWidth="0">
            <w:col w:w="2864" w:space="5633"/>
            <w:col w:w="2363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58" w:lineRule="exact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-1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3,000,000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2,400,000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440" w:right="940"/>
          <w:cols w:num="3" w:equalWidth="0">
            <w:col w:w="7910" w:space="588"/>
            <w:col w:w="615" w:space="1019"/>
            <w:col w:w="728"/>
          </w:cols>
        </w:sectPr>
      </w:pPr>
      <w:rPr/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158" w:lineRule="exact"/>
        <w:ind w:left="5227" w:right="4938"/>
        <w:jc w:val="center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5.438961pt;margin-top:12.824244pt;width:535.298151pt;height:12.599486pt;mso-position-horizontal-relative:page;mso-position-vertical-relative:paragraph;z-index:-8826" coordorigin="509,256" coordsize="10706,252">
            <v:shape style="position:absolute;left:509;top:256;width:10706;height:252" coordorigin="509,256" coordsize="10706,252" path="m509,508l11215,508,11215,256,509,256,509,508x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158" w:lineRule="exact"/>
        <w:ind w:left="11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3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0147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1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7" w:after="0" w:line="229" w:lineRule="auto"/>
        <w:ind w:left="848" w:right="3163" w:firstLine="-70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ot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ithstanding</w:t>
      </w:r>
      <w:r>
        <w:rPr>
          <w:rFonts w:ascii="Arial" w:hAnsi="Arial" w:cs="Arial" w:eastAsia="Arial"/>
          <w:sz w:val="14"/>
          <w:szCs w:val="14"/>
          <w:spacing w:val="-11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any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other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ovisions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la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,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adjusts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funding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by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inc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easing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funding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-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edic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am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dec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easing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funding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edical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-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y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ents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ovide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am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eflect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edist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ibution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funding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ithin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und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for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ealthy</w:t>
      </w:r>
      <w:r>
        <w:rPr>
          <w:rFonts w:ascii="Arial" w:hAnsi="Arial" w:cs="Arial" w:eastAsia="Arial"/>
          <w:sz w:val="14"/>
          <w:szCs w:val="14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aine.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440" w:right="940"/>
        </w:sectPr>
      </w:pPr>
      <w:rPr/>
    </w:p>
    <w:p>
      <w:pPr>
        <w:spacing w:before="41" w:after="0" w:line="240" w:lineRule="auto"/>
        <w:ind w:left="83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83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168" w:lineRule="exact"/>
        <w:ind w:right="-20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3.440229pt;width:143.274152pt;height:.1pt;mso-position-horizontal-relative:page;mso-position-vertical-relative:paragraph;z-index:-8825" coordorigin="8352,269" coordsize="2865,2">
            <v:shape style="position:absolute;left:8352;top:269;width:2865;height:2" coordorigin="8352,269" coordsize="2865,0" path="m8352,269l11217,269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-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3,000,000)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2,400,000)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440" w:right="940"/>
          <w:cols w:num="2" w:equalWidth="0">
            <w:col w:w="1936" w:space="6470"/>
            <w:col w:w="2454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58" w:lineRule="exact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-1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3,000,000)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2,400,000)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440" w:right="940"/>
          <w:cols w:num="3" w:equalWidth="0">
            <w:col w:w="7910" w:space="497"/>
            <w:col w:w="707" w:space="928"/>
            <w:col w:w="818"/>
          </w:cols>
        </w:sectPr>
      </w:pPr>
      <w:rPr/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440" w:right="940"/>
        </w:sectPr>
      </w:pPr>
      <w:rPr/>
    </w:p>
    <w:p>
      <w:pPr>
        <w:spacing w:before="41" w:after="0" w:line="240" w:lineRule="auto"/>
        <w:ind w:left="83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4"/>
          <w:szCs w:val="14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</w:rPr>
        <w:t>M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83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168" w:lineRule="exact"/>
        <w:ind w:right="-20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3.43824pt;width:143.274152pt;height:.1pt;mso-position-horizontal-relative:page;mso-position-vertical-relative:paragraph;z-index:-8824" coordorigin="8352,269" coordsize="2865,2">
            <v:shape style="position:absolute;left:8352;top:269;width:2865;height:2" coordorigin="8352,269" coordsize="2865,0" path="m8352,269l11217,269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3,000,000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2,400,000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440" w:right="940"/>
          <w:cols w:num="2" w:equalWidth="0">
            <w:col w:w="2864" w:space="5633"/>
            <w:col w:w="2363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3,000,000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2,400,000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440" w:right="940"/>
          <w:cols w:num="3" w:equalWidth="0">
            <w:col w:w="7910" w:space="588"/>
            <w:col w:w="615" w:space="1019"/>
            <w:col w:w="728"/>
          </w:cols>
        </w:sectPr>
      </w:pPr>
      <w:rPr/>
    </w:p>
    <w:p>
      <w:pPr>
        <w:spacing w:before="82" w:after="0" w:line="181" w:lineRule="exact"/>
        <w:ind w:left="3578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b/>
          <w:bCs/>
          <w:position w:val="-1"/>
        </w:rPr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8"/>
          <w:w w:val="100"/>
          <w:b/>
          <w:bCs/>
          <w:u w:val="single" w:color="0000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-8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3"/>
          <w:w w:val="100"/>
          <w:b/>
          <w:bCs/>
          <w:u w:val="single" w:color="000000"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3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u w:val="single" w:color="000000"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rt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8"/>
          <w:w w:val="100"/>
          <w:b/>
          <w:bCs/>
          <w:u w:val="single" w:color="0000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-8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,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u w:val="single" w:color="000000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5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0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u w:val="single" w:color="000000"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3"/>
          <w:w w:val="100"/>
          <w:b/>
          <w:bCs/>
          <w:u w:val="single" w:color="000000"/>
          <w:position w:val="-1"/>
        </w:rPr>
        <w:t>w</w:t>
      </w:r>
      <w:r>
        <w:rPr>
          <w:rFonts w:ascii="Arial" w:hAnsi="Arial" w:cs="Arial" w:eastAsia="Arial"/>
          <w:sz w:val="16"/>
          <w:szCs w:val="16"/>
          <w:spacing w:val="3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0" w:after="0" w:line="240" w:lineRule="auto"/>
        <w:ind w:left="10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ea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an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erv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ces,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epar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ent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(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6"/>
          <w:szCs w:val="16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181" w:lineRule="exact"/>
        <w:ind w:left="10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lea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dele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he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ollo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ing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as</w:t>
      </w:r>
      <w:r>
        <w:rPr>
          <w:rFonts w:ascii="Arial" w:hAnsi="Arial" w:cs="Arial" w:eastAsia="Arial"/>
          <w:sz w:val="16"/>
          <w:szCs w:val="16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ollo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w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1" w:after="0" w:line="158" w:lineRule="exact"/>
        <w:ind w:left="19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3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0147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5.438961pt;margin-top:-17.766027pt;width:535.298151pt;height:12.599486pt;mso-position-horizontal-relative:page;mso-position-vertical-relative:paragraph;z-index:-8823" coordorigin="509,-355" coordsize="10706,252">
            <v:shape style="position:absolute;left:509;top:-355;width:10706;height:252" coordorigin="509,-355" coordsize="10706,252" path="m509,-103l11215,-103,11215,-355,509,-355,509,-103x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1" w:after="0" w:line="168" w:lineRule="exact"/>
        <w:ind w:left="22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educes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funding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ough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eli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ination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eld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ly</w:t>
      </w:r>
      <w:r>
        <w:rPr>
          <w:rFonts w:ascii="Arial" w:hAnsi="Arial" w:cs="Arial" w:eastAsia="Arial"/>
          <w:sz w:val="14"/>
          <w:szCs w:val="14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lo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cost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ug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NumType w:start="90"/>
          <w:pgMar w:header="0" w:footer="702" w:top="360" w:bottom="900" w:left="360" w:right="940"/>
          <w:headerReference w:type="default" r:id="rId72"/>
          <w:footerReference w:type="default" r:id="rId73"/>
          <w:pgSz w:w="12240" w:h="15840"/>
        </w:sectPr>
      </w:pPr>
      <w:rPr/>
    </w:p>
    <w:p>
      <w:pPr>
        <w:spacing w:before="41" w:after="0" w:line="240" w:lineRule="auto"/>
        <w:ind w:left="91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168" w:lineRule="exact"/>
        <w:ind w:right="-20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3.450638pt;width:143.274152pt;height:.1pt;mso-position-horizontal-relative:page;mso-position-vertical-relative:paragraph;z-index:-8822" coordorigin="8352,269" coordsize="2865,2">
            <v:shape style="position:absolute;left:8352;top:269;width:2865;height:2" coordorigin="8352,269" coordsize="2865,0" path="m8352,269l11217,269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-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3,064,775)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3,064,775)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2016" w:space="6470"/>
            <w:col w:w="2454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58" w:lineRule="exact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-1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3,064,775)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3,064,775)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497"/>
            <w:col w:w="707" w:space="928"/>
            <w:col w:w="818"/>
          </w:cols>
        </w:sectPr>
      </w:pPr>
      <w:rPr/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</w:sectPr>
      </w:pPr>
      <w:rPr/>
    </w:p>
    <w:p>
      <w:pPr>
        <w:spacing w:before="41" w:after="0" w:line="240" w:lineRule="auto"/>
        <w:ind w:left="91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X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168" w:lineRule="exact"/>
        <w:ind w:right="-20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3.448678pt;width:143.274152pt;height:.1pt;mso-position-horizontal-relative:page;mso-position-vertical-relative:paragraph;z-index:-8821" coordorigin="8352,269" coordsize="2865,2">
            <v:shape style="position:absolute;left:8352;top:269;width:2865;height:2" coordorigin="8352,269" coordsize="2865,0" path="m8352,269l11217,269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-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4,960,297)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4,906,031)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3118" w:space="5368"/>
            <w:col w:w="2454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58" w:lineRule="exact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-1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4,960,297)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4,906,031)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497"/>
            <w:col w:w="707" w:space="928"/>
            <w:col w:w="818"/>
          </w:cols>
        </w:sectPr>
      </w:pPr>
      <w:rPr/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41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1" w:after="0" w:line="168" w:lineRule="exact"/>
        <w:ind w:left="22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djusts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funding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eflect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update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hospital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tax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base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ear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om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2008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2011.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</w:sectPr>
      </w:pPr>
      <w:rPr/>
    </w:p>
    <w:p>
      <w:pPr>
        <w:spacing w:before="41" w:after="0" w:line="240" w:lineRule="auto"/>
        <w:ind w:left="91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168" w:lineRule="exact"/>
        <w:ind w:right="-20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3.445036pt;width:143.274152pt;height:.1pt;mso-position-horizontal-relative:page;mso-position-vertical-relative:paragraph;z-index:-8820" coordorigin="8352,269" coordsize="2865,2">
            <v:shape style="position:absolute;left:8352;top:269;width:2865;height:2" coordorigin="8352,269" coordsize="2865,0" path="m8352,269l11217,269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-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13,170,490)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17,869,596)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2016" w:space="6394"/>
            <w:col w:w="2530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58" w:lineRule="exact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-1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13,170,490)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17,869,596)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420"/>
            <w:col w:w="784" w:space="851"/>
            <w:col w:w="895"/>
          </w:cols>
        </w:sectPr>
      </w:pPr>
      <w:rPr/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</w:sectPr>
      </w:pPr>
      <w:rPr/>
    </w:p>
    <w:p>
      <w:pPr>
        <w:spacing w:before="41" w:after="0" w:line="240" w:lineRule="auto"/>
        <w:ind w:left="91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168" w:lineRule="exact"/>
        <w:ind w:right="-20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3.443046pt;width:143.274152pt;height:.1pt;mso-position-horizontal-relative:page;mso-position-vertical-relative:paragraph;z-index:-8819" coordorigin="8352,269" coordsize="2865,2">
            <v:shape style="position:absolute;left:8352;top:269;width:2865;height:2" coordorigin="8352,269" coordsize="2865,0" path="m8352,269l11217,269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13,170,490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17,869,596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3274" w:space="5227"/>
            <w:col w:w="2439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58" w:lineRule="exact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-1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13,170,490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17,869,596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511"/>
            <w:col w:w="692" w:space="942"/>
            <w:col w:w="805"/>
          </w:cols>
        </w:sectPr>
      </w:pPr>
      <w:rPr/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41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64" w:after="0" w:line="148" w:lineRule="exact"/>
        <w:ind w:left="928" w:right="3305" w:firstLine="-70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educes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funding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by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eli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inating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apeutic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leave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d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aine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B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enefits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anual,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hapte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,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sections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67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45.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</w:sectPr>
      </w:pPr>
      <w:rPr/>
    </w:p>
    <w:p>
      <w:pPr>
        <w:spacing w:before="41" w:after="0" w:line="240" w:lineRule="auto"/>
        <w:ind w:left="91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168" w:lineRule="exact"/>
        <w:ind w:right="-20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3.439342pt;width:143.274152pt;height:.1pt;mso-position-horizontal-relative:page;mso-position-vertical-relative:paragraph;z-index:-8818" coordorigin="8352,269" coordsize="2865,2">
            <v:shape style="position:absolute;left:8352;top:269;width:2865;height:2" coordorigin="8352,269" coordsize="2865,0" path="m8352,269l11217,269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-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640,000)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640,000)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2016" w:space="6586"/>
            <w:col w:w="2338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58" w:lineRule="exact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-1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640,000)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640,000)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612"/>
            <w:col w:w="592" w:space="1043"/>
            <w:col w:w="703"/>
          </w:cols>
        </w:sectPr>
      </w:pPr>
      <w:rPr/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</w:sectPr>
      </w:pPr>
      <w:rPr/>
    </w:p>
    <w:p>
      <w:pPr>
        <w:spacing w:before="41" w:after="0" w:line="240" w:lineRule="auto"/>
        <w:ind w:left="91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X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168" w:lineRule="exact"/>
        <w:ind w:right="-20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3.43726pt;width:143.274152pt;height:.1pt;mso-position-horizontal-relative:page;mso-position-vertical-relative:paragraph;z-index:-8817" coordorigin="8352,269" coordsize="2865,2">
            <v:shape style="position:absolute;left:8352;top:269;width:2865;height:2" coordorigin="8352,269" coordsize="2865,0" path="m8352,269l11217,269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-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1,035,831)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1,024,500)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3118" w:space="5368"/>
            <w:col w:w="2454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58" w:lineRule="exact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-1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1,035,831)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1,024,500)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497"/>
            <w:col w:w="707" w:space="928"/>
            <w:col w:w="818"/>
          </w:cols>
        </w:sectPr>
      </w:pPr>
      <w:rPr/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41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64" w:after="0" w:line="148" w:lineRule="exact"/>
        <w:ind w:left="928" w:right="3547" w:firstLine="-70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educes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funding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by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ple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enting</w:t>
      </w:r>
      <w:r>
        <w:rPr>
          <w:rFonts w:ascii="Arial" w:hAnsi="Arial" w:cs="Arial" w:eastAsia="Arial"/>
          <w:sz w:val="14"/>
          <w:szCs w:val="14"/>
          <w:spacing w:val="-9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geted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ca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g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ent</w:t>
      </w:r>
      <w:r>
        <w:rPr>
          <w:rFonts w:ascii="Arial" w:hAnsi="Arial" w:cs="Arial" w:eastAsia="Arial"/>
          <w:sz w:val="14"/>
          <w:szCs w:val="14"/>
          <w:spacing w:val="-9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for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top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20%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high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cost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be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ith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capitated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anaged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ca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</w:sectPr>
      </w:pPr>
      <w:rPr/>
    </w:p>
    <w:p>
      <w:pPr>
        <w:spacing w:before="41" w:after="0" w:line="240" w:lineRule="auto"/>
        <w:ind w:left="91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168" w:lineRule="exact"/>
        <w:ind w:right="-20"/>
        <w:jc w:val="left"/>
        <w:tabs>
          <w:tab w:pos="154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3.433327pt;width:143.274152pt;height:.1pt;mso-position-horizontal-relative:page;mso-position-vertical-relative:paragraph;z-index:-8816" coordorigin="8352,269" coordsize="2865,2">
            <v:shape style="position:absolute;left:8352;top:269;width:2865;height:2" coordorigin="8352,269" coordsize="2865,0" path="m8352,269l11217,269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-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6,567,000)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15,467,000)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2016" w:space="6470"/>
            <w:col w:w="2454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58" w:lineRule="exact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-1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6,567,000)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15,467,000)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497"/>
            <w:col w:w="707" w:space="851"/>
            <w:col w:w="895"/>
          </w:cols>
        </w:sectPr>
      </w:pPr>
      <w:rPr/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</w:sectPr>
      </w:pPr>
      <w:rPr/>
    </w:p>
    <w:p>
      <w:pPr>
        <w:spacing w:before="41" w:after="0" w:line="240" w:lineRule="auto"/>
        <w:ind w:left="91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X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168" w:lineRule="exact"/>
        <w:ind w:right="-20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3.431353pt;width:143.274152pt;height:.1pt;mso-position-horizontal-relative:page;mso-position-vertical-relative:paragraph;z-index:-8815" coordorigin="8352,269" coordsize="2865,2">
            <v:shape style="position:absolute;left:8352;top:269;width:2865;height:2" coordorigin="8352,269" coordsize="2865,0" path="m8352,269l11217,269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-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10,628,601)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24,759,268)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3118" w:space="5291"/>
            <w:col w:w="2531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10,628,601)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24,759,268)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420"/>
            <w:col w:w="784" w:space="851"/>
            <w:col w:w="895"/>
          </w:cols>
        </w:sectPr>
      </w:pPr>
      <w:rPr/>
    </w:p>
    <w:p>
      <w:pPr>
        <w:spacing w:before="82" w:after="0" w:line="181" w:lineRule="exact"/>
        <w:ind w:left="3082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b/>
          <w:bCs/>
          <w:position w:val="-1"/>
        </w:rPr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8"/>
          <w:w w:val="100"/>
          <w:b/>
          <w:bCs/>
          <w:u w:val="single" w:color="0000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-8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u w:val="single" w:color="000000"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u w:val="single" w:color="000000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u w:val="single" w:color="000000"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  <w:u w:val="single" w:color="000000"/>
          <w:position w:val="-1"/>
        </w:rPr>
        <w:t>w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g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u w:val="single" w:color="000000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rt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8"/>
          <w:w w:val="100"/>
          <w:b/>
          <w:bCs/>
          <w:u w:val="single" w:color="0000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-8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,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u w:val="single" w:color="000000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5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0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u w:val="single" w:color="000000"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  <w:u w:val="single" w:color="000000"/>
          <w:position w:val="-1"/>
        </w:rPr>
        <w:t>w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0" w:after="0" w:line="181" w:lineRule="exact"/>
        <w:ind w:left="10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ea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and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an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erv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ces,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epar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ent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of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(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For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er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16"/>
          <w:szCs w:val="16"/>
          <w:spacing w:val="-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1" w:after="0" w:line="158" w:lineRule="exact"/>
        <w:ind w:left="19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3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0147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5.438961pt;margin-top:-17.766027pt;width:535.298151pt;height:12.599486pt;mso-position-horizontal-relative:page;mso-position-vertical-relative:paragraph;z-index:-8814" coordorigin="509,-355" coordsize="10706,252">
            <v:shape style="position:absolute;left:509;top:-355;width:10706;height:252" coordorigin="509,-355" coordsize="10706,252" path="m509,-103l11215,-103,11215,-355,509,-355,509,-103x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1" w:after="0" w:line="240" w:lineRule="auto"/>
        <w:ind w:left="22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ovides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funding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evelop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ental</w:t>
      </w:r>
      <w:r>
        <w:rPr>
          <w:rFonts w:ascii="Arial" w:hAnsi="Arial" w:cs="Arial" w:eastAsia="Arial"/>
          <w:sz w:val="14"/>
          <w:szCs w:val="14"/>
          <w:spacing w:val="-9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vices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1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aiver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-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aine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am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for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ection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21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and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0" w:after="0" w:line="146" w:lineRule="exact"/>
        <w:ind w:left="92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unity</w:t>
      </w:r>
      <w:r>
        <w:rPr>
          <w:rFonts w:ascii="Arial" w:hAnsi="Arial" w:cs="Arial" w:eastAsia="Arial"/>
          <w:sz w:val="14"/>
          <w:szCs w:val="14"/>
          <w:spacing w:val="-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B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ased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aiver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individuals</w:t>
      </w:r>
      <w:r>
        <w:rPr>
          <w:rFonts w:ascii="Arial" w:hAnsi="Arial" w:cs="Arial" w:eastAsia="Arial"/>
          <w:sz w:val="14"/>
          <w:szCs w:val="14"/>
          <w:spacing w:val="-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ith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intell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ctual</w:t>
      </w:r>
      <w:r>
        <w:rPr>
          <w:rFonts w:ascii="Arial" w:hAnsi="Arial" w:cs="Arial" w:eastAsia="Arial"/>
          <w:sz w:val="14"/>
          <w:szCs w:val="14"/>
          <w:spacing w:val="-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disabilities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autis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NumType w:start="91"/>
          <w:pgMar w:header="0" w:footer="702" w:top="360" w:bottom="900" w:left="360" w:right="940"/>
          <w:headerReference w:type="default" r:id="rId74"/>
          <w:footerReference w:type="default" r:id="rId75"/>
          <w:pgSz w:w="12240" w:h="15840"/>
        </w:sectPr>
      </w:pPr>
      <w:rPr/>
    </w:p>
    <w:p>
      <w:pPr>
        <w:spacing w:before="41" w:after="0" w:line="240" w:lineRule="auto"/>
        <w:ind w:left="91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X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168" w:lineRule="exact"/>
        <w:ind w:right="-20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3.450393pt;width:143.274152pt;height:.1pt;mso-position-horizontal-relative:page;mso-position-vertical-relative:paragraph;z-index:-8813" coordorigin="8352,269" coordsize="2865,2">
            <v:shape style="position:absolute;left:8352;top:269;width:2865;height:2" coordorigin="8352,269" coordsize="2865,0" path="m8352,269l11217,269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4,933,057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5,497,646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3119" w:space="5459"/>
            <w:col w:w="2362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58" w:lineRule="exact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-1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4,933,057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5,497,646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588"/>
            <w:col w:w="615" w:space="1019"/>
            <w:col w:w="728"/>
          </w:cols>
        </w:sectPr>
      </w:pPr>
      <w:rPr/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41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64" w:after="0" w:line="148" w:lineRule="exact"/>
        <w:ind w:left="928" w:right="3192" w:firstLine="-70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ovides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funding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equi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ed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as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esult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eli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ination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edicaid's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x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clusion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over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coun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er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14"/>
          <w:szCs w:val="14"/>
          <w:spacing w:val="3"/>
          <w:w w:val="100"/>
          <w:position w:val="1"/>
        </w:rPr>
        <w:t>k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ing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cessation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ugs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as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andated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by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ffo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dable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ct.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</w:sectPr>
      </w:pPr>
      <w:rPr/>
    </w:p>
    <w:p>
      <w:pPr>
        <w:spacing w:before="41" w:after="0" w:line="240" w:lineRule="auto"/>
        <w:ind w:left="91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168" w:lineRule="exact"/>
        <w:ind w:right="-20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3.446536pt;width:143.274152pt;height:.1pt;mso-position-horizontal-relative:page;mso-position-vertical-relative:paragraph;z-index:-8812" coordorigin="8352,269" coordsize="2865,2">
            <v:shape style="position:absolute;left:8352;top:269;width:2865;height:2" coordorigin="8352,269" coordsize="2865,0" path="m8352,269l11217,269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150,000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400,000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2016" w:space="6677"/>
            <w:col w:w="2247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58" w:lineRule="exact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-1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150,000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400,000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703"/>
            <w:col w:w="500" w:space="1134"/>
            <w:col w:w="613"/>
          </w:cols>
        </w:sectPr>
      </w:pPr>
      <w:rPr/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</w:sectPr>
      </w:pPr>
      <w:rPr/>
    </w:p>
    <w:p>
      <w:pPr>
        <w:spacing w:before="41" w:after="0" w:line="240" w:lineRule="auto"/>
        <w:ind w:left="91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X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168" w:lineRule="exact"/>
        <w:ind w:right="-20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3.444576pt;width:143.274152pt;height:.1pt;mso-position-horizontal-relative:page;mso-position-vertical-relative:paragraph;z-index:-8811" coordorigin="8352,269" coordsize="2865,2">
            <v:shape style="position:absolute;left:8352;top:269;width:2865;height:2" coordorigin="8352,269" coordsize="2865,0" path="m8352,269l11217,269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240,117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640,312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3118" w:space="5575"/>
            <w:col w:w="2247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58" w:lineRule="exact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-1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240,117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640,312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703"/>
            <w:col w:w="500" w:space="1134"/>
            <w:col w:w="613"/>
          </w:cols>
        </w:sectPr>
      </w:pPr>
      <w:rPr/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41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64" w:after="0" w:line="148" w:lineRule="exact"/>
        <w:ind w:left="928" w:right="3376" w:firstLine="-70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ovides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additional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funding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account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for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inc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eas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d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hild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en's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ealth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nsu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ance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am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en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oll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ent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d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to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andate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inco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dete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ination</w:t>
      </w:r>
      <w:r>
        <w:rPr>
          <w:rFonts w:ascii="Arial" w:hAnsi="Arial" w:cs="Arial" w:eastAsia="Arial"/>
          <w:sz w:val="14"/>
          <w:szCs w:val="14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changes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equi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ed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b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ffo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dable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ct.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</w:sectPr>
      </w:pPr>
      <w:rPr/>
    </w:p>
    <w:p>
      <w:pPr>
        <w:spacing w:before="41" w:after="0" w:line="240" w:lineRule="auto"/>
        <w:ind w:left="91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168" w:lineRule="exact"/>
        <w:ind w:right="-20"/>
        <w:jc w:val="left"/>
        <w:tabs>
          <w:tab w:pos="150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3.44075pt;width:143.274152pt;height:.1pt;mso-position-horizontal-relative:page;mso-position-vertical-relative:paragraph;z-index:-8810" coordorigin="8352,269" coordsize="2865,2">
            <v:shape style="position:absolute;left:8352;top:269;width:2865;height:2" coordorigin="8352,269" coordsize="2865,0" path="m8352,269l11217,269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225,464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1,892,095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2016" w:space="6677"/>
            <w:col w:w="2247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58" w:lineRule="exact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-1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225,464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1,892,095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703"/>
            <w:col w:w="500" w:space="1019"/>
            <w:col w:w="728"/>
          </w:cols>
        </w:sectPr>
      </w:pPr>
      <w:rPr/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</w:sectPr>
      </w:pPr>
      <w:rPr/>
    </w:p>
    <w:p>
      <w:pPr>
        <w:spacing w:before="41" w:after="0" w:line="240" w:lineRule="auto"/>
        <w:ind w:left="91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14"/>
          <w:szCs w:val="14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168" w:lineRule="exact"/>
        <w:ind w:right="-20"/>
        <w:jc w:val="left"/>
        <w:tabs>
          <w:tab w:pos="150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3.43876pt;width:143.274152pt;height:.1pt;mso-position-horizontal-relative:page;mso-position-vertical-relative:paragraph;z-index:-8809" coordorigin="8352,269" coordsize="2865,2">
            <v:shape style="position:absolute;left:8352;top:269;width:2865;height:2" coordorigin="8352,269" coordsize="2865,0" path="m8352,269l11217,269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612,381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5,139,103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3056" w:space="5637"/>
            <w:col w:w="2247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58" w:lineRule="exact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-1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612,381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5,139,103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703"/>
            <w:col w:w="500" w:space="1019"/>
            <w:col w:w="728"/>
          </w:cols>
        </w:sectPr>
      </w:pPr>
      <w:rPr/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41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64" w:after="0" w:line="148" w:lineRule="exact"/>
        <w:ind w:left="928" w:right="3254" w:firstLine="-70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ovides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additional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funding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account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for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inc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eas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d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cove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age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for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child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en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oster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am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ough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age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25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as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equi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ed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by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ffo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dable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ct.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</w:sectPr>
      </w:pPr>
      <w:rPr/>
    </w:p>
    <w:p>
      <w:pPr>
        <w:spacing w:before="41" w:after="0" w:line="240" w:lineRule="auto"/>
        <w:ind w:left="91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168" w:lineRule="exact"/>
        <w:ind w:right="-20"/>
        <w:jc w:val="left"/>
        <w:tabs>
          <w:tab w:pos="150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3.434857pt;width:143.274152pt;height:.1pt;mso-position-horizontal-relative:page;mso-position-vertical-relative:paragraph;z-index:-8808" coordorigin="8352,269" coordsize="2865,2">
            <v:shape style="position:absolute;left:8352;top:269;width:2865;height:2" coordorigin="8352,269" coordsize="2865,0" path="m8352,269l11217,269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119,317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1,001,314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2016" w:space="6677"/>
            <w:col w:w="2247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58" w:lineRule="exact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-1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119,317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1,001,314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703"/>
            <w:col w:w="500" w:space="1019"/>
            <w:col w:w="728"/>
          </w:cols>
        </w:sectPr>
      </w:pPr>
      <w:rPr/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</w:sectPr>
      </w:pPr>
      <w:rPr/>
    </w:p>
    <w:p>
      <w:pPr>
        <w:spacing w:before="41" w:after="0" w:line="240" w:lineRule="auto"/>
        <w:ind w:left="91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X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168" w:lineRule="exact"/>
        <w:ind w:right="-20"/>
        <w:jc w:val="left"/>
        <w:tabs>
          <w:tab w:pos="150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3.432883pt;width:143.274152pt;height:.1pt;mso-position-horizontal-relative:page;mso-position-vertical-relative:paragraph;z-index:-8807" coordorigin="8352,269" coordsize="2865,2">
            <v:shape style="position:absolute;left:8352;top:269;width:2865;height:2" coordorigin="8352,269" coordsize="2865,0" path="m8352,269l11217,269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191,000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1,602,884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3118" w:space="5575"/>
            <w:col w:w="2247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191,000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1,602,884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703"/>
            <w:col w:w="500" w:space="1019"/>
            <w:col w:w="728"/>
          </w:cols>
        </w:sectPr>
      </w:pPr>
      <w:rPr/>
    </w:p>
    <w:p>
      <w:pPr>
        <w:spacing w:before="85" w:after="0" w:line="158" w:lineRule="exact"/>
        <w:ind w:left="11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3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0147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5.438961pt;margin-top:-17.763456pt;width:535.298151pt;height:12.599486pt;mso-position-horizontal-relative:page;mso-position-vertical-relative:paragraph;z-index:-8806" coordorigin="509,-355" coordsize="10706,252">
            <v:shape style="position:absolute;left:509;top:-355;width:10706;height:252" coordorigin="509,-355" coordsize="10706,252" path="m509,-103l11215,-103,11215,-355,509,-355,509,-103x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7" w:after="0" w:line="229" w:lineRule="auto"/>
        <w:ind w:left="849" w:right="3140" w:firstLine="-70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djusts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funding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eflect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update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hospital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tax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base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14"/>
          <w:szCs w:val="14"/>
          <w:spacing w:val="3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hospital's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ta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x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able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ear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is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its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fiscal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ear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that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ended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calendar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ior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calendar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hich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state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fiscal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ear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begins;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for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fiscal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ear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beginning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July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1,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2013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hospital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tax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base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ear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is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2011.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NumType w:start="92"/>
          <w:pgMar w:header="0" w:footer="702" w:top="640" w:bottom="900" w:left="440" w:right="940"/>
          <w:headerReference w:type="default" r:id="rId76"/>
          <w:footerReference w:type="default" r:id="rId77"/>
          <w:pgSz w:w="12240" w:h="15840"/>
        </w:sectPr>
      </w:pPr>
      <w:rPr/>
    </w:p>
    <w:p>
      <w:pPr>
        <w:spacing w:before="41" w:after="0" w:line="240" w:lineRule="auto"/>
        <w:ind w:left="83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83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168" w:lineRule="exact"/>
        <w:ind w:right="-20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3.452597pt;width:143.274152pt;height:.1pt;mso-position-horizontal-relative:page;mso-position-vertical-relative:paragraph;z-index:-8805" coordorigin="8352,269" coordsize="2865,2">
            <v:shape style="position:absolute;left:8352;top:269;width:2865;height:2" coordorigin="8352,269" coordsize="2865,0" path="m8352,269l11217,269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-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13,170,490)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17,869,596)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440" w:right="940"/>
          <w:cols w:num="2" w:equalWidth="0">
            <w:col w:w="1936" w:space="6394"/>
            <w:col w:w="2530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58" w:lineRule="exact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-1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13,170,490)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17,869,596)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440" w:right="940"/>
          <w:cols w:num="3" w:equalWidth="0">
            <w:col w:w="7910" w:space="420"/>
            <w:col w:w="784" w:space="851"/>
            <w:col w:w="895"/>
          </w:cols>
        </w:sectPr>
      </w:pPr>
      <w:rPr/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440" w:right="940"/>
        </w:sectPr>
      </w:pPr>
      <w:rPr/>
    </w:p>
    <w:p>
      <w:pPr>
        <w:spacing w:before="41" w:after="0" w:line="240" w:lineRule="auto"/>
        <w:ind w:left="83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83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168" w:lineRule="exact"/>
        <w:ind w:right="-20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3.450516pt;width:143.274152pt;height:.1pt;mso-position-horizontal-relative:page;mso-position-vertical-relative:paragraph;z-index:-8804" coordorigin="8352,269" coordsize="2865,2">
            <v:shape style="position:absolute;left:8352;top:269;width:2865;height:2" coordorigin="8352,269" coordsize="2865,0" path="m8352,269l11217,269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13,170,490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17,869,596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440" w:right="940"/>
          <w:cols w:num="2" w:equalWidth="0">
            <w:col w:w="3194" w:space="5227"/>
            <w:col w:w="2439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58" w:lineRule="exact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-1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13,170,490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17,869,596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440" w:right="940"/>
          <w:cols w:num="3" w:equalWidth="0">
            <w:col w:w="7910" w:space="511"/>
            <w:col w:w="692" w:space="942"/>
            <w:col w:w="805"/>
          </w:cols>
        </w:sectPr>
      </w:pPr>
      <w:rPr/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41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1" w:after="0" w:line="168" w:lineRule="exact"/>
        <w:ind w:left="14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educes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funding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by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ple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enting</w:t>
      </w:r>
      <w:r>
        <w:rPr>
          <w:rFonts w:ascii="Arial" w:hAnsi="Arial" w:cs="Arial" w:eastAsia="Arial"/>
          <w:sz w:val="14"/>
          <w:szCs w:val="14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geted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ca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g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ent</w:t>
      </w:r>
      <w:r>
        <w:rPr>
          <w:rFonts w:ascii="Arial" w:hAnsi="Arial" w:cs="Arial" w:eastAsia="Arial"/>
          <w:sz w:val="14"/>
          <w:szCs w:val="14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for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top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20%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high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cost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be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440" w:right="940"/>
        </w:sectPr>
      </w:pPr>
      <w:rPr/>
    </w:p>
    <w:p>
      <w:pPr>
        <w:spacing w:before="41" w:after="0" w:line="240" w:lineRule="auto"/>
        <w:ind w:left="83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83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168" w:lineRule="exact"/>
        <w:ind w:right="-20"/>
        <w:jc w:val="left"/>
        <w:tabs>
          <w:tab w:pos="154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3.447025pt;width:143.274152pt;height:.1pt;mso-position-horizontal-relative:page;mso-position-vertical-relative:paragraph;z-index:-8803" coordorigin="8352,269" coordsize="2865,2">
            <v:shape style="position:absolute;left:8352;top:269;width:2865;height:2" coordorigin="8352,269" coordsize="2865,0" path="m8352,269l11217,269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-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6,567,000)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15,467,000)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440" w:right="940"/>
          <w:cols w:num="2" w:equalWidth="0">
            <w:col w:w="1936" w:space="6470"/>
            <w:col w:w="2454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58" w:lineRule="exact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-1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6,567,000)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15,467,000)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440" w:right="940"/>
          <w:cols w:num="3" w:equalWidth="0">
            <w:col w:w="7910" w:space="497"/>
            <w:col w:w="707" w:space="851"/>
            <w:col w:w="895"/>
          </w:cols>
        </w:sectPr>
      </w:pPr>
      <w:rPr/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440" w:right="940"/>
        </w:sectPr>
      </w:pPr>
      <w:rPr/>
    </w:p>
    <w:p>
      <w:pPr>
        <w:spacing w:before="41" w:after="0" w:line="240" w:lineRule="auto"/>
        <w:ind w:left="83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X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83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168" w:lineRule="exact"/>
        <w:ind w:right="-20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3.445005pt;width:143.274152pt;height:.1pt;mso-position-horizontal-relative:page;mso-position-vertical-relative:paragraph;z-index:-8802" coordorigin="8352,269" coordsize="2865,2">
            <v:shape style="position:absolute;left:8352;top:269;width:2865;height:2" coordorigin="8352,269" coordsize="2865,0" path="m8352,269l11217,269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-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10,628,601)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24,759,268)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440" w:right="940"/>
          <w:cols w:num="2" w:equalWidth="0">
            <w:col w:w="3038" w:space="5291"/>
            <w:col w:w="2531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58" w:lineRule="exact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-1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10,628,601)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24,759,268)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440" w:right="940"/>
          <w:cols w:num="3" w:equalWidth="0">
            <w:col w:w="7910" w:space="420"/>
            <w:col w:w="784" w:space="851"/>
            <w:col w:w="895"/>
          </w:cols>
        </w:sectPr>
      </w:pPr>
      <w:rPr/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41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64" w:after="0" w:line="148" w:lineRule="exact"/>
        <w:ind w:left="848" w:right="3261" w:firstLine="-70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ovides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funding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for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ection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29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unity</w:t>
      </w:r>
      <w:r>
        <w:rPr>
          <w:rFonts w:ascii="Arial" w:hAnsi="Arial" w:cs="Arial" w:eastAsia="Arial"/>
          <w:sz w:val="14"/>
          <w:szCs w:val="14"/>
          <w:spacing w:val="-1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upp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1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aiver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for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individuals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ith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intellectual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disabilities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and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autis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440" w:right="940"/>
        </w:sectPr>
      </w:pPr>
      <w:rPr/>
    </w:p>
    <w:p>
      <w:pPr>
        <w:spacing w:before="41" w:after="0" w:line="240" w:lineRule="auto"/>
        <w:ind w:left="83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X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83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168" w:lineRule="exact"/>
        <w:ind w:right="-20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3.441209pt;width:143.274152pt;height:.1pt;mso-position-horizontal-relative:page;mso-position-vertical-relative:paragraph;z-index:-8801" coordorigin="8352,269" coordsize="2865,2">
            <v:shape style="position:absolute;left:8352;top:269;width:2865;height:2" coordorigin="8352,269" coordsize="2865,0" path="m8352,269l11217,269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3,236,287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3,201,560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440" w:right="940"/>
          <w:cols w:num="2" w:equalWidth="0">
            <w:col w:w="3038" w:space="5459"/>
            <w:col w:w="2363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58" w:lineRule="exact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-1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3,236,287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3,201,560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440" w:right="940"/>
          <w:cols w:num="3" w:equalWidth="0">
            <w:col w:w="7910" w:space="588"/>
            <w:col w:w="615" w:space="1019"/>
            <w:col w:w="728"/>
          </w:cols>
        </w:sectPr>
      </w:pPr>
      <w:rPr/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41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6" w:after="0" w:line="231" w:lineRule="auto"/>
        <w:ind w:left="848" w:right="3154" w:firstLine="-70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educes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funding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as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esult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establishing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15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li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ited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iod</w:t>
      </w:r>
      <w:r>
        <w:rPr>
          <w:rFonts w:ascii="Arial" w:hAnsi="Arial" w:cs="Arial" w:eastAsia="Arial"/>
          <w:sz w:val="14"/>
          <w:szCs w:val="14"/>
          <w:spacing w:val="-9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usto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er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vice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esentative</w:t>
      </w:r>
      <w:r>
        <w:rPr>
          <w:rFonts w:ascii="Arial" w:hAnsi="Arial" w:cs="Arial" w:eastAsia="Arial"/>
          <w:sz w:val="14"/>
          <w:szCs w:val="14"/>
          <w:spacing w:val="-1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ssocia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positions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eau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ily</w:t>
      </w:r>
      <w:r>
        <w:rPr>
          <w:rFonts w:ascii="Arial" w:hAnsi="Arial" w:cs="Arial" w:eastAsia="Arial"/>
          <w:sz w:val="14"/>
          <w:szCs w:val="14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ndependence</w:t>
      </w:r>
      <w:r>
        <w:rPr>
          <w:rFonts w:ascii="Arial" w:hAnsi="Arial" w:cs="Arial" w:eastAsia="Arial"/>
          <w:sz w:val="14"/>
          <w:szCs w:val="14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-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gional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am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x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pedite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disability</w:t>
      </w:r>
      <w:r>
        <w:rPr>
          <w:rFonts w:ascii="Arial" w:hAnsi="Arial" w:cs="Arial" w:eastAsia="Arial"/>
          <w:sz w:val="14"/>
          <w:szCs w:val="14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dete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inatio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educe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ti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iod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for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dete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ination</w:t>
      </w:r>
      <w:r>
        <w:rPr>
          <w:rFonts w:ascii="Arial" w:hAnsi="Arial" w:cs="Arial" w:eastAsia="Arial"/>
          <w:sz w:val="14"/>
          <w:szCs w:val="14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disability</w:t>
      </w:r>
      <w:r>
        <w:rPr>
          <w:rFonts w:ascii="Arial" w:hAnsi="Arial" w:cs="Arial" w:eastAsia="Arial"/>
          <w:sz w:val="14"/>
          <w:szCs w:val="14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by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ave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age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15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da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achieve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one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ti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savings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by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dec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easing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pa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y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ents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for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benefits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ith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state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funds.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440" w:right="940"/>
        </w:sectPr>
      </w:pPr>
      <w:rPr/>
    </w:p>
    <w:p>
      <w:pPr>
        <w:spacing w:before="41" w:after="0" w:line="240" w:lineRule="auto"/>
        <w:ind w:left="83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83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168" w:lineRule="exact"/>
        <w:ind w:right="-20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3.43674pt;width:143.274152pt;height:.1pt;mso-position-horizontal-relative:page;mso-position-vertical-relative:paragraph;z-index:-8800" coordorigin="8352,269" coordsize="2865,2">
            <v:shape style="position:absolute;left:8352;top:269;width:2865;height:2" coordorigin="8352,269" coordsize="2865,0" path="m8352,269l11217,269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-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3,598,909)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3,598,909)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440" w:right="940"/>
          <w:cols w:num="2" w:equalWidth="0">
            <w:col w:w="1936" w:space="6470"/>
            <w:col w:w="2454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58" w:lineRule="exact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-1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3,598,909)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3,598,909)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440" w:right="940"/>
          <w:cols w:num="3" w:equalWidth="0">
            <w:col w:w="7910" w:space="497"/>
            <w:col w:w="707" w:space="928"/>
            <w:col w:w="818"/>
          </w:cols>
        </w:sectPr>
      </w:pPr>
      <w:rPr/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41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1" w:after="0" w:line="240" w:lineRule="auto"/>
        <w:ind w:left="14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djusts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funding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by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inc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easing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funding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-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edical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am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dec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easing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funding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edical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0" w:after="0" w:line="146" w:lineRule="exact"/>
        <w:ind w:left="84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ents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ovide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am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eflect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redist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ibution</w:t>
      </w:r>
      <w:r>
        <w:rPr>
          <w:rFonts w:ascii="Arial" w:hAnsi="Arial" w:cs="Arial" w:eastAsia="Arial"/>
          <w:sz w:val="14"/>
          <w:szCs w:val="14"/>
          <w:spacing w:val="-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funding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ithin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und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ealthy</w:t>
      </w:r>
      <w:r>
        <w:rPr>
          <w:rFonts w:ascii="Arial" w:hAnsi="Arial" w:cs="Arial" w:eastAsia="Arial"/>
          <w:sz w:val="14"/>
          <w:szCs w:val="14"/>
          <w:spacing w:val="-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aine.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440" w:right="940"/>
        </w:sectPr>
      </w:pPr>
      <w:rPr/>
    </w:p>
    <w:p>
      <w:pPr>
        <w:spacing w:before="41" w:after="0" w:line="240" w:lineRule="auto"/>
        <w:ind w:left="83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83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168" w:lineRule="exact"/>
        <w:ind w:right="-20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3.433005pt;width:143.274152pt;height:.1pt;mso-position-horizontal-relative:page;mso-position-vertical-relative:paragraph;z-index:-8799" coordorigin="8352,269" coordsize="2865,2">
            <v:shape style="position:absolute;left:8352;top:269;width:2865;height:2" coordorigin="8352,269" coordsize="2865,0" path="m8352,269l11217,269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-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4,700,000)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2,750,000)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440" w:right="940"/>
          <w:cols w:num="2" w:equalWidth="0">
            <w:col w:w="1936" w:space="6470"/>
            <w:col w:w="2454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58" w:lineRule="exact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-1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4,700,000)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2,750,000)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440" w:right="940"/>
          <w:cols w:num="3" w:equalWidth="0">
            <w:col w:w="7910" w:space="497"/>
            <w:col w:w="707" w:space="928"/>
            <w:col w:w="818"/>
          </w:cols>
        </w:sectPr>
      </w:pPr>
      <w:rPr/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440" w:right="940"/>
        </w:sectPr>
      </w:pPr>
      <w:rPr/>
    </w:p>
    <w:p>
      <w:pPr>
        <w:spacing w:before="41" w:after="0" w:line="240" w:lineRule="auto"/>
        <w:ind w:left="83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4"/>
          <w:szCs w:val="14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</w:rPr>
        <w:t>M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83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168" w:lineRule="exact"/>
        <w:ind w:right="-20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3.430939pt;width:143.274152pt;height:.1pt;mso-position-horizontal-relative:page;mso-position-vertical-relative:paragraph;z-index:-8798" coordorigin="8352,269" coordsize="2865,2">
            <v:shape style="position:absolute;left:8352;top:269;width:2865;height:2" coordorigin="8352,269" coordsize="2865,0" path="m8352,269l11217,269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4,700,000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2,750,000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440" w:right="940"/>
          <w:cols w:num="2" w:equalWidth="0">
            <w:col w:w="2864" w:space="5633"/>
            <w:col w:w="2363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4,700,000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2,750,000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440" w:right="940"/>
          <w:cols w:num="3" w:equalWidth="0">
            <w:col w:w="7910" w:space="588"/>
            <w:col w:w="615" w:space="1019"/>
            <w:col w:w="728"/>
          </w:cols>
        </w:sectPr>
      </w:pPr>
      <w:rPr/>
    </w:p>
    <w:p>
      <w:pPr>
        <w:spacing w:before="86" w:after="0" w:line="181" w:lineRule="exact"/>
        <w:ind w:left="3082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b/>
          <w:bCs/>
          <w:position w:val="-1"/>
        </w:rPr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8"/>
          <w:w w:val="100"/>
          <w:b/>
          <w:bCs/>
          <w:u w:val="single" w:color="0000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-8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u w:val="single" w:color="000000"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u w:val="single" w:color="000000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u w:val="single" w:color="000000"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  <w:u w:val="single" w:color="000000"/>
          <w:position w:val="-1"/>
        </w:rPr>
        <w:t>w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g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u w:val="single" w:color="000000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rt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8"/>
          <w:w w:val="100"/>
          <w:b/>
          <w:bCs/>
          <w:u w:val="single" w:color="0000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-8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,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u w:val="single" w:color="000000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5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0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u w:val="single" w:color="000000"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  <w:u w:val="single" w:color="000000"/>
          <w:position w:val="-1"/>
        </w:rPr>
        <w:t>w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0" w:after="0" w:line="181" w:lineRule="exact"/>
        <w:ind w:left="10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ea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and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an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erv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ces,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epar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ent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of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(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For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er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16"/>
          <w:szCs w:val="16"/>
          <w:spacing w:val="-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1" w:after="0" w:line="158" w:lineRule="exact"/>
        <w:ind w:left="19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OF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IJ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-1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3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Z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118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58" w:lineRule="exact"/>
        <w:ind w:right="19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5.438961pt;margin-top:-17.766088pt;width:535.298151pt;height:12.599486pt;mso-position-horizontal-relative:page;mso-position-vertical-relative:paragraph;z-index:-8797" coordorigin="509,-355" coordsize="10706,252">
            <v:shape style="position:absolute;left:509;top:-355;width:10706;height:252" coordorigin="509,-355" coordsize="10706,252" path="m509,-103l11215,-103,11215,-355,509,-355,509,-103x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1" w:after="0" w:line="240" w:lineRule="auto"/>
        <w:ind w:left="22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ontinues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one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Office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pecialist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position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el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ted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Other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established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by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inancial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der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01086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13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0" w:after="0" w:line="149" w:lineRule="exact"/>
        <w:ind w:left="92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3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edical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ijuana</w:t>
      </w:r>
      <w:r>
        <w:rPr>
          <w:rFonts w:ascii="Arial" w:hAnsi="Arial" w:cs="Arial" w:eastAsia="Arial"/>
          <w:sz w:val="14"/>
          <w:szCs w:val="14"/>
          <w:spacing w:val="-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und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71.999817" w:type="dxa"/>
      </w:tblPr>
      <w:tblGrid/>
      <w:tr>
        <w:trPr>
          <w:trHeight w:val="278" w:hRule="exact"/>
        </w:trPr>
        <w:tc>
          <w:tcPr>
            <w:tcW w:w="46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4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5391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42" w:hRule="exact"/>
        </w:trPr>
        <w:tc>
          <w:tcPr>
            <w:tcW w:w="46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auto"/>
              <w:ind w:left="4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ositions</w:t>
            </w:r>
            <w:r>
              <w:rPr>
                <w:rFonts w:ascii="Arial" w:hAnsi="Arial" w:cs="Arial" w:eastAsia="Arial"/>
                <w:sz w:val="14"/>
                <w:szCs w:val="14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4"/>
                <w:szCs w:val="1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29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467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1.000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0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auto"/>
              <w:ind w:left="683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1.000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46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4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sonal</w:t>
            </w:r>
            <w:r>
              <w:rPr>
                <w:rFonts w:ascii="Arial" w:hAnsi="Arial" w:cs="Arial" w:eastAsia="Arial"/>
                <w:sz w:val="14"/>
                <w:szCs w:val="14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vices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29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6" w:after="0" w:line="240" w:lineRule="auto"/>
              <w:ind w:left="391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58,649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0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606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62,576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46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4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ll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Other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29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19" w:type="dxa"/>
            <w:tcBorders>
              <w:top w:val="nil" w:sz="6" w:space="0" w:color="auto"/>
              <w:bottom w:val="single" w:sz="5.759765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6" w:after="0" w:line="240" w:lineRule="auto"/>
              <w:ind w:left="467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6,319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069" w:type="dxa"/>
            <w:tcBorders>
              <w:top w:val="nil" w:sz="6" w:space="0" w:color="auto"/>
              <w:bottom w:val="single" w:sz="5.759765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683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6,319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316" w:hRule="exact"/>
        </w:trPr>
        <w:tc>
          <w:tcPr>
            <w:tcW w:w="46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9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8" w:after="0" w:line="240" w:lineRule="auto"/>
              <w:ind w:right="37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2"/>
                <w:w w:val="99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99"/>
              </w:rPr>
              <w:t>otal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419" w:type="dxa"/>
            <w:tcBorders>
              <w:top w:val="single" w:sz="5.759765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8" w:after="0" w:line="240" w:lineRule="auto"/>
              <w:ind w:left="39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64,968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069" w:type="dxa"/>
            <w:tcBorders>
              <w:top w:val="single" w:sz="5.759765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8" w:after="0" w:line="240" w:lineRule="auto"/>
              <w:ind w:left="606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68,895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NumType w:start="93"/>
          <w:pgMar w:header="0" w:footer="702" w:top="400" w:bottom="900" w:left="360" w:right="900"/>
          <w:headerReference w:type="default" r:id="rId78"/>
          <w:footerReference w:type="default" r:id="rId79"/>
          <w:pgSz w:w="12240" w:h="15840"/>
        </w:sectPr>
      </w:pPr>
      <w:rPr/>
    </w:p>
    <w:p>
      <w:pPr>
        <w:spacing w:before="86" w:after="0" w:line="181" w:lineRule="exact"/>
        <w:ind w:left="3578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b/>
          <w:bCs/>
          <w:position w:val="-1"/>
        </w:rPr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8"/>
          <w:w w:val="100"/>
          <w:b/>
          <w:bCs/>
          <w:u w:val="single" w:color="0000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-8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3"/>
          <w:w w:val="100"/>
          <w:b/>
          <w:bCs/>
          <w:u w:val="single" w:color="000000"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3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u w:val="single" w:color="000000"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rt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8"/>
          <w:w w:val="100"/>
          <w:b/>
          <w:bCs/>
          <w:u w:val="single" w:color="0000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-8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,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u w:val="single" w:color="000000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5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0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u w:val="single" w:color="000000"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3"/>
          <w:w w:val="100"/>
          <w:b/>
          <w:bCs/>
          <w:u w:val="single" w:color="000000"/>
          <w:position w:val="-1"/>
        </w:rPr>
        <w:t>w</w:t>
      </w:r>
      <w:r>
        <w:rPr>
          <w:rFonts w:ascii="Arial" w:hAnsi="Arial" w:cs="Arial" w:eastAsia="Arial"/>
          <w:sz w:val="16"/>
          <w:szCs w:val="16"/>
          <w:spacing w:val="3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0" w:after="0" w:line="240" w:lineRule="auto"/>
        <w:ind w:left="10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ea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an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erv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ces,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epar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ent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(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6"/>
          <w:szCs w:val="16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181" w:lineRule="exact"/>
        <w:ind w:left="10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lea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3"/>
          <w:w w:val="100"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end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as</w:t>
      </w:r>
      <w:r>
        <w:rPr>
          <w:rFonts w:ascii="Arial" w:hAnsi="Arial" w:cs="Arial" w:eastAsia="Arial"/>
          <w:sz w:val="16"/>
          <w:szCs w:val="16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ollo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w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158" w:lineRule="exact"/>
        <w:ind w:left="5307" w:right="4909"/>
        <w:jc w:val="center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5.438961pt;margin-top:12.834009pt;width:535.298151pt;height:12.599486pt;mso-position-horizontal-relative:page;mso-position-vertical-relative:paragraph;z-index:-8796" coordorigin="509,257" coordsize="10706,252">
            <v:shape style="position:absolute;left:509;top:257;width:10706;height:252" coordorigin="509,257" coordsize="10706,252" path="m509,509l11215,509,11215,257,509,257,509,509x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158" w:lineRule="exact"/>
        <w:ind w:left="19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3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0148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1" w:after="0" w:line="158" w:lineRule="exact"/>
        <w:ind w:right="19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64" w:after="0" w:line="148" w:lineRule="exact"/>
        <w:ind w:left="929" w:right="3289" w:firstLine="-70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djusts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funding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eflect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dec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ease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ede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edicaid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ssistance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centage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om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62.57%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fede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fiscal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ear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2013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61.55%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fede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al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fiscal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ear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2014.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1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9.999786pt;margin-top:9.93614pt;width:161.358560pt;height:32.7199pt;mso-position-horizontal-relative:page;mso-position-vertical-relative:paragraph;z-index:-8791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339" w:hRule="exact"/>
                    </w:trPr>
                    <w:tc>
                      <w:tcPr>
                        <w:tcW w:w="64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19" w:type="dxa"/>
                        <w:tcBorders>
                          <w:top w:val="nil" w:sz="6" w:space="0" w:color="auto"/>
                          <w:bottom w:val="single" w:sz="5.759765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2" w:after="0" w:line="240" w:lineRule="auto"/>
                          <w:ind w:left="294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2,410,677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5" w:type="dxa"/>
                        <w:tcBorders>
                          <w:top w:val="nil" w:sz="6" w:space="0" w:color="auto"/>
                          <w:bottom w:val="single" w:sz="5.759765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8" w:after="0" w:line="240" w:lineRule="auto"/>
                          <w:ind w:left="510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3,214,235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16" w:hRule="exact"/>
                    </w:trPr>
                    <w:tc>
                      <w:tcPr>
                        <w:tcW w:w="64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7" w:after="0" w:line="240" w:lineRule="auto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otal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5.759765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8" w:after="0" w:line="240" w:lineRule="auto"/>
                          <w:ind w:left="294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2,410,677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5" w:type="dxa"/>
                        <w:tcBorders>
                          <w:top w:val="single" w:sz="5.759765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8" w:after="0" w:line="240" w:lineRule="auto"/>
                          <w:ind w:left="510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3,214,235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158" w:lineRule="exact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NumType w:start="94"/>
          <w:pgMar w:header="0" w:footer="702" w:top="400" w:bottom="900" w:left="360" w:right="900"/>
          <w:headerReference w:type="default" r:id="rId80"/>
          <w:footerReference w:type="default" r:id="rId81"/>
          <w:pgSz w:w="12240" w:h="15840"/>
        </w:sectPr>
      </w:pPr>
      <w:rPr/>
    </w:p>
    <w:p>
      <w:pPr>
        <w:spacing w:before="41" w:after="0" w:line="240" w:lineRule="auto"/>
        <w:ind w:left="91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X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168" w:lineRule="exact"/>
        <w:ind w:right="-20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3.448311pt;width:143.274152pt;height:.1pt;mso-position-horizontal-relative:page;mso-position-vertical-relative:paragraph;z-index:-8795" coordorigin="8352,269" coordsize="2865,2">
            <v:shape style="position:absolute;left:8352;top:269;width:2865;height:2" coordorigin="8352,269" coordsize="2865,0" path="m8352,269l11217,269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-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2,410,677)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3,214,235)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00"/>
          <w:cols w:num="2" w:equalWidth="0">
            <w:col w:w="3118" w:space="5368"/>
            <w:col w:w="2494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58" w:lineRule="exact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-1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2,410,677)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3,214,235)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00"/>
          <w:cols w:num="3" w:equalWidth="0">
            <w:col w:w="7990" w:space="497"/>
            <w:col w:w="707" w:space="928"/>
            <w:col w:w="858"/>
          </w:cols>
        </w:sectPr>
      </w:pPr>
      <w:rPr/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158" w:lineRule="exact"/>
        <w:ind w:left="5307" w:right="4978"/>
        <w:jc w:val="center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5.438961pt;margin-top:12.826969pt;width:535.298151pt;height:12.599486pt;mso-position-horizontal-relative:page;mso-position-vertical-relative:paragraph;z-index:-8794" coordorigin="509,257" coordsize="10706,252">
            <v:shape style="position:absolute;left:509;top:257;width:10706;height:252" coordorigin="509,257" coordsize="10706,252" path="m509,509l11215,509,11215,257,509,257,509,509x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158" w:lineRule="exact"/>
        <w:ind w:left="19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3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0148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1" w:after="0" w:line="158" w:lineRule="exact"/>
        <w:ind w:right="19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64" w:after="0" w:line="148" w:lineRule="exact"/>
        <w:ind w:left="929" w:right="3188" w:firstLine="-70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djusts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funding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eflect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dec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ease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ede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edicaid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ssistance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centage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om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62.57%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fede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fiscal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ear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2013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61.55%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fede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al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fiscal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ear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2014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esti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ated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fede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al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fiscal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ear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2015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ate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61.72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%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00"/>
        </w:sectPr>
      </w:pPr>
      <w:rPr/>
    </w:p>
    <w:p>
      <w:pPr>
        <w:spacing w:before="41" w:after="0" w:line="240" w:lineRule="auto"/>
        <w:ind w:left="91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168" w:lineRule="exact"/>
        <w:ind w:right="-20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3.44326pt;width:143.274152pt;height:.1pt;mso-position-horizontal-relative:page;mso-position-vertical-relative:paragraph;z-index:-8793" coordorigin="8352,269" coordsize="2865,2">
            <v:shape style="position:absolute;left:8352;top:269;width:2865;height:2" coordorigin="8352,269" coordsize="2865,0" path="m8352,269l11217,269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2,410,677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2,612,456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00"/>
          <w:cols w:num="2" w:equalWidth="0">
            <w:col w:w="2016" w:space="6562"/>
            <w:col w:w="2402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58" w:lineRule="exact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-1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2,410,677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2,612,456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00"/>
          <w:cols w:num="3" w:equalWidth="0">
            <w:col w:w="7990" w:space="588"/>
            <w:col w:w="615" w:space="1019"/>
            <w:col w:w="768"/>
          </w:cols>
        </w:sectPr>
      </w:pPr>
      <w:rPr/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00"/>
        </w:sectPr>
      </w:pPr>
      <w:rPr/>
    </w:p>
    <w:p>
      <w:pPr>
        <w:spacing w:before="41" w:after="0" w:line="240" w:lineRule="auto"/>
        <w:ind w:left="91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X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168" w:lineRule="exact"/>
        <w:ind w:right="-20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3.441178pt;width:143.274152pt;height:.1pt;mso-position-horizontal-relative:page;mso-position-vertical-relative:paragraph;z-index:-8792" coordorigin="8352,269" coordsize="2865,2">
            <v:shape style="position:absolute;left:8352;top:269;width:2865;height:2" coordorigin="8352,269" coordsize="2865,0" path="m8352,269l11217,269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-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2,410,677)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2,812,456)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00"/>
          <w:cols w:num="2" w:equalWidth="0">
            <w:col w:w="3118" w:space="5368"/>
            <w:col w:w="2494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2,410,677)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2,812,456)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00"/>
          <w:cols w:num="3" w:equalWidth="0">
            <w:col w:w="7990" w:space="497"/>
            <w:col w:w="707" w:space="928"/>
            <w:col w:w="858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1" w:after="0" w:line="158" w:lineRule="exact"/>
        <w:ind w:left="19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3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0148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5.438961pt;margin-top:-17.766027pt;width:535.298151pt;height:12.599486pt;mso-position-horizontal-relative:page;mso-position-vertical-relative:paragraph;z-index:-8790" coordorigin="509,-355" coordsize="10706,252">
            <v:shape style="position:absolute;left:509;top:-355;width:10706;height:252" coordorigin="509,-355" coordsize="10706,252" path="m509,-103l11215,-103,11215,-355,509,-355,509,-103x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64" w:after="0" w:line="148" w:lineRule="exact"/>
        <w:ind w:left="928" w:right="3683" w:firstLine="-70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educes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funding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by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eli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inating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hospital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utic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leave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da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aine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B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enefits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anual,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hapte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sections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67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45.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463" w:footer="702" w:top="1120" w:bottom="900" w:left="360" w:right="940"/>
          <w:headerReference w:type="default" r:id="rId82"/>
          <w:pgSz w:w="12240" w:h="15840"/>
        </w:sectPr>
      </w:pPr>
      <w:rPr/>
    </w:p>
    <w:p>
      <w:pPr>
        <w:spacing w:before="41" w:after="0" w:line="240" w:lineRule="auto"/>
        <w:ind w:left="91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168" w:lineRule="exact"/>
        <w:ind w:right="-20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3.450393pt;width:143.274152pt;height:.1pt;mso-position-horizontal-relative:page;mso-position-vertical-relative:paragraph;z-index:-8789" coordorigin="8352,269" coordsize="2865,2">
            <v:shape style="position:absolute;left:8352;top:269;width:2865;height:2" coordorigin="8352,269" coordsize="2865,0" path="m8352,269l11217,269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-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640,000)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640,000)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2016" w:space="6586"/>
            <w:col w:w="2338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58" w:lineRule="exact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-1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640,000)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640,000)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612"/>
            <w:col w:w="592" w:space="1043"/>
            <w:col w:w="703"/>
          </w:cols>
        </w:sectPr>
      </w:pPr>
      <w:rPr/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</w:sectPr>
      </w:pPr>
      <w:rPr/>
    </w:p>
    <w:p>
      <w:pPr>
        <w:spacing w:before="41" w:after="0" w:line="240" w:lineRule="auto"/>
        <w:ind w:left="91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X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168" w:lineRule="exact"/>
        <w:ind w:right="-20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3.448372pt;width:143.274152pt;height:.1pt;mso-position-horizontal-relative:page;mso-position-vertical-relative:paragraph;z-index:-8788" coordorigin="8352,269" coordsize="2865,2">
            <v:shape style="position:absolute;left:8352;top:269;width:2865;height:2" coordorigin="8352,269" coordsize="2865,0" path="m8352,269l11217,269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-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1,035,831)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1,024,500)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3118" w:space="5368"/>
            <w:col w:w="2454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58" w:lineRule="exact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-1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1,035,831)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1,024,500)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497"/>
            <w:col w:w="707" w:space="928"/>
            <w:col w:w="818"/>
          </w:cols>
        </w:sectPr>
      </w:pPr>
      <w:rPr/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41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7" w:after="0" w:line="229" w:lineRule="auto"/>
        <w:ind w:left="928" w:right="3249" w:firstLine="-70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ansfe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funding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om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u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sing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acilities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am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Long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-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u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</w:t>
      </w:r>
      <w:r>
        <w:rPr>
          <w:rFonts w:ascii="Arial" w:hAnsi="Arial" w:cs="Arial" w:eastAsia="Arial"/>
          <w:sz w:val="14"/>
          <w:szCs w:val="14"/>
          <w:spacing w:val="-9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vices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am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ithin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Office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ging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isability</w:t>
      </w:r>
      <w:r>
        <w:rPr>
          <w:rFonts w:ascii="Arial" w:hAnsi="Arial" w:cs="Arial" w:eastAsia="Arial"/>
          <w:sz w:val="14"/>
          <w:szCs w:val="14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vices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ovide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atch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for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oney</w:t>
      </w:r>
      <w:r>
        <w:rPr>
          <w:rFonts w:ascii="Arial" w:hAnsi="Arial" w:cs="Arial" w:eastAsia="Arial"/>
          <w:sz w:val="14"/>
          <w:szCs w:val="14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ollo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's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son/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ound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</w:sectPr>
      </w:pPr>
      <w:rPr/>
    </w:p>
    <w:p>
      <w:pPr>
        <w:spacing w:before="41" w:after="0" w:line="240" w:lineRule="auto"/>
        <w:ind w:left="91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168" w:lineRule="exact"/>
        <w:ind w:right="-20"/>
        <w:jc w:val="left"/>
        <w:tabs>
          <w:tab w:pos="154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3.444148pt;width:143.274152pt;height:.1pt;mso-position-horizontal-relative:page;mso-position-vertical-relative:paragraph;z-index:-8787" coordorigin="8352,269" coordsize="2865,2">
            <v:shape style="position:absolute;left:8352;top:269;width:2865;height:2" coordorigin="8352,269" coordsize="2865,0" path="m8352,269l11217,269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-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97,502)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106,424)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2016" w:space="6662"/>
            <w:col w:w="2262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97,502)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106,424)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689"/>
            <w:col w:w="515" w:space="1043"/>
            <w:col w:w="703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1" w:after="0" w:line="158" w:lineRule="exact"/>
        <w:ind w:left="19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-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OR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2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Z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020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58" w:lineRule="exact"/>
        <w:ind w:right="19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5.438961pt;margin-top:-17.766088pt;width:535.298151pt;height:12.599486pt;mso-position-horizontal-relative:page;mso-position-vertical-relative:paragraph;z-index:-8786" coordorigin="509,-355" coordsize="10706,252">
            <v:shape style="position:absolute;left:509;top:-355;width:10706;height:252" coordorigin="509,-355" coordsize="10706,252" path="m509,-103l11215,-103,11215,-355,509,-355,509,-103x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7" w:after="0" w:line="229" w:lineRule="auto"/>
        <w:ind w:left="928" w:right="3248" w:firstLine="-70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ontinues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eallocates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one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ocial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vices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am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pecialist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position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om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76%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Other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pecial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evenue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unds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24%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Gene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und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Office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for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ily</w:t>
      </w:r>
      <w:r>
        <w:rPr>
          <w:rFonts w:ascii="Arial" w:hAnsi="Arial" w:cs="Arial" w:eastAsia="Arial"/>
          <w:sz w:val="14"/>
          <w:szCs w:val="14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ndependence</w:t>
      </w:r>
      <w:r>
        <w:rPr>
          <w:rFonts w:ascii="Arial" w:hAnsi="Arial" w:cs="Arial" w:eastAsia="Arial"/>
          <w:sz w:val="14"/>
          <w:szCs w:val="14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am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100%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ede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x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penditu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und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ood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upple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ent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inist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ation</w:t>
      </w:r>
      <w:r>
        <w:rPr>
          <w:rFonts w:ascii="Arial" w:hAnsi="Arial" w:cs="Arial" w:eastAsia="Arial"/>
          <w:sz w:val="14"/>
          <w:szCs w:val="14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14"/>
          <w:szCs w:val="14"/>
          <w:spacing w:val="31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his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position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ill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on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epte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ber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30,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2015.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463" w:footer="702" w:top="1120" w:bottom="900" w:left="360" w:right="900"/>
          <w:pgSz w:w="12240" w:h="15840"/>
        </w:sectPr>
      </w:pPr>
      <w:rPr/>
    </w:p>
    <w:p>
      <w:pPr>
        <w:spacing w:before="41" w:after="0" w:line="240" w:lineRule="auto"/>
        <w:ind w:left="912" w:right="-49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sonal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vices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93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50" w:lineRule="atLeast"/>
        <w:ind w:left="192" w:right="107" w:firstLine="-192"/>
        <w:jc w:val="left"/>
        <w:tabs>
          <w:tab w:pos="1620" w:val="left"/>
          <w:tab w:pos="18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30.120129pt;width:143.274152pt;height:.1pt;mso-position-horizontal-relative:page;mso-position-vertical-relative:paragraph;z-index:-8785" coordorigin="8352,602" coordsize="2865,2">
            <v:shape style="position:absolute;left:8352;top:602;width:2865;height:2" coordorigin="8352,602" coordsize="2865,0" path="m8352,602l11217,602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15,639)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16,641)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435)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ab/>
        <w:tab/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435)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00"/>
          <w:cols w:num="2" w:equalWidth="0">
            <w:col w:w="2031" w:space="6648"/>
            <w:col w:w="2301"/>
          </w:cols>
        </w:sectPr>
      </w:pPr>
      <w:rPr/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58" w:lineRule="exact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-1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16,074)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17,076)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00"/>
          <w:cols w:num="3" w:equalWidth="0">
            <w:col w:w="7990" w:space="689"/>
            <w:col w:w="515" w:space="1120"/>
            <w:col w:w="666"/>
          </w:cols>
        </w:sectPr>
      </w:pPr>
      <w:rPr/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00"/>
        </w:sectPr>
      </w:pPr>
      <w:rPr/>
    </w:p>
    <w:p>
      <w:pPr>
        <w:spacing w:before="41" w:after="0" w:line="240" w:lineRule="auto"/>
        <w:ind w:left="91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sonal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vices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93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50" w:lineRule="atLeast"/>
        <w:ind w:left="77" w:right="107" w:firstLine="-77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30.117619pt;width:143.274152pt;height:.1pt;mso-position-horizontal-relative:page;mso-position-vertical-relative:paragraph;z-index:-8784" coordorigin="8352,602" coordsize="2865,2">
            <v:shape style="position:absolute;left:8352;top:602;width:2865;height:2" coordorigin="8352,602" coordsize="2865,0" path="m8352,602l11217,602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46,919)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49,926)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3,020)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2"/>
          <w:position w:val="0"/>
        </w:rPr>
        <w:t> 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3,127)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00"/>
          <w:cols w:num="2" w:equalWidth="0">
            <w:col w:w="3274" w:space="5405"/>
            <w:col w:w="2301"/>
          </w:cols>
        </w:sectPr>
      </w:pPr>
      <w:rPr/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58" w:lineRule="exact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-1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49,939)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53,053)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00"/>
          <w:cols w:num="3" w:equalWidth="0">
            <w:col w:w="7990" w:space="689"/>
            <w:col w:w="515" w:space="1120"/>
            <w:col w:w="666"/>
          </w:cols>
        </w:sectPr>
      </w:pPr>
      <w:rPr/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41" w:after="0" w:line="158" w:lineRule="exact"/>
        <w:ind w:right="19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6" w:after="0" w:line="231" w:lineRule="auto"/>
        <w:ind w:left="929" w:right="3172" w:firstLine="-70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ansfe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eallocates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one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ector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aud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nvestigation</w:t>
      </w:r>
      <w:r>
        <w:rPr>
          <w:rFonts w:ascii="Arial" w:hAnsi="Arial" w:cs="Arial" w:eastAsia="Arial"/>
          <w:sz w:val="14"/>
          <w:szCs w:val="14"/>
          <w:spacing w:val="-9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position,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2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Office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ssociate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positio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s,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one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Office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ssistant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position,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17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aud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nvestigator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sitions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funded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50%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Gene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und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50%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Other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pecial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evenue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unds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ithin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Office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for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ily</w:t>
      </w:r>
      <w:r>
        <w:rPr>
          <w:rFonts w:ascii="Arial" w:hAnsi="Arial" w:cs="Arial" w:eastAsia="Arial"/>
          <w:sz w:val="14"/>
          <w:szCs w:val="14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ndepen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ence</w:t>
      </w:r>
      <w:r>
        <w:rPr>
          <w:rFonts w:ascii="Arial" w:hAnsi="Arial" w:cs="Arial" w:eastAsia="Arial"/>
          <w:sz w:val="14"/>
          <w:szCs w:val="14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am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50%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Gene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und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50%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pecial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evenue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unds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ithin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ivision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udit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00"/>
        </w:sectPr>
      </w:pPr>
      <w:rPr/>
    </w:p>
    <w:p>
      <w:pPr>
        <w:spacing w:before="41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379" w:lineRule="auto"/>
        <w:ind w:left="912" w:right="-4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ositions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sonal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vices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50" w:lineRule="atLeast"/>
        <w:ind w:left="-26" w:right="133" w:firstLine="199"/>
        <w:jc w:val="right"/>
        <w:tabs>
          <w:tab w:pos="1600" w:val="left"/>
          <w:tab w:pos="180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42.83202pt;width:143.274152pt;height:.1pt;mso-position-horizontal-relative:page;mso-position-vertical-relative:paragraph;z-index:-8783" coordorigin="8352,857" coordsize="2865,2">
            <v:shape style="position:absolute;left:8352;top:857;width:2865;height:2" coordorigin="8352,857" coordsize="2865,0" path="m8352,857l11217,857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3.000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  <w:tab/>
      </w:r>
      <w:r>
        <w:rPr>
          <w:rFonts w:ascii="Arial" w:hAnsi="Arial" w:cs="Arial" w:eastAsia="Arial"/>
          <w:sz w:val="14"/>
          <w:szCs w:val="14"/>
          <w:spacing w:val="-1"/>
          <w:w w:val="99"/>
          <w:position w:val="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1"/>
        </w:rPr>
        <w:t>3.000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671,474)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99"/>
          <w:position w:val="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1"/>
        </w:rPr>
        <w:t>703,031)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42,762)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99"/>
          <w:position w:val="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1"/>
        </w:rPr>
        <w:t>42,762)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right"/>
        <w:spacing w:after="0"/>
        <w:sectPr>
          <w:type w:val="continuous"/>
          <w:pgSz w:w="12240" w:h="15840"/>
          <w:pgMar w:top="400" w:bottom="900" w:left="360" w:right="900"/>
          <w:cols w:num="2" w:equalWidth="0">
            <w:col w:w="3021" w:space="5581"/>
            <w:col w:w="2378"/>
          </w:cols>
        </w:sectPr>
      </w:pPr>
      <w:rPr/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58" w:lineRule="exact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-1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714,236)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745,793)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00"/>
          <w:cols w:num="3" w:equalWidth="0">
            <w:col w:w="7990" w:space="612"/>
            <w:col w:w="592" w:space="1043"/>
            <w:col w:w="743"/>
          </w:cols>
        </w:sectPr>
      </w:pPr>
      <w:rPr/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00"/>
        </w:sectPr>
      </w:pPr>
      <w:rPr/>
    </w:p>
    <w:p>
      <w:pPr>
        <w:spacing w:before="41" w:after="0" w:line="240" w:lineRule="auto"/>
        <w:ind w:left="91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379" w:lineRule="auto"/>
        <w:ind w:left="912" w:right="209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ositions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sonal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vices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50" w:lineRule="atLeast"/>
        <w:ind w:left="-26" w:right="133" w:firstLine="122"/>
        <w:jc w:val="right"/>
        <w:tabs>
          <w:tab w:pos="160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42.829018pt;width:143.274152pt;height:.1pt;mso-position-horizontal-relative:page;mso-position-vertical-relative:paragraph;z-index:-8782" coordorigin="8352,857" coordsize="2865,2">
            <v:shape style="position:absolute;left:8352;top:857;width:2865;height:2" coordorigin="8352,857" coordsize="2865,0" path="m8352,857l11217,857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18.000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   </w:t>
      </w:r>
      <w:r>
        <w:rPr>
          <w:rFonts w:ascii="Arial" w:hAnsi="Arial" w:cs="Arial" w:eastAsia="Arial"/>
          <w:sz w:val="14"/>
          <w:szCs w:val="14"/>
          <w:spacing w:val="-1"/>
          <w:w w:val="99"/>
          <w:position w:val="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1"/>
        </w:rPr>
        <w:t>18.000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671,521)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99"/>
          <w:position w:val="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1"/>
        </w:rPr>
        <w:t>703,098)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42,762)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99"/>
          <w:position w:val="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1"/>
        </w:rPr>
        <w:t>42,762)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right"/>
        <w:spacing w:after="0"/>
        <w:sectPr>
          <w:type w:val="continuous"/>
          <w:pgSz w:w="12240" w:h="15840"/>
          <w:pgMar w:top="400" w:bottom="900" w:left="360" w:right="900"/>
          <w:cols w:num="2" w:equalWidth="0">
            <w:col w:w="3274" w:space="5328"/>
            <w:col w:w="2378"/>
          </w:cols>
        </w:sectPr>
      </w:pPr>
      <w:rPr/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58" w:lineRule="exact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-1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714,283)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745,860)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00"/>
          <w:cols w:num="3" w:equalWidth="0">
            <w:col w:w="7990" w:space="612"/>
            <w:col w:w="592" w:space="1043"/>
            <w:col w:w="743"/>
          </w:cols>
        </w:sectPr>
      </w:pPr>
      <w:rPr/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41" w:after="0" w:line="158" w:lineRule="exact"/>
        <w:ind w:right="19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7" w:after="0" w:line="229" w:lineRule="auto"/>
        <w:ind w:left="928" w:right="3202" w:firstLine="-70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eallocates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one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ublic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vice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anager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position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B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u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eau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edical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vices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am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funded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5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0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%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Gene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und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50%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ede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x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penditu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es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und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Office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for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ily</w:t>
      </w:r>
      <w:r>
        <w:rPr>
          <w:rFonts w:ascii="Arial" w:hAnsi="Arial" w:cs="Arial" w:eastAsia="Arial"/>
          <w:sz w:val="14"/>
          <w:szCs w:val="14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ndependence</w:t>
      </w:r>
      <w:r>
        <w:rPr>
          <w:rFonts w:ascii="Arial" w:hAnsi="Arial" w:cs="Arial" w:eastAsia="Arial"/>
          <w:sz w:val="14"/>
          <w:szCs w:val="14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am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funded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35%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Gene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und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65%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Other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pecial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evenue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unds.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00"/>
        </w:sectPr>
      </w:pPr>
      <w:rPr/>
    </w:p>
    <w:p>
      <w:pPr>
        <w:spacing w:before="41" w:after="0" w:line="240" w:lineRule="auto"/>
        <w:ind w:left="912" w:right="-49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sonal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vices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93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39,796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41,807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83" w:after="0" w:line="168" w:lineRule="exact"/>
        <w:ind w:left="77" w:right="-20"/>
        <w:jc w:val="left"/>
        <w:tabs>
          <w:tab w:pos="170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7.583664pt;width:143.274152pt;height:.1pt;mso-position-horizontal-relative:page;mso-position-vertical-relative:paragraph;z-index:-8781" coordorigin="8352,352" coordsize="2865,2">
            <v:shape style="position:absolute;left:8352;top:352;width:2865;height:2" coordorigin="8352,352" coordsize="2865,0" path="m8352,352l11217,352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1,414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1,414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00"/>
          <w:cols w:num="2" w:equalWidth="0">
            <w:col w:w="2031" w:space="6739"/>
            <w:col w:w="2210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41,210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43,221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00"/>
          <w:cols w:num="3" w:equalWidth="0">
            <w:col w:w="7990" w:space="780"/>
            <w:col w:w="423" w:space="1211"/>
            <w:col w:w="576"/>
          </w:cols>
        </w:sectPr>
      </w:pPr>
      <w:rPr/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71.660309" w:type="dxa"/>
      </w:tblPr>
      <w:tblGrid/>
      <w:tr>
        <w:trPr>
          <w:trHeight w:val="278" w:hRule="exact"/>
        </w:trPr>
        <w:tc>
          <w:tcPr>
            <w:tcW w:w="46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4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5390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42" w:hRule="exact"/>
        </w:trPr>
        <w:tc>
          <w:tcPr>
            <w:tcW w:w="46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auto"/>
              <w:ind w:left="4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ositions</w:t>
            </w:r>
            <w:r>
              <w:rPr>
                <w:rFonts w:ascii="Arial" w:hAnsi="Arial" w:cs="Arial" w:eastAsia="Arial"/>
                <w:sz w:val="14"/>
                <w:szCs w:val="14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4"/>
                <w:szCs w:val="1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29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467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1.000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0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auto"/>
              <w:ind w:left="683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1.000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46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4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sonal</w:t>
            </w:r>
            <w:r>
              <w:rPr>
                <w:rFonts w:ascii="Arial" w:hAnsi="Arial" w:cs="Arial" w:eastAsia="Arial"/>
                <w:sz w:val="14"/>
                <w:szCs w:val="14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vices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29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6" w:after="0" w:line="240" w:lineRule="auto"/>
              <w:ind w:left="39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73,907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0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606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77,641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46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4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ll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Other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29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19" w:type="dxa"/>
            <w:tcBorders>
              <w:top w:val="nil" w:sz="6" w:space="0" w:color="auto"/>
              <w:bottom w:val="single" w:sz="5.759765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6" w:after="0" w:line="240" w:lineRule="auto"/>
              <w:ind w:left="467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5,349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069" w:type="dxa"/>
            <w:tcBorders>
              <w:top w:val="nil" w:sz="6" w:space="0" w:color="auto"/>
              <w:bottom w:val="single" w:sz="5.759765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683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5,482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316" w:hRule="exact"/>
        </w:trPr>
        <w:tc>
          <w:tcPr>
            <w:tcW w:w="46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9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8" w:after="0" w:line="240" w:lineRule="auto"/>
              <w:ind w:right="37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2"/>
                <w:w w:val="99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99"/>
              </w:rPr>
              <w:t>otal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419" w:type="dxa"/>
            <w:tcBorders>
              <w:top w:val="single" w:sz="5.759765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8" w:after="0" w:line="240" w:lineRule="auto"/>
              <w:ind w:left="39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79,256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069" w:type="dxa"/>
            <w:tcBorders>
              <w:top w:val="single" w:sz="5.759765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8" w:after="0" w:line="240" w:lineRule="auto"/>
              <w:ind w:left="606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83,123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400" w:bottom="900" w:left="360" w:right="900"/>
        </w:sectPr>
      </w:pPr>
      <w:rPr/>
    </w:p>
    <w:p>
      <w:pPr>
        <w:spacing w:before="85" w:after="0" w:line="158" w:lineRule="exact"/>
        <w:ind w:left="11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-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OR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2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Z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020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5.438961pt;margin-top:-17.763456pt;width:535.298151pt;height:12.599486pt;mso-position-horizontal-relative:page;mso-position-vertical-relative:paragraph;z-index:-8780" coordorigin="509,-355" coordsize="10706,252">
            <v:shape style="position:absolute;left:509;top:-355;width:10706;height:252" coordorigin="509,-355" coordsize="10706,252" path="m509,-103l11215,-103,11215,-355,509,-355,509,-103x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64" w:after="0" w:line="148" w:lineRule="exact"/>
        <w:ind w:left="848" w:right="3262" w:firstLine="-70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ontinues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one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anage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ent</w:t>
      </w:r>
      <w:r>
        <w:rPr>
          <w:rFonts w:ascii="Arial" w:hAnsi="Arial" w:cs="Arial" w:eastAsia="Arial"/>
          <w:sz w:val="14"/>
          <w:szCs w:val="14"/>
          <w:spacing w:val="-9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nal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st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position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one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ocial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vices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am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pecialist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position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hich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eo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gani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z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ed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as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one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ily</w:t>
      </w:r>
      <w:r>
        <w:rPr>
          <w:rFonts w:ascii="Arial" w:hAnsi="Arial" w:cs="Arial" w:eastAsia="Arial"/>
          <w:sz w:val="14"/>
          <w:szCs w:val="14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ndependence</w:t>
      </w:r>
      <w:r>
        <w:rPr>
          <w:rFonts w:ascii="Arial" w:hAnsi="Arial" w:cs="Arial" w:eastAsia="Arial"/>
          <w:sz w:val="14"/>
          <w:szCs w:val="14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am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ger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position.</w:t>
      </w:r>
      <w:r>
        <w:rPr>
          <w:rFonts w:ascii="Arial" w:hAnsi="Arial" w:cs="Arial" w:eastAsia="Arial"/>
          <w:sz w:val="14"/>
          <w:szCs w:val="14"/>
          <w:spacing w:val="3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hese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positions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ill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on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ugust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1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7,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0" w:after="0" w:line="155" w:lineRule="exact"/>
        <w:ind w:left="84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2014.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NumType w:start="97"/>
          <w:pgMar w:header="0" w:footer="702" w:top="640" w:bottom="900" w:left="440" w:right="940"/>
          <w:headerReference w:type="default" r:id="rId83"/>
          <w:footerReference w:type="default" r:id="rId84"/>
          <w:pgSz w:w="12240" w:h="15840"/>
        </w:sectPr>
      </w:pPr>
      <w:rPr/>
    </w:p>
    <w:p>
      <w:pPr>
        <w:spacing w:before="41" w:after="0" w:line="240" w:lineRule="auto"/>
        <w:ind w:left="83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X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83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sonal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vices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93" w:after="0" w:line="240" w:lineRule="auto"/>
        <w:ind w:left="83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left="-32" w:right="61"/>
        <w:jc w:val="center"/>
        <w:tabs>
          <w:tab w:pos="166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137,244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position w:val="1"/>
        </w:rPr>
        <w:t>17,266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83" w:after="0" w:line="168" w:lineRule="exact"/>
        <w:ind w:left="122" w:right="61"/>
        <w:jc w:val="center"/>
        <w:tabs>
          <w:tab w:pos="174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7.602106pt;width:143.274152pt;height:.1pt;mso-position-horizontal-relative:page;mso-position-vertical-relative:paragraph;z-index:-8779" coordorigin="8352,352" coordsize="2865,2">
            <v:shape style="position:absolute;left:8352;top:352;width:2865;height:2" coordorigin="8352,352" coordsize="2865,0" path="m8352,352l11217,352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9,067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position w:val="1"/>
        </w:rPr>
        <w:t>4,799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2240" w:h="15840"/>
          <w:pgMar w:top="400" w:bottom="900" w:left="440" w:right="940"/>
          <w:cols w:num="2" w:equalWidth="0">
            <w:col w:w="3039" w:space="5575"/>
            <w:col w:w="2246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58" w:lineRule="exact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-1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146,311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22,065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440" w:right="940"/>
          <w:cols w:num="3" w:equalWidth="0">
            <w:col w:w="7910" w:space="703"/>
            <w:col w:w="500" w:space="1211"/>
            <w:col w:w="536"/>
          </w:cols>
        </w:sectPr>
      </w:pPr>
      <w:rPr/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41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5" w:after="0" w:line="232" w:lineRule="auto"/>
        <w:ind w:left="848" w:right="3187" w:firstLine="-70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stablishes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4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li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ited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iod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ligibility</w:t>
      </w:r>
      <w:r>
        <w:rPr>
          <w:rFonts w:ascii="Arial" w:hAnsi="Arial" w:cs="Arial" w:eastAsia="Arial"/>
          <w:sz w:val="14"/>
          <w:szCs w:val="14"/>
          <w:spacing w:val="-1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pecialist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positions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5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li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ited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iod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ocial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vices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pecialist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positions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Office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for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ily</w:t>
      </w:r>
      <w:r>
        <w:rPr>
          <w:rFonts w:ascii="Arial" w:hAnsi="Arial" w:cs="Arial" w:eastAsia="Arial"/>
          <w:sz w:val="14"/>
          <w:szCs w:val="14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ndependence</w:t>
      </w:r>
      <w:r>
        <w:rPr>
          <w:rFonts w:ascii="Arial" w:hAnsi="Arial" w:cs="Arial" w:eastAsia="Arial"/>
          <w:sz w:val="14"/>
          <w:szCs w:val="14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am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16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li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ited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iod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ligibility</w:t>
      </w:r>
      <w:r>
        <w:rPr>
          <w:rFonts w:ascii="Arial" w:hAnsi="Arial" w:cs="Arial" w:eastAsia="Arial"/>
          <w:sz w:val="14"/>
          <w:szCs w:val="14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pecialist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positions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eau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ily</w:t>
      </w:r>
      <w:r>
        <w:rPr>
          <w:rFonts w:ascii="Arial" w:hAnsi="Arial" w:cs="Arial" w:eastAsia="Arial"/>
          <w:sz w:val="14"/>
          <w:szCs w:val="14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ndependence</w:t>
      </w:r>
      <w:r>
        <w:rPr>
          <w:rFonts w:ascii="Arial" w:hAnsi="Arial" w:cs="Arial" w:eastAsia="Arial"/>
          <w:sz w:val="14"/>
          <w:szCs w:val="14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-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gional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am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Other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necessa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14"/>
          <w:szCs w:val="14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ple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ent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aine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eligibility</w:t>
      </w:r>
      <w:r>
        <w:rPr>
          <w:rFonts w:ascii="Arial" w:hAnsi="Arial" w:cs="Arial" w:eastAsia="Arial"/>
          <w:sz w:val="14"/>
          <w:szCs w:val="14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changes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andated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by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ffo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dable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ct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2010.</w:t>
      </w:r>
      <w:r>
        <w:rPr>
          <w:rFonts w:ascii="Arial" w:hAnsi="Arial" w:cs="Arial" w:eastAsia="Arial"/>
          <w:sz w:val="14"/>
          <w:szCs w:val="14"/>
          <w:spacing w:val="3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his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equest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is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funded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25%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Gene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und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75%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Other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pecial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evenue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unds.</w:t>
      </w:r>
      <w:r>
        <w:rPr>
          <w:rFonts w:ascii="Arial" w:hAnsi="Arial" w:cs="Arial" w:eastAsia="Arial"/>
          <w:sz w:val="14"/>
          <w:szCs w:val="14"/>
          <w:spacing w:val="3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positions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ill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on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June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13,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2015.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440" w:right="940"/>
        </w:sectPr>
      </w:pPr>
      <w:rPr/>
    </w:p>
    <w:p>
      <w:pPr>
        <w:spacing w:before="41" w:after="0" w:line="240" w:lineRule="auto"/>
        <w:ind w:left="832" w:right="-49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832"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sonal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vices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93" w:after="0" w:line="240" w:lineRule="auto"/>
        <w:ind w:left="83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143,327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152,574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83" w:after="0" w:line="168" w:lineRule="exact"/>
        <w:ind w:right="-20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7.596781pt;width:143.274152pt;height:.1pt;mso-position-horizontal-relative:page;mso-position-vertical-relative:paragraph;z-index:-8778" coordorigin="8352,352" coordsize="2865,2">
            <v:shape style="position:absolute;left:8352;top:352;width:2865;height:2" coordorigin="8352,352" coordsize="2865,0" path="m8352,352l11217,352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109,618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109,618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440" w:right="940"/>
          <w:cols w:num="2" w:equalWidth="0">
            <w:col w:w="1951" w:space="6662"/>
            <w:col w:w="2247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58" w:lineRule="exact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-1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252,945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262,192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440" w:right="940"/>
          <w:cols w:num="3" w:equalWidth="0">
            <w:col w:w="7910" w:space="703"/>
            <w:col w:w="500" w:space="1134"/>
            <w:col w:w="613"/>
          </w:cols>
        </w:sectPr>
      </w:pPr>
      <w:rPr/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440" w:right="940"/>
        </w:sectPr>
      </w:pPr>
      <w:rPr/>
    </w:p>
    <w:p>
      <w:pPr>
        <w:spacing w:before="41" w:after="0" w:line="240" w:lineRule="auto"/>
        <w:ind w:left="83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83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sonal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vices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93" w:after="0" w:line="240" w:lineRule="auto"/>
        <w:ind w:left="83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430,033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457,743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83" w:after="0" w:line="168" w:lineRule="exact"/>
        <w:ind w:right="-20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7.594301pt;width:143.274152pt;height:.1pt;mso-position-horizontal-relative:page;mso-position-vertical-relative:paragraph;z-index:-8777" coordorigin="8352,352" coordsize="2865,2">
            <v:shape style="position:absolute;left:8352;top:352;width:2865;height:2" coordorigin="8352,352" coordsize="2865,0" path="m8352,352l11217,352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355,848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356,833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440" w:right="940"/>
          <w:cols w:num="2" w:equalWidth="0">
            <w:col w:w="3194" w:space="5419"/>
            <w:col w:w="2247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785,881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814,576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440" w:right="940"/>
          <w:cols w:num="3" w:equalWidth="0">
            <w:col w:w="7910" w:space="703"/>
            <w:col w:w="500" w:space="1134"/>
            <w:col w:w="613"/>
          </w:cols>
        </w:sectPr>
      </w:pPr>
      <w:rPr/>
    </w:p>
    <w:p>
      <w:pPr>
        <w:spacing w:before="86" w:after="0" w:line="181" w:lineRule="exact"/>
        <w:ind w:left="3578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b/>
          <w:bCs/>
          <w:position w:val="-1"/>
        </w:rPr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8"/>
          <w:w w:val="100"/>
          <w:b/>
          <w:bCs/>
          <w:u w:val="single" w:color="0000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-8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3"/>
          <w:w w:val="100"/>
          <w:b/>
          <w:bCs/>
          <w:u w:val="single" w:color="000000"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3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u w:val="single" w:color="000000"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rt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8"/>
          <w:w w:val="100"/>
          <w:b/>
          <w:bCs/>
          <w:u w:val="single" w:color="0000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-8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,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u w:val="single" w:color="000000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5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0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u w:val="single" w:color="000000"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3"/>
          <w:w w:val="100"/>
          <w:b/>
          <w:bCs/>
          <w:u w:val="single" w:color="000000"/>
          <w:position w:val="-1"/>
        </w:rPr>
        <w:t>w</w:t>
      </w:r>
      <w:r>
        <w:rPr>
          <w:rFonts w:ascii="Arial" w:hAnsi="Arial" w:cs="Arial" w:eastAsia="Arial"/>
          <w:sz w:val="16"/>
          <w:szCs w:val="16"/>
          <w:spacing w:val="3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0" w:after="0" w:line="240" w:lineRule="auto"/>
        <w:ind w:left="10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ea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an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erv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ces,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epar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ent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(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6"/>
          <w:szCs w:val="16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181" w:lineRule="exact"/>
        <w:ind w:left="10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lea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dele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he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ollo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ing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as</w:t>
      </w:r>
      <w:r>
        <w:rPr>
          <w:rFonts w:ascii="Arial" w:hAnsi="Arial" w:cs="Arial" w:eastAsia="Arial"/>
          <w:sz w:val="16"/>
          <w:szCs w:val="16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ollo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w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1" w:after="0" w:line="158" w:lineRule="exact"/>
        <w:ind w:left="19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-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OF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-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3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0140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5.438961pt;margin-top:-17.766088pt;width:535.298151pt;height:12.599486pt;mso-position-horizontal-relative:page;mso-position-vertical-relative:paragraph;z-index:-8776" coordorigin="509,-355" coordsize="10706,252">
            <v:shape style="position:absolute;left:509;top:-355;width:10706;height:252" coordorigin="509,-355" coordsize="10706,252" path="m509,-103l11215,-103,11215,-355,509,-355,509,-103x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64" w:after="0" w:line="148" w:lineRule="exact"/>
        <w:ind w:left="928" w:right="3211" w:firstLine="-70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stablishes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one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li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ited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iod</w:t>
      </w:r>
      <w:r>
        <w:rPr>
          <w:rFonts w:ascii="Arial" w:hAnsi="Arial" w:cs="Arial" w:eastAsia="Arial"/>
          <w:sz w:val="14"/>
          <w:szCs w:val="14"/>
          <w:spacing w:val="-9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ocial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vices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am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pecialist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position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elated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Other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Office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lder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vices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ent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Office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position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ill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on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June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13,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2015.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NumType w:start="98"/>
          <w:pgMar w:header="0" w:footer="702" w:top="400" w:bottom="900" w:left="360" w:right="940"/>
          <w:headerReference w:type="default" r:id="rId85"/>
          <w:footerReference w:type="default" r:id="rId86"/>
          <w:pgSz w:w="12240" w:h="15840"/>
        </w:sectPr>
      </w:pPr>
      <w:rPr/>
    </w:p>
    <w:p>
      <w:pPr>
        <w:spacing w:before="41" w:after="0" w:line="240" w:lineRule="auto"/>
        <w:ind w:left="91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X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sonal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vices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93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82,960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88,337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83" w:after="0" w:line="168" w:lineRule="exact"/>
        <w:ind w:left="77" w:right="-20"/>
        <w:jc w:val="left"/>
        <w:tabs>
          <w:tab w:pos="170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7.599781pt;width:143.274152pt;height:.1pt;mso-position-horizontal-relative:page;mso-position-vertical-relative:paragraph;z-index:-8775" coordorigin="8352,352" coordsize="2865,2">
            <v:shape style="position:absolute;left:8352;top:352;width:2865;height:2" coordorigin="8352,352" coordsize="2865,0" path="m8352,352l11217,352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4,041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4,041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3119" w:space="5651"/>
            <w:col w:w="2170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87,001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92,378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780"/>
            <w:col w:w="423" w:space="1211"/>
            <w:col w:w="536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1" w:after="0" w:line="158" w:lineRule="exact"/>
        <w:ind w:left="19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-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OF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-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3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0140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5.438961pt;margin-top:-17.766027pt;width:535.298151pt;height:12.599486pt;mso-position-horizontal-relative:page;mso-position-vertical-relative:paragraph;z-index:-8774" coordorigin="509,-355" coordsize="10706,252">
            <v:shape style="position:absolute;left:509;top:-355;width:10706;height:252" coordorigin="509,-355" coordsize="10706,252" path="m509,-103l11215,-103,11215,-355,509,-355,509,-103x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1" w:after="0" w:line="240" w:lineRule="auto"/>
        <w:ind w:left="22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ontinues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one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li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ited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iod</w:t>
      </w:r>
      <w:r>
        <w:rPr>
          <w:rFonts w:ascii="Arial" w:hAnsi="Arial" w:cs="Arial" w:eastAsia="Arial"/>
          <w:sz w:val="14"/>
          <w:szCs w:val="14"/>
          <w:spacing w:val="-9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ocial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vices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pecialist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position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elated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Other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Office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0" w:after="0" w:line="146" w:lineRule="exact"/>
        <w:ind w:left="92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lder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vices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al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Office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-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he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position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end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June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13,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2015.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463" w:footer="702" w:top="1120" w:bottom="900" w:left="360" w:right="940"/>
          <w:headerReference w:type="default" r:id="rId87"/>
          <w:pgSz w:w="12240" w:h="15840"/>
        </w:sectPr>
      </w:pPr>
      <w:rPr/>
    </w:p>
    <w:p>
      <w:pPr>
        <w:spacing w:before="41" w:after="0" w:line="240" w:lineRule="auto"/>
        <w:ind w:left="91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X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sonal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vices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93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82,960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88,337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83" w:after="0" w:line="168" w:lineRule="exact"/>
        <w:ind w:left="77" w:right="-20"/>
        <w:jc w:val="left"/>
        <w:tabs>
          <w:tab w:pos="170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7.599842pt;width:143.274152pt;height:.1pt;mso-position-horizontal-relative:page;mso-position-vertical-relative:paragraph;z-index:-8773" coordorigin="8352,352" coordsize="2865,2">
            <v:shape style="position:absolute;left:8352;top:352;width:2865;height:2" coordorigin="8352,352" coordsize="2865,0" path="m8352,352l11217,352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4,041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4,041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3119" w:space="5651"/>
            <w:col w:w="2170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87,001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92,378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780"/>
            <w:col w:w="423" w:space="1211"/>
            <w:col w:w="536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1" w:after="0" w:line="158" w:lineRule="exact"/>
        <w:ind w:left="19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-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OF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-1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B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3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0142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5.438961pt;margin-top:-17.766088pt;width:535.298151pt;height:12.599486pt;mso-position-horizontal-relative:page;mso-position-vertical-relative:paragraph;z-index:-8772" coordorigin="509,-355" coordsize="10706,252">
            <v:shape style="position:absolute;left:509;top:-355;width:10706;height:252" coordorigin="509,-355" coordsize="10706,252" path="m509,-103l11215,-103,11215,-355,509,-355,509,-103x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64" w:after="0" w:line="148" w:lineRule="exact"/>
        <w:ind w:left="928" w:right="3261" w:firstLine="-70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eallocates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one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ublic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vice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oo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dinator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posi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ion,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one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ocial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vices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am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pecialist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position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and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associated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Other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om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100%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Gene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und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60%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Gene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und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40%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Other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pecial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evenue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unds.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463" w:footer="702" w:top="1120" w:bottom="900" w:left="360" w:right="940"/>
          <w:pgSz w:w="12240" w:h="15840"/>
        </w:sectPr>
      </w:pPr>
      <w:rPr/>
    </w:p>
    <w:p>
      <w:pPr>
        <w:spacing w:before="41" w:after="0" w:line="240" w:lineRule="auto"/>
        <w:ind w:left="912" w:right="-49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sonal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vices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93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50" w:lineRule="atLeast"/>
        <w:ind w:left="77" w:right="67" w:firstLine="-77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30.120436pt;width:143.274152pt;height:.1pt;mso-position-horizontal-relative:page;mso-position-vertical-relative:paragraph;z-index:-8771" coordorigin="8352,602" coordsize="2865,2">
            <v:shape style="position:absolute;left:8352;top:602;width:2865;height:2" coordorigin="8352,602" coordsize="2865,0" path="m8352,602l11217,602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69,772)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73,064)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2,754)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2"/>
          <w:position w:val="0"/>
        </w:rPr>
        <w:t> 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2,754)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2031" w:space="6648"/>
            <w:col w:w="2261"/>
          </w:cols>
        </w:sectPr>
      </w:pPr>
      <w:rPr/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58" w:lineRule="exact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-1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72,526)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75,818)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689"/>
            <w:col w:w="515" w:space="1120"/>
            <w:col w:w="626"/>
          </w:cols>
        </w:sectPr>
      </w:pPr>
      <w:rPr/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</w:sectPr>
      </w:pPr>
      <w:rPr/>
    </w:p>
    <w:p>
      <w:pPr>
        <w:spacing w:before="41" w:after="0" w:line="240" w:lineRule="auto"/>
        <w:ind w:left="91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sonal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vices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93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69,772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73,064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83" w:after="0" w:line="168" w:lineRule="exact"/>
        <w:ind w:left="77" w:right="-20"/>
        <w:jc w:val="left"/>
        <w:tabs>
          <w:tab w:pos="170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7.597271pt;width:143.274152pt;height:.1pt;mso-position-horizontal-relative:page;mso-position-vertical-relative:paragraph;z-index:-8770" coordorigin="8352,352" coordsize="2865,2">
            <v:shape style="position:absolute;left:8352;top:352;width:2865;height:2" coordorigin="8352,352" coordsize="2865,0" path="m8352,352l11217,352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5,334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5,451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3274" w:space="5496"/>
            <w:col w:w="2170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58" w:lineRule="exact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-1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75,106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78,515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780"/>
            <w:col w:w="423" w:space="1211"/>
            <w:col w:w="536"/>
          </w:cols>
        </w:sectPr>
      </w:pPr>
      <w:rPr/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41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7" w:after="0" w:line="229" w:lineRule="auto"/>
        <w:ind w:left="928" w:right="3329" w:firstLine="-70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ansfe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eo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gani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z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es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one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ector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dult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tal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ealth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vices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ithin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ental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ealth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-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u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ity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am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one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ector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3"/>
          <w:w w:val="100"/>
          <w:position w:val="0"/>
        </w:rPr>
        <w:t>k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fo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ce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evelop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ent</w:t>
      </w:r>
      <w:r>
        <w:rPr>
          <w:rFonts w:ascii="Arial" w:hAnsi="Arial" w:cs="Arial" w:eastAsia="Arial"/>
          <w:sz w:val="14"/>
          <w:szCs w:val="14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thin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Office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anage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ent</w:t>
      </w:r>
      <w:r>
        <w:rPr>
          <w:rFonts w:ascii="Arial" w:hAnsi="Arial" w:cs="Arial" w:eastAsia="Arial"/>
          <w:sz w:val="14"/>
          <w:szCs w:val="14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udget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funded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59%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Gene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und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41%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Other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pecial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eve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ue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unds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ithin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sa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</w:sectPr>
      </w:pPr>
      <w:rPr/>
    </w:p>
    <w:p>
      <w:pPr>
        <w:spacing w:before="41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379" w:lineRule="auto"/>
        <w:ind w:left="911" w:right="-4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ositions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sonal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vices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left="77" w:right="-20"/>
        <w:jc w:val="left"/>
        <w:tabs>
          <w:tab w:pos="170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1.000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1.000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83" w:after="0" w:line="240" w:lineRule="auto"/>
        <w:ind w:right="-20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68,677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73,270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83" w:after="0" w:line="168" w:lineRule="exact"/>
        <w:ind w:left="77" w:right="-20"/>
        <w:jc w:val="left"/>
        <w:tabs>
          <w:tab w:pos="170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7.591974pt;width:143.274152pt;height:.1pt;mso-position-horizontal-relative:page;mso-position-vertical-relative:paragraph;z-index:-8769" coordorigin="8352,352" coordsize="2865,2">
            <v:shape style="position:absolute;left:8352;top:352;width:2865;height:2" coordorigin="8352,352" coordsize="2865,0" path="m8352,352l11217,352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2,425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2,425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3020" w:space="5749"/>
            <w:col w:w="2171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58" w:lineRule="exact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-1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71,102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75,695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780"/>
            <w:col w:w="423" w:space="1211"/>
            <w:col w:w="536"/>
          </w:cols>
        </w:sectPr>
      </w:pPr>
      <w:rPr/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</w:sectPr>
      </w:pPr>
      <w:rPr/>
    </w:p>
    <w:p>
      <w:pPr>
        <w:spacing w:before="41" w:after="0" w:line="240" w:lineRule="auto"/>
        <w:ind w:left="91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sonal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vices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93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45,782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48,848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83" w:after="0" w:line="168" w:lineRule="exact"/>
        <w:ind w:left="77" w:right="-20"/>
        <w:jc w:val="left"/>
        <w:tabs>
          <w:tab w:pos="170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7.589495pt;width:143.274152pt;height:.1pt;mso-position-horizontal-relative:page;mso-position-vertical-relative:paragraph;z-index:-8768" coordorigin="8352,352" coordsize="2865,2">
            <v:shape style="position:absolute;left:8352;top:352;width:2865;height:2" coordorigin="8352,352" coordsize="2865,0" path="m8352,352l11217,352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3,302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3,411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3274" w:space="5496"/>
            <w:col w:w="2170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58" w:lineRule="exact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-1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49,084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52,259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780"/>
            <w:col w:w="423" w:space="1211"/>
            <w:col w:w="536"/>
          </w:cols>
        </w:sectPr>
      </w:pPr>
      <w:rPr/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41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1" w:after="0" w:line="240" w:lineRule="auto"/>
        <w:ind w:left="22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ovides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funding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epay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ede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Gove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n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ent</w:t>
      </w:r>
      <w:r>
        <w:rPr>
          <w:rFonts w:ascii="Arial" w:hAnsi="Arial" w:cs="Arial" w:eastAsia="Arial"/>
          <w:sz w:val="14"/>
          <w:szCs w:val="14"/>
          <w:spacing w:val="-9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for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audit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finding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om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2009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audit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isp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opo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tionate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0" w:after="0" w:line="146" w:lineRule="exact"/>
        <w:ind w:left="92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ospital.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</w:sectPr>
      </w:pPr>
      <w:rPr/>
    </w:p>
    <w:p>
      <w:pPr>
        <w:spacing w:before="41" w:after="0" w:line="240" w:lineRule="auto"/>
        <w:ind w:left="91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158" w:lineRule="exact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2.935669pt;width:143.274152pt;height:.1pt;mso-position-horizontal-relative:page;mso-position-vertical-relative:paragraph;z-index:-8767" coordorigin="8352,259" coordsize="2865,2">
            <v:shape style="position:absolute;left:8352;top:259;width:2865;height:2" coordorigin="8352,259" coordsize="2865,0" path="m8352,259l11217,259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1,085,944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2016" w:space="6562"/>
            <w:col w:w="2362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tabs>
          <w:tab w:pos="216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1,085,944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7990" w:space="588"/>
            <w:col w:w="2362"/>
          </w:cols>
        </w:sectPr>
      </w:pPr>
      <w:rPr/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40" w:after="0" w:line="181" w:lineRule="exact"/>
        <w:ind w:left="10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lea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dele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he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ollo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ing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as</w:t>
      </w:r>
      <w:r>
        <w:rPr>
          <w:rFonts w:ascii="Arial" w:hAnsi="Arial" w:cs="Arial" w:eastAsia="Arial"/>
          <w:sz w:val="16"/>
          <w:szCs w:val="16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ollo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w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1" w:after="0" w:line="158" w:lineRule="exact"/>
        <w:ind w:left="19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-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-1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-1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14"/>
          <w:szCs w:val="14"/>
          <w:spacing w:val="-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3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0131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5.438961pt;margin-top:-17.766088pt;width:535.298151pt;height:12.599486pt;mso-position-horizontal-relative:page;mso-position-vertical-relative:paragraph;z-index:-8766" coordorigin="509,-355" coordsize="10706,252">
            <v:shape style="position:absolute;left:509;top:-355;width:10706;height:252" coordorigin="509,-355" coordsize="10706,252" path="m509,-103l11215,-103,11215,-355,509,-355,509,-103x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1" w:after="0" w:line="168" w:lineRule="exact"/>
        <w:ind w:left="22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educes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funding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by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eli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inating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spousal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living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llo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ance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for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legal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non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citi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z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ens.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506" w:footer="702" w:top="1120" w:bottom="900" w:left="360" w:right="940"/>
          <w:headerReference w:type="default" r:id="rId88"/>
          <w:pgSz w:w="12240" w:h="15840"/>
        </w:sectPr>
      </w:pPr>
      <w:rPr/>
    </w:p>
    <w:p>
      <w:pPr>
        <w:spacing w:before="41" w:after="0" w:line="240" w:lineRule="auto"/>
        <w:ind w:left="91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168" w:lineRule="exact"/>
        <w:ind w:right="-20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3.450577pt;width:143.274152pt;height:.1pt;mso-position-horizontal-relative:page;mso-position-vertical-relative:paragraph;z-index:-8765" coordorigin="8352,269" coordsize="2865,2">
            <v:shape style="position:absolute;left:8352;top:269;width:2865;height:2" coordorigin="8352,269" coordsize="2865,0" path="m8352,269l11217,269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-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39,354)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57,538)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2016" w:space="6662"/>
            <w:col w:w="2262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39,354)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57,538)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689"/>
            <w:col w:w="515" w:space="1120"/>
            <w:col w:w="626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1" w:after="0" w:line="158" w:lineRule="exact"/>
        <w:ind w:left="19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-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-1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-1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14"/>
          <w:szCs w:val="14"/>
          <w:spacing w:val="-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3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0131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5.438961pt;margin-top:-17.766027pt;width:535.298151pt;height:12.599486pt;mso-position-horizontal-relative:page;mso-position-vertical-relative:paragraph;z-index:-8764" coordorigin="509,-355" coordsize="10706,252">
            <v:shape style="position:absolute;left:509;top:-355;width:10706;height:252" coordorigin="509,-355" coordsize="10706,252" path="m509,-103l11215,-103,11215,-355,509,-355,509,-103x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1" w:after="0" w:line="168" w:lineRule="exact"/>
        <w:ind w:left="22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educes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funding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by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eli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inating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spousal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living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llo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ance.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463" w:footer="702" w:top="1120" w:bottom="900" w:left="360" w:right="940"/>
          <w:headerReference w:type="default" r:id="rId89"/>
          <w:pgSz w:w="12240" w:h="15840"/>
        </w:sectPr>
      </w:pPr>
      <w:rPr/>
    </w:p>
    <w:p>
      <w:pPr>
        <w:spacing w:before="41" w:after="0" w:line="240" w:lineRule="auto"/>
        <w:ind w:left="91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168" w:lineRule="exact"/>
        <w:ind w:right="-20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3.450638pt;width:143.274152pt;height:.1pt;mso-position-horizontal-relative:page;mso-position-vertical-relative:paragraph;z-index:-8763" coordorigin="8352,269" coordsize="2865,2">
            <v:shape style="position:absolute;left:8352;top:269;width:2865;height:2" coordorigin="8352,269" coordsize="2865,0" path="m8352,269l11217,269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-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39,354)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57,538)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2016" w:space="6662"/>
            <w:col w:w="2262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39,354)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57,538)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689"/>
            <w:col w:w="515" w:space="1120"/>
            <w:col w:w="626"/>
          </w:cols>
        </w:sectPr>
      </w:pPr>
      <w:rPr/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40" w:after="0" w:line="181" w:lineRule="exact"/>
        <w:ind w:left="10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lea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3"/>
          <w:w w:val="100"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end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as</w:t>
      </w:r>
      <w:r>
        <w:rPr>
          <w:rFonts w:ascii="Arial" w:hAnsi="Arial" w:cs="Arial" w:eastAsia="Arial"/>
          <w:sz w:val="16"/>
          <w:szCs w:val="16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ollo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w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158" w:lineRule="exact"/>
        <w:ind w:left="5307" w:right="4869"/>
        <w:jc w:val="center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5.438961pt;margin-top:12.834009pt;width:535.298151pt;height:12.599486pt;mso-position-horizontal-relative:page;mso-position-vertical-relative:paragraph;z-index:-8762" coordorigin="509,257" coordsize="10706,252">
            <v:shape style="position:absolute;left:509;top:257;width:10706;height:252" coordorigin="509,257" coordsize="10706,252" path="m509,509l11215,509,11215,257,509,257,509,509x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158" w:lineRule="exact"/>
        <w:ind w:left="19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-1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-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/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ION</w:t>
      </w:r>
      <w:r>
        <w:rPr>
          <w:rFonts w:ascii="Arial" w:hAnsi="Arial" w:cs="Arial" w:eastAsia="Arial"/>
          <w:sz w:val="14"/>
          <w:szCs w:val="14"/>
          <w:spacing w:val="-1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2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0139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1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64" w:after="0" w:line="148" w:lineRule="exact"/>
        <w:ind w:left="928" w:right="3326" w:firstLine="-70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ovides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funding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tate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unded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oster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e/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option</w:t>
      </w:r>
      <w:r>
        <w:rPr>
          <w:rFonts w:ascii="Arial" w:hAnsi="Arial" w:cs="Arial" w:eastAsia="Arial"/>
          <w:sz w:val="14"/>
          <w:szCs w:val="14"/>
          <w:spacing w:val="-1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ssistance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am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for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ojected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inc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ease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in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nu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ber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child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en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ente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ing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foster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ca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463" w:footer="702" w:top="1120" w:bottom="900" w:left="360" w:right="940"/>
          <w:headerReference w:type="default" r:id="rId90"/>
          <w:pgSz w:w="12240" w:h="15840"/>
        </w:sectPr>
      </w:pPr>
      <w:rPr/>
    </w:p>
    <w:p>
      <w:pPr>
        <w:spacing w:before="41" w:after="0" w:line="240" w:lineRule="auto"/>
        <w:ind w:left="91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168" w:lineRule="exact"/>
        <w:ind w:right="-20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3.450271pt;width:143.274152pt;height:.1pt;mso-position-horizontal-relative:page;mso-position-vertical-relative:paragraph;z-index:-8761" coordorigin="8352,269" coordsize="2865,2">
            <v:shape style="position:absolute;left:8352;top:269;width:2865;height:2" coordorigin="8352,269" coordsize="2865,0" path="m8352,269l11217,269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4,200,000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4,200,000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2016" w:space="6562"/>
            <w:col w:w="2362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58" w:lineRule="exact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-1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4,200,000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4,200,000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588"/>
            <w:col w:w="615" w:space="1019"/>
            <w:col w:w="728"/>
          </w:cols>
        </w:sectPr>
      </w:pPr>
      <w:rPr/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158" w:lineRule="exact"/>
        <w:ind w:left="5307" w:right="4938"/>
        <w:jc w:val="center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5.438961pt;margin-top:12.82905pt;width:535.298151pt;height:12.599486pt;mso-position-horizontal-relative:page;mso-position-vertical-relative:paragraph;z-index:-8760" coordorigin="509,257" coordsize="10706,252">
            <v:shape style="position:absolute;left:509;top:257;width:10706;height:252" coordorigin="509,257" coordsize="10706,252" path="m509,509l11215,509,11215,257,509,257,509,509x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158" w:lineRule="exact"/>
        <w:ind w:left="19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-1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-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/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ION</w:t>
      </w:r>
      <w:r>
        <w:rPr>
          <w:rFonts w:ascii="Arial" w:hAnsi="Arial" w:cs="Arial" w:eastAsia="Arial"/>
          <w:sz w:val="14"/>
          <w:szCs w:val="14"/>
          <w:spacing w:val="-1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2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0139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1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1" w:after="0" w:line="240" w:lineRule="auto"/>
        <w:ind w:left="22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ovides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funding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tate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-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unded</w:t>
      </w:r>
      <w:r>
        <w:rPr>
          <w:rFonts w:ascii="Arial" w:hAnsi="Arial" w:cs="Arial" w:eastAsia="Arial"/>
          <w:sz w:val="14"/>
          <w:szCs w:val="14"/>
          <w:spacing w:val="-9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oster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e/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option</w:t>
      </w:r>
      <w:r>
        <w:rPr>
          <w:rFonts w:ascii="Arial" w:hAnsi="Arial" w:cs="Arial" w:eastAsia="Arial"/>
          <w:sz w:val="14"/>
          <w:szCs w:val="14"/>
          <w:spacing w:val="-1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ssistance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am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V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oster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0" w:after="0" w:line="146" w:lineRule="exact"/>
        <w:ind w:left="92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e/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doption</w:t>
      </w:r>
      <w:r>
        <w:rPr>
          <w:rFonts w:ascii="Arial" w:hAnsi="Arial" w:cs="Arial" w:eastAsia="Arial"/>
          <w:sz w:val="14"/>
          <w:szCs w:val="14"/>
          <w:spacing w:val="-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ssistance</w:t>
      </w:r>
      <w:r>
        <w:rPr>
          <w:rFonts w:ascii="Arial" w:hAnsi="Arial" w:cs="Arial" w:eastAsia="Arial"/>
          <w:sz w:val="14"/>
          <w:szCs w:val="14"/>
          <w:spacing w:val="-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am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ojected</w:t>
      </w:r>
      <w:r>
        <w:rPr>
          <w:rFonts w:ascii="Arial" w:hAnsi="Arial" w:cs="Arial" w:eastAsia="Arial"/>
          <w:sz w:val="14"/>
          <w:szCs w:val="14"/>
          <w:spacing w:val="-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inc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ease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nu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ber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child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ing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foster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</w:sectPr>
      </w:pPr>
      <w:rPr/>
    </w:p>
    <w:p>
      <w:pPr>
        <w:spacing w:before="41" w:after="0" w:line="240" w:lineRule="auto"/>
        <w:ind w:left="91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168" w:lineRule="exact"/>
        <w:ind w:right="-20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3.445342pt;width:143.274152pt;height:.1pt;mso-position-horizontal-relative:page;mso-position-vertical-relative:paragraph;z-index:-8759" coordorigin="8352,269" coordsize="2865,2">
            <v:shape style="position:absolute;left:8352;top:269;width:2865;height:2" coordorigin="8352,269" coordsize="2865,0" path="m8352,269l11217,269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3,200,000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3,200,000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2016" w:space="6562"/>
            <w:col w:w="2362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3,200,000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3,200,000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588"/>
            <w:col w:w="615" w:space="1019"/>
            <w:col w:w="728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1" w:after="0" w:line="158" w:lineRule="exact"/>
        <w:ind w:left="19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14"/>
          <w:szCs w:val="14"/>
          <w:spacing w:val="-1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-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OR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3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0138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5.438961pt;margin-top:-17.766088pt;width:535.298151pt;height:12.599486pt;mso-position-horizontal-relative:page;mso-position-vertical-relative:paragraph;z-index:-8758" coordorigin="509,-355" coordsize="10706,252">
            <v:shape style="position:absolute;left:509;top:-355;width:10706;height:252" coordorigin="509,-355" coordsize="10706,252" path="m509,-103l11215,-103,11215,-355,509,-355,509,-103x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1" w:after="0" w:line="168" w:lineRule="exact"/>
        <w:ind w:left="22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ovides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funding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epay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ede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al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inist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ati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4"/>
          <w:szCs w:val="14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hild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en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ily</w:t>
      </w:r>
      <w:r>
        <w:rPr>
          <w:rFonts w:ascii="Arial" w:hAnsi="Arial" w:cs="Arial" w:eastAsia="Arial"/>
          <w:sz w:val="14"/>
          <w:szCs w:val="14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vices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for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ove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ant.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506" w:footer="702" w:top="1500" w:bottom="900" w:left="360" w:right="940"/>
          <w:headerReference w:type="default" r:id="rId91"/>
          <w:pgSz w:w="12240" w:h="15840"/>
        </w:sectPr>
      </w:pPr>
      <w:rPr/>
    </w:p>
    <w:p>
      <w:pPr>
        <w:spacing w:before="41" w:after="0" w:line="240" w:lineRule="auto"/>
        <w:ind w:left="91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158" w:lineRule="exact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2.950577pt;width:143.274152pt;height:.1pt;mso-position-horizontal-relative:page;mso-position-vertical-relative:paragraph;z-index:-8757" coordorigin="8352,259" coordsize="2865,2">
            <v:shape style="position:absolute;left:8352;top:259;width:2865;height:2" coordorigin="8352,259" coordsize="2865,0" path="m8352,259l11217,259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1,263,621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2016" w:space="6562"/>
            <w:col w:w="2362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tabs>
          <w:tab w:pos="216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1,263,621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7990" w:space="588"/>
            <w:col w:w="2362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1" w:after="0" w:line="158" w:lineRule="exact"/>
        <w:ind w:left="19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-1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IO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-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&amp;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3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0537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5.438961pt;margin-top:-17.766088pt;width:535.298151pt;height:12.599486pt;mso-position-horizontal-relative:page;mso-position-vertical-relative:paragraph;z-index:-8756" coordorigin="509,-355" coordsize="10706,252">
            <v:shape style="position:absolute;left:509;top:-355;width:10706;height:252" coordorigin="509,-355" coordsize="10706,252" path="m509,-103l11215,-103,11215,-355,509,-355,509,-103x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1" w:after="0" w:line="168" w:lineRule="exact"/>
        <w:ind w:left="22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ovides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funding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for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dispatch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vices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due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inc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ased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fees.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506" w:footer="702" w:top="1500" w:bottom="900" w:left="360" w:right="940"/>
          <w:headerReference w:type="default" r:id="rId92"/>
          <w:pgSz w:w="12240" w:h="15840"/>
        </w:sectPr>
      </w:pPr>
      <w:rPr/>
    </w:p>
    <w:p>
      <w:pPr>
        <w:spacing w:before="41" w:after="0" w:line="240" w:lineRule="auto"/>
        <w:ind w:left="91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168" w:lineRule="exact"/>
        <w:ind w:right="-20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3.450577pt;width:143.274152pt;height:.1pt;mso-position-horizontal-relative:page;mso-position-vertical-relative:paragraph;z-index:-8755" coordorigin="8352,269" coordsize="2865,2">
            <v:shape style="position:absolute;left:8352;top:269;width:2865;height:2" coordorigin="8352,269" coordsize="2865,0" path="m8352,269l11217,269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298,000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298,000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2016" w:space="6677"/>
            <w:col w:w="2247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298,000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298,000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703"/>
            <w:col w:w="500" w:space="1134"/>
            <w:col w:w="613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1" w:after="0" w:line="158" w:lineRule="exact"/>
        <w:ind w:left="19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-1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IO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-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&amp;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3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0537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5.438961pt;margin-top:-17.766027pt;width:535.298151pt;height:12.599486pt;mso-position-horizontal-relative:page;mso-position-vertical-relative:paragraph;z-index:-8754" coordorigin="509,-355" coordsize="10706,252">
            <v:shape style="position:absolute;left:509;top:-355;width:10706;height:252" coordorigin="509,-355" coordsize="10706,252" path="m509,-103l11215,-103,11215,-355,509,-355,509,-103x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1" w:after="0" w:line="168" w:lineRule="exact"/>
        <w:ind w:left="22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ovides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funding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for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dispatch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vices.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463" w:footer="702" w:top="1120" w:bottom="900" w:left="360" w:right="940"/>
          <w:headerReference w:type="default" r:id="rId93"/>
          <w:pgSz w:w="12240" w:h="15840"/>
        </w:sectPr>
      </w:pPr>
      <w:rPr/>
    </w:p>
    <w:p>
      <w:pPr>
        <w:spacing w:before="41" w:after="0" w:line="240" w:lineRule="auto"/>
        <w:ind w:left="91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168" w:lineRule="exact"/>
        <w:ind w:right="-20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3.450638pt;width:143.274152pt;height:.1pt;mso-position-horizontal-relative:page;mso-position-vertical-relative:paragraph;z-index:-8753" coordorigin="8352,269" coordsize="2865,2">
            <v:shape style="position:absolute;left:8352;top:269;width:2865;height:2" coordorigin="8352,269" coordsize="2865,0" path="m8352,269l11217,269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298,000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298,000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2016" w:space="6677"/>
            <w:col w:w="2247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298,000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298,000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703"/>
            <w:col w:w="500" w:space="1134"/>
            <w:col w:w="613"/>
          </w:cols>
        </w:sectPr>
      </w:pPr>
      <w:rPr/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40" w:after="0" w:line="181" w:lineRule="exact"/>
        <w:ind w:left="10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lea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dele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he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ollo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ing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as</w:t>
      </w:r>
      <w:r>
        <w:rPr>
          <w:rFonts w:ascii="Arial" w:hAnsi="Arial" w:cs="Arial" w:eastAsia="Arial"/>
          <w:sz w:val="16"/>
          <w:szCs w:val="16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ollo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w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1" w:after="0" w:line="158" w:lineRule="exact"/>
        <w:ind w:left="19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-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OF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IO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-1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&amp;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3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0529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58" w:lineRule="exact"/>
        <w:ind w:right="19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5.438961pt;margin-top:-17.766088pt;width:535.298151pt;height:12.599486pt;mso-position-horizontal-relative:page;mso-position-vertical-relative:paragraph;z-index:-8752" coordorigin="509,-355" coordsize="10706,252">
            <v:shape style="position:absolute;left:509;top:-355;width:10706;height:252" coordorigin="509,-355" coordsize="10706,252" path="m509,-103l11215,-103,11215,-355,509,-355,509,-103x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7" w:after="0" w:line="229" w:lineRule="auto"/>
        <w:ind w:left="928" w:right="3524" w:firstLine="-70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ansfe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one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ublic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vice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oo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dinator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position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om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epa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ent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d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inist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ative</w:t>
      </w:r>
      <w:r>
        <w:rPr>
          <w:rFonts w:ascii="Arial" w:hAnsi="Arial" w:cs="Arial" w:eastAsia="Arial"/>
          <w:sz w:val="14"/>
          <w:szCs w:val="14"/>
          <w:spacing w:val="-1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inancial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vices,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ivision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inancial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sonnel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vices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am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epa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ent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nland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ishe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ies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ildlife,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inist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ative</w:t>
      </w:r>
      <w:r>
        <w:rPr>
          <w:rFonts w:ascii="Arial" w:hAnsi="Arial" w:cs="Arial" w:eastAsia="Arial"/>
          <w:sz w:val="14"/>
          <w:szCs w:val="14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vices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-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nland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ishe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ildlife</w:t>
      </w:r>
      <w:r>
        <w:rPr>
          <w:rFonts w:ascii="Arial" w:hAnsi="Arial" w:cs="Arial" w:eastAsia="Arial"/>
          <w:sz w:val="14"/>
          <w:szCs w:val="14"/>
          <w:spacing w:val="3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71.999817" w:type="dxa"/>
      </w:tblPr>
      <w:tblGrid/>
      <w:tr>
        <w:trPr>
          <w:trHeight w:val="278" w:hRule="exact"/>
        </w:trPr>
        <w:tc>
          <w:tcPr>
            <w:tcW w:w="46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4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5391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42" w:hRule="exact"/>
        </w:trPr>
        <w:tc>
          <w:tcPr>
            <w:tcW w:w="46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auto"/>
              <w:ind w:left="4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ositions</w:t>
            </w:r>
            <w:r>
              <w:rPr>
                <w:rFonts w:ascii="Arial" w:hAnsi="Arial" w:cs="Arial" w:eastAsia="Arial"/>
                <w:sz w:val="14"/>
                <w:szCs w:val="14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4"/>
                <w:szCs w:val="1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29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467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1.000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0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auto"/>
              <w:ind w:left="683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1.000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46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4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sonal</w:t>
            </w:r>
            <w:r>
              <w:rPr>
                <w:rFonts w:ascii="Arial" w:hAnsi="Arial" w:cs="Arial" w:eastAsia="Arial"/>
                <w:sz w:val="14"/>
                <w:szCs w:val="14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vices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29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6" w:after="0" w:line="240" w:lineRule="auto"/>
              <w:ind w:left="391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82,802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0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606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88,134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46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4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ll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Other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29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19" w:type="dxa"/>
            <w:tcBorders>
              <w:top w:val="nil" w:sz="6" w:space="0" w:color="auto"/>
              <w:bottom w:val="single" w:sz="5.759765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6" w:after="0" w:line="240" w:lineRule="auto"/>
              <w:ind w:left="467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4,142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069" w:type="dxa"/>
            <w:tcBorders>
              <w:top w:val="nil" w:sz="6" w:space="0" w:color="auto"/>
              <w:bottom w:val="single" w:sz="5.759765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683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4,408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316" w:hRule="exact"/>
        </w:trPr>
        <w:tc>
          <w:tcPr>
            <w:tcW w:w="46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9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8" w:after="0" w:line="240" w:lineRule="auto"/>
              <w:ind w:right="37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2"/>
                <w:w w:val="99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99"/>
              </w:rPr>
              <w:t>otal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419" w:type="dxa"/>
            <w:tcBorders>
              <w:top w:val="single" w:sz="5.759765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8" w:after="0" w:line="240" w:lineRule="auto"/>
              <w:ind w:left="39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86,944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069" w:type="dxa"/>
            <w:tcBorders>
              <w:top w:val="single" w:sz="5.759765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8" w:after="0" w:line="240" w:lineRule="auto"/>
              <w:ind w:left="606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92,542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63" w:footer="702" w:top="1120" w:bottom="900" w:left="360" w:right="900"/>
          <w:headerReference w:type="default" r:id="rId94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1" w:after="0" w:line="158" w:lineRule="exact"/>
        <w:ind w:left="19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-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OF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IO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-1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&amp;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3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0529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58" w:lineRule="exact"/>
        <w:ind w:right="19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5.438961pt;margin-top:-17.766027pt;width:535.298151pt;height:12.599486pt;mso-position-horizontal-relative:page;mso-position-vertical-relative:paragraph;z-index:-8751" coordorigin="509,-355" coordsize="10706,252">
            <v:shape style="position:absolute;left:509;top:-355;width:10706;height:252" coordorigin="509,-355" coordsize="10706,252" path="m509,-103l11215,-103,11215,-355,509,-355,509,-103x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7" w:after="0" w:line="229" w:lineRule="auto"/>
        <w:ind w:left="928" w:right="3524" w:firstLine="-70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ansfe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one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ublic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vice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oo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dinator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position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om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epa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ent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d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inist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ative</w:t>
      </w:r>
      <w:r>
        <w:rPr>
          <w:rFonts w:ascii="Arial" w:hAnsi="Arial" w:cs="Arial" w:eastAsia="Arial"/>
          <w:sz w:val="14"/>
          <w:szCs w:val="14"/>
          <w:spacing w:val="-1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inancial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vices,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ivision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inancial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sonnel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vices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am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epa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ent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nland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ishe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ies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ildlife,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Office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issioner</w:t>
      </w:r>
      <w:r>
        <w:rPr>
          <w:rFonts w:ascii="Arial" w:hAnsi="Arial" w:cs="Arial" w:eastAsia="Arial"/>
          <w:sz w:val="14"/>
          <w:szCs w:val="14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-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nland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ish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ies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ildlife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71.999817" w:type="dxa"/>
      </w:tblPr>
      <w:tblGrid/>
      <w:tr>
        <w:trPr>
          <w:trHeight w:val="278" w:hRule="exact"/>
        </w:trPr>
        <w:tc>
          <w:tcPr>
            <w:tcW w:w="46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4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5391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42" w:hRule="exact"/>
        </w:trPr>
        <w:tc>
          <w:tcPr>
            <w:tcW w:w="46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auto"/>
              <w:ind w:left="4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ositions</w:t>
            </w:r>
            <w:r>
              <w:rPr>
                <w:rFonts w:ascii="Arial" w:hAnsi="Arial" w:cs="Arial" w:eastAsia="Arial"/>
                <w:sz w:val="14"/>
                <w:szCs w:val="14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4"/>
                <w:szCs w:val="1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29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467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1.000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0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auto"/>
              <w:ind w:left="683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1.000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46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4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sonal</w:t>
            </w:r>
            <w:r>
              <w:rPr>
                <w:rFonts w:ascii="Arial" w:hAnsi="Arial" w:cs="Arial" w:eastAsia="Arial"/>
                <w:sz w:val="14"/>
                <w:szCs w:val="14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vices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29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6" w:after="0" w:line="240" w:lineRule="auto"/>
              <w:ind w:left="391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82,802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0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606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88,134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46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4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ll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Other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29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19" w:type="dxa"/>
            <w:tcBorders>
              <w:top w:val="nil" w:sz="6" w:space="0" w:color="auto"/>
              <w:bottom w:val="single" w:sz="5.759765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6" w:after="0" w:line="240" w:lineRule="auto"/>
              <w:ind w:left="467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4,142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069" w:type="dxa"/>
            <w:tcBorders>
              <w:top w:val="nil" w:sz="6" w:space="0" w:color="auto"/>
              <w:bottom w:val="single" w:sz="5.759765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683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4,408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316" w:hRule="exact"/>
        </w:trPr>
        <w:tc>
          <w:tcPr>
            <w:tcW w:w="46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9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8" w:after="0" w:line="240" w:lineRule="auto"/>
              <w:ind w:right="37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2"/>
                <w:w w:val="99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99"/>
              </w:rPr>
              <w:t>otal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419" w:type="dxa"/>
            <w:tcBorders>
              <w:top w:val="single" w:sz="5.759765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8" w:after="0" w:line="240" w:lineRule="auto"/>
              <w:ind w:left="39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86,944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069" w:type="dxa"/>
            <w:tcBorders>
              <w:top w:val="single" w:sz="5.759765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8" w:after="0" w:line="240" w:lineRule="auto"/>
              <w:ind w:left="606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92,542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63" w:footer="702" w:top="1120" w:bottom="900" w:left="360" w:right="900"/>
          <w:headerReference w:type="default" r:id="rId95"/>
          <w:pgSz w:w="12240" w:h="15840"/>
        </w:sectPr>
      </w:pPr>
      <w:rPr/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40" w:after="0" w:line="181" w:lineRule="exact"/>
        <w:ind w:left="10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lea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dele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he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ollo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ing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as</w:t>
      </w:r>
      <w:r>
        <w:rPr>
          <w:rFonts w:ascii="Arial" w:hAnsi="Arial" w:cs="Arial" w:eastAsia="Arial"/>
          <w:sz w:val="16"/>
          <w:szCs w:val="16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ollo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w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1" w:after="0" w:line="158" w:lineRule="exact"/>
        <w:ind w:left="19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ION</w:t>
      </w:r>
      <w:r>
        <w:rPr>
          <w:rFonts w:ascii="Arial" w:hAnsi="Arial" w:cs="Arial" w:eastAsia="Arial"/>
          <w:sz w:val="14"/>
          <w:szCs w:val="14"/>
          <w:spacing w:val="-1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B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3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0215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5.438961pt;margin-top:-17.766088pt;width:535.298151pt;height:12.599486pt;mso-position-horizontal-relative:page;mso-position-vertical-relative:paragraph;z-index:-8750" coordorigin="509,-355" coordsize="10706,252">
            <v:shape style="position:absolute;left:509;top:-355;width:10706;height:252" coordorigin="509,-355" coordsize="10706,252" path="m509,-103l11215,-103,11215,-355,509,-355,509,-103x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64" w:after="0" w:line="148" w:lineRule="exact"/>
        <w:ind w:left="928" w:right="3604" w:firstLine="-70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ovides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funding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for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x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pansion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state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ide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van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delive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y</w:t>
      </w:r>
      <w:r>
        <w:rPr>
          <w:rFonts w:ascii="Arial" w:hAnsi="Arial" w:cs="Arial" w:eastAsia="Arial"/>
          <w:sz w:val="14"/>
          <w:szCs w:val="14"/>
          <w:spacing w:val="-1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am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suppo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inte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lib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y</w:t>
      </w:r>
      <w:r>
        <w:rPr>
          <w:rFonts w:ascii="Arial" w:hAnsi="Arial" w:cs="Arial" w:eastAsia="Arial"/>
          <w:sz w:val="14"/>
          <w:szCs w:val="14"/>
          <w:spacing w:val="-1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lending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and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esou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ce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sha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ing.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463" w:footer="702" w:top="1120" w:bottom="900" w:left="360" w:right="940"/>
          <w:headerReference w:type="default" r:id="rId96"/>
          <w:pgSz w:w="12240" w:h="15840"/>
        </w:sectPr>
      </w:pPr>
      <w:rPr/>
    </w:p>
    <w:p>
      <w:pPr>
        <w:spacing w:before="41" w:after="0" w:line="240" w:lineRule="auto"/>
        <w:ind w:left="91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168" w:lineRule="exact"/>
        <w:ind w:right="-20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3.450271pt;width:143.274152pt;height:.1pt;mso-position-horizontal-relative:page;mso-position-vertical-relative:paragraph;z-index:-8749" coordorigin="8352,269" coordsize="2865,2">
            <v:shape style="position:absolute;left:8352;top:269;width:2865;height:2" coordorigin="8352,269" coordsize="2865,0" path="m8352,269l11217,269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25,000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25,000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2016" w:space="6754"/>
            <w:col w:w="2170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25,000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25,000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780"/>
            <w:col w:w="423" w:space="1211"/>
            <w:col w:w="536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1" w:after="0" w:line="158" w:lineRule="exact"/>
        <w:ind w:left="19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ION</w:t>
      </w:r>
      <w:r>
        <w:rPr>
          <w:rFonts w:ascii="Arial" w:hAnsi="Arial" w:cs="Arial" w:eastAsia="Arial"/>
          <w:sz w:val="14"/>
          <w:szCs w:val="14"/>
          <w:spacing w:val="-1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B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3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0215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5.438961pt;margin-top:-17.766027pt;width:535.298151pt;height:12.599486pt;mso-position-horizontal-relative:page;mso-position-vertical-relative:paragraph;z-index:-8748" coordorigin="509,-355" coordsize="10706,252">
            <v:shape style="position:absolute;left:509;top:-355;width:10706;height:252" coordorigin="509,-355" coordsize="10706,252" path="m509,-103l11215,-103,11215,-355,509,-355,509,-103x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1" w:after="0" w:line="168" w:lineRule="exact"/>
        <w:ind w:left="22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educes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funding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eflect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co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ection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baseline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budget.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463" w:footer="702" w:top="1120" w:bottom="900" w:left="360" w:right="940"/>
          <w:headerReference w:type="default" r:id="rId97"/>
          <w:pgSz w:w="12240" w:h="15840"/>
        </w:sectPr>
      </w:pPr>
      <w:rPr/>
    </w:p>
    <w:p>
      <w:pPr>
        <w:spacing w:before="41" w:after="0" w:line="240" w:lineRule="auto"/>
        <w:ind w:left="91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168" w:lineRule="exact"/>
        <w:ind w:right="-20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3.450638pt;width:143.274152pt;height:.1pt;mso-position-horizontal-relative:page;mso-position-vertical-relative:paragraph;z-index:-8747" coordorigin="8352,269" coordsize="2865,2">
            <v:shape style="position:absolute;left:8352;top:269;width:2865;height:2" coordorigin="8352,269" coordsize="2865,0" path="m8352,269l11217,269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-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100,000)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100,000)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2016" w:space="6586"/>
            <w:col w:w="2338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100,000)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100,000)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612"/>
            <w:col w:w="592" w:space="1043"/>
            <w:col w:w="703"/>
          </w:cols>
        </w:sectPr>
      </w:pPr>
      <w:rPr/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40" w:after="0" w:line="181" w:lineRule="exact"/>
        <w:ind w:left="10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lea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dele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he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ollo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ing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as</w:t>
      </w:r>
      <w:r>
        <w:rPr>
          <w:rFonts w:ascii="Arial" w:hAnsi="Arial" w:cs="Arial" w:eastAsia="Arial"/>
          <w:sz w:val="16"/>
          <w:szCs w:val="16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ollo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w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1" w:after="0" w:line="158" w:lineRule="exact"/>
        <w:ind w:left="19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-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B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3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0217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5.438961pt;margin-top:-17.766088pt;width:535.298151pt;height:12.599486pt;mso-position-horizontal-relative:page;mso-position-vertical-relative:paragraph;z-index:-8746" coordorigin="509,-355" coordsize="10706,252">
            <v:shape style="position:absolute;left:509;top:-355;width:10706;height:252" coordorigin="509,-355" coordsize="10706,252" path="m509,-103l11215,-103,11215,-355,509,-355,509,-103x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1" w:after="0" w:line="168" w:lineRule="exact"/>
        <w:ind w:left="22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ovides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funding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on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one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ti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basis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for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one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digit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ic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oflim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achine.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463" w:footer="702" w:top="1120" w:bottom="900" w:left="360" w:right="940"/>
          <w:headerReference w:type="default" r:id="rId98"/>
          <w:pgSz w:w="12240" w:h="15840"/>
        </w:sectPr>
      </w:pPr>
      <w:rPr/>
    </w:p>
    <w:p>
      <w:pPr>
        <w:spacing w:before="41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apital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x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penditu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158" w:lineRule="exact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2.950577pt;width:143.274152pt;height:.1pt;mso-position-horizontal-relative:page;mso-position-vertical-relative:paragraph;z-index:-8745" coordorigin="8352,259" coordsize="2865,2">
            <v:shape style="position:absolute;left:8352;top:259;width:2865;height:2" coordorigin="8352,259" coordsize="2865,0" path="m8352,259l11217,259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10,000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2190" w:space="6580"/>
            <w:col w:w="2170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tabs>
          <w:tab w:pos="198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10,000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7990" w:space="780"/>
            <w:col w:w="217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1" w:after="0" w:line="158" w:lineRule="exact"/>
        <w:ind w:left="19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-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B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3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0217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5.438961pt;margin-top:-17.766027pt;width:535.298151pt;height:12.599486pt;mso-position-horizontal-relative:page;mso-position-vertical-relative:paragraph;z-index:-8744" coordorigin="509,-355" coordsize="10706,252">
            <v:shape style="position:absolute;left:509;top:-355;width:10706;height:252" coordorigin="509,-355" coordsize="10706,252" path="m509,-103l11215,-103,11215,-355,509,-355,509,-103x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64" w:after="0" w:line="148" w:lineRule="exact"/>
        <w:ind w:left="928" w:right="3604" w:firstLine="-70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ovides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funding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for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x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pansion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state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ide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van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delive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y</w:t>
      </w:r>
      <w:r>
        <w:rPr>
          <w:rFonts w:ascii="Arial" w:hAnsi="Arial" w:cs="Arial" w:eastAsia="Arial"/>
          <w:sz w:val="14"/>
          <w:szCs w:val="14"/>
          <w:spacing w:val="-1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am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suppo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inte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lib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y</w:t>
      </w:r>
      <w:r>
        <w:rPr>
          <w:rFonts w:ascii="Arial" w:hAnsi="Arial" w:cs="Arial" w:eastAsia="Arial"/>
          <w:sz w:val="14"/>
          <w:szCs w:val="14"/>
          <w:spacing w:val="-1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lending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and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esou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ce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sha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ing.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463" w:footer="702" w:top="1120" w:bottom="900" w:left="360" w:right="940"/>
          <w:headerReference w:type="default" r:id="rId99"/>
          <w:pgSz w:w="12240" w:h="15840"/>
        </w:sectPr>
      </w:pPr>
      <w:rPr/>
    </w:p>
    <w:p>
      <w:pPr>
        <w:spacing w:before="41" w:after="0" w:line="240" w:lineRule="auto"/>
        <w:ind w:left="91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168" w:lineRule="exact"/>
        <w:ind w:right="-20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3.450393pt;width:143.274152pt;height:.1pt;mso-position-horizontal-relative:page;mso-position-vertical-relative:paragraph;z-index:-8743" coordorigin="8352,269" coordsize="2865,2">
            <v:shape style="position:absolute;left:8352;top:269;width:2865;height:2" coordorigin="8352,269" coordsize="2865,0" path="m8352,269l11217,269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25,000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25,000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2016" w:space="6754"/>
            <w:col w:w="2170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25,000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25,000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780"/>
            <w:col w:w="423" w:space="1211"/>
            <w:col w:w="536"/>
          </w:cols>
        </w:sectPr>
      </w:pPr>
      <w:rPr/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0" w:after="0" w:line="240" w:lineRule="auto"/>
        <w:ind w:left="10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3"/>
          <w:w w:val="100"/>
          <w:b/>
          <w:bCs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ar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ne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esources,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epar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ent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181" w:lineRule="exact"/>
        <w:ind w:left="10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lea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3"/>
          <w:w w:val="100"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end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as</w:t>
      </w:r>
      <w:r>
        <w:rPr>
          <w:rFonts w:ascii="Arial" w:hAnsi="Arial" w:cs="Arial" w:eastAsia="Arial"/>
          <w:sz w:val="16"/>
          <w:szCs w:val="16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ollo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w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158" w:lineRule="exact"/>
        <w:ind w:left="5307" w:right="4869"/>
        <w:jc w:val="center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5.438961pt;margin-top:12.834009pt;width:535.298151pt;height:12.599486pt;mso-position-horizontal-relative:page;mso-position-vertical-relative:paragraph;z-index:-8742" coordorigin="509,257" coordsize="10706,252">
            <v:shape style="position:absolute;left:509;top:257;width:10706;height:252" coordorigin="509,257" coordsize="10706,252" path="m509,509l11215,509,11215,257,509,257,509,509x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158" w:lineRule="exact"/>
        <w:ind w:left="19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-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OF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IO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2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0258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1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7" w:after="0" w:line="229" w:lineRule="auto"/>
        <w:ind w:left="928" w:right="3215" w:firstLine="-70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stablishes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one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ssistant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issioner</w:t>
      </w:r>
      <w:r>
        <w:rPr>
          <w:rFonts w:ascii="Arial" w:hAnsi="Arial" w:cs="Arial" w:eastAsia="Arial"/>
          <w:sz w:val="14"/>
          <w:szCs w:val="14"/>
          <w:spacing w:val="-1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for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Co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unications</w:t>
      </w:r>
      <w:r>
        <w:rPr>
          <w:rFonts w:ascii="Arial" w:hAnsi="Arial" w:cs="Arial" w:eastAsia="Arial"/>
          <w:sz w:val="14"/>
          <w:szCs w:val="14"/>
          <w:spacing w:val="-1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position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suppo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x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nal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co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unications</w:t>
      </w:r>
      <w:r>
        <w:rPr>
          <w:rFonts w:ascii="Arial" w:hAnsi="Arial" w:cs="Arial" w:eastAsia="Arial"/>
          <w:sz w:val="14"/>
          <w:szCs w:val="14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ith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public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indust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14"/>
          <w:szCs w:val="14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be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as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ell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as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suppo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3"/>
          <w:w w:val="100"/>
          <w:position w:val="0"/>
        </w:rPr>
        <w:t>k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eting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otion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ide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va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iety</w:t>
      </w:r>
      <w:r>
        <w:rPr>
          <w:rFonts w:ascii="Arial" w:hAnsi="Arial" w:cs="Arial" w:eastAsia="Arial"/>
          <w:sz w:val="14"/>
          <w:szCs w:val="14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aine's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seafood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oducts.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463" w:footer="702" w:top="660" w:bottom="900" w:left="360" w:right="940"/>
          <w:headerReference w:type="default" r:id="rId100"/>
          <w:pgSz w:w="12240" w:h="15840"/>
        </w:sectPr>
      </w:pPr>
      <w:rPr/>
    </w:p>
    <w:p>
      <w:pPr>
        <w:spacing w:before="41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ositions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93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sonal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vices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left="77" w:right="-20"/>
        <w:jc w:val="left"/>
        <w:tabs>
          <w:tab w:pos="170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1.000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1.000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83" w:after="0" w:line="168" w:lineRule="exact"/>
        <w:ind w:right="-20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7.599413pt;width:143.274152pt;height:.1pt;mso-position-horizontal-relative:page;mso-position-vertical-relative:paragraph;z-index:-8741" coordorigin="8352,352" coordsize="2865,2">
            <v:shape style="position:absolute;left:8352;top:352;width:2865;height:2" coordorigin="8352,352" coordsize="2865,0" path="m8352,352l11217,352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84,274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89,769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3021" w:space="5749"/>
            <w:col w:w="2170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58" w:lineRule="exact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-1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84,274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89,769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780"/>
            <w:col w:w="423" w:space="1211"/>
            <w:col w:w="536"/>
          </w:cols>
        </w:sectPr>
      </w:pPr>
      <w:rPr/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158" w:lineRule="exact"/>
        <w:ind w:left="5307" w:right="4938"/>
        <w:jc w:val="center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5.438961pt;margin-top:12.828194pt;width:535.298151pt;height:12.599486pt;mso-position-horizontal-relative:page;mso-position-vertical-relative:paragraph;z-index:-8740" coordorigin="509,257" coordsize="10706,252">
            <v:shape style="position:absolute;left:509;top:257;width:10706;height:252" coordorigin="509,257" coordsize="10706,252" path="m509,509l11215,509,11215,257,509,257,509,509x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158" w:lineRule="exact"/>
        <w:ind w:left="19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-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OF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IO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2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0258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1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7" w:after="0" w:line="229" w:lineRule="auto"/>
        <w:ind w:left="928" w:right="3215" w:firstLine="-70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stablishes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one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ssistant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issioner</w:t>
      </w:r>
      <w:r>
        <w:rPr>
          <w:rFonts w:ascii="Arial" w:hAnsi="Arial" w:cs="Arial" w:eastAsia="Arial"/>
          <w:sz w:val="14"/>
          <w:szCs w:val="14"/>
          <w:spacing w:val="-1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for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Co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unications</w:t>
      </w:r>
      <w:r>
        <w:rPr>
          <w:rFonts w:ascii="Arial" w:hAnsi="Arial" w:cs="Arial" w:eastAsia="Arial"/>
          <w:sz w:val="14"/>
          <w:szCs w:val="14"/>
          <w:spacing w:val="-1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position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suppo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x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nal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co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unications</w:t>
      </w:r>
      <w:r>
        <w:rPr>
          <w:rFonts w:ascii="Arial" w:hAnsi="Arial" w:cs="Arial" w:eastAsia="Arial"/>
          <w:sz w:val="14"/>
          <w:szCs w:val="14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ith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public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indust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14"/>
          <w:szCs w:val="14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be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as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ell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as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suppo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3"/>
          <w:w w:val="100"/>
          <w:position w:val="0"/>
        </w:rPr>
        <w:t>k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eting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otion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ide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va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iety</w:t>
      </w:r>
      <w:r>
        <w:rPr>
          <w:rFonts w:ascii="Arial" w:hAnsi="Arial" w:cs="Arial" w:eastAsia="Arial"/>
          <w:sz w:val="14"/>
          <w:szCs w:val="14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aine's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seafood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oducts.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</w:sectPr>
      </w:pPr>
      <w:rPr/>
    </w:p>
    <w:p>
      <w:pPr>
        <w:spacing w:before="41" w:after="0" w:line="240" w:lineRule="auto"/>
        <w:ind w:left="91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ositions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93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sonal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vices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left="77" w:right="-20"/>
        <w:jc w:val="left"/>
        <w:tabs>
          <w:tab w:pos="170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1.000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1.000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83" w:after="0" w:line="168" w:lineRule="exact"/>
        <w:ind w:right="-20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7.593658pt;width:143.274152pt;height:.1pt;mso-position-horizontal-relative:page;mso-position-vertical-relative:paragraph;z-index:-8739" coordorigin="8352,352" coordsize="2865,2">
            <v:shape style="position:absolute;left:8352;top:352;width:2865;height:2" coordorigin="8352,352" coordsize="2865,0" path="m8352,352l11217,352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84,274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89,769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3274" w:space="5496"/>
            <w:col w:w="2170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84,274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89,769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780"/>
            <w:col w:w="423" w:space="1211"/>
            <w:col w:w="536"/>
          </w:cols>
        </w:sectPr>
      </w:pPr>
      <w:rPr/>
    </w:p>
    <w:p>
      <w:pPr>
        <w:spacing w:before="86" w:after="0" w:line="181" w:lineRule="exact"/>
        <w:ind w:left="3082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b/>
          <w:bCs/>
          <w:position w:val="-1"/>
        </w:rPr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8"/>
          <w:w w:val="100"/>
          <w:b/>
          <w:bCs/>
          <w:u w:val="single" w:color="0000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-8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u w:val="single" w:color="000000"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u w:val="single" w:color="000000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u w:val="single" w:color="000000"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  <w:u w:val="single" w:color="000000"/>
          <w:position w:val="-1"/>
        </w:rPr>
        <w:t>w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g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u w:val="single" w:color="000000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rt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8"/>
          <w:w w:val="100"/>
          <w:b/>
          <w:bCs/>
          <w:u w:val="single" w:color="0000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-8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,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u w:val="single" w:color="000000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5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0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u w:val="single" w:color="000000"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  <w:u w:val="single" w:color="000000"/>
          <w:position w:val="-1"/>
        </w:rPr>
        <w:t>w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0" w:after="0" w:line="181" w:lineRule="exact"/>
        <w:ind w:left="10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ne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ree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Legal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8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ss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ance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1" w:after="0" w:line="158" w:lineRule="exact"/>
        <w:ind w:left="19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-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2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0553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5.438961pt;margin-top:-17.766088pt;width:535.298151pt;height:12.599486pt;mso-position-horizontal-relative:page;mso-position-vertical-relative:paragraph;z-index:-8738" coordorigin="509,-355" coordsize="10706,252">
            <v:shape style="position:absolute;left:509;top:-355;width:10706;height:252" coordorigin="509,-355" coordsize="10706,252" path="m509,-103l11215,-103,11215,-355,509,-355,509,-103x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1" w:after="0" w:line="168" w:lineRule="exact"/>
        <w:ind w:left="22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ovides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funding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for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legal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esentation</w:t>
      </w:r>
      <w:r>
        <w:rPr>
          <w:rFonts w:ascii="Arial" w:hAnsi="Arial" w:cs="Arial" w:eastAsia="Arial"/>
          <w:sz w:val="14"/>
          <w:szCs w:val="14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for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needy</w:t>
      </w:r>
      <w:r>
        <w:rPr>
          <w:rFonts w:ascii="Arial" w:hAnsi="Arial" w:cs="Arial" w:eastAsia="Arial"/>
          <w:sz w:val="14"/>
          <w:szCs w:val="14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clients,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including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do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estic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violence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victi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0" w:footer="702" w:top="400" w:bottom="900" w:left="360" w:right="940"/>
          <w:headerReference w:type="default" r:id="rId101"/>
          <w:pgSz w:w="12240" w:h="15840"/>
        </w:sectPr>
      </w:pPr>
      <w:rPr/>
    </w:p>
    <w:p>
      <w:pPr>
        <w:spacing w:before="41" w:after="0" w:line="240" w:lineRule="auto"/>
        <w:ind w:left="91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168" w:lineRule="exact"/>
        <w:ind w:right="-20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3.450577pt;width:143.274152pt;height:.1pt;mso-position-horizontal-relative:page;mso-position-vertical-relative:paragraph;z-index:-8737" coordorigin="8352,269" coordsize="2865,2">
            <v:shape style="position:absolute;left:8352;top:269;width:2865;height:2" coordorigin="8352,269" coordsize="2865,0" path="m8352,269l11217,269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100,000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100,000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2016" w:space="6677"/>
            <w:col w:w="2247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100,000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100,000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703"/>
            <w:col w:w="500" w:space="1134"/>
            <w:col w:w="613"/>
          </w:cols>
        </w:sectPr>
      </w:pPr>
      <w:rPr/>
    </w:p>
    <w:p>
      <w:pPr>
        <w:spacing w:before="86" w:after="0" w:line="181" w:lineRule="exact"/>
        <w:ind w:left="3578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b/>
          <w:bCs/>
          <w:position w:val="-1"/>
        </w:rPr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8"/>
          <w:w w:val="100"/>
          <w:b/>
          <w:bCs/>
          <w:u w:val="single" w:color="0000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-8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3"/>
          <w:w w:val="100"/>
          <w:b/>
          <w:bCs/>
          <w:u w:val="single" w:color="000000"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3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u w:val="single" w:color="000000"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rt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8"/>
          <w:w w:val="100"/>
          <w:b/>
          <w:bCs/>
          <w:u w:val="single" w:color="0000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-8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,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u w:val="single" w:color="000000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5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0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u w:val="single" w:color="000000"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3"/>
          <w:w w:val="100"/>
          <w:b/>
          <w:bCs/>
          <w:u w:val="single" w:color="000000"/>
          <w:position w:val="-1"/>
        </w:rPr>
        <w:t>w</w:t>
      </w:r>
      <w:r>
        <w:rPr>
          <w:rFonts w:ascii="Arial" w:hAnsi="Arial" w:cs="Arial" w:eastAsia="Arial"/>
          <w:sz w:val="16"/>
          <w:szCs w:val="16"/>
          <w:spacing w:val="3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0" w:after="0" w:line="240" w:lineRule="auto"/>
        <w:ind w:left="10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oard,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  <w:b/>
          <w:bCs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ne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181" w:lineRule="exact"/>
        <w:ind w:left="10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lea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dele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he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ollo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ing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as</w:t>
      </w:r>
      <w:r>
        <w:rPr>
          <w:rFonts w:ascii="Arial" w:hAnsi="Arial" w:cs="Arial" w:eastAsia="Arial"/>
          <w:sz w:val="16"/>
          <w:szCs w:val="16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ollo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w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1" w:after="0" w:line="158" w:lineRule="exact"/>
        <w:ind w:left="19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B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3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0429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5.438961pt;margin-top:-17.766088pt;width:535.298151pt;height:12.599486pt;mso-position-horizontal-relative:page;mso-position-vertical-relative:paragraph;z-index:-8736" coordorigin="509,-355" coordsize="10706,252">
            <v:shape style="position:absolute;left:509;top:-355;width:10706;height:252" coordorigin="509,-355" coordsize="10706,252" path="m509,-103l11215,-103,11215,-355,509,-355,509,-103x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64" w:after="0" w:line="148" w:lineRule="exact"/>
        <w:ind w:left="928" w:right="3187" w:firstLine="-70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ansfe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3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funding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om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epa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ent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icultu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e,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onse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vation</w:t>
      </w:r>
      <w:r>
        <w:rPr>
          <w:rFonts w:ascii="Arial" w:hAnsi="Arial" w:cs="Arial" w:eastAsia="Arial"/>
          <w:sz w:val="14"/>
          <w:szCs w:val="14"/>
          <w:spacing w:val="-9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est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y</w:t>
      </w:r>
      <w:r>
        <w:rPr>
          <w:rFonts w:ascii="Arial" w:hAnsi="Arial" w:cs="Arial" w:eastAsia="Arial"/>
          <w:sz w:val="14"/>
          <w:szCs w:val="14"/>
          <w:spacing w:val="-1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aine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otato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B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d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to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suppo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seed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potato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NumType w:start="115"/>
          <w:pgMar w:header="0" w:footer="702" w:top="400" w:bottom="900" w:left="360" w:right="940"/>
          <w:headerReference w:type="default" r:id="rId102"/>
          <w:footerReference w:type="default" r:id="rId103"/>
          <w:pgSz w:w="12240" w:h="15840"/>
        </w:sectPr>
      </w:pPr>
      <w:rPr/>
    </w:p>
    <w:p>
      <w:pPr>
        <w:spacing w:before="41" w:after="0" w:line="240" w:lineRule="auto"/>
        <w:ind w:left="91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168" w:lineRule="exact"/>
        <w:ind w:right="-20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3.450271pt;width:143.274152pt;height:.1pt;mso-position-horizontal-relative:page;mso-position-vertical-relative:paragraph;z-index:-8735" coordorigin="8352,269" coordsize="2865,2">
            <v:shape style="position:absolute;left:8352;top:269;width:2865;height:2" coordorigin="8352,269" coordsize="2865,0" path="m8352,269l11217,269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160,902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160,902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2016" w:space="6677"/>
            <w:col w:w="2247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160,902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160,902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703"/>
            <w:col w:w="500" w:space="1134"/>
            <w:col w:w="613"/>
          </w:cols>
        </w:sectPr>
      </w:pPr>
      <w:rPr/>
    </w:p>
    <w:p>
      <w:pPr>
        <w:spacing w:before="82" w:after="0" w:line="181" w:lineRule="exact"/>
        <w:ind w:left="3082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b/>
          <w:bCs/>
          <w:position w:val="-1"/>
        </w:rPr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8"/>
          <w:w w:val="100"/>
          <w:b/>
          <w:bCs/>
          <w:u w:val="single" w:color="0000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-8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u w:val="single" w:color="000000"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u w:val="single" w:color="000000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u w:val="single" w:color="000000"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  <w:u w:val="single" w:color="000000"/>
          <w:position w:val="-1"/>
        </w:rPr>
        <w:t>w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g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u w:val="single" w:color="000000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rt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8"/>
          <w:w w:val="100"/>
          <w:b/>
          <w:bCs/>
          <w:u w:val="single" w:color="0000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-8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,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u w:val="single" w:color="000000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5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0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u w:val="single" w:color="000000"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  <w:u w:val="single" w:color="000000"/>
          <w:position w:val="-1"/>
        </w:rPr>
        <w:t>w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-1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0" w:after="0" w:line="181" w:lineRule="exact"/>
        <w:ind w:left="10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oard,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ne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1" w:after="0" w:line="158" w:lineRule="exact"/>
        <w:ind w:left="19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B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3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0429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5.438961pt;margin-top:-17.766027pt;width:535.298151pt;height:12.599486pt;mso-position-horizontal-relative:page;mso-position-vertical-relative:paragraph;z-index:-8734" coordorigin="509,-355" coordsize="10706,252">
            <v:shape style="position:absolute;left:509;top:-355;width:10706;height:252" coordorigin="509,-355" coordsize="10706,252" path="m509,-103l11215,-103,11215,-355,509,-355,509,-103x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64" w:after="0" w:line="148" w:lineRule="exact"/>
        <w:ind w:left="928" w:right="3225" w:firstLine="-70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ansfe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funding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om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epa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ent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iculture,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onse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vation</w:t>
      </w:r>
      <w:r>
        <w:rPr>
          <w:rFonts w:ascii="Arial" w:hAnsi="Arial" w:cs="Arial" w:eastAsia="Arial"/>
          <w:sz w:val="14"/>
          <w:szCs w:val="14"/>
          <w:spacing w:val="-9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est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y</w:t>
      </w:r>
      <w:r>
        <w:rPr>
          <w:rFonts w:ascii="Arial" w:hAnsi="Arial" w:cs="Arial" w:eastAsia="Arial"/>
          <w:sz w:val="14"/>
          <w:szCs w:val="14"/>
          <w:spacing w:val="-1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aine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otato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B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d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to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suppo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aine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eed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otato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og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NumType w:start="116"/>
          <w:pgMar w:header="0" w:footer="702" w:top="360" w:bottom="900" w:left="360" w:right="940"/>
          <w:headerReference w:type="default" r:id="rId104"/>
          <w:footerReference w:type="default" r:id="rId105"/>
          <w:pgSz w:w="12240" w:h="15840"/>
        </w:sectPr>
      </w:pPr>
      <w:rPr/>
    </w:p>
    <w:p>
      <w:pPr>
        <w:spacing w:before="41" w:after="0" w:line="240" w:lineRule="auto"/>
        <w:ind w:left="91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168" w:lineRule="exact"/>
        <w:ind w:right="-20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3.450393pt;width:143.274152pt;height:.1pt;mso-position-horizontal-relative:page;mso-position-vertical-relative:paragraph;z-index:-8733" coordorigin="8352,269" coordsize="2865,2">
            <v:shape style="position:absolute;left:8352;top:269;width:2865;height:2" coordorigin="8352,269" coordsize="2865,0" path="m8352,269l11217,269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160,902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160,902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2016" w:space="6677"/>
            <w:col w:w="2247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160,902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160,902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703"/>
            <w:col w:w="500" w:space="1134"/>
            <w:col w:w="613"/>
          </w:cols>
        </w:sectPr>
      </w:pPr>
      <w:rPr/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40" w:after="0" w:line="181" w:lineRule="exact"/>
        <w:ind w:left="10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lea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3"/>
          <w:w w:val="100"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end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as</w:t>
      </w:r>
      <w:r>
        <w:rPr>
          <w:rFonts w:ascii="Arial" w:hAnsi="Arial" w:cs="Arial" w:eastAsia="Arial"/>
          <w:sz w:val="16"/>
          <w:szCs w:val="16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ollo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w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158" w:lineRule="exact"/>
        <w:ind w:left="5307" w:right="4869"/>
        <w:jc w:val="center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5.438961pt;margin-top:12.834009pt;width:535.298151pt;height:12.599486pt;mso-position-horizontal-relative:page;mso-position-vertical-relative:paragraph;z-index:-8732" coordorigin="509,257" coordsize="10706,252">
            <v:shape style="position:absolute;left:509;top:257;width:10706;height:252" coordorigin="509,257" coordsize="10706,252" path="m509,509l11215,509,11215,257,509,257,509,509x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158" w:lineRule="exact"/>
        <w:ind w:left="19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-1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14"/>
          <w:szCs w:val="14"/>
          <w:spacing w:val="-1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IO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2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Z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021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1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1" w:after="0" w:line="168" w:lineRule="exact"/>
        <w:ind w:left="22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ovides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funding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for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stem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aintenance</w:t>
      </w:r>
      <w:r>
        <w:rPr>
          <w:rFonts w:ascii="Arial" w:hAnsi="Arial" w:cs="Arial" w:eastAsia="Arial"/>
          <w:sz w:val="14"/>
          <w:szCs w:val="14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costs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for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co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puter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aided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dispatch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ste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463" w:footer="702" w:top="1120" w:bottom="900" w:left="360" w:right="940"/>
          <w:headerReference w:type="default" r:id="rId106"/>
          <w:pgSz w:w="12240" w:h="15840"/>
        </w:sectPr>
      </w:pPr>
      <w:rPr/>
    </w:p>
    <w:p>
      <w:pPr>
        <w:spacing w:before="41" w:after="0" w:line="240" w:lineRule="auto"/>
        <w:ind w:left="91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</w:rPr>
        <w:t>M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4"/>
          <w:szCs w:val="14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</w:rPr>
        <w:t>M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</w:rPr>
        <w:t>M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IO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168" w:lineRule="exact"/>
        <w:ind w:right="-20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3.450577pt;width:143.274152pt;height:.1pt;mso-position-horizontal-relative:page;mso-position-vertical-relative:paragraph;z-index:-8731" coordorigin="8352,269" coordsize="2865,2">
            <v:shape style="position:absolute;left:8352;top:269;width:2865;height:2" coordorigin="8352,269" coordsize="2865,0" path="m8352,269l11217,269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141,584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141,584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4733" w:space="3960"/>
            <w:col w:w="2247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58" w:lineRule="exact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-1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141,584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141,584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703"/>
            <w:col w:w="500" w:space="1134"/>
            <w:col w:w="613"/>
          </w:cols>
        </w:sectPr>
      </w:pPr>
      <w:rPr/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158" w:lineRule="exact"/>
        <w:ind w:left="5307" w:right="4938"/>
        <w:jc w:val="center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5.438961pt;margin-top:12.829295pt;width:535.298151pt;height:12.599486pt;mso-position-horizontal-relative:page;mso-position-vertical-relative:paragraph;z-index:-8730" coordorigin="509,257" coordsize="10706,252">
            <v:shape style="position:absolute;left:509;top:257;width:10706;height:252" coordorigin="509,257" coordsize="10706,252" path="m509,509l11215,509,11215,257,509,257,509,509x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158" w:lineRule="exact"/>
        <w:ind w:left="19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-1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14"/>
          <w:szCs w:val="14"/>
          <w:spacing w:val="-1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IO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2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Z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021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1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1" w:after="0" w:line="168" w:lineRule="exact"/>
        <w:ind w:left="22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ovides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funding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for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stem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aintenance</w:t>
      </w:r>
      <w:r>
        <w:rPr>
          <w:rFonts w:ascii="Arial" w:hAnsi="Arial" w:cs="Arial" w:eastAsia="Arial"/>
          <w:sz w:val="14"/>
          <w:szCs w:val="14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costs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for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co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puter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aided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dispatch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ste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</w:sectPr>
      </w:pPr>
      <w:rPr/>
    </w:p>
    <w:p>
      <w:pPr>
        <w:spacing w:before="41" w:after="0" w:line="240" w:lineRule="auto"/>
        <w:ind w:left="91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</w:rPr>
        <w:t>M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4"/>
          <w:szCs w:val="14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</w:rPr>
        <w:t>M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</w:rPr>
        <w:t>M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IO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168" w:lineRule="exact"/>
        <w:ind w:right="-20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3.445892pt;width:143.274152pt;height:.1pt;mso-position-horizontal-relative:page;mso-position-vertical-relative:paragraph;z-index:-8729" coordorigin="8352,269" coordsize="2865,2">
            <v:shape style="position:absolute;left:8352;top:269;width:2865;height:2" coordorigin="8352,269" coordsize="2865,0" path="m8352,269l11217,269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6,235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6,235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4733" w:space="4113"/>
            <w:col w:w="2094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6,235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6,235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857"/>
            <w:col w:w="347" w:space="1288"/>
            <w:col w:w="458"/>
          </w:cols>
        </w:sectPr>
      </w:pPr>
      <w:rPr/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81" w:lineRule="exact"/>
        <w:ind w:left="10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lea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dele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he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ollo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ing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as</w:t>
      </w:r>
      <w:r>
        <w:rPr>
          <w:rFonts w:ascii="Arial" w:hAnsi="Arial" w:cs="Arial" w:eastAsia="Arial"/>
          <w:sz w:val="16"/>
          <w:szCs w:val="16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ollo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w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1" w:after="0" w:line="158" w:lineRule="exact"/>
        <w:ind w:left="19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-1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14"/>
          <w:szCs w:val="14"/>
          <w:spacing w:val="-1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IO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2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Z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021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5.438961pt;margin-top:-17.766027pt;width:535.298151pt;height:12.599486pt;mso-position-horizontal-relative:page;mso-position-vertical-relative:paragraph;z-index:-8728" coordorigin="509,-355" coordsize="10706,252">
            <v:shape style="position:absolute;left:509;top:-355;width:10706;height:252" coordorigin="509,-355" coordsize="10706,252" path="m509,-103l11215,-103,11215,-355,509,-355,509,-103x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1" w:after="0" w:line="168" w:lineRule="exact"/>
        <w:ind w:left="22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educes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funding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eflect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dec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eased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evenue.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463" w:footer="702" w:top="1120" w:bottom="900" w:left="360" w:right="940"/>
          <w:headerReference w:type="default" r:id="rId107"/>
          <w:pgSz w:w="12240" w:h="15840"/>
        </w:sectPr>
      </w:pPr>
      <w:rPr/>
    </w:p>
    <w:p>
      <w:pPr>
        <w:spacing w:before="41" w:after="0" w:line="240" w:lineRule="auto"/>
        <w:ind w:left="91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</w:rPr>
        <w:t>M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4"/>
          <w:szCs w:val="14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</w:rPr>
        <w:t>M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</w:rPr>
        <w:t>M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IO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168" w:lineRule="exact"/>
        <w:ind w:right="-20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3.450638pt;width:143.274152pt;height:.1pt;mso-position-horizontal-relative:page;mso-position-vertical-relative:paragraph;z-index:-8727" coordorigin="8352,269" coordsize="2865,2">
            <v:shape style="position:absolute;left:8352;top:269;width:2865;height:2" coordorigin="8352,269" coordsize="2865,0" path="m8352,269l11217,269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-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135,349)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135,349)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4733" w:space="3869"/>
            <w:col w:w="2338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135,349)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135,349)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612"/>
            <w:col w:w="592" w:space="1043"/>
            <w:col w:w="703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1" w:after="0" w:line="158" w:lineRule="exact"/>
        <w:ind w:left="19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ION</w:t>
      </w:r>
      <w:r>
        <w:rPr>
          <w:rFonts w:ascii="Arial" w:hAnsi="Arial" w:cs="Arial" w:eastAsia="Arial"/>
          <w:sz w:val="14"/>
          <w:szCs w:val="14"/>
          <w:spacing w:val="-1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2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0022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5.438961pt;margin-top:-17.766088pt;width:535.298151pt;height:12.599486pt;mso-position-horizontal-relative:page;mso-position-vertical-relative:paragraph;z-index:-8726" coordorigin="509,-355" coordsize="10706,252">
            <v:shape style="position:absolute;left:509;top:-355;width:10706;height:252" coordorigin="509,-355" coordsize="10706,252" path="m509,-103l11215,-103,11215,-355,509,-355,509,-103x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1" w:after="0" w:line="168" w:lineRule="exact"/>
        <w:ind w:left="22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educes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funding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om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changing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ay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hich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unclai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ed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ope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ty</w:t>
      </w:r>
      <w:r>
        <w:rPr>
          <w:rFonts w:ascii="Arial" w:hAnsi="Arial" w:cs="Arial" w:eastAsia="Arial"/>
          <w:sz w:val="14"/>
          <w:szCs w:val="14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is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adve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tised.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506" w:footer="702" w:top="1120" w:bottom="900" w:left="360" w:right="940"/>
          <w:headerReference w:type="default" r:id="rId108"/>
          <w:pgSz w:w="12240" w:h="15840"/>
        </w:sectPr>
      </w:pPr>
      <w:rPr/>
    </w:p>
    <w:p>
      <w:pPr>
        <w:spacing w:before="41" w:after="0" w:line="240" w:lineRule="auto"/>
        <w:ind w:left="91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4"/>
          <w:szCs w:val="14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168" w:lineRule="exact"/>
        <w:ind w:right="-20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3.450577pt;width:143.274152pt;height:.1pt;mso-position-horizontal-relative:page;mso-position-vertical-relative:paragraph;z-index:-8725" coordorigin="8352,269" coordsize="2865,2">
            <v:shape style="position:absolute;left:8352;top:269;width:2865;height:2" coordorigin="8352,269" coordsize="2865,0" path="m8352,269l11217,269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-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15,000)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15,000)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3044" w:space="5635"/>
            <w:col w:w="2261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15,000)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15,000)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689"/>
            <w:col w:w="515" w:space="1120"/>
            <w:col w:w="626"/>
          </w:cols>
        </w:sectPr>
      </w:pPr>
      <w:rPr/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40" w:after="0" w:line="181" w:lineRule="exact"/>
        <w:ind w:left="10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lea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3"/>
          <w:w w:val="100"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end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as</w:t>
      </w:r>
      <w:r>
        <w:rPr>
          <w:rFonts w:ascii="Arial" w:hAnsi="Arial" w:cs="Arial" w:eastAsia="Arial"/>
          <w:sz w:val="16"/>
          <w:szCs w:val="16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ollo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w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158" w:lineRule="exact"/>
        <w:ind w:left="5307" w:right="4869"/>
        <w:jc w:val="center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5.438961pt;margin-top:12.834009pt;width:535.298151pt;height:12.599486pt;mso-position-horizontal-relative:page;mso-position-vertical-relative:paragraph;z-index:-8724" coordorigin="509,257" coordsize="10706,252">
            <v:shape style="position:absolute;left:509;top:257;width:10706;height:252" coordorigin="509,257" coordsize="10706,252" path="m509,509l11215,509,11215,257,509,257,509,509x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158" w:lineRule="exact"/>
        <w:ind w:left="19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B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-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-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2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0021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1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1" w:after="0" w:line="168" w:lineRule="exact"/>
        <w:ind w:left="22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djusts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debt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vice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funding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levels.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506" w:footer="702" w:top="1120" w:bottom="900" w:left="360" w:right="940"/>
          <w:headerReference w:type="default" r:id="rId109"/>
          <w:pgSz w:w="12240" w:h="15840"/>
        </w:sectPr>
      </w:pPr>
      <w:rPr/>
    </w:p>
    <w:p>
      <w:pPr>
        <w:spacing w:before="41" w:after="0" w:line="240" w:lineRule="auto"/>
        <w:ind w:left="91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168" w:lineRule="exact"/>
        <w:ind w:right="-20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3.450577pt;width:143.274152pt;height:.1pt;mso-position-horizontal-relative:page;mso-position-vertical-relative:paragraph;z-index:-8723" coordorigin="8352,269" coordsize="2865,2">
            <v:shape style="position:absolute;left:8352;top:269;width:2865;height:2" coordorigin="8352,269" coordsize="2865,0" path="m8352,269l11217,269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-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15,188,452)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24,093,398)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2016" w:space="6394"/>
            <w:col w:w="2530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58" w:lineRule="exact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-1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15,188,452)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24,093,398)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420"/>
            <w:col w:w="784" w:space="851"/>
            <w:col w:w="895"/>
          </w:cols>
        </w:sectPr>
      </w:pPr>
      <w:rPr/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158" w:lineRule="exact"/>
        <w:ind w:left="5307" w:right="4938"/>
        <w:jc w:val="center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5.438961pt;margin-top:12.829295pt;width:535.298151pt;height:12.599486pt;mso-position-horizontal-relative:page;mso-position-vertical-relative:paragraph;z-index:-8722" coordorigin="509,257" coordsize="10706,252">
            <v:shape style="position:absolute;left:509;top:257;width:10706;height:252" coordorigin="509,257" coordsize="10706,252" path="m509,509l11215,509,11215,257,509,257,509,509x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158" w:lineRule="exact"/>
        <w:ind w:left="19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B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-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-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2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0021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1" w:after="0" w:line="158" w:lineRule="exact"/>
        <w:ind w:right="151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1" w:after="0" w:line="168" w:lineRule="exact"/>
        <w:ind w:left="22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e: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djusts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debt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vice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funding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levels.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</w:sectPr>
      </w:pPr>
      <w:rPr/>
    </w:p>
    <w:p>
      <w:pPr>
        <w:spacing w:before="41" w:after="0" w:line="240" w:lineRule="auto"/>
        <w:ind w:left="912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40" w:lineRule="auto"/>
        <w:ind w:left="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168" w:lineRule="exact"/>
        <w:ind w:right="-20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3.445892pt;width:143.274152pt;height:.1pt;mso-position-horizontal-relative:page;mso-position-vertical-relative:paragraph;z-index:-8721" coordorigin="8352,269" coordsize="2865,2">
            <v:shape style="position:absolute;left:8352;top:269;width:2865;height:2" coordorigin="8352,269" coordsize="2865,0" path="m8352,269l11217,269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-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20,809,844)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24,093,398)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2" w:equalWidth="0">
            <w:col w:w="2016" w:space="6394"/>
            <w:col w:w="2530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20,809,844)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24,093,398)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60" w:right="940"/>
          <w:cols w:num="3" w:equalWidth="0">
            <w:col w:w="7990" w:space="420"/>
            <w:col w:w="784" w:space="851"/>
            <w:col w:w="895"/>
          </w:cols>
        </w:sectPr>
      </w:pPr>
      <w:rPr/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1" w:after="0" w:line="158" w:lineRule="exact"/>
        <w:ind w:left="20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K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20,</w:t>
      </w:r>
      <w:r>
        <w:rPr>
          <w:rFonts w:ascii="Arial" w:hAnsi="Arial" w:cs="Arial" w:eastAsia="Arial"/>
          <w:sz w:val="14"/>
          <w:szCs w:val="14"/>
          <w:spacing w:val="-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-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ION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3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Z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081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1" w:after="0" w:line="158" w:lineRule="exact"/>
        <w:ind w:right="196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3.159054pt;margin-top:-35.15609pt;width:535.298151pt;height:12.599486pt;mso-position-horizontal-relative:page;mso-position-vertical-relative:paragraph;z-index:-8720" coordorigin="463,-703" coordsize="10706,252">
            <v:shape style="position:absolute;left:463;top:-703;width:10706;height:252" coordorigin="463,-703" coordsize="10706,252" path="m463,-451l11169,-451,11169,-703,463,-703,463,-451x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460" w:footer="702" w:top="1080" w:bottom="900" w:left="300" w:right="940"/>
          <w:headerReference w:type="default" r:id="rId110"/>
          <w:pgSz w:w="12240" w:h="15840"/>
        </w:sectPr>
      </w:pPr>
      <w:rPr/>
    </w:p>
    <w:p>
      <w:pPr>
        <w:spacing w:before="41" w:after="0" w:line="240" w:lineRule="auto"/>
        <w:ind w:left="956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X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4" w:after="0" w:line="240" w:lineRule="auto"/>
        <w:ind w:left="97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sonal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vices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93" w:after="0" w:line="240" w:lineRule="auto"/>
        <w:ind w:left="97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50" w:lineRule="atLeast"/>
        <w:ind w:right="67" w:firstLine="91"/>
        <w:jc w:val="left"/>
        <w:tabs>
          <w:tab w:pos="1700" w:val="left"/>
          <w:tab w:pos="180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30.120558pt;width:143.274152pt;height:.1pt;mso-position-horizontal-relative:page;mso-position-vertical-relative:paragraph;z-index:-8719" coordorigin="8352,602" coordsize="2865,2">
            <v:shape style="position:absolute;left:8352;top:602;width:2865;height:2" coordorigin="8352,602" coordsize="2865,0" path="m8352,602l11217,602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14,991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6,591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14,991)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6,591)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00" w:right="940"/>
          <w:cols w:num="2" w:equalWidth="0">
            <w:col w:w="3163" w:space="5576"/>
            <w:col w:w="2261"/>
          </w:cols>
        </w:sectPr>
      </w:pPr>
      <w:rPr/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93"/>
        <w:jc w:val="right"/>
        <w:tabs>
          <w:tab w:pos="1420" w:val="left"/>
          <w:tab w:pos="306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position w:val="1"/>
        </w:rPr>
        <w:t>0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position w:val="1"/>
        </w:rPr>
        <w:t>0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right"/>
        <w:spacing w:after="0"/>
        <w:sectPr>
          <w:type w:val="continuous"/>
          <w:pgSz w:w="12240" w:h="15840"/>
          <w:pgMar w:top="400" w:bottom="900" w:left="300" w:right="940"/>
        </w:sectPr>
      </w:pPr>
      <w:rPr/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40" w:after="0" w:line="181" w:lineRule="exact"/>
        <w:ind w:left="10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lea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3"/>
          <w:w w:val="100"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end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as</w:t>
      </w:r>
      <w:r>
        <w:rPr>
          <w:rFonts w:ascii="Arial" w:hAnsi="Arial" w:cs="Arial" w:eastAsia="Arial"/>
          <w:sz w:val="16"/>
          <w:szCs w:val="16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ollo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w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1" w:after="0" w:line="158" w:lineRule="exact"/>
        <w:ind w:left="5218" w:right="5018"/>
        <w:jc w:val="center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3.159054pt;margin-top:19.0839pt;width:535.298151pt;height:12.599486pt;mso-position-horizontal-relative:page;mso-position-vertical-relative:paragraph;z-index:-8718" coordorigin="463,382" coordsize="10706,252">
            <v:shape style="position:absolute;left:463;top:382;width:10706;height:252" coordorigin="463,382" coordsize="10706,252" path="m463,634l11169,634,11169,382,463,382,463,634x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41" w:after="0" w:line="158" w:lineRule="exact"/>
        <w:ind w:left="20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OOL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-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IO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2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Z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078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1" w:after="0" w:line="158" w:lineRule="exact"/>
        <w:ind w:right="196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460" w:footer="702" w:top="1080" w:bottom="900" w:left="300" w:right="940"/>
          <w:headerReference w:type="default" r:id="rId111"/>
          <w:pgSz w:w="12240" w:h="15840"/>
        </w:sectPr>
      </w:pPr>
      <w:rPr/>
    </w:p>
    <w:p>
      <w:pPr>
        <w:spacing w:before="41" w:after="0" w:line="240" w:lineRule="auto"/>
        <w:ind w:left="956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4" w:after="0" w:line="240" w:lineRule="auto"/>
        <w:ind w:left="972"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sonal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vices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93" w:after="0" w:line="240" w:lineRule="auto"/>
        <w:ind w:left="97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50" w:lineRule="atLeast"/>
        <w:ind w:right="67" w:firstLine="91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30.120558pt;width:143.274152pt;height:.1pt;mso-position-horizontal-relative:page;mso-position-vertical-relative:paragraph;z-index:-8717" coordorigin="8352,602" coordsize="2865,2">
            <v:shape style="position:absolute;left:8352;top:602;width:2865;height:2" coordorigin="8352,602" coordsize="2865,0" path="m8352,602l11217,602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4,063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85"/>
        </w:rPr>
        <w:t>  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4,312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4,063)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4,312)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00" w:right="940"/>
          <w:cols w:num="2" w:equalWidth="0">
            <w:col w:w="2091" w:space="6725"/>
            <w:col w:w="2184"/>
          </w:cols>
        </w:sectPr>
      </w:pPr>
      <w:rPr/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8" w:lineRule="exact"/>
        <w:ind w:right="93"/>
        <w:jc w:val="right"/>
        <w:tabs>
          <w:tab w:pos="1420" w:val="left"/>
          <w:tab w:pos="306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-1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position w:val="0"/>
        </w:rPr>
        <w:t>0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position w:val="0"/>
        </w:rPr>
        <w:t>0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41" w:after="0" w:line="158" w:lineRule="exact"/>
        <w:ind w:left="5218" w:right="5087"/>
        <w:jc w:val="center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3.159054pt;margin-top:19.078327pt;width:535.298151pt;height:12.599486pt;mso-position-horizontal-relative:page;mso-position-vertical-relative:paragraph;z-index:-8716" coordorigin="463,382" coordsize="10706,252">
            <v:shape style="position:absolute;left:463;top:382;width:10706;height:252" coordorigin="463,382" coordsize="10706,252" path="m463,634l11169,634,11169,382,463,382,463,634x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41" w:after="0" w:line="158" w:lineRule="exact"/>
        <w:ind w:left="20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OOL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-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IO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2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Z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078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1" w:after="0" w:line="158" w:lineRule="exact"/>
        <w:ind w:right="196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00" w:right="940"/>
        </w:sectPr>
      </w:pPr>
      <w:rPr/>
    </w:p>
    <w:p>
      <w:pPr>
        <w:spacing w:before="41" w:after="0" w:line="240" w:lineRule="auto"/>
        <w:ind w:left="956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4" w:after="0" w:line="240" w:lineRule="auto"/>
        <w:ind w:left="972"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sonal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vices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93" w:after="0" w:line="240" w:lineRule="auto"/>
        <w:ind w:left="97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50" w:lineRule="atLeast"/>
        <w:ind w:right="67" w:firstLine="91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30.114986pt;width:143.274152pt;height:.1pt;mso-position-horizontal-relative:page;mso-position-vertical-relative:paragraph;z-index:-8715" coordorigin="8352,602" coordsize="2865,2">
            <v:shape style="position:absolute;left:8352;top:602;width:2865;height:2" coordorigin="8352,602" coordsize="2865,0" path="m8352,602l11217,602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4,063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85"/>
        </w:rPr>
        <w:t>  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4,312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4,063)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4,312)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00" w:right="940"/>
          <w:cols w:num="2" w:equalWidth="0">
            <w:col w:w="2091" w:space="6725"/>
            <w:col w:w="2184"/>
          </w:cols>
        </w:sectPr>
      </w:pPr>
      <w:rPr/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8" w:lineRule="exact"/>
        <w:ind w:right="93"/>
        <w:jc w:val="right"/>
        <w:tabs>
          <w:tab w:pos="1420" w:val="left"/>
          <w:tab w:pos="306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-1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position w:val="0"/>
        </w:rPr>
        <w:t>0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position w:val="0"/>
        </w:rPr>
        <w:t>0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00" w:right="940"/>
        </w:sectPr>
      </w:pPr>
      <w:rPr/>
    </w:p>
    <w:p>
      <w:pPr>
        <w:spacing w:before="41" w:after="0" w:line="240" w:lineRule="auto"/>
        <w:ind w:left="956"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X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4" w:after="0" w:line="240" w:lineRule="auto"/>
        <w:ind w:left="97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sonal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vices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168" w:lineRule="exact"/>
        <w:ind w:right="-20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3.44222pt;width:143.274152pt;height:.1pt;mso-position-horizontal-relative:page;mso-position-vertical-relative:paragraph;z-index:-8714" coordorigin="8352,269" coordsize="2865,2">
            <v:shape style="position:absolute;left:8352;top:269;width:2865;height:2" coordorigin="8352,269" coordsize="2865,0" path="m8352,269l11217,269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5,821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3,237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00" w:right="940"/>
          <w:cols w:num="2" w:equalWidth="0">
            <w:col w:w="3163" w:space="5744"/>
            <w:col w:w="2093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5,821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3,237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00" w:right="940"/>
          <w:cols w:num="3" w:equalWidth="0">
            <w:col w:w="8050" w:space="857"/>
            <w:col w:w="347" w:space="1288"/>
            <w:col w:w="458"/>
          </w:cols>
        </w:sectPr>
      </w:pPr>
      <w:rPr/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1" w:after="0" w:line="158" w:lineRule="exact"/>
        <w:ind w:left="20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B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14"/>
          <w:szCs w:val="14"/>
          <w:spacing w:val="-1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ION</w:t>
      </w:r>
      <w:r>
        <w:rPr>
          <w:rFonts w:ascii="Arial" w:hAnsi="Arial" w:cs="Arial" w:eastAsia="Arial"/>
          <w:sz w:val="14"/>
          <w:szCs w:val="14"/>
          <w:spacing w:val="-1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ION</w:t>
      </w:r>
      <w:r>
        <w:rPr>
          <w:rFonts w:ascii="Arial" w:hAnsi="Arial" w:cs="Arial" w:eastAsia="Arial"/>
          <w:sz w:val="14"/>
          <w:szCs w:val="14"/>
          <w:spacing w:val="-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OF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3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0208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1" w:after="0" w:line="158" w:lineRule="exact"/>
        <w:ind w:right="196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3.159054pt;margin-top:-35.15609pt;width:535.298151pt;height:12.599486pt;mso-position-horizontal-relative:page;mso-position-vertical-relative:paragraph;z-index:-8713" coordorigin="463,-703" coordsize="10706,252">
            <v:shape style="position:absolute;left:463;top:-703;width:10706;height:252" coordorigin="463,-703" coordsize="10706,252" path="m463,-451l11169,-451,11169,-703,463,-703,463,-451x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460" w:footer="702" w:top="1080" w:bottom="900" w:left="300" w:right="940"/>
          <w:headerReference w:type="default" r:id="rId112"/>
          <w:pgSz w:w="12240" w:h="15840"/>
        </w:sectPr>
      </w:pPr>
      <w:rPr/>
    </w:p>
    <w:p>
      <w:pPr>
        <w:spacing w:before="41" w:after="0" w:line="240" w:lineRule="auto"/>
        <w:ind w:left="956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X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4" w:after="0" w:line="240" w:lineRule="auto"/>
        <w:ind w:left="97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sonal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vices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93" w:after="0" w:line="240" w:lineRule="auto"/>
        <w:ind w:left="97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tabs>
          <w:tab w:pos="170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483,803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63,524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83" w:after="0" w:line="168" w:lineRule="exact"/>
        <w:ind w:left="77" w:right="-20"/>
        <w:jc w:val="left"/>
        <w:tabs>
          <w:tab w:pos="178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7.599842pt;width:143.274152pt;height:.1pt;mso-position-horizontal-relative:page;mso-position-vertical-relative:paragraph;z-index:-8712" coordorigin="8352,352" coordsize="2865,2">
            <v:shape style="position:absolute;left:8352;top:352;width:2865;height:2" coordorigin="8352,352" coordsize="2865,0" path="m8352,352l11217,352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17,209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2,260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00" w:right="940"/>
          <w:cols w:num="2" w:equalWidth="0">
            <w:col w:w="3163" w:space="5590"/>
            <w:col w:w="2247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501,012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65,784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00" w:right="940"/>
          <w:cols w:num="3" w:equalWidth="0">
            <w:col w:w="8050" w:space="703"/>
            <w:col w:w="500" w:space="1211"/>
            <w:col w:w="536"/>
          </w:cols>
        </w:sectPr>
      </w:pPr>
      <w:rPr/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1" w:after="0" w:line="158" w:lineRule="exact"/>
        <w:ind w:left="20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-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OR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2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Z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020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1" w:after="0" w:line="158" w:lineRule="exact"/>
        <w:ind w:right="196"/>
        <w:jc w:val="righ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3.159054pt;margin-top:-35.15609pt;width:535.298151pt;height:12.599486pt;mso-position-horizontal-relative:page;mso-position-vertical-relative:paragraph;z-index:-8711" coordorigin="463,-703" coordsize="10706,252">
            <v:shape style="position:absolute;left:463;top:-703;width:10706;height:252" coordorigin="463,-703" coordsize="10706,252" path="m463,-451l11169,-451,11169,-703,463,-703,463,-451x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460" w:footer="702" w:top="1080" w:bottom="900" w:left="300" w:right="940"/>
          <w:pgSz w:w="12240" w:h="15840"/>
        </w:sectPr>
      </w:pPr>
      <w:rPr/>
    </w:p>
    <w:p>
      <w:pPr>
        <w:spacing w:before="41" w:after="0" w:line="240" w:lineRule="auto"/>
        <w:ind w:left="956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4" w:after="0" w:line="240" w:lineRule="auto"/>
        <w:ind w:left="972"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sonal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vices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93" w:after="0" w:line="240" w:lineRule="auto"/>
        <w:ind w:left="97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50" w:lineRule="atLeast"/>
        <w:ind w:right="67" w:firstLine="91"/>
        <w:jc w:val="left"/>
        <w:tabs>
          <w:tab w:pos="1700" w:val="left"/>
          <w:tab w:pos="180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30.120558pt;width:143.274152pt;height:.1pt;mso-position-horizontal-relative:page;mso-position-vertical-relative:paragraph;z-index:-8710" coordorigin="8352,602" coordsize="2865,2">
            <v:shape style="position:absolute;left:8352;top:602;width:2865;height:2" coordorigin="8352,602" coordsize="2865,0" path="m8352,602l11217,602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10,912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1,496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10,912)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1,496)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00" w:right="940"/>
          <w:cols w:num="2" w:equalWidth="0">
            <w:col w:w="2091" w:space="6648"/>
            <w:col w:w="2261"/>
          </w:cols>
        </w:sectPr>
      </w:pPr>
      <w:rPr/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8" w:lineRule="exact"/>
        <w:ind w:right="93"/>
        <w:jc w:val="right"/>
        <w:tabs>
          <w:tab w:pos="1420" w:val="left"/>
          <w:tab w:pos="306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-1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position w:val="0"/>
        </w:rPr>
        <w:t>0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position w:val="0"/>
        </w:rPr>
        <w:t>0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00" w:right="940"/>
        </w:sectPr>
      </w:pPr>
      <w:rPr/>
    </w:p>
    <w:p>
      <w:pPr>
        <w:spacing w:before="41" w:after="0" w:line="240" w:lineRule="auto"/>
        <w:ind w:left="956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4" w:after="0" w:line="240" w:lineRule="auto"/>
        <w:ind w:left="97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sonal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vices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93" w:after="0" w:line="240" w:lineRule="auto"/>
        <w:ind w:left="97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left="-32" w:right="61"/>
        <w:jc w:val="center"/>
        <w:tabs>
          <w:tab w:pos="166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10,911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position w:val="1"/>
        </w:rPr>
        <w:t>1,498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83" w:after="0" w:line="168" w:lineRule="exact"/>
        <w:ind w:left="160" w:right="61"/>
        <w:jc w:val="center"/>
        <w:tabs>
          <w:tab w:pos="186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7.582947pt;margin-top:17.597393pt;width:143.274152pt;height:.1pt;mso-position-horizontal-relative:page;mso-position-vertical-relative:paragraph;z-index:-8709" coordorigin="8352,352" coordsize="2865,2">
            <v:shape style="position:absolute;left:8352;top:352;width:2865;height:2" coordorigin="8352,352" coordsize="2865,0" path="m8352,352l11217,352e" filled="f" stroked="t" strokeweight=".7199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388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position w:val="1"/>
        </w:rPr>
        <w:t>53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2240" w:h="15840"/>
          <w:pgMar w:top="400" w:bottom="900" w:left="300" w:right="940"/>
          <w:cols w:num="2" w:equalWidth="0">
            <w:col w:w="3318" w:space="5511"/>
            <w:col w:w="2171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99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11,299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1,551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300" w:right="940"/>
          <w:cols w:num="3" w:equalWidth="0">
            <w:col w:w="8050" w:space="780"/>
            <w:col w:w="423" w:space="1288"/>
            <w:col w:w="459"/>
          </w:cols>
        </w:sectPr>
      </w:pPr>
      <w:rPr/>
    </w:p>
    <w:p>
      <w:pPr>
        <w:spacing w:before="70" w:after="0" w:line="181" w:lineRule="exact"/>
        <w:ind w:left="5141" w:right="5253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-8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0" w:after="0" w:line="181" w:lineRule="exact"/>
        <w:ind w:left="4126" w:right="4329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8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-8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8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8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LLO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-8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jc w:val="center"/>
        <w:spacing w:after="0"/>
        <w:sectPr>
          <w:pgMar w:header="0" w:footer="0" w:top="420" w:bottom="0" w:left="460" w:right="240"/>
          <w:headerReference w:type="default" r:id="rId113"/>
          <w:footerReference w:type="default" r:id="rId114"/>
          <w:pgSz w:w="12240" w:h="15840"/>
        </w:sectPr>
      </w:pPr>
      <w:rPr/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58" w:lineRule="exact"/>
        <w:ind w:left="109"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-1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UND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BI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NNIUM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460" w:right="240"/>
          <w:cols w:num="4" w:equalWidth="0">
            <w:col w:w="1201" w:space="5302"/>
            <w:col w:w="507" w:space="1338"/>
            <w:col w:w="507" w:space="1151"/>
            <w:col w:w="1534"/>
          </w:cols>
        </w:sectPr>
      </w:pPr>
      <w:rPr/>
    </w:p>
    <w:p>
      <w:pPr>
        <w:spacing w:before="65" w:after="0" w:line="158" w:lineRule="exact"/>
        <w:ind w:left="243" w:right="-61"/>
        <w:jc w:val="left"/>
        <w:tabs>
          <w:tab w:pos="6220" w:val="left"/>
          <w:tab w:pos="806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314.880005pt;margin-top:14.13566pt;width:246.839994pt;height:.1pt;mso-position-horizontal-relative:page;mso-position-vertical-relative:paragraph;z-index:-8708" coordorigin="6298,283" coordsize="4937,2">
            <v:shape style="position:absolute;left:6298;top:283;width:4937;height:2" coordorigin="6298,283" coordsize="4937,0" path="m6298,283l11234,283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ection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1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-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20,706,002)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-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22,468,371)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65" w:after="0" w:line="158" w:lineRule="exact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br w:type="column"/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-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43,174,373)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460" w:right="240"/>
          <w:cols w:num="2" w:equalWidth="0">
            <w:col w:w="8856" w:space="1060"/>
            <w:col w:w="1624"/>
          </w:cols>
        </w:sectPr>
      </w:pPr>
      <w:rPr/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58" w:lineRule="exact"/>
        <w:ind w:left="109"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  <w:position w:val="-1"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-1"/>
        </w:rPr>
        <w:t>X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UR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-11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-1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UND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61"/>
        <w:jc w:val="left"/>
        <w:tabs>
          <w:tab w:pos="760" w:val="left"/>
          <w:tab w:pos="260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20,706,002)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22,468,371)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43,174,373)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460" w:right="240"/>
          <w:cols w:num="3" w:equalWidth="0">
            <w:col w:w="2298" w:space="3156"/>
            <w:col w:w="3402" w:space="1060"/>
            <w:col w:w="1624"/>
          </w:cols>
        </w:sectPr>
      </w:pPr>
      <w:rPr/>
    </w:p>
    <w:p>
      <w:pPr>
        <w:spacing w:before="6" w:after="0" w:line="220" w:lineRule="atLeast"/>
        <w:ind w:left="243" w:right="-44"/>
        <w:jc w:val="left"/>
        <w:tabs>
          <w:tab w:pos="6300" w:val="left"/>
          <w:tab w:pos="6500" w:val="left"/>
          <w:tab w:pos="8260" w:val="left"/>
          <w:tab w:pos="84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314.880005pt;margin-top:25.296335pt;width:246.839994pt;height:.1pt;mso-position-horizontal-relative:page;mso-position-vertical-relative:paragraph;z-index:-8707" coordorigin="6298,506" coordsize="4937,2">
            <v:shape style="position:absolute;left:6298;top:506;width:4937;height:2" coordorigin="6298,506" coordsize="4937,0" path="m6298,506l11234,506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ection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10,092,098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509,616)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B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ection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506,833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69,021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5" w:after="0" w:line="240" w:lineRule="auto"/>
        <w:ind w:left="-30" w:right="792"/>
        <w:jc w:val="center"/>
        <w:rPr>
          <w:rFonts w:ascii="Arial" w:hAnsi="Arial" w:cs="Arial" w:eastAsia="Arial"/>
          <w:sz w:val="14"/>
          <w:szCs w:val="14"/>
        </w:rPr>
      </w:pPr>
      <w:rPr/>
      <w:r>
        <w:rPr/>
        <w:br w:type="column"/>
      </w:r>
      <w:r>
        <w:rPr>
          <w:rFonts w:ascii="Arial" w:hAnsi="Arial" w:cs="Arial" w:eastAsia="Arial"/>
          <w:sz w:val="14"/>
          <w:szCs w:val="14"/>
          <w:spacing w:val="0"/>
          <w:w w:val="99"/>
        </w:rPr>
        <w:t>9,582,482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2" w:after="0" w:line="158" w:lineRule="exact"/>
        <w:ind w:left="85" w:right="792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99"/>
          <w:position w:val="-1"/>
        </w:rPr>
        <w:t>575,854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2240" w:h="15840"/>
          <w:pgMar w:top="400" w:bottom="900" w:left="460" w:right="240"/>
          <w:cols w:num="2" w:equalWidth="0">
            <w:col w:w="8856" w:space="1228"/>
            <w:col w:w="1456"/>
          </w:cols>
        </w:sectPr>
      </w:pPr>
      <w:rPr/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58" w:lineRule="exact"/>
        <w:ind w:left="109"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NUE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-1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UNDS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61"/>
        <w:jc w:val="left"/>
        <w:tabs>
          <w:tab w:pos="860" w:val="left"/>
          <w:tab w:pos="280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10,598,931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440,595)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10,158,336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460" w:right="240"/>
          <w:cols w:num="3" w:equalWidth="0">
            <w:col w:w="2458" w:space="2996"/>
            <w:col w:w="3402" w:space="1151"/>
            <w:col w:w="1533"/>
          </w:cols>
        </w:sectPr>
      </w:pPr>
      <w:rPr/>
    </w:p>
    <w:p>
      <w:pPr>
        <w:spacing w:before="6" w:after="0" w:line="220" w:lineRule="atLeast"/>
        <w:ind w:left="243" w:right="-44"/>
        <w:jc w:val="left"/>
        <w:tabs>
          <w:tab w:pos="6300" w:val="left"/>
          <w:tab w:pos="6580" w:val="left"/>
          <w:tab w:pos="8140" w:val="left"/>
          <w:tab w:pos="850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314.880005pt;margin-top:25.296354pt;width:246.839994pt;height:.1pt;mso-position-horizontal-relative:page;mso-position-vertical-relative:paragraph;z-index:-8706" coordorigin="6298,506" coordsize="4937,2">
            <v:shape style="position:absolute;left:6298;top:506;width:4937;height:2" coordorigin="6298,506" coordsize="4937,0" path="m6298,506l11234,506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ection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3,293,733)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1,917,857)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B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ection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11,299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1,551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5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br w:type="column"/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5,211,590)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2" w:after="0" w:line="158" w:lineRule="exact"/>
        <w:ind w:left="28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12,850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460" w:right="240"/>
          <w:cols w:num="2" w:equalWidth="0">
            <w:col w:w="8856" w:space="1136"/>
            <w:col w:w="1548"/>
          </w:cols>
        </w:sectPr>
      </w:pPr>
      <w:rPr/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58" w:lineRule="exact"/>
        <w:ind w:left="109"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  <w:position w:val="-1"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-1"/>
        </w:rPr>
        <w:t>B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LOCK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GR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NT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-1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UND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61"/>
        <w:jc w:val="left"/>
        <w:tabs>
          <w:tab w:pos="840" w:val="left"/>
          <w:tab w:pos="268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3,282,434)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1,916,306)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5,198,740)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460" w:right="240"/>
          <w:cols w:num="3" w:equalWidth="0">
            <w:col w:w="2216" w:space="3238"/>
            <w:col w:w="3402" w:space="1136"/>
            <w:col w:w="1548"/>
          </w:cols>
        </w:sectPr>
      </w:pPr>
      <w:rPr/>
    </w:p>
    <w:p>
      <w:pPr>
        <w:spacing w:before="65" w:after="0" w:line="158" w:lineRule="exact"/>
        <w:ind w:left="243" w:right="-61"/>
        <w:jc w:val="left"/>
        <w:tabs>
          <w:tab w:pos="6500" w:val="left"/>
          <w:tab w:pos="824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314.880005pt;margin-top:14.135689pt;width:246.839994pt;height:.1pt;mso-position-horizontal-relative:page;mso-position-vertical-relative:paragraph;z-index:-8705" coordorigin="6298,283" coordsize="4937,2">
            <v:shape style="position:absolute;left:6298;top:283;width:4937;height:2" coordorigin="6298,283" coordsize="4937,0" path="m6298,283l11234,283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ection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1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755,416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5,289,613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65" w:after="0" w:line="158" w:lineRule="exact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br w:type="column"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6,045,029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460" w:right="240"/>
          <w:cols w:num="2" w:equalWidth="0">
            <w:col w:w="8855" w:space="1228"/>
            <w:col w:w="1457"/>
          </w:cols>
        </w:sectPr>
      </w:pPr>
      <w:rPr/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58" w:lineRule="exact"/>
        <w:ind w:left="109"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  <w:position w:val="-1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UND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-1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OR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HY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NE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61"/>
        <w:jc w:val="left"/>
        <w:tabs>
          <w:tab w:pos="1040" w:val="left"/>
          <w:tab w:pos="278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755,416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5,289,613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6,045,029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460" w:right="240"/>
          <w:cols w:num="3" w:equalWidth="0">
            <w:col w:w="2115" w:space="3339"/>
            <w:col w:w="3402" w:space="1228"/>
            <w:col w:w="1456"/>
          </w:cols>
        </w:sectPr>
      </w:pPr>
      <w:rPr/>
    </w:p>
    <w:p>
      <w:pPr>
        <w:spacing w:before="65" w:after="0" w:line="158" w:lineRule="exact"/>
        <w:ind w:left="243" w:right="-61"/>
        <w:jc w:val="left"/>
        <w:tabs>
          <w:tab w:pos="6380" w:val="left"/>
          <w:tab w:pos="826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314.880005pt;margin-top:14.135741pt;width:246.839994pt;height:.1pt;mso-position-horizontal-relative:page;mso-position-vertical-relative:paragraph;z-index:-8704" coordorigin="6298,283" coordsize="4937,2">
            <v:shape style="position:absolute;left:6298;top:283;width:4937;height:2" coordorigin="6298,283" coordsize="4937,0" path="m6298,283l11234,283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ection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1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1,635,225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-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381,032)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65" w:after="0" w:line="158" w:lineRule="exact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br w:type="column"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1,254,193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460" w:right="240"/>
          <w:cols w:num="2" w:equalWidth="0">
            <w:col w:w="8856" w:space="1228"/>
            <w:col w:w="1456"/>
          </w:cols>
        </w:sectPr>
      </w:pPr>
      <w:rPr/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58" w:lineRule="exact"/>
        <w:ind w:left="109"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ON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NDU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-1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UND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61"/>
        <w:jc w:val="left"/>
        <w:tabs>
          <w:tab w:pos="940" w:val="left"/>
          <w:tab w:pos="280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1,635,225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381,032)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1,254,193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460" w:right="240"/>
          <w:cols w:num="3" w:equalWidth="0">
            <w:col w:w="1947" w:space="3506"/>
            <w:col w:w="3402" w:space="1228"/>
            <w:col w:w="1457"/>
          </w:cols>
        </w:sectPr>
      </w:pPr>
      <w:rPr/>
    </w:p>
    <w:p>
      <w:pPr>
        <w:spacing w:before="65" w:after="0" w:line="158" w:lineRule="exact"/>
        <w:ind w:left="243" w:right="-61"/>
        <w:jc w:val="left"/>
        <w:tabs>
          <w:tab w:pos="6500" w:val="left"/>
          <w:tab w:pos="834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314.880005pt;margin-top:14.135734pt;width:246.839994pt;height:.1pt;mso-position-horizontal-relative:page;mso-position-vertical-relative:paragraph;z-index:-8703" coordorigin="6298,283" coordsize="4937,2">
            <v:shape style="position:absolute;left:6298;top:283;width:4937;height:2" coordorigin="6298,283" coordsize="4937,0" path="m6298,283l11234,283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ection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1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766,063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777,685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65" w:after="0" w:line="158" w:lineRule="exact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br w:type="column"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1,543,748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460" w:right="240"/>
          <w:cols w:num="2" w:equalWidth="0">
            <w:col w:w="8855" w:space="1228"/>
            <w:col w:w="1457"/>
          </w:cols>
        </w:sectPr>
      </w:pPr>
      <w:rPr/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58" w:lineRule="exact"/>
        <w:ind w:left="109"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-1"/>
        </w:rPr>
        <w:t>B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NDON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RO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14"/>
          <w:szCs w:val="14"/>
          <w:spacing w:val="-1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-1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UND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61"/>
        <w:jc w:val="left"/>
        <w:tabs>
          <w:tab w:pos="1040" w:val="left"/>
          <w:tab w:pos="290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766,063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777,685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1,543,748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460" w:right="240"/>
          <w:cols w:num="3" w:equalWidth="0">
            <w:col w:w="2226" w:space="3228"/>
            <w:col w:w="3402" w:space="1228"/>
            <w:col w:w="1456"/>
          </w:cols>
        </w:sectPr>
      </w:pPr>
      <w:rPr/>
    </w:p>
    <w:p>
      <w:pPr>
        <w:spacing w:before="65" w:after="0" w:line="158" w:lineRule="exact"/>
        <w:ind w:left="243" w:right="-61"/>
        <w:jc w:val="left"/>
        <w:tabs>
          <w:tab w:pos="6480" w:val="left"/>
          <w:tab w:pos="834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314.880005pt;margin-top:14.135756pt;width:246.839994pt;height:.1pt;mso-position-horizontal-relative:page;mso-position-vertical-relative:paragraph;z-index:-8702" coordorigin="6298,283" coordsize="4937,2">
            <v:shape style="position:absolute;left:6298;top:283;width:4937;height:2" coordorigin="6298,283" coordsize="4937,0" path="m6298,283l11234,283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ection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1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-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15,000)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-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15,000)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65" w:after="0" w:line="158" w:lineRule="exact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br w:type="column"/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-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30,000)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460" w:right="240"/>
          <w:cols w:num="2" w:equalWidth="0">
            <w:col w:w="8856" w:space="1328"/>
            <w:col w:w="1356"/>
          </w:cols>
        </w:sectPr>
      </w:pPr>
      <w:rPr/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454" w:right="-61"/>
        <w:jc w:val="left"/>
        <w:tabs>
          <w:tab w:pos="6480" w:val="left"/>
          <w:tab w:pos="834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15,000)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15,000)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181" w:lineRule="exact"/>
        <w:ind w:left="4669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-8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30,000)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460" w:right="240"/>
          <w:cols w:num="2" w:equalWidth="0">
            <w:col w:w="8856" w:space="1328"/>
            <w:col w:w="1356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41" w:after="0" w:line="240" w:lineRule="auto"/>
        <w:ind w:left="6502" w:right="-20"/>
        <w:jc w:val="left"/>
        <w:tabs>
          <w:tab w:pos="8340" w:val="left"/>
          <w:tab w:pos="1000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BI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NNIUM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nitiative,</w:t>
      </w:r>
      <w:r>
        <w:rPr>
          <w:rFonts w:ascii="Arial" w:hAnsi="Arial" w:cs="Arial" w:eastAsia="Arial"/>
          <w:sz w:val="14"/>
          <w:szCs w:val="14"/>
          <w:spacing w:val="-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ection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6" w:after="0" w:line="240" w:lineRule="auto"/>
        <w:ind w:left="243" w:right="-20"/>
        <w:jc w:val="left"/>
        <w:tabs>
          <w:tab w:pos="8240" w:val="left"/>
          <w:tab w:pos="1008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d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inist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ative</w:t>
      </w:r>
      <w:r>
        <w:rPr>
          <w:rFonts w:ascii="Arial" w:hAnsi="Arial" w:cs="Arial" w:eastAsia="Arial"/>
          <w:sz w:val="14"/>
          <w:szCs w:val="14"/>
          <w:spacing w:val="-1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inancial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vices,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Depa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ent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1,900,000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1,900,000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83" w:after="0" w:line="240" w:lineRule="auto"/>
        <w:ind w:left="243" w:right="-20"/>
        <w:jc w:val="left"/>
        <w:tabs>
          <w:tab w:pos="6580" w:val="left"/>
          <w:tab w:pos="8420" w:val="left"/>
          <w:tab w:pos="1026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easu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er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tate,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Office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15,000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15,000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30,000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9" w:after="0" w:line="240" w:lineRule="auto"/>
        <w:ind w:left="10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ection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6" w:after="0" w:line="350" w:lineRule="auto"/>
        <w:ind w:left="109" w:right="798" w:firstLine="134"/>
        <w:jc w:val="left"/>
        <w:tabs>
          <w:tab w:pos="6300" w:val="left"/>
          <w:tab w:pos="8140" w:val="left"/>
          <w:tab w:pos="998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d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inist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ative</w:t>
      </w:r>
      <w:r>
        <w:rPr>
          <w:rFonts w:ascii="Arial" w:hAnsi="Arial" w:cs="Arial" w:eastAsia="Arial"/>
          <w:sz w:val="14"/>
          <w:szCs w:val="14"/>
          <w:spacing w:val="-1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inancial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vices,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Depa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ent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3,200,000)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3,200,000)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6,400,000)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4"/>
          <w:szCs w:val="14"/>
          <w:spacing w:val="3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J,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ection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1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0" w:after="0" w:line="165" w:lineRule="exact"/>
        <w:ind w:left="243" w:right="-20"/>
        <w:jc w:val="left"/>
        <w:tabs>
          <w:tab w:pos="6300" w:val="left"/>
          <w:tab w:pos="8140" w:val="left"/>
          <w:tab w:pos="998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d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inist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ative</w:t>
      </w:r>
      <w:r>
        <w:rPr>
          <w:rFonts w:ascii="Arial" w:hAnsi="Arial" w:cs="Arial" w:eastAsia="Arial"/>
          <w:sz w:val="14"/>
          <w:szCs w:val="14"/>
          <w:spacing w:val="-1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inancial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vices,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Depa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ent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2,395,108)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1,719,864)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4,114,972)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9" w:after="0" w:line="240" w:lineRule="auto"/>
        <w:ind w:left="10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ection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6" w:after="0" w:line="350" w:lineRule="auto"/>
        <w:ind w:left="109" w:right="798" w:firstLine="134"/>
        <w:jc w:val="left"/>
        <w:tabs>
          <w:tab w:pos="6400" w:val="left"/>
          <w:tab w:pos="8260" w:val="left"/>
          <w:tab w:pos="1010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d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inist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ative</w:t>
      </w:r>
      <w:r>
        <w:rPr>
          <w:rFonts w:ascii="Arial" w:hAnsi="Arial" w:cs="Arial" w:eastAsia="Arial"/>
          <w:sz w:val="14"/>
          <w:szCs w:val="14"/>
          <w:spacing w:val="-1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inancial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vices,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Depa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ent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446,587)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378,321)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824,908)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4"/>
          <w:szCs w:val="14"/>
          <w:spacing w:val="3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GGGGG,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ection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1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0" w:after="0" w:line="162" w:lineRule="exact"/>
        <w:ind w:left="243" w:right="-20"/>
        <w:jc w:val="left"/>
        <w:tabs>
          <w:tab w:pos="6380" w:val="left"/>
          <w:tab w:pos="8140" w:val="left"/>
          <w:tab w:pos="1010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314.880005pt;margin-top:11.943526pt;width:246.839994pt;height:.1pt;mso-position-horizontal-relative:page;mso-position-vertical-relative:paragraph;z-index:-8701" coordorigin="6298,239" coordsize="4937,2">
            <v:shape style="position:absolute;left:6298;top:239;width:4937;height:2" coordorigin="6298,239" coordsize="4937,0" path="m6298,239l11234,239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inist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ative</w:t>
      </w:r>
      <w:r>
        <w:rPr>
          <w:rFonts w:ascii="Arial" w:hAnsi="Arial" w:cs="Arial" w:eastAsia="Arial"/>
          <w:sz w:val="14"/>
          <w:szCs w:val="14"/>
          <w:spacing w:val="-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inancial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vices,</w:t>
      </w:r>
      <w:r>
        <w:rPr>
          <w:rFonts w:ascii="Arial" w:hAnsi="Arial" w:cs="Arial" w:eastAsia="Arial"/>
          <w:sz w:val="14"/>
          <w:szCs w:val="14"/>
          <w:spacing w:val="-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Depa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</w:t>
      </w:r>
      <w:r>
        <w:rPr>
          <w:rFonts w:ascii="Arial" w:hAnsi="Arial" w:cs="Arial" w:eastAsia="Arial"/>
          <w:sz w:val="14"/>
          <w:szCs w:val="14"/>
          <w:spacing w:val="-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1,731,200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-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2,551,011)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-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819,811)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158" w:lineRule="exact"/>
        <w:ind w:left="5454" w:right="-20"/>
        <w:jc w:val="left"/>
        <w:tabs>
          <w:tab w:pos="6300" w:val="left"/>
          <w:tab w:pos="8140" w:val="left"/>
          <w:tab w:pos="990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100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-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4,295,495)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-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5,934,196)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-1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10,229,691)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0" w:after="0" w:line="240" w:lineRule="auto"/>
        <w:ind w:left="4488" w:right="4694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J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3"/>
          <w:w w:val="100"/>
          <w:b/>
          <w:bCs/>
        </w:rPr>
        <w:t>M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16"/>
          <w:szCs w:val="16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6"/>
          <w:szCs w:val="16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181" w:lineRule="exact"/>
        <w:ind w:left="4164" w:right="4368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General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Fund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nappropr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ed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urp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us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460" w:right="240"/>
        </w:sectPr>
      </w:pPr>
      <w:rPr/>
    </w:p>
    <w:p>
      <w:pPr>
        <w:spacing w:before="41" w:after="0" w:line="158" w:lineRule="exact"/>
        <w:ind w:right="-20"/>
        <w:jc w:val="right"/>
        <w:tabs>
          <w:tab w:pos="184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2013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2014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41" w:after="0" w:line="158" w:lineRule="exact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br w:type="column"/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BI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NNIUM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460" w:right="240"/>
          <w:cols w:num="2" w:equalWidth="0">
            <w:col w:w="8855" w:space="1151"/>
            <w:col w:w="1534"/>
          </w:cols>
        </w:sectPr>
      </w:pPr>
      <w:rPr/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K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K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K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ection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9" w:after="0" w:line="240" w:lineRule="auto"/>
        <w:ind w:left="243" w:right="-20"/>
        <w:jc w:val="left"/>
        <w:tabs>
          <w:tab w:pos="6380" w:val="left"/>
          <w:tab w:pos="8140" w:val="left"/>
          <w:tab w:pos="1120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tate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ide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ctivities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8,808,794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8,808,794)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3"/>
        </w:rPr>
        <w:t>Ge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64" w:after="0" w:line="240" w:lineRule="auto"/>
        <w:ind w:left="10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DDDD,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ection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6" w:after="0" w:line="240" w:lineRule="auto"/>
        <w:ind w:left="243" w:right="-20"/>
        <w:jc w:val="left"/>
        <w:tabs>
          <w:tab w:pos="6580" w:val="left"/>
          <w:tab w:pos="10260" w:val="left"/>
          <w:tab w:pos="1120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Unive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sity</w:t>
      </w:r>
      <w:r>
        <w:rPr>
          <w:rFonts w:ascii="Arial" w:hAnsi="Arial" w:cs="Arial" w:eastAsia="Arial"/>
          <w:sz w:val="14"/>
          <w:szCs w:val="14"/>
          <w:spacing w:val="-11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aine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ste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,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B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d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ustees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76,326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76,326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3"/>
        </w:rPr>
        <w:t>Ge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64" w:after="0" w:line="240" w:lineRule="auto"/>
        <w:ind w:left="10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ection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6" w:after="0" w:line="240" w:lineRule="auto"/>
        <w:ind w:left="243" w:right="-20"/>
        <w:jc w:val="left"/>
        <w:tabs>
          <w:tab w:pos="8340" w:val="left"/>
          <w:tab w:pos="10180" w:val="left"/>
          <w:tab w:pos="1120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d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inist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ative</w:t>
      </w:r>
      <w:r>
        <w:rPr>
          <w:rFonts w:ascii="Arial" w:hAnsi="Arial" w:cs="Arial" w:eastAsia="Arial"/>
          <w:sz w:val="14"/>
          <w:szCs w:val="14"/>
          <w:spacing w:val="-1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inancial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vices,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Depa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ent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250,000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250,000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3"/>
        </w:rPr>
        <w:t>Ge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64" w:after="0" w:line="240" w:lineRule="auto"/>
        <w:ind w:left="10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GGGG,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ection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6" w:after="0" w:line="240" w:lineRule="auto"/>
        <w:ind w:left="243" w:right="-20"/>
        <w:jc w:val="left"/>
        <w:tabs>
          <w:tab w:pos="8340" w:val="left"/>
          <w:tab w:pos="10180" w:val="left"/>
          <w:tab w:pos="1120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d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inist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ative</w:t>
      </w:r>
      <w:r>
        <w:rPr>
          <w:rFonts w:ascii="Arial" w:hAnsi="Arial" w:cs="Arial" w:eastAsia="Arial"/>
          <w:sz w:val="14"/>
          <w:szCs w:val="14"/>
          <w:spacing w:val="-1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inancial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vices,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Depa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ent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100,000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100,000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3"/>
        </w:rPr>
        <w:t>Ge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64" w:after="0" w:line="240" w:lineRule="auto"/>
        <w:ind w:left="10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6.479858pt;margin-top:11.086128pt;width:248.22212pt;height:16.199994pt;mso-position-horizontal-relative:page;mso-position-vertical-relative:paragraph;z-index:-8700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54" w:hRule="exact"/>
                    </w:trPr>
                    <w:tc>
                      <w:tcPr>
                        <w:tcW w:w="115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0" w:after="0" w:line="240" w:lineRule="auto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500,000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0" w:after="0" w:line="240" w:lineRule="auto"/>
                          <w:ind w:left="615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1,300,000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0" w:after="0" w:line="240" w:lineRule="auto"/>
                          <w:ind w:left="614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1,800,000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8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1" w:after="0" w:line="240" w:lineRule="auto"/>
                          <w:ind w:left="255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Ge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ection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2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7" w:after="0" w:line="240" w:lineRule="auto"/>
        <w:ind w:left="24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inist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ative</w:t>
      </w:r>
      <w:r>
        <w:rPr>
          <w:rFonts w:ascii="Arial" w:hAnsi="Arial" w:cs="Arial" w:eastAsia="Arial"/>
          <w:sz w:val="14"/>
          <w:szCs w:val="14"/>
          <w:spacing w:val="-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inancial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vices,</w:t>
      </w:r>
      <w:r>
        <w:rPr>
          <w:rFonts w:ascii="Arial" w:hAnsi="Arial" w:cs="Arial" w:eastAsia="Arial"/>
          <w:sz w:val="14"/>
          <w:szCs w:val="14"/>
          <w:spacing w:val="-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Depa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</w:t>
      </w:r>
      <w:r>
        <w:rPr>
          <w:rFonts w:ascii="Arial" w:hAnsi="Arial" w:cs="Arial" w:eastAsia="Arial"/>
          <w:sz w:val="14"/>
          <w:szCs w:val="14"/>
          <w:spacing w:val="-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4" w:after="0" w:line="240" w:lineRule="auto"/>
        <w:ind w:left="10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6.480316pt;margin-top:11.586127pt;width:248.221656pt;height:16.879995pt;mso-position-horizontal-relative:page;mso-position-vertical-relative:paragraph;z-index:-8699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68" w:hRule="exact"/>
                    </w:trPr>
                    <w:tc>
                      <w:tcPr>
                        <w:tcW w:w="121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0" w:after="0" w:line="240" w:lineRule="auto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648,147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8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0" w:after="0" w:line="240" w:lineRule="auto"/>
                          <w:ind w:left="643" w:right="564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99"/>
                          </w:rPr>
                          <w:t>654,629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0" w:after="0" w:line="240" w:lineRule="auto"/>
                          <w:ind w:left="614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1,302,776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8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1" w:after="0" w:line="240" w:lineRule="auto"/>
                          <w:ind w:left="255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Ge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RRRR,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ection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2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7" w:after="0" w:line="240" w:lineRule="auto"/>
        <w:ind w:left="24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ducation,</w:t>
      </w:r>
      <w:r>
        <w:rPr>
          <w:rFonts w:ascii="Arial" w:hAnsi="Arial" w:cs="Arial" w:eastAsia="Arial"/>
          <w:sz w:val="14"/>
          <w:szCs w:val="14"/>
          <w:spacing w:val="-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Depa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</w:t>
      </w:r>
      <w:r>
        <w:rPr>
          <w:rFonts w:ascii="Arial" w:hAnsi="Arial" w:cs="Arial" w:eastAsia="Arial"/>
          <w:sz w:val="14"/>
          <w:szCs w:val="14"/>
          <w:spacing w:val="-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460" w:right="240"/>
        </w:sectPr>
      </w:pPr>
      <w:rPr/>
    </w:p>
    <w:p>
      <w:pPr>
        <w:spacing w:before="70" w:after="0" w:line="240" w:lineRule="auto"/>
        <w:ind w:left="4470" w:right="4692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ADJUSllVIENTS</w:t>
      </w:r>
      <w:r>
        <w:rPr>
          <w:rFonts w:ascii="Arial" w:hAnsi="Arial" w:cs="Arial" w:eastAsia="Arial"/>
          <w:sz w:val="16"/>
          <w:szCs w:val="16"/>
          <w:spacing w:val="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TO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2"/>
        </w:rPr>
        <w:t>BALANCE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169" w:lineRule="exact"/>
        <w:ind w:left="4154" w:right="4372"/>
        <w:jc w:val="center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spacing w:val="0"/>
          <w:w w:val="100"/>
          <w:b/>
          <w:bCs/>
          <w:position w:val="-1"/>
        </w:rPr>
        <w:t>General</w:t>
      </w:r>
      <w:r>
        <w:rPr>
          <w:rFonts w:ascii="Arial" w:hAnsi="Arial" w:cs="Arial" w:eastAsia="Arial"/>
          <w:sz w:val="15"/>
          <w:szCs w:val="15"/>
          <w:spacing w:val="3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  <w:b/>
          <w:bCs/>
          <w:position w:val="-1"/>
        </w:rPr>
        <w:t>Fund</w:t>
      </w:r>
      <w:r>
        <w:rPr>
          <w:rFonts w:ascii="Arial" w:hAnsi="Arial" w:cs="Arial" w:eastAsia="Arial"/>
          <w:sz w:val="15"/>
          <w:szCs w:val="15"/>
          <w:spacing w:val="2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6"/>
          <w:b/>
          <w:bCs/>
          <w:position w:val="-1"/>
        </w:rPr>
        <w:t>Unappropriated</w:t>
      </w:r>
      <w:r>
        <w:rPr>
          <w:rFonts w:ascii="Arial" w:hAnsi="Arial" w:cs="Arial" w:eastAsia="Arial"/>
          <w:sz w:val="15"/>
          <w:szCs w:val="15"/>
          <w:spacing w:val="-6"/>
          <w:w w:val="106"/>
          <w:b/>
          <w:bCs/>
          <w:position w:val="-1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6"/>
          <w:b/>
          <w:bCs/>
          <w:position w:val="-1"/>
        </w:rPr>
        <w:t>Surplus</w:t>
      </w:r>
      <w:r>
        <w:rPr>
          <w:rFonts w:ascii="Arial" w:hAnsi="Arial" w:cs="Arial" w:eastAsia="Arial"/>
          <w:sz w:val="15"/>
          <w:szCs w:val="15"/>
          <w:spacing w:val="0"/>
          <w:w w:val="100"/>
          <w:position w:val="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jc w:val="left"/>
        <w:spacing w:after="0"/>
        <w:sectPr>
          <w:pgMar w:header="0" w:footer="0" w:top="680" w:bottom="280" w:left="480" w:right="240"/>
          <w:headerReference w:type="default" r:id="rId115"/>
          <w:footerReference w:type="default" r:id="rId116"/>
          <w:pgSz w:w="12240" w:h="15840"/>
        </w:sectPr>
      </w:pPr>
      <w:rPr/>
    </w:p>
    <w:p>
      <w:pPr>
        <w:spacing w:before="43" w:after="0" w:line="240" w:lineRule="auto"/>
        <w:ind w:right="-20"/>
        <w:jc w:val="righ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06"/>
          <w:b/>
          <w:bCs/>
        </w:rPr>
        <w:t>2013-14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40" w:after="0" w:line="157" w:lineRule="exact"/>
        <w:ind w:right="-20"/>
        <w:jc w:val="left"/>
        <w:tabs>
          <w:tab w:pos="1660" w:val="left"/>
        </w:tabs>
        <w:rPr>
          <w:rFonts w:ascii="Arial" w:hAnsi="Arial" w:cs="Arial" w:eastAsia="Arial"/>
          <w:sz w:val="13"/>
          <w:szCs w:val="13"/>
        </w:rPr>
      </w:pPr>
      <w:rPr/>
      <w:r>
        <w:rPr/>
        <w:br w:type="column"/>
      </w:r>
      <w:r>
        <w:rPr>
          <w:rFonts w:ascii="Arial" w:hAnsi="Arial" w:cs="Arial" w:eastAsia="Arial"/>
          <w:sz w:val="13"/>
          <w:szCs w:val="13"/>
          <w:spacing w:val="0"/>
          <w:w w:val="100"/>
          <w:b/>
          <w:bCs/>
        </w:rPr>
        <w:t>2014-15</w:t>
      </w:r>
      <w:r>
        <w:rPr>
          <w:rFonts w:ascii="Arial" w:hAnsi="Arial" w:cs="Arial" w:eastAsia="Arial"/>
          <w:sz w:val="13"/>
          <w:szCs w:val="13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3"/>
          <w:szCs w:val="13"/>
          <w:spacing w:val="0"/>
          <w:w w:val="108"/>
          <w:b/>
          <w:bCs/>
          <w:position w:val="-1"/>
        </w:rPr>
        <w:t>BIENNIUM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480" w:right="240"/>
          <w:cols w:num="2" w:equalWidth="0">
            <w:col w:w="6996" w:space="1337"/>
            <w:col w:w="3187"/>
          </w:cols>
        </w:sectPr>
      </w:pPr>
      <w:rPr/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3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00"/>
        </w:rPr>
        <w:t>Part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SSSS,</w:t>
      </w:r>
      <w:r>
        <w:rPr>
          <w:rFonts w:ascii="Arial" w:hAnsi="Arial" w:cs="Arial" w:eastAsia="Arial"/>
          <w:sz w:val="13"/>
          <w:szCs w:val="13"/>
          <w:spacing w:val="3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Sectio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2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2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81" w:after="0" w:line="240" w:lineRule="auto"/>
        <w:ind w:left="240" w:right="-62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00"/>
        </w:rPr>
        <w:t>Financ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2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Authorit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</w:t>
      </w:r>
      <w:r>
        <w:rPr>
          <w:rFonts w:ascii="Arial" w:hAnsi="Arial" w:cs="Arial" w:eastAsia="Arial"/>
          <w:sz w:val="13"/>
          <w:szCs w:val="13"/>
          <w:spacing w:val="3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</w:t>
      </w:r>
      <w:r>
        <w:rPr>
          <w:rFonts w:ascii="Arial" w:hAnsi="Arial" w:cs="Arial" w:eastAsia="Arial"/>
          <w:sz w:val="13"/>
          <w:szCs w:val="13"/>
          <w:spacing w:val="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8"/>
        </w:rPr>
        <w:t>Maine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88" w:after="0" w:line="147" w:lineRule="exact"/>
        <w:ind w:left="103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00"/>
        </w:rPr>
        <w:t>Part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i/>
        </w:rPr>
        <w:t>ZZZZ,</w:t>
      </w:r>
      <w:r>
        <w:rPr>
          <w:rFonts w:ascii="Arial" w:hAnsi="Arial" w:cs="Arial" w:eastAsia="Arial"/>
          <w:sz w:val="13"/>
          <w:szCs w:val="13"/>
          <w:spacing w:val="28"/>
          <w:w w:val="100"/>
          <w:i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Sectio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3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1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3680" w:val="left"/>
          <w:tab w:pos="4340" w:val="left"/>
        </w:tabs>
        <w:rPr>
          <w:rFonts w:ascii="Courier New" w:hAnsi="Courier New" w:cs="Courier New" w:eastAsia="Courier New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65</w:t>
      </w:r>
      <w:r>
        <w:rPr>
          <w:rFonts w:ascii="Times New Roman" w:hAnsi="Times New Roman" w:cs="Times New Roman" w:eastAsia="Times New Roman"/>
          <w:sz w:val="14"/>
          <w:szCs w:val="1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65</w:t>
      </w:r>
      <w:r>
        <w:rPr>
          <w:rFonts w:ascii="Times New Roman" w:hAnsi="Times New Roman" w:cs="Times New Roman" w:eastAsia="Times New Roman"/>
          <w:sz w:val="14"/>
          <w:szCs w:val="1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  <w:r>
        <w:rPr>
          <w:rFonts w:ascii="Courier New" w:hAnsi="Courier New" w:cs="Courier New" w:eastAsia="Courier New"/>
          <w:sz w:val="16"/>
          <w:szCs w:val="16"/>
          <w:spacing w:val="0"/>
          <w:w w:val="108"/>
          <w:position w:val="1"/>
        </w:rPr>
        <w:t>G•</w:t>
      </w:r>
      <w:r>
        <w:rPr>
          <w:rFonts w:ascii="Courier New" w:hAnsi="Courier New" w:cs="Courier New" w:eastAsia="Courier New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480" w:right="240"/>
          <w:cols w:num="2" w:equalWidth="0">
            <w:col w:w="1878" w:space="4964"/>
            <w:col w:w="4678"/>
          </w:cols>
        </w:sectPr>
      </w:pPr>
      <w:rPr/>
    </w:p>
    <w:p>
      <w:pPr>
        <w:spacing w:before="76" w:after="0" w:line="240" w:lineRule="auto"/>
        <w:ind w:left="240" w:right="-59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00"/>
        </w:rPr>
        <w:t>Education,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Department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12"/>
        </w:rPr>
        <w:t>of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82" w:after="0" w:line="159" w:lineRule="exact"/>
        <w:ind w:right="-61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1"/>
        </w:rPr>
        <w:t>100,000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spacing w:before="69" w:after="0" w:line="171" w:lineRule="exact"/>
        <w:ind w:right="-20"/>
        <w:jc w:val="left"/>
        <w:tabs>
          <w:tab w:pos="1000" w:val="left"/>
        </w:tabs>
        <w:rPr>
          <w:rFonts w:ascii="Courier New" w:hAnsi="Courier New" w:cs="Courier New" w:eastAsia="Courier New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9"/>
          <w:position w:val="-1"/>
        </w:rPr>
        <w:t>100,000</w:t>
      </w:r>
      <w:r>
        <w:rPr>
          <w:rFonts w:ascii="Times New Roman" w:hAnsi="Times New Roman" w:cs="Times New Roman" w:eastAsia="Times New Roman"/>
          <w:sz w:val="14"/>
          <w:szCs w:val="14"/>
          <w:spacing w:val="-29"/>
          <w:w w:val="109"/>
          <w:position w:val="-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-1"/>
        </w:rPr>
      </w:r>
      <w:r>
        <w:rPr>
          <w:rFonts w:ascii="Courier New" w:hAnsi="Courier New" w:cs="Courier New" w:eastAsia="Courier New"/>
          <w:sz w:val="16"/>
          <w:szCs w:val="16"/>
          <w:spacing w:val="0"/>
          <w:w w:val="109"/>
          <w:position w:val="1"/>
        </w:rPr>
        <w:t>G•</w:t>
      </w:r>
      <w:r>
        <w:rPr>
          <w:rFonts w:ascii="Courier New" w:hAnsi="Courier New" w:cs="Courier New" w:eastAsia="Courier New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480" w:right="240"/>
          <w:cols w:num="3" w:equalWidth="0">
            <w:col w:w="1822" w:space="4682"/>
            <w:col w:w="506" w:space="3181"/>
            <w:col w:w="1329"/>
          </w:cols>
        </w:sectPr>
      </w:pPr>
      <w:rPr/>
    </w:p>
    <w:p>
      <w:pPr>
        <w:spacing w:before="93" w:after="0" w:line="240" w:lineRule="auto"/>
        <w:ind w:left="5438" w:right="-20"/>
        <w:jc w:val="left"/>
        <w:tabs>
          <w:tab w:pos="6300" w:val="left"/>
          <w:tab w:pos="8120" w:val="left"/>
          <w:tab w:pos="10060" w:val="left"/>
        </w:tabs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pict>
          <v:group style="position:absolute;margin-left:314.640015pt;margin-top:2.185132pt;width:247.32pt;height:.1pt;mso-position-horizontal-relative:page;mso-position-vertical-relative:paragraph;z-index:-8698" coordorigin="6293,44" coordsize="4946,2">
            <v:shape style="position:absolute;left:6293;top:44;width:4946;height:2" coordorigin="6293,44" coordsize="4946,0" path="m6293,44l11239,44e" filled="f" stroked="t" strokeweight=".7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Total</w:t>
      </w:r>
      <w:r>
        <w:rPr>
          <w:rFonts w:ascii="Times New Roman" w:hAnsi="Times New Roman" w:cs="Times New Roman" w:eastAsia="Times New Roman"/>
          <w:sz w:val="14"/>
          <w:szCs w:val="1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1"/>
        </w:rPr>
        <w:t>10,133,332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  <w:r>
        <w:rPr>
          <w:rFonts w:ascii="Arial" w:hAnsi="Arial" w:cs="Arial" w:eastAsia="Arial"/>
          <w:sz w:val="12"/>
          <w:szCs w:val="12"/>
          <w:spacing w:val="0"/>
          <w:w w:val="111"/>
        </w:rPr>
        <w:t>(</w:t>
      </w:r>
      <w:r>
        <w:rPr>
          <w:rFonts w:ascii="Arial" w:hAnsi="Arial" w:cs="Arial" w:eastAsia="Arial"/>
          <w:sz w:val="12"/>
          <w:szCs w:val="12"/>
          <w:spacing w:val="0"/>
          <w:w w:val="111"/>
        </w:rPr>
        <w:t>6,504</w:t>
      </w:r>
      <w:r>
        <w:rPr>
          <w:rFonts w:ascii="Arial" w:hAnsi="Arial" w:cs="Arial" w:eastAsia="Arial"/>
          <w:sz w:val="12"/>
          <w:szCs w:val="12"/>
          <w:spacing w:val="3"/>
          <w:w w:val="111"/>
        </w:rPr>
        <w:t>,</w:t>
      </w:r>
      <w:r>
        <w:rPr>
          <w:rFonts w:ascii="Arial" w:hAnsi="Arial" w:cs="Arial" w:eastAsia="Arial"/>
          <w:sz w:val="12"/>
          <w:szCs w:val="12"/>
          <w:spacing w:val="0"/>
          <w:w w:val="111"/>
        </w:rPr>
        <w:t>165)</w:t>
      </w:r>
      <w:r>
        <w:rPr>
          <w:rFonts w:ascii="Arial" w:hAnsi="Arial" w:cs="Arial" w:eastAsia="Arial"/>
          <w:sz w:val="12"/>
          <w:szCs w:val="12"/>
          <w:spacing w:val="-28"/>
          <w:w w:val="111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ab/>
      </w:r>
      <w:r>
        <w:rPr>
          <w:rFonts w:ascii="Arial" w:hAnsi="Arial" w:cs="Arial" w:eastAsia="Arial"/>
          <w:sz w:val="12"/>
          <w:szCs w:val="12"/>
          <w:spacing w:val="0"/>
          <w:w w:val="100"/>
        </w:rPr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1"/>
        </w:rPr>
        <w:t>3,629,167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480" w:right="240"/>
        </w:sectPr>
      </w:pPr>
      <w:rPr/>
    </w:p>
    <w:p>
      <w:pPr>
        <w:spacing w:before="88" w:after="0" w:line="181" w:lineRule="exact"/>
        <w:ind w:left="5141" w:right="5213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-8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40" w:after="0" w:line="181" w:lineRule="exact"/>
        <w:ind w:left="4126" w:right="4289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8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-8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8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8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LLO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-8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1" w:after="0" w:line="158" w:lineRule="exact"/>
        <w:ind w:left="10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.159985pt;margin-top:-51.223858pt;width:528.560002pt;height:91.479967pt;mso-position-horizontal-relative:page;mso-position-vertical-relative:paragraph;z-index:-8696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767" w:hRule="exact"/>
                    </w:trPr>
                    <w:tc>
                      <w:tcPr>
                        <w:tcW w:w="32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-94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-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UND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2" w:after="0" w:line="240" w:lineRule="auto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RRR,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ection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6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749" w:type="dxa"/>
                        <w:tcBorders>
                          <w:top w:val="nil" w:sz="6" w:space="0" w:color="auto"/>
                          <w:bottom w:val="single" w:sz="5.76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1" w:after="0" w:line="240" w:lineRule="auto"/>
                          <w:ind w:left="665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  <w:b/>
                            <w:bCs/>
                          </w:rPr>
                          <w:t>2011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-1"/>
                            <w:w w:val="100"/>
                            <w:b/>
                            <w:bCs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  <w:b/>
                            <w:bCs/>
                          </w:rPr>
                          <w:t>12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nil" w:sz="6" w:space="0" w:color="auto"/>
                          <w:bottom w:val="single" w:sz="5.76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1" w:after="0" w:line="240" w:lineRule="auto"/>
                          <w:ind w:left="731" w:right="525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99"/>
                            <w:b/>
                            <w:bCs/>
                          </w:rPr>
                          <w:t>2012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-1"/>
                            <w:w w:val="99"/>
                            <w:b/>
                            <w:bCs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99"/>
                            <w:b/>
                            <w:bCs/>
                          </w:rPr>
                          <w:t>13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0" w:after="0" w:line="28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47" w:right="525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99"/>
                          </w:rPr>
                          <w:t>36,036,976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nil" w:sz="6" w:space="0" w:color="auto"/>
                          <w:bottom w:val="single" w:sz="5.76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1" w:after="0" w:line="240" w:lineRule="auto"/>
                          <w:ind w:left="576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  <w:b/>
                            <w:bCs/>
                          </w:rPr>
                          <w:t>BI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  <w:b/>
                            <w:bCs/>
                          </w:rPr>
                          <w:t>NNIUM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0" w:after="0" w:line="28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76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36,036,976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78" w:hRule="exact"/>
                    </w:trPr>
                    <w:tc>
                      <w:tcPr>
                        <w:tcW w:w="32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36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8" w:after="0" w:line="240" w:lineRule="auto"/>
                          <w:ind w:right="55"/>
                          <w:jc w:val="righ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2"/>
                            <w:w w:val="99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99"/>
                          </w:rPr>
                          <w:t>otal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49" w:type="dxa"/>
                        <w:tcBorders>
                          <w:top w:val="single" w:sz="5.76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844" w:type="dxa"/>
                        <w:tcBorders>
                          <w:top w:val="single" w:sz="5.76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8" w:after="0" w:line="240" w:lineRule="auto"/>
                          <w:ind w:left="577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36,036,976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5.76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8" w:after="0" w:line="240" w:lineRule="auto"/>
                          <w:ind w:left="576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36,036,976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68" w:hRule="exact"/>
                    </w:trPr>
                    <w:tc>
                      <w:tcPr>
                        <w:tcW w:w="32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" w:after="0" w:line="140" w:lineRule="exact"/>
                          <w:jc w:val="left"/>
                          <w:rPr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RRR,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ection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6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749" w:type="dxa"/>
                        <w:tcBorders>
                          <w:top w:val="nil" w:sz="6" w:space="0" w:color="auto"/>
                          <w:bottom w:val="single" w:sz="5.76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844" w:type="dxa"/>
                        <w:tcBorders>
                          <w:top w:val="nil" w:sz="6" w:space="0" w:color="auto"/>
                          <w:bottom w:val="single" w:sz="5.76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" w:after="0" w:line="140" w:lineRule="exact"/>
                          <w:jc w:val="left"/>
                          <w:rPr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77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55,667,366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nil" w:sz="6" w:space="0" w:color="auto"/>
                          <w:bottom w:val="single" w:sz="5.76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" w:after="0" w:line="140" w:lineRule="exact"/>
                          <w:jc w:val="left"/>
                          <w:rPr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76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55,667,366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16" w:hRule="exact"/>
                    </w:trPr>
                    <w:tc>
                      <w:tcPr>
                        <w:tcW w:w="32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36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8" w:after="0" w:line="240" w:lineRule="auto"/>
                          <w:ind w:right="55"/>
                          <w:jc w:val="righ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2"/>
                            <w:w w:val="99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99"/>
                          </w:rPr>
                          <w:t>otal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49" w:type="dxa"/>
                        <w:tcBorders>
                          <w:top w:val="single" w:sz="5.76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844" w:type="dxa"/>
                        <w:tcBorders>
                          <w:top w:val="single" w:sz="5.76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8" w:after="0" w:line="240" w:lineRule="auto"/>
                          <w:ind w:left="577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55,667,366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5.76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8" w:after="0" w:line="240" w:lineRule="auto"/>
                          <w:ind w:left="576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55,667,366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-1"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-1"/>
        </w:rPr>
        <w:t>X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UR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-11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-1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UND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0" w:after="0" w:line="181" w:lineRule="exact"/>
        <w:ind w:left="4637" w:right="4800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-8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1" w:after="0" w:line="158" w:lineRule="exact"/>
        <w:ind w:left="10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.159985pt;margin-top:-17.023849pt;width:528.560002pt;height:81.999971pt;mso-position-horizontal-relative:page;mso-position-vertical-relative:paragraph;z-index:-8695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38" w:hRule="exact"/>
                    </w:trPr>
                    <w:tc>
                      <w:tcPr>
                        <w:tcW w:w="5634" w:type="dxa"/>
                        <w:vMerge w:val="restart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-1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ection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7" w:after="0" w:line="240" w:lineRule="auto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-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inance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utho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ity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-3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aine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1" w:after="0" w:line="240" w:lineRule="auto"/>
                          <w:ind w:left="665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  <w:b/>
                            <w:bCs/>
                          </w:rPr>
                          <w:t>2011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-1"/>
                            <w:w w:val="100"/>
                            <w:b/>
                            <w:bCs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  <w:b/>
                            <w:bCs/>
                          </w:rPr>
                          <w:t>12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1" w:after="0" w:line="240" w:lineRule="auto"/>
                          <w:ind w:left="769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  <w:b/>
                            <w:bCs/>
                          </w:rPr>
                          <w:t>2012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-1"/>
                            <w:w w:val="100"/>
                            <w:b/>
                            <w:bCs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  <w:b/>
                            <w:bCs/>
                          </w:rPr>
                          <w:t>13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5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1" w:after="0" w:line="240" w:lineRule="auto"/>
                          <w:ind w:left="583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  <w:b/>
                            <w:bCs/>
                          </w:rPr>
                          <w:t>BI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  <w:b/>
                            <w:bCs/>
                          </w:rPr>
                          <w:t>NNIUM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503" w:hRule="exact"/>
                    </w:trPr>
                    <w:tc>
                      <w:tcPr>
                        <w:tcW w:w="5634" w:type="dxa"/>
                        <w:vMerge/>
                        <w:gridSpan w:val="2"/>
                        <w:tcBorders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7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853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37,033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5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852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37,033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97" w:hRule="exact"/>
                    </w:trPr>
                    <w:tc>
                      <w:tcPr>
                        <w:tcW w:w="427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" w:after="0" w:line="140" w:lineRule="exact"/>
                          <w:jc w:val="left"/>
                          <w:rPr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2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inist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ative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-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inancial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vices,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Depa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2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ent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5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741" w:type="dxa"/>
                        <w:tcBorders>
                          <w:top w:val="nil" w:sz="6" w:space="0" w:color="auto"/>
                          <w:bottom w:val="single" w:sz="5.76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bottom w:val="single" w:sz="5.76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70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-1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3,000,000)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51" w:type="dxa"/>
                        <w:tcBorders>
                          <w:top w:val="nil" w:sz="6" w:space="0" w:color="auto"/>
                          <w:bottom w:val="single" w:sz="5.76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68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-1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3,000,000)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tcW w:w="427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5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4" w:after="0" w:line="240" w:lineRule="auto"/>
                          <w:ind w:right="55"/>
                          <w:jc w:val="righ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2"/>
                            <w:w w:val="99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99"/>
                          </w:rPr>
                          <w:t>otal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41" w:type="dxa"/>
                        <w:tcBorders>
                          <w:top w:val="single" w:sz="5.76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845" w:type="dxa"/>
                        <w:tcBorders>
                          <w:top w:val="single" w:sz="5.76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4" w:after="0" w:line="240" w:lineRule="auto"/>
                          <w:ind w:left="570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-1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2,962,967)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51" w:type="dxa"/>
                        <w:tcBorders>
                          <w:top w:val="single" w:sz="5.76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4" w:after="0" w:line="240" w:lineRule="auto"/>
                          <w:ind w:left="568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-1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2,962,967)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1" w:after="0" w:line="158" w:lineRule="exact"/>
        <w:ind w:left="10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35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CCCCC,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ection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1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0" w:after="0" w:line="240" w:lineRule="auto"/>
        <w:ind w:left="4488" w:right="4654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J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3"/>
          <w:w w:val="100"/>
          <w:b/>
          <w:bCs/>
        </w:rPr>
        <w:t>M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16"/>
          <w:szCs w:val="16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6"/>
          <w:szCs w:val="16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181" w:lineRule="exact"/>
        <w:ind w:left="4164" w:right="4328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General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Fund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nappropr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ed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urp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us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jc w:val="left"/>
        <w:spacing w:after="0"/>
        <w:sectPr>
          <w:pgMar w:header="0" w:footer="0" w:top="460" w:bottom="280" w:left="460" w:right="280"/>
          <w:headerReference w:type="default" r:id="rId117"/>
          <w:footerReference w:type="default" r:id="rId118"/>
          <w:pgSz w:w="12240" w:h="15840"/>
        </w:sectPr>
      </w:pPr>
      <w:rPr/>
    </w:p>
    <w:p>
      <w:pPr>
        <w:spacing w:before="41" w:after="0" w:line="158" w:lineRule="exact"/>
        <w:ind w:right="-20"/>
        <w:jc w:val="right"/>
        <w:tabs>
          <w:tab w:pos="184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w w:val="99"/>
          <w:b/>
          <w:bCs/>
          <w:position w:val="-1"/>
        </w:rPr>
        <w:t>2011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12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2012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13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41" w:after="0" w:line="158" w:lineRule="exact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br w:type="column"/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BI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NNIUM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00" w:bottom="900" w:left="460" w:right="280"/>
          <w:cols w:num="2" w:equalWidth="0">
            <w:col w:w="8855" w:space="1151"/>
            <w:col w:w="1494"/>
          </w:cols>
        </w:sectPr>
      </w:pPr>
      <w:rPr/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HHHH,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ection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9" w:after="0" w:line="240" w:lineRule="auto"/>
        <w:ind w:left="243" w:right="-20"/>
        <w:jc w:val="left"/>
        <w:tabs>
          <w:tab w:pos="8340" w:val="left"/>
          <w:tab w:pos="10180" w:val="left"/>
          <w:tab w:pos="1120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d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inist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ative</w:t>
      </w:r>
      <w:r>
        <w:rPr>
          <w:rFonts w:ascii="Arial" w:hAnsi="Arial" w:cs="Arial" w:eastAsia="Arial"/>
          <w:sz w:val="14"/>
          <w:szCs w:val="14"/>
          <w:spacing w:val="-1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inancial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vices,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Depa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ent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200,000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200,000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3"/>
        </w:rPr>
        <w:t>Ge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64" w:after="0" w:line="240" w:lineRule="auto"/>
        <w:ind w:left="10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ection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6" w:after="0" w:line="240" w:lineRule="auto"/>
        <w:ind w:left="243" w:right="-20"/>
        <w:jc w:val="left"/>
        <w:tabs>
          <w:tab w:pos="8340" w:val="left"/>
          <w:tab w:pos="10180" w:val="left"/>
          <w:tab w:pos="1120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d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inist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ative</w:t>
      </w:r>
      <w:r>
        <w:rPr>
          <w:rFonts w:ascii="Arial" w:hAnsi="Arial" w:cs="Arial" w:eastAsia="Arial"/>
          <w:sz w:val="14"/>
          <w:szCs w:val="14"/>
          <w:spacing w:val="-1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inancial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vices,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Depa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ent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185,000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185,000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3"/>
        </w:rPr>
        <w:t>Ge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64" w:after="0" w:line="240" w:lineRule="auto"/>
        <w:ind w:left="10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ection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6" w:after="0" w:line="240" w:lineRule="auto"/>
        <w:ind w:left="243" w:right="-20"/>
        <w:jc w:val="left"/>
        <w:tabs>
          <w:tab w:pos="8240" w:val="left"/>
          <w:tab w:pos="10080" w:val="left"/>
          <w:tab w:pos="1120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d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inist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ative</w:t>
      </w:r>
      <w:r>
        <w:rPr>
          <w:rFonts w:ascii="Arial" w:hAnsi="Arial" w:cs="Arial" w:eastAsia="Arial"/>
          <w:sz w:val="14"/>
          <w:szCs w:val="14"/>
          <w:spacing w:val="-1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and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inancial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vices,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Depa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ent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1,200,000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1,200,000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3"/>
        </w:rPr>
        <w:t>Ge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64" w:after="0" w:line="240" w:lineRule="auto"/>
        <w:ind w:left="10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RRRR,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ection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6" w:after="0" w:line="240" w:lineRule="auto"/>
        <w:ind w:left="243" w:right="-20"/>
        <w:jc w:val="left"/>
        <w:tabs>
          <w:tab w:pos="8240" w:val="left"/>
          <w:tab w:pos="10080" w:val="left"/>
          <w:tab w:pos="1120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314.880005pt;margin-top:14.085787pt;width:246.839994pt;height:.1pt;mso-position-horizontal-relative:page;mso-position-vertical-relative:paragraph;z-index:-8697" coordorigin="6298,282" coordsize="4937,2">
            <v:shape style="position:absolute;left:6298;top:282;width:4937;height:2" coordorigin="6298,282" coordsize="4937,0" path="m6298,282l11234,282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ducation,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Depa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ent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1,065,674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1,065,674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3"/>
        </w:rPr>
        <w:t>Ge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93" w:after="0" w:line="240" w:lineRule="auto"/>
        <w:ind w:left="5454" w:right="-20"/>
        <w:jc w:val="left"/>
        <w:tabs>
          <w:tab w:pos="8240" w:val="left"/>
          <w:tab w:pos="1008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otal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2,650,674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2,650,674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sectPr>
      <w:type w:val="continuous"/>
      <w:pgSz w:w="12240" w:h="15840"/>
      <w:pgMar w:top="400" w:bottom="900" w:left="46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Courier New"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7.868011pt;margin-top:745.91748pt;width:56.267659pt;height:10pt;mso-position-horizontal-relative:page;mso-position-vertical-relative:page;z-index:-9142" type="#_x0000_t202" filled="f" stroked="f">
          <v:textbox inset="0,0,0,0">
            <w:txbxContent>
              <w:p>
                <w:pPr>
                  <w:spacing w:before="0" w:after="0" w:line="184" w:lineRule="exact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124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7.868011pt;margin-top:745.91748pt;width:56.267659pt;height:10pt;mso-position-horizontal-relative:page;mso-position-vertical-relative:page;z-index:-9024" type="#_x0000_t202" filled="f" stroked="f">
          <v:textbox inset="0,0,0,0">
            <w:txbxContent>
              <w:p>
                <w:pPr>
                  <w:spacing w:before="0" w:after="0" w:line="184" w:lineRule="exact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92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124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7.868011pt;margin-top:745.91748pt;width:56.267659pt;height:10pt;mso-position-horizontal-relative:page;mso-position-vertical-relative:page;z-index:-9023" type="#_x0000_t202" filled="f" stroked="f">
          <v:textbox inset="0,0,0,0">
            <w:txbxContent>
              <w:p>
                <w:pPr>
                  <w:spacing w:before="0" w:after="0" w:line="184" w:lineRule="exact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93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124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7.868011pt;margin-top:745.91748pt;width:56.267659pt;height:10pt;mso-position-horizontal-relative:page;mso-position-vertical-relative:page;z-index:-9022" type="#_x0000_t202" filled="f" stroked="f">
          <v:textbox inset="0,0,0,0">
            <w:txbxContent>
              <w:p>
                <w:pPr>
                  <w:spacing w:before="0" w:after="0" w:line="184" w:lineRule="exact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94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124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7.868011pt;margin-top:745.91748pt;width:56.267659pt;height:10pt;mso-position-horizontal-relative:page;mso-position-vertical-relative:page;z-index:-9019" type="#_x0000_t202" filled="f" stroked="f">
          <v:textbox inset="0,0,0,0">
            <w:txbxContent>
              <w:p>
                <w:pPr>
                  <w:spacing w:before="0" w:after="0" w:line="184" w:lineRule="exact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97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124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7.868011pt;margin-top:745.91748pt;width:56.267659pt;height:10pt;mso-position-horizontal-relative:page;mso-position-vertical-relative:page;z-index:-9018" type="#_x0000_t202" filled="f" stroked="f">
          <v:textbox inset="0,0,0,0">
            <w:txbxContent>
              <w:p>
                <w:pPr>
                  <w:spacing w:before="0" w:after="0" w:line="184" w:lineRule="exact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98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124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5.644012pt;margin-top:745.91748pt;width:60.71566pt;height:10pt;mso-position-horizontal-relative:page;mso-position-vertical-relative:page;z-index:-8988" type="#_x0000_t202" filled="f" stroked="f">
          <v:textbox inset="0,0,0,0">
            <w:txbxContent>
              <w:p>
                <w:pPr>
                  <w:spacing w:before="0" w:after="0" w:line="184" w:lineRule="exact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115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124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5.644012pt;margin-top:745.91748pt;width:60.71566pt;height:10pt;mso-position-horizontal-relative:page;mso-position-vertical-relative:page;z-index:-8987" type="#_x0000_t202" filled="f" stroked="f">
          <v:textbox inset="0,0,0,0">
            <w:txbxContent>
              <w:p>
                <w:pPr>
                  <w:spacing w:before="0" w:after="0" w:line="184" w:lineRule="exact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116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124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5.644012pt;margin-top:745.91748pt;width:60.71566pt;height:10pt;mso-position-horizontal-relative:page;mso-position-vertical-relative:page;z-index:-9093" type="#_x0000_t202" filled="f" stroked="f">
          <v:textbox inset="0,0,0,0">
            <w:txbxContent>
              <w:p>
                <w:pPr>
                  <w:spacing w:before="0" w:after="0" w:line="184" w:lineRule="exact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124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7.868011pt;margin-top:745.91748pt;width:56.267659pt;height:10pt;mso-position-horizontal-relative:page;mso-position-vertical-relative:page;z-index:-9091" type="#_x0000_t202" filled="f" stroked="f">
          <v:textbox inset="0,0,0,0">
            <w:txbxContent>
              <w:p>
                <w:pPr>
                  <w:spacing w:before="0" w:after="0" w:line="184" w:lineRule="exact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36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124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7.868011pt;margin-top:745.91748pt;width:56.267659pt;height:10pt;mso-position-horizontal-relative:page;mso-position-vertical-relative:page;z-index:-9090" type="#_x0000_t202" filled="f" stroked="f">
          <v:textbox inset="0,0,0,0">
            <w:txbxContent>
              <w:p>
                <w:pPr>
                  <w:spacing w:before="0" w:after="0" w:line="184" w:lineRule="exact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37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124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7.868011pt;margin-top:745.91748pt;width:56.267659pt;height:10pt;mso-position-horizontal-relative:page;mso-position-vertical-relative:page;z-index:-9089" type="#_x0000_t202" filled="f" stroked="f">
          <v:textbox inset="0,0,0,0">
            <w:txbxContent>
              <w:p>
                <w:pPr>
                  <w:spacing w:before="0" w:after="0" w:line="184" w:lineRule="exact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38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124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7.868011pt;margin-top:745.91748pt;width:56.267659pt;height:10pt;mso-position-horizontal-relative:page;mso-position-vertical-relative:page;z-index:-9088" type="#_x0000_t202" filled="f" stroked="f">
          <v:textbox inset="0,0,0,0">
            <w:txbxContent>
              <w:p>
                <w:pPr>
                  <w:spacing w:before="0" w:after="0" w:line="184" w:lineRule="exact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39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124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7.868011pt;margin-top:745.91748pt;width:56.267659pt;height:10pt;mso-position-horizontal-relative:page;mso-position-vertical-relative:page;z-index:-9026" type="#_x0000_t202" filled="f" stroked="f">
          <v:textbox inset="0,0,0,0">
            <w:txbxContent>
              <w:p>
                <w:pPr>
                  <w:spacing w:before="0" w:after="0" w:line="184" w:lineRule="exact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90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124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7.868011pt;margin-top:745.91748pt;width:56.267659pt;height:10pt;mso-position-horizontal-relative:page;mso-position-vertical-relative:page;z-index:-9025" type="#_x0000_t202" filled="f" stroked="f">
          <v:textbox inset="0,0,0,0">
            <w:txbxContent>
              <w:p>
                <w:pPr>
                  <w:spacing w:before="0" w:after="0" w:line="184" w:lineRule="exact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124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1.079895pt;margin-top:22.12537pt;width:261.21843pt;height:10.040pt;mso-position-horizontal-relative:page;mso-position-vertical-relative:page;z-index:-9141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g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rt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,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5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0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9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: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.16pt;margin-top:45.28537pt;width:205.437054pt;height:10.040pt;mso-position-horizontal-relative:page;mso-position-vertical-relative:page;z-index:-9140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ra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ve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nanc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al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erv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ces,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epar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ent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1.079895pt;margin-top:24.28537pt;width:261.21843pt;height:10.040pt;mso-position-horizontal-relative:page;mso-position-vertical-relative:page;z-index:-9122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g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rt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,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5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0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9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: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.16pt;margin-top:47.44537pt;width:95.720756pt;height:10.040pt;mso-position-horizontal-relative:page;mso-position-vertical-relative:page;z-index:-9121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ss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on,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ne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5.919907pt;margin-top:24.28537pt;width:211.555527pt;height:10.040pt;mso-position-horizontal-relative:page;mso-position-vertical-relative:page;z-index:-9120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b/>
                    <w:bCs/>
                    <w:u w:val="single" w:color="000000"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rt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,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5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0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9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b/>
                    <w:bCs/>
                    <w:u w:val="single" w:color="0000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: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5.919907pt;margin-top:24.28537pt;width:211.555527pt;height:10.040pt;mso-position-horizontal-relative:page;mso-position-vertical-relative:page;z-index:-9119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b/>
                    <w:bCs/>
                    <w:u w:val="single" w:color="000000"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rt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,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5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0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9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b/>
                    <w:bCs/>
                    <w:u w:val="single" w:color="0000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: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.16pt;margin-top:47.44537pt;width:227.641147pt;height:10.040pt;mso-position-horizontal-relative:page;mso-position-vertical-relative:page;z-index:-9118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u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an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erv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ces,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epar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ent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For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)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.16pt;margin-top:66.28537pt;width:93.225067pt;height:10.040pt;mso-position-horizontal-relative:page;mso-position-vertical-relative:page;z-index:-9117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lea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end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as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ollo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: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3.879913pt;margin-top:84.080513pt;width:36.143406pt;height:8.960pt;mso-position-horizontal-relative:page;mso-position-vertical-relative:page;z-index:-9116" type="#_x0000_t202" filled="f" stroked="f">
          <v:textbox inset="0,0,0,0">
            <w:txbxContent>
              <w:p>
                <w:pPr>
                  <w:spacing w:before="1" w:after="0" w:line="240" w:lineRule="auto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1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"/>
                    <w:w w:val="100"/>
                    <w:b/>
                    <w:bCs/>
                  </w:rPr>
                  <w:t>U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1.079895pt;margin-top:22.12537pt;width:261.21843pt;height:10.040pt;mso-position-horizontal-relative:page;mso-position-vertical-relative:page;z-index:-9115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g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rt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,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5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0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9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: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.16pt;margin-top:45.28537pt;width:227.641147pt;height:10.040pt;mso-position-horizontal-relative:page;mso-position-vertical-relative:page;z-index:-9114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u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an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erv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ces,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epar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ent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For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)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5.919907pt;margin-top:24.28537pt;width:211.555527pt;height:10.040pt;mso-position-horizontal-relative:page;mso-position-vertical-relative:page;z-index:-9113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b/>
                    <w:bCs/>
                    <w:u w:val="single" w:color="000000"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rt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,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5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0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9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b/>
                    <w:bCs/>
                    <w:u w:val="single" w:color="0000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: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.16pt;margin-top:47.44537pt;width:227.641147pt;height:10.040pt;mso-position-horizontal-relative:page;mso-position-vertical-relative:page;z-index:-9112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u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an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erv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ces,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epar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ent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For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)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.16pt;margin-top:66.28537pt;width:93.225067pt;height:10.040pt;mso-position-horizontal-relative:page;mso-position-vertical-relative:page;z-index:-9111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lea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end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as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ollo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: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3.879913pt;margin-top:84.080513pt;width:36.143406pt;height:8.960pt;mso-position-horizontal-relative:page;mso-position-vertical-relative:page;z-index:-9110" type="#_x0000_t202" filled="f" stroked="f">
          <v:textbox inset="0,0,0,0">
            <w:txbxContent>
              <w:p>
                <w:pPr>
                  <w:spacing w:before="1" w:after="0" w:line="240" w:lineRule="auto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1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"/>
                    <w:w w:val="100"/>
                    <w:b/>
                    <w:bCs/>
                  </w:rPr>
                  <w:t>U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1.079895pt;margin-top:24.28537pt;width:261.21843pt;height:10.040pt;mso-position-horizontal-relative:page;mso-position-vertical-relative:page;z-index:-9109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g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rt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,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5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0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9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: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.16pt;margin-top:47.44537pt;width:227.641147pt;height:10.040pt;mso-position-horizontal-relative:page;mso-position-vertical-relative:page;z-index:-9108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u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an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erv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ces,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epar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ent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For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)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5.919907pt;margin-top:24.28537pt;width:211.555527pt;height:10.040pt;mso-position-horizontal-relative:page;mso-position-vertical-relative:page;z-index:-9107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b/>
                    <w:bCs/>
                    <w:u w:val="single" w:color="000000"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rt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,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5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0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9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b/>
                    <w:bCs/>
                    <w:u w:val="single" w:color="0000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: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.16pt;margin-top:47.44537pt;width:227.641147pt;height:10.040pt;mso-position-horizontal-relative:page;mso-position-vertical-relative:page;z-index:-9106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u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an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erv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ces,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epar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ent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For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)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.16pt;margin-top:66.28537pt;width:93.225067pt;height:10.040pt;mso-position-horizontal-relative:page;mso-position-vertical-relative:page;z-index:-9105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lea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end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as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ollo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: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3.879913pt;margin-top:84.080513pt;width:36.143406pt;height:8.960pt;mso-position-horizontal-relative:page;mso-position-vertical-relative:page;z-index:-9104" type="#_x0000_t202" filled="f" stroked="f">
          <v:textbox inset="0,0,0,0">
            <w:txbxContent>
              <w:p>
                <w:pPr>
                  <w:spacing w:before="1" w:after="0" w:line="240" w:lineRule="auto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1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"/>
                    <w:w w:val="100"/>
                    <w:b/>
                    <w:bCs/>
                  </w:rPr>
                  <w:t>U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1.079895pt;margin-top:24.28537pt;width:261.21843pt;height:10.040pt;mso-position-horizontal-relative:page;mso-position-vertical-relative:page;z-index:-9103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g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rt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,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5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0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9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: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.16pt;margin-top:47.44537pt;width:227.641147pt;height:10.040pt;mso-position-horizontal-relative:page;mso-position-vertical-relative:page;z-index:-9102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u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an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erv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ces,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epar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ent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For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)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5.919907pt;margin-top:24.28537pt;width:211.555527pt;height:10.040pt;mso-position-horizontal-relative:page;mso-position-vertical-relative:page;z-index:-9101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b/>
                    <w:bCs/>
                    <w:u w:val="single" w:color="000000"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rt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,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5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0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9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b/>
                    <w:bCs/>
                    <w:u w:val="single" w:color="0000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: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.16pt;margin-top:47.44537pt;width:227.641147pt;height:10.040pt;mso-position-horizontal-relative:page;mso-position-vertical-relative:page;z-index:-9100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u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an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erv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ces,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epar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ent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For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)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.16pt;margin-top:66.28537pt;width:93.225067pt;height:10.040pt;mso-position-horizontal-relative:page;mso-position-vertical-relative:page;z-index:-9099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lea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end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as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ollo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: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3.879913pt;margin-top:84.080513pt;width:36.143406pt;height:8.960pt;mso-position-horizontal-relative:page;mso-position-vertical-relative:page;z-index:-9098" type="#_x0000_t202" filled="f" stroked="f">
          <v:textbox inset="0,0,0,0">
            <w:txbxContent>
              <w:p>
                <w:pPr>
                  <w:spacing w:before="1" w:after="0" w:line="240" w:lineRule="auto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1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"/>
                    <w:w w:val="100"/>
                    <w:b/>
                    <w:bCs/>
                  </w:rPr>
                  <w:t>U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5.919907pt;margin-top:24.28537pt;width:211.555527pt;height:10.040pt;mso-position-horizontal-relative:page;mso-position-vertical-relative:page;z-index:-9139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b/>
                    <w:bCs/>
                    <w:u w:val="single" w:color="000000"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rt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,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5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0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9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b/>
                    <w:bCs/>
                    <w:u w:val="single" w:color="0000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: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.16pt;margin-top:47.44537pt;width:205.437054pt;height:10.040pt;mso-position-horizontal-relative:page;mso-position-vertical-relative:page;z-index:-9138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ra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ve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nanc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al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erv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ces,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epar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ent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5.919907pt;margin-top:24.28537pt;width:211.555527pt;height:10.040pt;mso-position-horizontal-relative:page;mso-position-vertical-relative:page;z-index:-9097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b/>
                    <w:bCs/>
                    <w:u w:val="single" w:color="000000"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rt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,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5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0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9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b/>
                    <w:bCs/>
                    <w:u w:val="single" w:color="0000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: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.16pt;margin-top:47.44537pt;width:227.641147pt;height:10.040pt;mso-position-horizontal-relative:page;mso-position-vertical-relative:page;z-index:-9096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u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an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erv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ces,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epar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ent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For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)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.16pt;margin-top:66.28537pt;width:93.225067pt;height:10.040pt;mso-position-horizontal-relative:page;mso-position-vertical-relative:page;z-index:-9095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lea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end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as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ollo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: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3.879913pt;margin-top:84.080513pt;width:36.143406pt;height:8.960pt;mso-position-horizontal-relative:page;mso-position-vertical-relative:page;z-index:-9094" type="#_x0000_t202" filled="f" stroked="f">
          <v:textbox inset="0,0,0,0">
            <w:txbxContent>
              <w:p>
                <w:pPr>
                  <w:spacing w:before="1" w:after="0" w:line="240" w:lineRule="auto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1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"/>
                    <w:w w:val="100"/>
                    <w:b/>
                    <w:bCs/>
                  </w:rPr>
                  <w:t>U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1.079895pt;margin-top:24.28537pt;width:261.21843pt;height:10.040pt;mso-position-horizontal-relative:page;mso-position-vertical-relative:page;z-index:-9092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g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rt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,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5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0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9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: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1.079895pt;margin-top:22.12537pt;width:261.21843pt;height:10.040pt;mso-position-horizontal-relative:page;mso-position-vertical-relative:page;z-index:-9087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g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rt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,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5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0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9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: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.16pt;margin-top:45.28537pt;width:112.171441pt;height:10.040pt;mso-position-horizontal-relative:page;mso-position-vertical-relative:page;z-index:-9086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onserva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on,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epar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ent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1.079895pt;margin-top:24.28537pt;width:261.21843pt;height:10.040pt;mso-position-horizontal-relative:page;mso-position-vertical-relative:page;z-index:-9085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g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rt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,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5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0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9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: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.16pt;margin-top:47.44537pt;width:105.93623pt;height:10.040pt;mso-position-horizontal-relative:page;mso-position-vertical-relative:page;z-index:-9084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orrec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ons,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epar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ent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5.919907pt;margin-top:24.28537pt;width:211.555527pt;height:10.040pt;mso-position-horizontal-relative:page;mso-position-vertical-relative:page;z-index:-9083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b/>
                    <w:bCs/>
                    <w:u w:val="single" w:color="000000"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rt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,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5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0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9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b/>
                    <w:bCs/>
                    <w:u w:val="single" w:color="0000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: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.16pt;margin-top:47.44537pt;width:243.712872pt;height:10.040pt;mso-position-horizontal-relative:page;mso-position-vertical-relative:page;z-index:-9082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ense,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erans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ergency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anage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,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epar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ent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1.079895pt;margin-top:22.12537pt;width:261.21843pt;height:10.040pt;mso-position-horizontal-relative:page;mso-position-vertical-relative:page;z-index:-9137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g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rt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,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5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0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9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: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.16pt;margin-top:45.28537pt;width:205.437054pt;height:10.040pt;mso-position-horizontal-relative:page;mso-position-vertical-relative:page;z-index:-9136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ra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ve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nanc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al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erv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ces,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epar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ent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1.079895pt;margin-top:22.12537pt;width:261.21843pt;height:10.040pt;mso-position-horizontal-relative:page;mso-position-vertical-relative:page;z-index:-9081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g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rt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,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5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0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9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: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.16pt;margin-top:45.28537pt;width:243.712872pt;height:10.040pt;mso-position-horizontal-relative:page;mso-position-vertical-relative:page;z-index:-9080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ense,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erans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ergency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anage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,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epar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ent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5.919907pt;margin-top:24.28537pt;width:211.555527pt;height:10.040pt;mso-position-horizontal-relative:page;mso-position-vertical-relative:page;z-index:-9079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b/>
                    <w:bCs/>
                    <w:u w:val="single" w:color="000000"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rt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,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5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0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9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b/>
                    <w:bCs/>
                    <w:u w:val="single" w:color="0000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: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.16pt;margin-top:47.44537pt;width:243.712872pt;height:10.040pt;mso-position-horizontal-relative:page;mso-position-vertical-relative:page;z-index:-9078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ense,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erans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ergency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anage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,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epar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ent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1.079895pt;margin-top:22.12537pt;width:261.21843pt;height:10.040pt;mso-position-horizontal-relative:page;mso-position-vertical-relative:page;z-index:-9077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g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rt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,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5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0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9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: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.16pt;margin-top:45.28537pt;width:243.712872pt;height:10.040pt;mso-position-horizontal-relative:page;mso-position-vertical-relative:page;z-index:-9076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ense,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erans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ergency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anage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,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epar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ent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1.079895pt;margin-top:24.28537pt;width:261.21843pt;height:10.040pt;mso-position-horizontal-relative:page;mso-position-vertical-relative:page;z-index:-9075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g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rt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,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5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0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9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: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.16pt;margin-top:47.44537pt;width:214.863839pt;height:10.040pt;mso-position-horizontal-relative:page;mso-position-vertical-relative:page;z-index:-9074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cono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un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eve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op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,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epar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ent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5.919907pt;margin-top:24.28537pt;width:211.555527pt;height:10.040pt;mso-position-horizontal-relative:page;mso-position-vertical-relative:page;z-index:-9073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b/>
                    <w:bCs/>
                    <w:u w:val="single" w:color="000000"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rt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,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5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0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9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b/>
                    <w:bCs/>
                    <w:u w:val="single" w:color="0000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: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.16pt;margin-top:47.44537pt;width:99.813365pt;height:10.040pt;mso-position-horizontal-relative:page;mso-position-vertical-relative:page;z-index:-9072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duca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on,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epar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ent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.16pt;margin-top:66.28537pt;width:93.225067pt;height:10.040pt;mso-position-horizontal-relative:page;mso-position-vertical-relative:page;z-index:-9071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lea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end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as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ollo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: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3.879913pt;margin-top:84.080513pt;width:36.143406pt;height:8.960pt;mso-position-horizontal-relative:page;mso-position-vertical-relative:page;z-index:-9070" type="#_x0000_t202" filled="f" stroked="f">
          <v:textbox inset="0,0,0,0">
            <w:txbxContent>
              <w:p>
                <w:pPr>
                  <w:spacing w:before="1" w:after="0" w:line="240" w:lineRule="auto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1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"/>
                    <w:w w:val="100"/>
                    <w:b/>
                    <w:bCs/>
                  </w:rPr>
                  <w:t>U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1.079895pt;margin-top:22.12537pt;width:261.21843pt;height:10.040pt;mso-position-horizontal-relative:page;mso-position-vertical-relative:page;z-index:-9069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g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rt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,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5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0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9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: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.16pt;margin-top:45.28537pt;width:99.813365pt;height:10.040pt;mso-position-horizontal-relative:page;mso-position-vertical-relative:page;z-index:-9068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duca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on,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epar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ent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5.919907pt;margin-top:24.28537pt;width:211.555527pt;height:10.040pt;mso-position-horizontal-relative:page;mso-position-vertical-relative:page;z-index:-9067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b/>
                    <w:bCs/>
                    <w:u w:val="single" w:color="000000"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rt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,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5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0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9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b/>
                    <w:bCs/>
                    <w:u w:val="single" w:color="0000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: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.16pt;margin-top:47.44537pt;width:99.813365pt;height:10.040pt;mso-position-horizontal-relative:page;mso-position-vertical-relative:page;z-index:-9066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duca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on,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epar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ent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1.079895pt;margin-top:22.12537pt;width:261.21843pt;height:10.040pt;mso-position-horizontal-relative:page;mso-position-vertical-relative:page;z-index:-9065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g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rt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,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5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0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9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: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.16pt;margin-top:45.28537pt;width:99.813365pt;height:10.040pt;mso-position-horizontal-relative:page;mso-position-vertical-relative:page;z-index:-9064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duca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on,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epar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ent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5.919907pt;margin-top:24.28537pt;width:211.555527pt;height:10.040pt;mso-position-horizontal-relative:page;mso-position-vertical-relative:page;z-index:-9063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b/>
                    <w:bCs/>
                    <w:u w:val="single" w:color="000000"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rt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,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5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0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9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b/>
                    <w:bCs/>
                    <w:u w:val="single" w:color="0000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: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.16pt;margin-top:47.44537pt;width:99.813365pt;height:10.040pt;mso-position-horizontal-relative:page;mso-position-vertical-relative:page;z-index:-9062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duca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on,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epar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ent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.16pt;margin-top:66.28537pt;width:93.225067pt;height:10.040pt;mso-position-horizontal-relative:page;mso-position-vertical-relative:page;z-index:-9061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lea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end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as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ollo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: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3.879913pt;margin-top:84.080513pt;width:36.143406pt;height:8.960pt;mso-position-horizontal-relative:page;mso-position-vertical-relative:page;z-index:-9060" type="#_x0000_t202" filled="f" stroked="f">
          <v:textbox inset="0,0,0,0">
            <w:txbxContent>
              <w:p>
                <w:pPr>
                  <w:spacing w:before="1" w:after="0" w:line="240" w:lineRule="auto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1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"/>
                    <w:w w:val="100"/>
                    <w:b/>
                    <w:bCs/>
                  </w:rPr>
                  <w:t>U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1.079895pt;margin-top:24.28537pt;width:261.21843pt;height:10.040pt;mso-position-horizontal-relative:page;mso-position-vertical-relative:page;z-index:-9059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g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rt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,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5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0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9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: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.16pt;margin-top:47.44537pt;width:99.813365pt;height:10.040pt;mso-position-horizontal-relative:page;mso-position-vertical-relative:page;z-index:-9058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duca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on,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epar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ent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5.919907pt;margin-top:24.28537pt;width:211.555527pt;height:10.040pt;mso-position-horizontal-relative:page;mso-position-vertical-relative:page;z-index:-9135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b/>
                    <w:bCs/>
                    <w:u w:val="single" w:color="000000"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rt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,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5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0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9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b/>
                    <w:bCs/>
                    <w:u w:val="single" w:color="0000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: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.16pt;margin-top:47.44537pt;width:205.437054pt;height:10.040pt;mso-position-horizontal-relative:page;mso-position-vertical-relative:page;z-index:-9134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ra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ve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nanc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al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erv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ces,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epar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ent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1.079895pt;margin-top:24.28537pt;width:261.21843pt;height:10.040pt;mso-position-horizontal-relative:page;mso-position-vertical-relative:page;z-index:-9057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g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rt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,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5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0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9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: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.16pt;margin-top:47.44537pt;width:158.843238pt;height:10.040pt;mso-position-horizontal-relative:page;mso-position-vertical-relative:page;z-index:-9056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nv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ron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al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ro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on,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epar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ent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5.919907pt;margin-top:24.28537pt;width:211.555527pt;height:10.040pt;mso-position-horizontal-relative:page;mso-position-vertical-relative:page;z-index:-9055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b/>
                    <w:bCs/>
                    <w:u w:val="single" w:color="000000"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rt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,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5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0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9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b/>
                    <w:bCs/>
                    <w:u w:val="single" w:color="0000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: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.16pt;margin-top:47.44537pt;width:86.251581pt;height:10.040pt;mso-position-horizontal-relative:page;mso-position-vertical-relative:page;z-index:-9054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xecu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ve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epar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ent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1.079895pt;margin-top:22.12537pt;width:261.21843pt;height:10.040pt;mso-position-horizontal-relative:page;mso-position-vertical-relative:page;z-index:-9053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g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rt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,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5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0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9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: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.16pt;margin-top:45.28537pt;width:86.251581pt;height:10.040pt;mso-position-horizontal-relative:page;mso-position-vertical-relative:page;z-index:-9052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xecu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ve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epar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ent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1.079895pt;margin-top:24.28537pt;width:261.21843pt;height:10.040pt;mso-position-horizontal-relative:page;mso-position-vertical-relative:page;z-index:-9051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g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rt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,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5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0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9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: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.16pt;margin-top:47.44537pt;width:104.596101pt;height:10.040pt;mso-position-horizontal-relative:page;mso-position-vertical-relative:page;z-index:-9050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nance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u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hor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ne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1.079895pt;margin-top:24.28537pt;width:261.21843pt;height:10.040pt;mso-position-horizontal-relative:page;mso-position-vertical-relative:page;z-index:-9049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g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rt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,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5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0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9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: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.16pt;margin-top:47.44537pt;width:227.641147pt;height:10.040pt;mso-position-horizontal-relative:page;mso-position-vertical-relative:page;z-index:-9048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u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an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erv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ces,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epar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ent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For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)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5.919907pt;margin-top:24.28537pt;width:211.555527pt;height:10.040pt;mso-position-horizontal-relative:page;mso-position-vertical-relative:page;z-index:-9047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b/>
                    <w:bCs/>
                    <w:u w:val="single" w:color="000000"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rt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,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5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0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9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b/>
                    <w:bCs/>
                    <w:u w:val="single" w:color="0000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: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.16pt;margin-top:47.44537pt;width:227.641147pt;height:10.040pt;mso-position-horizontal-relative:page;mso-position-vertical-relative:page;z-index:-9046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u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an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erv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ces,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epar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ent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For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)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1.079895pt;margin-top:22.12537pt;width:261.21843pt;height:10.040pt;mso-position-horizontal-relative:page;mso-position-vertical-relative:page;z-index:-9045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g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rt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,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5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0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9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: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.16pt;margin-top:45.28537pt;width:227.641147pt;height:10.040pt;mso-position-horizontal-relative:page;mso-position-vertical-relative:page;z-index:-9044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u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an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erv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ces,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epar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ent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For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)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5.919907pt;margin-top:24.28537pt;width:211.555527pt;height:10.040pt;mso-position-horizontal-relative:page;mso-position-vertical-relative:page;z-index:-9043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b/>
                    <w:bCs/>
                    <w:u w:val="single" w:color="000000"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rt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,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5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0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9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b/>
                    <w:bCs/>
                    <w:u w:val="single" w:color="0000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: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.16pt;margin-top:47.44537pt;width:227.641147pt;height:10.040pt;mso-position-horizontal-relative:page;mso-position-vertical-relative:page;z-index:-9042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u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an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erv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ces,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epar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ent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For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)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1.079895pt;margin-top:24.28537pt;width:261.21843pt;height:10.040pt;mso-position-horizontal-relative:page;mso-position-vertical-relative:page;z-index:-9041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g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rt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,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5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0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9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: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.16pt;margin-top:47.44537pt;width:227.641147pt;height:10.040pt;mso-position-horizontal-relative:page;mso-position-vertical-relative:page;z-index:-9040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u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an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erv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ces,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epar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ent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For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)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1.079895pt;margin-top:22.12537pt;width:261.21843pt;height:10.040pt;mso-position-horizontal-relative:page;mso-position-vertical-relative:page;z-index:-9133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g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rt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,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5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0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9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: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.16pt;margin-top:45.28537pt;width:205.437054pt;height:10.040pt;mso-position-horizontal-relative:page;mso-position-vertical-relative:page;z-index:-9132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ra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ve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nanc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al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erv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ces,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epar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ent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5.919907pt;margin-top:24.28537pt;width:211.555527pt;height:10.040pt;mso-position-horizontal-relative:page;mso-position-vertical-relative:page;z-index:-9039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b/>
                    <w:bCs/>
                    <w:u w:val="single" w:color="000000"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rt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,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5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0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9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b/>
                    <w:bCs/>
                    <w:u w:val="single" w:color="0000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: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.16pt;margin-top:47.44537pt;width:227.641147pt;height:10.040pt;mso-position-horizontal-relative:page;mso-position-vertical-relative:page;z-index:-9038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u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an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erv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ces,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epar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ent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For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)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5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1.079895pt;margin-top:22.12537pt;width:261.21843pt;height:10.040pt;mso-position-horizontal-relative:page;mso-position-vertical-relative:page;z-index:-9037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g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rt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,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5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0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9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: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.16pt;margin-top:45.28537pt;width:227.641147pt;height:10.040pt;mso-position-horizontal-relative:page;mso-position-vertical-relative:page;z-index:-9036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u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an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erv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ces,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epar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ent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For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)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5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5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1.079895pt;margin-top:24.28537pt;width:261.21843pt;height:10.040pt;mso-position-horizontal-relative:page;mso-position-vertical-relative:page;z-index:-9035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g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rt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,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5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0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9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: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.16pt;margin-top:47.44537pt;width:227.641147pt;height:10.040pt;mso-position-horizontal-relative:page;mso-position-vertical-relative:page;z-index:-9034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u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an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erv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ces,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epar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ent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For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)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5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5.919907pt;margin-top:24.28537pt;width:211.555527pt;height:10.040pt;mso-position-horizontal-relative:page;mso-position-vertical-relative:page;z-index:-9033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b/>
                    <w:bCs/>
                    <w:u w:val="single" w:color="000000"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rt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,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5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0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9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b/>
                    <w:bCs/>
                    <w:u w:val="single" w:color="0000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: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.16pt;margin-top:47.44537pt;width:227.641147pt;height:10.040pt;mso-position-horizontal-relative:page;mso-position-vertical-relative:page;z-index:-9032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u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an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erv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ces,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epar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ent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For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)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5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1.079895pt;margin-top:24.28537pt;width:261.21843pt;height:10.040pt;mso-position-horizontal-relative:page;mso-position-vertical-relative:page;z-index:-9031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g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rt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,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5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0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9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: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.16pt;margin-top:47.44537pt;width:227.641147pt;height:10.040pt;mso-position-horizontal-relative:page;mso-position-vertical-relative:page;z-index:-9030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u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an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erv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ces,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epar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ent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For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)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5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5.919907pt;margin-top:24.28537pt;width:211.555527pt;height:10.040pt;mso-position-horizontal-relative:page;mso-position-vertical-relative:page;z-index:-9029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b/>
                    <w:bCs/>
                    <w:u w:val="single" w:color="000000"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rt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,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5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0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9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b/>
                    <w:bCs/>
                    <w:u w:val="single" w:color="0000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: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.16pt;margin-top:47.44537pt;width:227.641147pt;height:10.040pt;mso-position-horizontal-relative:page;mso-position-vertical-relative:page;z-index:-9028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u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an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erv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ces,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epar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ent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For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)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5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5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3.879913pt;margin-top:18.920509pt;width:32.704751pt;height:8.960pt;mso-position-horizontal-relative:page;mso-position-vertical-relative:page;z-index:-9027" type="#_x0000_t202" filled="f" stroked="f">
          <v:textbox inset="0,0,0,0">
            <w:txbxContent>
              <w:p>
                <w:pPr>
                  <w:spacing w:before="1" w:after="0" w:line="240" w:lineRule="auto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5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5.919907pt;margin-top:24.28537pt;width:211.555527pt;height:10.040pt;mso-position-horizontal-relative:page;mso-position-vertical-relative:page;z-index:-9131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b/>
                    <w:bCs/>
                    <w:u w:val="single" w:color="000000"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rt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,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5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0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9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b/>
                    <w:bCs/>
                    <w:u w:val="single" w:color="0000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: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.16pt;margin-top:47.44537pt;width:205.437054pt;height:10.040pt;mso-position-horizontal-relative:page;mso-position-vertical-relative:page;z-index:-9130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ra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ve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nanc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al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erv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ces,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epar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ent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6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6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6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6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6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1.079895pt;margin-top:22.12537pt;width:261.21843pt;height:10.040pt;mso-position-horizontal-relative:page;mso-position-vertical-relative:page;z-index:-9021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g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rt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,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5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0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9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: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.16pt;margin-top:45.28537pt;width:227.641147pt;height:10.040pt;mso-position-horizontal-relative:page;mso-position-vertical-relative:page;z-index:-9020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u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an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erv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ces,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epar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ent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For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)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6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6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6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1.079895pt;margin-top:22.12537pt;width:261.21843pt;height:10.040pt;mso-position-horizontal-relative:page;mso-position-vertical-relative:page;z-index:-9017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g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rt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,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5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0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9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: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.16pt;margin-top:45.28537pt;width:227.641147pt;height:10.040pt;mso-position-horizontal-relative:page;mso-position-vertical-relative:page;z-index:-9016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u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an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erv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ces,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epar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ent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For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)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6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5.919907pt;margin-top:24.28537pt;width:211.555527pt;height:10.040pt;mso-position-horizontal-relative:page;mso-position-vertical-relative:page;z-index:-9015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b/>
                    <w:bCs/>
                    <w:u w:val="single" w:color="000000"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rt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,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5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0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9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b/>
                    <w:bCs/>
                    <w:u w:val="single" w:color="0000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: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.16pt;margin-top:47.44537pt;width:227.641147pt;height:10.040pt;mso-position-horizontal-relative:page;mso-position-vertical-relative:page;z-index:-9014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u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an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erv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ces,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epar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ent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For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)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6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1.079895pt;margin-top:22.12537pt;width:261.21843pt;height:10.040pt;mso-position-horizontal-relative:page;mso-position-vertical-relative:page;z-index:-9013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g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rt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,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5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0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9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: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.16pt;margin-top:45.28537pt;width:227.641147pt;height:10.040pt;mso-position-horizontal-relative:page;mso-position-vertical-relative:page;z-index:-9012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u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an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erv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ces,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epar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ent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For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)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1.079895pt;margin-top:24.28537pt;width:261.21843pt;height:10.040pt;mso-position-horizontal-relative:page;mso-position-vertical-relative:page;z-index:-9129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g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rt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,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5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0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9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: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.16pt;margin-top:47.44537pt;width:212.035374pt;height:10.040pt;mso-position-horizontal-relative:page;mso-position-vertical-relative:page;z-index:-9128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gr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cu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ure,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onserva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on,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Fores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,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epar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ent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7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5.919907pt;margin-top:24.28537pt;width:211.555527pt;height:10.040pt;mso-position-horizontal-relative:page;mso-position-vertical-relative:page;z-index:-9011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b/>
                    <w:bCs/>
                    <w:u w:val="single" w:color="000000"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rt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,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5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0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9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b/>
                    <w:bCs/>
                    <w:u w:val="single" w:color="0000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: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.16pt;margin-top:47.44537pt;width:227.641147pt;height:10.040pt;mso-position-horizontal-relative:page;mso-position-vertical-relative:page;z-index:-9010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u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an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erv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ces,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epar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ent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For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)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7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5.919907pt;margin-top:24.28537pt;width:211.555527pt;height:10.040pt;mso-position-horizontal-relative:page;mso-position-vertical-relative:page;z-index:-9009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b/>
                    <w:bCs/>
                    <w:u w:val="single" w:color="000000"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rt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,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5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0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9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b/>
                    <w:bCs/>
                    <w:u w:val="single" w:color="0000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: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.16pt;margin-top:47.44537pt;width:227.641147pt;height:10.040pt;mso-position-horizontal-relative:page;mso-position-vertical-relative:page;z-index:-9008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u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an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erv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ces,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epar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ent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For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)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.16pt;margin-top:66.28537pt;width:137.24068pt;height:10.040pt;mso-position-horizontal-relative:page;mso-position-vertical-relative:page;z-index:-9007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lea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dele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ollo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ing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as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ollo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: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7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5.919907pt;margin-top:24.28537pt;width:211.555527pt;height:10.040pt;mso-position-horizontal-relative:page;mso-position-vertical-relative:page;z-index:-9006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b/>
                    <w:bCs/>
                    <w:u w:val="single" w:color="000000"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rt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,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5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0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9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b/>
                    <w:bCs/>
                    <w:u w:val="single" w:color="0000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: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.16pt;margin-top:47.44537pt;width:169.98958pt;height:10.040pt;mso-position-horizontal-relative:page;mso-position-vertical-relative:page;z-index:-9005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sher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4"/>
                    <w:w w:val="100"/>
                    <w:b/>
                    <w:bCs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e,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epar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ent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.16pt;margin-top:66.28537pt;width:137.24068pt;height:10.040pt;mso-position-horizontal-relative:page;mso-position-vertical-relative:page;z-index:-9004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lea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dele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ollo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ing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as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ollo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: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7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1.079895pt;margin-top:22.12537pt;width:261.21843pt;height:10.040pt;mso-position-horizontal-relative:page;mso-position-vertical-relative:page;z-index:-9003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g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rt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,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5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0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9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: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.16pt;margin-top:45.28537pt;width:169.98958pt;height:10.040pt;mso-position-horizontal-relative:page;mso-position-vertical-relative:page;z-index:-9002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sher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4"/>
                    <w:w w:val="100"/>
                    <w:b/>
                    <w:bCs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e,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epar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ent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7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5.919907pt;margin-top:24.28537pt;width:211.555527pt;height:10.040pt;mso-position-horizontal-relative:page;mso-position-vertical-relative:page;z-index:-9001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b/>
                    <w:bCs/>
                    <w:u w:val="single" w:color="000000"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rt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,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5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0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9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b/>
                    <w:bCs/>
                    <w:u w:val="single" w:color="0000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: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.16pt;margin-top:47.44537pt;width:169.98958pt;height:10.040pt;mso-position-horizontal-relative:page;mso-position-vertical-relative:page;z-index:-9000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sher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4"/>
                    <w:w w:val="100"/>
                    <w:b/>
                    <w:bCs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e,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epar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ent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7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1.079895pt;margin-top:22.12537pt;width:261.21843pt;height:10.040pt;mso-position-horizontal-relative:page;mso-position-vertical-relative:page;z-index:-8999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g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rt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,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5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0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9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: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.16pt;margin-top:45.28537pt;width:169.98958pt;height:10.040pt;mso-position-horizontal-relative:page;mso-position-vertical-relative:page;z-index:-8998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sher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4"/>
                    <w:w w:val="100"/>
                    <w:b/>
                    <w:bCs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e,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epar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ent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7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5.919907pt;margin-top:24.28537pt;width:211.555527pt;height:10.040pt;mso-position-horizontal-relative:page;mso-position-vertical-relative:page;z-index:-8997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b/>
                    <w:bCs/>
                    <w:u w:val="single" w:color="000000"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rt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,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5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0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9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b/>
                    <w:bCs/>
                    <w:u w:val="single" w:color="0000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: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.16pt;margin-top:47.44537pt;width:78.202783pt;height:10.040pt;mso-position-horizontal-relative:page;mso-position-vertical-relative:page;z-index:-8996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brar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,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ne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7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1.079895pt;margin-top:22.12537pt;width:261.21843pt;height:10.040pt;mso-position-horizontal-relative:page;mso-position-vertical-relative:page;z-index:-8995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g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rt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,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5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0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9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: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.16pt;margin-top:45.28537pt;width:78.202783pt;height:10.040pt;mso-position-horizontal-relative:page;mso-position-vertical-relative:page;z-index:-8994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brar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,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ne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7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5.919907pt;margin-top:24.28537pt;width:211.555527pt;height:10.040pt;mso-position-horizontal-relative:page;mso-position-vertical-relative:page;z-index:-8993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b/>
                    <w:bCs/>
                    <w:u w:val="single" w:color="000000"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rt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,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5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0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9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b/>
                    <w:bCs/>
                    <w:u w:val="single" w:color="0000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: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.16pt;margin-top:47.44537pt;width:78.202783pt;height:10.040pt;mso-position-horizontal-relative:page;mso-position-vertical-relative:page;z-index:-8992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brar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,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ne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7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1.079895pt;margin-top:22.12537pt;width:261.21843pt;height:10.040pt;mso-position-horizontal-relative:page;mso-position-vertical-relative:page;z-index:-8991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g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rt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,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5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0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9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: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.16pt;margin-top:45.28537pt;width:78.202783pt;height:10.040pt;mso-position-horizontal-relative:page;mso-position-vertical-relative:page;z-index:-8990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brar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,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ne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5.919907pt;margin-top:24.28537pt;width:211.555527pt;height:10.040pt;mso-position-horizontal-relative:page;mso-position-vertical-relative:page;z-index:-9127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b/>
                    <w:bCs/>
                    <w:u w:val="single" w:color="000000"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rt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,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5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0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9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b/>
                    <w:bCs/>
                    <w:u w:val="single" w:color="0000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: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.16pt;margin-top:47.44537pt;width:212.035374pt;height:10.040pt;mso-position-horizontal-relative:page;mso-position-vertical-relative:page;z-index:-9126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gr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cu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ure,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onserva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on,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Fores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,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epar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ent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.16pt;margin-top:66.28537pt;width:137.24068pt;height:10.040pt;mso-position-horizontal-relative:page;mso-position-vertical-relative:page;z-index:-9125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lea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dele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ollo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ing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as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ollo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: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8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5.919907pt;margin-top:24.28537pt;width:211.555527pt;height:10.040pt;mso-position-horizontal-relative:page;mso-position-vertical-relative:page;z-index:-8989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b/>
                    <w:bCs/>
                    <w:u w:val="single" w:color="000000"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rt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,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5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0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9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b/>
                    <w:bCs/>
                    <w:u w:val="single" w:color="0000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: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8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8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8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8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5.919907pt;margin-top:24.28537pt;width:211.555527pt;height:10.040pt;mso-position-horizontal-relative:page;mso-position-vertical-relative:page;z-index:-8986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b/>
                    <w:bCs/>
                    <w:u w:val="single" w:color="000000"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rt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,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5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0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9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b/>
                    <w:bCs/>
                    <w:u w:val="single" w:color="0000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: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.16pt;margin-top:47.44537pt;width:111.088103pt;height:10.040pt;mso-position-horizontal-relative:page;mso-position-vertical-relative:page;z-index:-8985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ub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,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epar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ent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8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5.919907pt;margin-top:22.12537pt;width:211.555527pt;height:10.040pt;mso-position-horizontal-relative:page;mso-position-vertical-relative:page;z-index:-8984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b/>
                    <w:bCs/>
                    <w:u w:val="single" w:color="000000"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rt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,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5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0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9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b/>
                    <w:bCs/>
                    <w:u w:val="single" w:color="0000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: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.16pt;margin-top:45.28537pt;width:111.088103pt;height:10.040pt;mso-position-horizontal-relative:page;mso-position-vertical-relative:page;z-index:-8983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ub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,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epar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ent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8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1.079895pt;margin-top:24.28537pt;width:261.21843pt;height:10.040pt;mso-position-horizontal-relative:page;mso-position-vertical-relative:page;z-index:-8982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g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rt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,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5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0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9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: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.16pt;margin-top:47.44537pt;width:121.889382pt;height:10.040pt;mso-position-horizontal-relative:page;mso-position-vertical-relative:page;z-index:-8981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reasurer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e,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ce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8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5.919907pt;margin-top:24.28537pt;width:211.555527pt;height:10.040pt;mso-position-horizontal-relative:page;mso-position-vertical-relative:page;z-index:-8980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b/>
                    <w:bCs/>
                    <w:u w:val="single" w:color="000000"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rt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,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5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0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9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b/>
                    <w:bCs/>
                    <w:u w:val="single" w:color="0000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: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.16pt;margin-top:47.44537pt;width:121.889382pt;height:10.040pt;mso-position-horizontal-relative:page;mso-position-vertical-relative:page;z-index:-8979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reasurer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e,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ce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8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9.759903pt;margin-top:22.005369pt;width:261.577746pt;height:10.040pt;mso-position-horizontal-relative:page;mso-position-vertical-relative:page;z-index:-8978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g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rt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B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,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5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0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9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: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.16pt;margin-top:45.165371pt;width:99.813365pt;height:10.040pt;mso-position-horizontal-relative:page;mso-position-vertical-relative:page;z-index:-8977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duca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on,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epar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ent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8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4.599899pt;margin-top:22.005369pt;width:211.914843pt;height:10.040pt;mso-position-horizontal-relative:page;mso-position-vertical-relative:page;z-index:-8976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b/>
                    <w:bCs/>
                    <w:u w:val="single" w:color="000000"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rt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B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,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5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0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9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b/>
                    <w:bCs/>
                    <w:u w:val="single" w:color="0000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: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.16pt;margin-top:45.165371pt;width:99.813365pt;height:10.040pt;mso-position-horizontal-relative:page;mso-position-vertical-relative:page;z-index:-8975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duca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on,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epar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ent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1.079895pt;margin-top:22.12537pt;width:261.21843pt;height:10.040pt;mso-position-horizontal-relative:page;mso-position-vertical-relative:page;z-index:-9124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g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rt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,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5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0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9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: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.16pt;margin-top:45.28537pt;width:212.035374pt;height:10.040pt;mso-position-horizontal-relative:page;mso-position-vertical-relative:page;z-index:-9123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gr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cu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ure,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onserva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on,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Fores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,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epar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ent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9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9.759903pt;margin-top:22.005369pt;width:261.577746pt;height:10.040pt;mso-position-horizontal-relative:page;mso-position-vertical-relative:page;z-index:-8974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g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rt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B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,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5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0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9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u w:val="single" w:color="000000"/>
                  </w:rPr>
                  <w:t>: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.16pt;margin-top:45.165371pt;width:227.641147pt;height:10.040pt;mso-position-horizontal-relative:page;mso-position-vertical-relative:page;z-index:-8973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u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an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erv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ces,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epar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ent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For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er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)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9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9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9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footer" Target="footer1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Relationship Id="rId11" Type="http://schemas.openxmlformats.org/officeDocument/2006/relationships/header" Target="header4.xml"/><Relationship Id="rId12" Type="http://schemas.openxmlformats.org/officeDocument/2006/relationships/header" Target="header5.xml"/><Relationship Id="rId13" Type="http://schemas.openxmlformats.org/officeDocument/2006/relationships/header" Target="header6.xml"/><Relationship Id="rId14" Type="http://schemas.openxmlformats.org/officeDocument/2006/relationships/header" Target="header7.xml"/><Relationship Id="rId15" Type="http://schemas.openxmlformats.org/officeDocument/2006/relationships/header" Target="header8.xml"/><Relationship Id="rId16" Type="http://schemas.openxmlformats.org/officeDocument/2006/relationships/header" Target="header9.xml"/><Relationship Id="rId17" Type="http://schemas.openxmlformats.org/officeDocument/2006/relationships/header" Target="header10.xml"/><Relationship Id="rId18" Type="http://schemas.openxmlformats.org/officeDocument/2006/relationships/header" Target="header11.xml"/><Relationship Id="rId19" Type="http://schemas.openxmlformats.org/officeDocument/2006/relationships/header" Target="header12.xml"/><Relationship Id="rId20" Type="http://schemas.openxmlformats.org/officeDocument/2006/relationships/header" Target="header13.xml"/><Relationship Id="rId21" Type="http://schemas.openxmlformats.org/officeDocument/2006/relationships/header" Target="header14.xml"/><Relationship Id="rId22" Type="http://schemas.openxmlformats.org/officeDocument/2006/relationships/header" Target="header15.xml"/><Relationship Id="rId23" Type="http://schemas.openxmlformats.org/officeDocument/2006/relationships/header" Target="header16.xml"/><Relationship Id="rId24" Type="http://schemas.openxmlformats.org/officeDocument/2006/relationships/header" Target="header17.xml"/><Relationship Id="rId25" Type="http://schemas.openxmlformats.org/officeDocument/2006/relationships/header" Target="header18.xml"/><Relationship Id="rId26" Type="http://schemas.openxmlformats.org/officeDocument/2006/relationships/header" Target="header19.xml"/><Relationship Id="rId27" Type="http://schemas.openxmlformats.org/officeDocument/2006/relationships/header" Target="header20.xml"/><Relationship Id="rId28" Type="http://schemas.openxmlformats.org/officeDocument/2006/relationships/footer" Target="footer2.xml"/><Relationship Id="rId29" Type="http://schemas.openxmlformats.org/officeDocument/2006/relationships/footer" Target="footer3.xml"/><Relationship Id="rId30" Type="http://schemas.openxmlformats.org/officeDocument/2006/relationships/header" Target="header21.xml"/><Relationship Id="rId31" Type="http://schemas.openxmlformats.org/officeDocument/2006/relationships/header" Target="header22.xml"/><Relationship Id="rId32" Type="http://schemas.openxmlformats.org/officeDocument/2006/relationships/header" Target="header23.xml"/><Relationship Id="rId33" Type="http://schemas.openxmlformats.org/officeDocument/2006/relationships/footer" Target="footer4.xml"/><Relationship Id="rId34" Type="http://schemas.openxmlformats.org/officeDocument/2006/relationships/header" Target="header24.xml"/><Relationship Id="rId35" Type="http://schemas.openxmlformats.org/officeDocument/2006/relationships/footer" Target="footer5.xml"/><Relationship Id="rId36" Type="http://schemas.openxmlformats.org/officeDocument/2006/relationships/header" Target="header25.xml"/><Relationship Id="rId37" Type="http://schemas.openxmlformats.org/officeDocument/2006/relationships/footer" Target="footer6.xml"/><Relationship Id="rId38" Type="http://schemas.openxmlformats.org/officeDocument/2006/relationships/header" Target="header26.xml"/><Relationship Id="rId39" Type="http://schemas.openxmlformats.org/officeDocument/2006/relationships/footer" Target="footer7.xml"/><Relationship Id="rId40" Type="http://schemas.openxmlformats.org/officeDocument/2006/relationships/header" Target="header27.xml"/><Relationship Id="rId41" Type="http://schemas.openxmlformats.org/officeDocument/2006/relationships/header" Target="header28.xml"/><Relationship Id="rId42" Type="http://schemas.openxmlformats.org/officeDocument/2006/relationships/header" Target="header29.xml"/><Relationship Id="rId43" Type="http://schemas.openxmlformats.org/officeDocument/2006/relationships/header" Target="header30.xml"/><Relationship Id="rId44" Type="http://schemas.openxmlformats.org/officeDocument/2006/relationships/header" Target="header31.xml"/><Relationship Id="rId45" Type="http://schemas.openxmlformats.org/officeDocument/2006/relationships/header" Target="header32.xml"/><Relationship Id="rId46" Type="http://schemas.openxmlformats.org/officeDocument/2006/relationships/header" Target="header33.xml"/><Relationship Id="rId47" Type="http://schemas.openxmlformats.org/officeDocument/2006/relationships/header" Target="header34.xml"/><Relationship Id="rId48" Type="http://schemas.openxmlformats.org/officeDocument/2006/relationships/header" Target="header35.xml"/><Relationship Id="rId49" Type="http://schemas.openxmlformats.org/officeDocument/2006/relationships/header" Target="header36.xml"/><Relationship Id="rId50" Type="http://schemas.openxmlformats.org/officeDocument/2006/relationships/header" Target="header37.xml"/><Relationship Id="rId51" Type="http://schemas.openxmlformats.org/officeDocument/2006/relationships/header" Target="header38.xml"/><Relationship Id="rId52" Type="http://schemas.openxmlformats.org/officeDocument/2006/relationships/header" Target="header39.xml"/><Relationship Id="rId53" Type="http://schemas.openxmlformats.org/officeDocument/2006/relationships/header" Target="header40.xml"/><Relationship Id="rId54" Type="http://schemas.openxmlformats.org/officeDocument/2006/relationships/header" Target="header41.xml"/><Relationship Id="rId55" Type="http://schemas.openxmlformats.org/officeDocument/2006/relationships/header" Target="header42.xml"/><Relationship Id="rId56" Type="http://schemas.openxmlformats.org/officeDocument/2006/relationships/header" Target="header43.xml"/><Relationship Id="rId57" Type="http://schemas.openxmlformats.org/officeDocument/2006/relationships/header" Target="header44.xml"/><Relationship Id="rId58" Type="http://schemas.openxmlformats.org/officeDocument/2006/relationships/header" Target="header45.xml"/><Relationship Id="rId59" Type="http://schemas.openxmlformats.org/officeDocument/2006/relationships/header" Target="header46.xml"/><Relationship Id="rId60" Type="http://schemas.openxmlformats.org/officeDocument/2006/relationships/header" Target="header47.xml"/><Relationship Id="rId61" Type="http://schemas.openxmlformats.org/officeDocument/2006/relationships/header" Target="header48.xml"/><Relationship Id="rId62" Type="http://schemas.openxmlformats.org/officeDocument/2006/relationships/header" Target="header49.xml"/><Relationship Id="rId63" Type="http://schemas.openxmlformats.org/officeDocument/2006/relationships/header" Target="header50.xml"/><Relationship Id="rId64" Type="http://schemas.openxmlformats.org/officeDocument/2006/relationships/header" Target="header51.xml"/><Relationship Id="rId65" Type="http://schemas.openxmlformats.org/officeDocument/2006/relationships/header" Target="header52.xml"/><Relationship Id="rId66" Type="http://schemas.openxmlformats.org/officeDocument/2006/relationships/header" Target="header53.xml"/><Relationship Id="rId67" Type="http://schemas.openxmlformats.org/officeDocument/2006/relationships/header" Target="header54.xml"/><Relationship Id="rId68" Type="http://schemas.openxmlformats.org/officeDocument/2006/relationships/header" Target="header55.xml"/><Relationship Id="rId69" Type="http://schemas.openxmlformats.org/officeDocument/2006/relationships/header" Target="header56.xml"/><Relationship Id="rId70" Type="http://schemas.openxmlformats.org/officeDocument/2006/relationships/header" Target="header57.xml"/><Relationship Id="rId71" Type="http://schemas.openxmlformats.org/officeDocument/2006/relationships/header" Target="header58.xml"/><Relationship Id="rId72" Type="http://schemas.openxmlformats.org/officeDocument/2006/relationships/header" Target="header59.xml"/><Relationship Id="rId73" Type="http://schemas.openxmlformats.org/officeDocument/2006/relationships/footer" Target="footer8.xml"/><Relationship Id="rId74" Type="http://schemas.openxmlformats.org/officeDocument/2006/relationships/header" Target="header60.xml"/><Relationship Id="rId75" Type="http://schemas.openxmlformats.org/officeDocument/2006/relationships/footer" Target="footer9.xml"/><Relationship Id="rId76" Type="http://schemas.openxmlformats.org/officeDocument/2006/relationships/header" Target="header61.xml"/><Relationship Id="rId77" Type="http://schemas.openxmlformats.org/officeDocument/2006/relationships/footer" Target="footer10.xml"/><Relationship Id="rId78" Type="http://schemas.openxmlformats.org/officeDocument/2006/relationships/header" Target="header62.xml"/><Relationship Id="rId79" Type="http://schemas.openxmlformats.org/officeDocument/2006/relationships/footer" Target="footer11.xml"/><Relationship Id="rId80" Type="http://schemas.openxmlformats.org/officeDocument/2006/relationships/header" Target="header63.xml"/><Relationship Id="rId81" Type="http://schemas.openxmlformats.org/officeDocument/2006/relationships/footer" Target="footer12.xml"/><Relationship Id="rId82" Type="http://schemas.openxmlformats.org/officeDocument/2006/relationships/header" Target="header64.xml"/><Relationship Id="rId83" Type="http://schemas.openxmlformats.org/officeDocument/2006/relationships/header" Target="header65.xml"/><Relationship Id="rId84" Type="http://schemas.openxmlformats.org/officeDocument/2006/relationships/footer" Target="footer13.xml"/><Relationship Id="rId85" Type="http://schemas.openxmlformats.org/officeDocument/2006/relationships/header" Target="header66.xml"/><Relationship Id="rId86" Type="http://schemas.openxmlformats.org/officeDocument/2006/relationships/footer" Target="footer14.xml"/><Relationship Id="rId87" Type="http://schemas.openxmlformats.org/officeDocument/2006/relationships/header" Target="header67.xml"/><Relationship Id="rId88" Type="http://schemas.openxmlformats.org/officeDocument/2006/relationships/header" Target="header68.xml"/><Relationship Id="rId89" Type="http://schemas.openxmlformats.org/officeDocument/2006/relationships/header" Target="header69.xml"/><Relationship Id="rId90" Type="http://schemas.openxmlformats.org/officeDocument/2006/relationships/header" Target="header70.xml"/><Relationship Id="rId91" Type="http://schemas.openxmlformats.org/officeDocument/2006/relationships/header" Target="header71.xml"/><Relationship Id="rId92" Type="http://schemas.openxmlformats.org/officeDocument/2006/relationships/header" Target="header72.xml"/><Relationship Id="rId93" Type="http://schemas.openxmlformats.org/officeDocument/2006/relationships/header" Target="header73.xml"/><Relationship Id="rId94" Type="http://schemas.openxmlformats.org/officeDocument/2006/relationships/header" Target="header74.xml"/><Relationship Id="rId95" Type="http://schemas.openxmlformats.org/officeDocument/2006/relationships/header" Target="header75.xml"/><Relationship Id="rId96" Type="http://schemas.openxmlformats.org/officeDocument/2006/relationships/header" Target="header76.xml"/><Relationship Id="rId97" Type="http://schemas.openxmlformats.org/officeDocument/2006/relationships/header" Target="header77.xml"/><Relationship Id="rId98" Type="http://schemas.openxmlformats.org/officeDocument/2006/relationships/header" Target="header78.xml"/><Relationship Id="rId99" Type="http://schemas.openxmlformats.org/officeDocument/2006/relationships/header" Target="header79.xml"/><Relationship Id="rId100" Type="http://schemas.openxmlformats.org/officeDocument/2006/relationships/header" Target="header80.xml"/><Relationship Id="rId101" Type="http://schemas.openxmlformats.org/officeDocument/2006/relationships/header" Target="header81.xml"/><Relationship Id="rId102" Type="http://schemas.openxmlformats.org/officeDocument/2006/relationships/header" Target="header82.xml"/><Relationship Id="rId103" Type="http://schemas.openxmlformats.org/officeDocument/2006/relationships/footer" Target="footer15.xml"/><Relationship Id="rId104" Type="http://schemas.openxmlformats.org/officeDocument/2006/relationships/header" Target="header83.xml"/><Relationship Id="rId105" Type="http://schemas.openxmlformats.org/officeDocument/2006/relationships/footer" Target="footer16.xml"/><Relationship Id="rId106" Type="http://schemas.openxmlformats.org/officeDocument/2006/relationships/header" Target="header84.xml"/><Relationship Id="rId107" Type="http://schemas.openxmlformats.org/officeDocument/2006/relationships/header" Target="header85.xml"/><Relationship Id="rId108" Type="http://schemas.openxmlformats.org/officeDocument/2006/relationships/header" Target="header86.xml"/><Relationship Id="rId109" Type="http://schemas.openxmlformats.org/officeDocument/2006/relationships/header" Target="header87.xml"/><Relationship Id="rId110" Type="http://schemas.openxmlformats.org/officeDocument/2006/relationships/header" Target="header88.xml"/><Relationship Id="rId111" Type="http://schemas.openxmlformats.org/officeDocument/2006/relationships/header" Target="header89.xml"/><Relationship Id="rId112" Type="http://schemas.openxmlformats.org/officeDocument/2006/relationships/header" Target="header90.xml"/><Relationship Id="rId113" Type="http://schemas.openxmlformats.org/officeDocument/2006/relationships/header" Target="header91.xml"/><Relationship Id="rId114" Type="http://schemas.openxmlformats.org/officeDocument/2006/relationships/footer" Target="footer17.xml"/><Relationship Id="rId115" Type="http://schemas.openxmlformats.org/officeDocument/2006/relationships/header" Target="header92.xml"/><Relationship Id="rId116" Type="http://schemas.openxmlformats.org/officeDocument/2006/relationships/footer" Target="footer18.xml"/><Relationship Id="rId117" Type="http://schemas.openxmlformats.org/officeDocument/2006/relationships/header" Target="header93.xml"/><Relationship Id="rId118" Type="http://schemas.openxmlformats.org/officeDocument/2006/relationships/footer" Target="footer19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Lisa.Wilson</dc:creator>
  <dc:title>No Title</dc:title>
  <dcterms:created xsi:type="dcterms:W3CDTF">2013-05-08T13:06:21Z</dcterms:created>
  <dcterms:modified xsi:type="dcterms:W3CDTF">2013-05-08T13:06:21Z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2013-05-07T00:00:00Z</vt:filetime>
  </property>
  <property fmtid="{D5CDD505-2E9C-101B-9397-08002B2CF9AE}" pid="3" name="LastSaved">
    <vt:filetime>2013-05-08T00:00:00Z</vt:filetime>
  </property>
</Properties>
</file>