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51BD" w14:textId="77777777" w:rsidR="00CD0832" w:rsidRDefault="00CD0832">
      <w:pPr>
        <w:pStyle w:val="DefaultText"/>
        <w:jc w:val="center"/>
        <w:rPr>
          <w:rStyle w:val="InitialStyle"/>
          <w:b/>
          <w:bCs/>
          <w:i/>
          <w:iCs/>
          <w:sz w:val="22"/>
          <w:szCs w:val="22"/>
        </w:rPr>
      </w:pPr>
    </w:p>
    <w:p w14:paraId="41A7A82F" w14:textId="77777777" w:rsidR="00EF63D8" w:rsidRPr="001A0518" w:rsidRDefault="00EF63D8">
      <w:pPr>
        <w:pStyle w:val="DefaultText"/>
        <w:jc w:val="center"/>
        <w:rPr>
          <w:rStyle w:val="InitialStyle"/>
          <w:b/>
          <w:bCs/>
          <w:i/>
          <w:iCs/>
          <w:sz w:val="22"/>
          <w:szCs w:val="22"/>
        </w:rPr>
      </w:pPr>
      <w:r w:rsidRPr="001A0518">
        <w:rPr>
          <w:rStyle w:val="InitialStyle"/>
          <w:b/>
          <w:bCs/>
          <w:i/>
          <w:iCs/>
          <w:sz w:val="22"/>
          <w:szCs w:val="22"/>
        </w:rPr>
        <w:t xml:space="preserve">APPLICATION FOR LIVESTOCK </w:t>
      </w:r>
      <w:r w:rsidR="00081FAE">
        <w:rPr>
          <w:rStyle w:val="InitialStyle"/>
          <w:b/>
          <w:bCs/>
          <w:i/>
          <w:iCs/>
          <w:sz w:val="22"/>
          <w:szCs w:val="22"/>
        </w:rPr>
        <w:t>AUCTION</w:t>
      </w:r>
      <w:r w:rsidRPr="001A0518">
        <w:rPr>
          <w:rStyle w:val="InitialStyle"/>
          <w:b/>
          <w:bCs/>
          <w:i/>
          <w:iCs/>
          <w:sz w:val="22"/>
          <w:szCs w:val="22"/>
        </w:rPr>
        <w:t xml:space="preserve"> </w:t>
      </w:r>
      <w:r w:rsidR="00081FAE">
        <w:rPr>
          <w:rStyle w:val="InitialStyle"/>
          <w:b/>
          <w:bCs/>
          <w:i/>
          <w:iCs/>
          <w:sz w:val="22"/>
          <w:szCs w:val="22"/>
        </w:rPr>
        <w:t>PERMIT</w:t>
      </w:r>
    </w:p>
    <w:p w14:paraId="57EBFBD3" w14:textId="77777777" w:rsidR="00EF63D8" w:rsidRDefault="00EF63D8">
      <w:pPr>
        <w:pStyle w:val="DefaultText"/>
        <w:rPr>
          <w:rStyle w:val="InitialStyle"/>
          <w:sz w:val="22"/>
          <w:szCs w:val="22"/>
        </w:rPr>
      </w:pPr>
    </w:p>
    <w:p w14:paraId="1328A4F2" w14:textId="77777777" w:rsidR="00EF63D8" w:rsidRDefault="00EF63D8" w:rsidP="00081FAE">
      <w:pPr>
        <w:pStyle w:val="DefaultText"/>
        <w:jc w:val="center"/>
        <w:rPr>
          <w:rStyle w:val="InitialStyle"/>
          <w:b/>
          <w:bCs/>
          <w:i/>
          <w:iCs/>
          <w:sz w:val="22"/>
          <w:szCs w:val="22"/>
        </w:rPr>
      </w:pPr>
      <w:r>
        <w:rPr>
          <w:rStyle w:val="InitialStyle"/>
          <w:sz w:val="20"/>
        </w:rPr>
        <w:t>Please check one of the following:</w:t>
      </w:r>
    </w:p>
    <w:p w14:paraId="194CA2D8" w14:textId="77777777" w:rsidR="00081FAE" w:rsidRDefault="00EF63D8" w:rsidP="00081FAE">
      <w:pPr>
        <w:pStyle w:val="DefaultText"/>
        <w:jc w:val="center"/>
        <w:rPr>
          <w:rStyle w:val="InitialStyle"/>
          <w:sz w:val="20"/>
        </w:rPr>
      </w:pPr>
      <w:r>
        <w:rPr>
          <w:sz w:val="32"/>
          <w:szCs w:val="32"/>
        </w:rPr>
        <w:t></w:t>
      </w:r>
      <w:r>
        <w:rPr>
          <w:rStyle w:val="InitialStyle"/>
          <w:sz w:val="20"/>
        </w:rPr>
        <w:t xml:space="preserve">Initial </w:t>
      </w:r>
      <w:r w:rsidR="00081FAE">
        <w:rPr>
          <w:rStyle w:val="InitialStyle"/>
          <w:sz w:val="20"/>
        </w:rPr>
        <w:t>Permit</w:t>
      </w:r>
      <w:r>
        <w:rPr>
          <w:rStyle w:val="InitialStyle"/>
          <w:sz w:val="20"/>
        </w:rPr>
        <w:t xml:space="preserve">   </w:t>
      </w:r>
      <w:r>
        <w:rPr>
          <w:rStyle w:val="InitialStyle"/>
          <w:sz w:val="22"/>
          <w:szCs w:val="22"/>
        </w:rPr>
        <w:t xml:space="preserve"> </w:t>
      </w:r>
      <w:r>
        <w:rPr>
          <w:sz w:val="32"/>
          <w:szCs w:val="32"/>
        </w:rPr>
        <w:t></w:t>
      </w:r>
      <w:r>
        <w:rPr>
          <w:rStyle w:val="InitialStyle"/>
          <w:sz w:val="20"/>
        </w:rPr>
        <w:t xml:space="preserve">Renewal </w:t>
      </w:r>
      <w:r w:rsidR="00081FAE">
        <w:rPr>
          <w:rStyle w:val="InitialStyle"/>
          <w:sz w:val="20"/>
        </w:rPr>
        <w:t>Permit</w:t>
      </w:r>
    </w:p>
    <w:p w14:paraId="2C100486" w14:textId="77777777" w:rsidR="00EF63D8" w:rsidRDefault="00EF63D8">
      <w:pPr>
        <w:pStyle w:val="DefaultText"/>
        <w:rPr>
          <w:rStyle w:val="InitialStyle"/>
          <w:sz w:val="22"/>
          <w:szCs w:val="22"/>
        </w:rPr>
      </w:pPr>
      <w:r>
        <w:rPr>
          <w:rStyle w:val="InitialStyle"/>
          <w:sz w:val="20"/>
        </w:rPr>
        <w:t xml:space="preserve">    </w:t>
      </w:r>
    </w:p>
    <w:p w14:paraId="7D8A4A2A" w14:textId="77777777" w:rsidR="00EF63D8" w:rsidRDefault="00EF63D8">
      <w:pPr>
        <w:pStyle w:val="DefaultText"/>
        <w:rPr>
          <w:rStyle w:val="InitialStyle"/>
          <w:sz w:val="22"/>
          <w:szCs w:val="22"/>
        </w:rPr>
      </w:pPr>
    </w:p>
    <w:p w14:paraId="3D4C2405" w14:textId="77777777" w:rsidR="00081FAE" w:rsidRDefault="00EF63D8" w:rsidP="001A0518">
      <w:pPr>
        <w:pStyle w:val="DefaultText"/>
        <w:spacing w:line="360" w:lineRule="auto"/>
        <w:rPr>
          <w:rStyle w:val="InitialStyle"/>
          <w:sz w:val="22"/>
          <w:szCs w:val="22"/>
          <w:u w:val="single"/>
        </w:rPr>
      </w:pPr>
      <w:r>
        <w:rPr>
          <w:rStyle w:val="InitialStyle"/>
          <w:sz w:val="22"/>
          <w:szCs w:val="22"/>
        </w:rPr>
        <w:t xml:space="preserve">DATE: </w:t>
      </w:r>
      <w:r>
        <w:rPr>
          <w:rStyle w:val="InitialStyle"/>
          <w:sz w:val="22"/>
          <w:szCs w:val="22"/>
          <w:u w:val="single"/>
        </w:rPr>
        <w:t xml:space="preserve">  </w:t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  <w:t xml:space="preserve">  </w:t>
      </w:r>
    </w:p>
    <w:p w14:paraId="2D0EA9E9" w14:textId="77777777" w:rsidR="00EF63D8" w:rsidRDefault="00EF63D8" w:rsidP="001A0518">
      <w:pPr>
        <w:pStyle w:val="DefaultText"/>
        <w:spacing w:line="360" w:lineRule="auto"/>
        <w:rPr>
          <w:rStyle w:val="InitialStyle"/>
          <w:sz w:val="22"/>
          <w:szCs w:val="22"/>
        </w:rPr>
      </w:pPr>
      <w:r>
        <w:rPr>
          <w:rStyle w:val="InitialStyle"/>
          <w:sz w:val="22"/>
          <w:szCs w:val="22"/>
          <w:u w:val="single"/>
        </w:rPr>
        <w:t xml:space="preserve">                          </w:t>
      </w:r>
    </w:p>
    <w:p w14:paraId="26991E2C" w14:textId="77777777" w:rsidR="00EF63D8" w:rsidRDefault="00EF63D8" w:rsidP="001A0518">
      <w:pPr>
        <w:pStyle w:val="DefaultText"/>
        <w:spacing w:line="360" w:lineRule="auto"/>
        <w:rPr>
          <w:rStyle w:val="InitialStyle"/>
          <w:sz w:val="22"/>
          <w:szCs w:val="22"/>
          <w:u w:val="single"/>
        </w:rPr>
      </w:pPr>
      <w:r>
        <w:rPr>
          <w:rStyle w:val="InitialStyle"/>
          <w:sz w:val="22"/>
          <w:szCs w:val="22"/>
        </w:rPr>
        <w:t xml:space="preserve">NAME: </w:t>
      </w:r>
      <w:r>
        <w:rPr>
          <w:rStyle w:val="InitialStyle"/>
          <w:sz w:val="22"/>
          <w:szCs w:val="22"/>
          <w:u w:val="single"/>
        </w:rPr>
        <w:t xml:space="preserve">                                                        </w:t>
      </w:r>
      <w:r>
        <w:rPr>
          <w:rStyle w:val="InitialStyle"/>
          <w:sz w:val="22"/>
          <w:szCs w:val="22"/>
          <w:u w:val="single"/>
        </w:rPr>
        <w:tab/>
        <w:t xml:space="preserve">       </w:t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</w:rPr>
        <w:t xml:space="preserve"> </w:t>
      </w:r>
      <w:r w:rsidR="00125829">
        <w:rPr>
          <w:rStyle w:val="InitialStyle"/>
          <w:sz w:val="22"/>
          <w:szCs w:val="22"/>
        </w:rPr>
        <w:t xml:space="preserve">BUSINESS NAME:___________________________________ </w:t>
      </w:r>
      <w:r>
        <w:rPr>
          <w:rStyle w:val="InitialStyle"/>
          <w:sz w:val="22"/>
          <w:szCs w:val="22"/>
        </w:rPr>
        <w:t>ADDRESS</w:t>
      </w:r>
      <w:r w:rsidR="00125829">
        <w:rPr>
          <w:rStyle w:val="InitialStyle"/>
          <w:sz w:val="22"/>
          <w:szCs w:val="22"/>
        </w:rPr>
        <w:t>:</w:t>
      </w:r>
      <w:r w:rsidR="00D10C93">
        <w:rPr>
          <w:rStyle w:val="InitialStyle"/>
          <w:sz w:val="22"/>
          <w:szCs w:val="22"/>
          <w:u w:val="single"/>
        </w:rPr>
        <w:tab/>
      </w:r>
      <w:r w:rsidR="00D10C93">
        <w:rPr>
          <w:rStyle w:val="InitialStyle"/>
          <w:sz w:val="22"/>
          <w:szCs w:val="22"/>
          <w:u w:val="single"/>
        </w:rPr>
        <w:tab/>
      </w:r>
      <w:r w:rsidR="00D10C93">
        <w:rPr>
          <w:rStyle w:val="InitialStyle"/>
          <w:sz w:val="22"/>
          <w:szCs w:val="22"/>
          <w:u w:val="single"/>
        </w:rPr>
        <w:tab/>
      </w:r>
      <w:r w:rsidR="00D10C93">
        <w:rPr>
          <w:rStyle w:val="InitialStyle"/>
          <w:sz w:val="22"/>
          <w:szCs w:val="22"/>
          <w:u w:val="single"/>
        </w:rPr>
        <w:tab/>
      </w:r>
      <w:r w:rsidR="00D10C93">
        <w:rPr>
          <w:rStyle w:val="InitialStyle"/>
          <w:sz w:val="22"/>
          <w:szCs w:val="22"/>
          <w:u w:val="single"/>
        </w:rPr>
        <w:tab/>
      </w:r>
      <w:r w:rsidR="00D10C93">
        <w:rPr>
          <w:rStyle w:val="InitialStyle"/>
          <w:sz w:val="22"/>
          <w:szCs w:val="22"/>
          <w:u w:val="single"/>
        </w:rPr>
        <w:tab/>
      </w:r>
      <w:r w:rsidR="00D10C93">
        <w:rPr>
          <w:rStyle w:val="InitialStyle"/>
          <w:sz w:val="22"/>
          <w:szCs w:val="22"/>
          <w:u w:val="single"/>
        </w:rPr>
        <w:tab/>
      </w:r>
      <w:r w:rsidR="00D10C93">
        <w:rPr>
          <w:rStyle w:val="InitialStyle"/>
          <w:sz w:val="22"/>
          <w:szCs w:val="22"/>
          <w:u w:val="single"/>
        </w:rPr>
        <w:tab/>
      </w:r>
      <w:r w:rsidR="00D10C93">
        <w:rPr>
          <w:rStyle w:val="InitialStyle"/>
          <w:sz w:val="22"/>
          <w:szCs w:val="22"/>
          <w:u w:val="single"/>
        </w:rPr>
        <w:tab/>
      </w:r>
      <w:r w:rsidR="00D10C93">
        <w:rPr>
          <w:rStyle w:val="InitialStyle"/>
          <w:sz w:val="22"/>
          <w:szCs w:val="22"/>
          <w:u w:val="single"/>
        </w:rPr>
        <w:tab/>
      </w:r>
      <w:r w:rsidR="00D10C93">
        <w:rPr>
          <w:rStyle w:val="InitialStyle"/>
          <w:sz w:val="22"/>
          <w:szCs w:val="22"/>
        </w:rPr>
        <w:t xml:space="preserve"> </w:t>
      </w:r>
      <w:r>
        <w:rPr>
          <w:rStyle w:val="InitialStyle"/>
          <w:sz w:val="22"/>
          <w:szCs w:val="22"/>
        </w:rPr>
        <w:t xml:space="preserve">ZIP CODE: </w:t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</w:p>
    <w:p w14:paraId="5B273F3F" w14:textId="77777777" w:rsidR="00EF63D8" w:rsidRDefault="00EF63D8" w:rsidP="001A0518">
      <w:pPr>
        <w:pStyle w:val="DefaultText"/>
        <w:spacing w:line="360" w:lineRule="auto"/>
        <w:rPr>
          <w:rStyle w:val="InitialStyle"/>
          <w:sz w:val="22"/>
          <w:szCs w:val="22"/>
          <w:u w:val="single"/>
        </w:rPr>
      </w:pPr>
      <w:r>
        <w:rPr>
          <w:rStyle w:val="InitialStyle"/>
          <w:sz w:val="22"/>
          <w:szCs w:val="22"/>
        </w:rPr>
        <w:t xml:space="preserve">TELEPHONE NUMBER: </w:t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</w:rPr>
        <w:t>COUNTY:</w:t>
      </w:r>
      <w:r>
        <w:rPr>
          <w:rStyle w:val="InitialStyle"/>
          <w:sz w:val="22"/>
          <w:szCs w:val="22"/>
          <w:u w:val="single"/>
        </w:rPr>
        <w:tab/>
      </w:r>
      <w:r w:rsidR="001E1A67"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</w:p>
    <w:p w14:paraId="0BB235BF" w14:textId="77777777" w:rsidR="00EF63D8" w:rsidRDefault="00EF63D8" w:rsidP="001A0518">
      <w:pPr>
        <w:pStyle w:val="DefaultText"/>
        <w:rPr>
          <w:rStyle w:val="InitialStyle"/>
          <w:sz w:val="22"/>
          <w:szCs w:val="22"/>
        </w:rPr>
      </w:pPr>
      <w:r>
        <w:rPr>
          <w:rStyle w:val="InitialStyle"/>
          <w:sz w:val="22"/>
          <w:szCs w:val="22"/>
        </w:rPr>
        <w:t xml:space="preserve">EMAIL ADDRESS: </w:t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 w:rsidR="001E1A67"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4EC49C67" w14:textId="77777777" w:rsidR="00EF63D8" w:rsidRDefault="00EF63D8" w:rsidP="001A0518">
      <w:pPr>
        <w:pStyle w:val="DefaultText"/>
        <w:rPr>
          <w:rStyle w:val="InitialStyle"/>
          <w:sz w:val="22"/>
          <w:szCs w:val="22"/>
        </w:rPr>
      </w:pPr>
      <w:r>
        <w:rPr>
          <w:rStyle w:val="InitialStyle"/>
          <w:sz w:val="22"/>
          <w:szCs w:val="22"/>
        </w:rPr>
        <w:t>Give below the names and address of all Agents:</w:t>
      </w:r>
    </w:p>
    <w:p w14:paraId="67B10836" w14:textId="77777777" w:rsidR="00AA68FB" w:rsidRDefault="00AA68FB" w:rsidP="001A0518">
      <w:pPr>
        <w:pStyle w:val="DefaultText"/>
        <w:rPr>
          <w:rStyle w:val="InitialStyle"/>
          <w:sz w:val="22"/>
          <w:szCs w:val="22"/>
        </w:rPr>
      </w:pPr>
    </w:p>
    <w:p w14:paraId="0D94F5EF" w14:textId="77777777" w:rsidR="00AA68FB" w:rsidRDefault="00AA68FB" w:rsidP="001A0518">
      <w:pPr>
        <w:pStyle w:val="DefaultText"/>
        <w:rPr>
          <w:rStyle w:val="InitialStyle"/>
          <w:sz w:val="22"/>
          <w:szCs w:val="22"/>
        </w:rPr>
      </w:pPr>
    </w:p>
    <w:p w14:paraId="26AB7E09" w14:textId="77777777" w:rsidR="00EF63D8" w:rsidRDefault="00EF63D8">
      <w:pPr>
        <w:pStyle w:val="DefaultText"/>
        <w:rPr>
          <w:rStyle w:val="InitialStyle"/>
          <w:sz w:val="22"/>
          <w:szCs w:val="22"/>
        </w:rPr>
      </w:pPr>
    </w:p>
    <w:p w14:paraId="1C0ED931" w14:textId="1700F347" w:rsidR="00EF63D8" w:rsidRDefault="00EF63D8">
      <w:pPr>
        <w:pStyle w:val="DefaultText"/>
        <w:rPr>
          <w:rStyle w:val="InitialStyle"/>
          <w:b/>
          <w:bCs/>
          <w:sz w:val="22"/>
          <w:szCs w:val="22"/>
          <w:u w:val="single"/>
        </w:rPr>
      </w:pPr>
      <w:r>
        <w:rPr>
          <w:rStyle w:val="InitialStyle"/>
          <w:sz w:val="22"/>
          <w:szCs w:val="22"/>
        </w:rPr>
        <w:t xml:space="preserve">                            </w:t>
      </w:r>
      <w:r w:rsidR="002B012F" w:rsidRPr="002B012F">
        <w:rPr>
          <w:rStyle w:val="InitialStyle"/>
          <w:b/>
          <w:sz w:val="22"/>
          <w:szCs w:val="22"/>
          <w:u w:val="single"/>
        </w:rPr>
        <w:t>EVENT</w:t>
      </w:r>
      <w:r w:rsidRPr="002B012F">
        <w:rPr>
          <w:rStyle w:val="InitialStyle"/>
          <w:b/>
          <w:bCs/>
          <w:sz w:val="22"/>
          <w:szCs w:val="22"/>
          <w:u w:val="single"/>
        </w:rPr>
        <w:t xml:space="preserve"> </w:t>
      </w:r>
      <w:r>
        <w:rPr>
          <w:rStyle w:val="InitialStyle"/>
          <w:b/>
          <w:bCs/>
          <w:sz w:val="22"/>
          <w:szCs w:val="22"/>
          <w:u w:val="single"/>
        </w:rPr>
        <w:t xml:space="preserve">NAME </w:t>
      </w:r>
      <w:r>
        <w:rPr>
          <w:rStyle w:val="InitialStyle"/>
          <w:sz w:val="22"/>
          <w:szCs w:val="22"/>
        </w:rPr>
        <w:t xml:space="preserve">                                                          </w:t>
      </w:r>
      <w:r w:rsidR="001E1A67">
        <w:rPr>
          <w:rStyle w:val="InitialStyle"/>
          <w:sz w:val="22"/>
          <w:szCs w:val="22"/>
        </w:rPr>
        <w:tab/>
      </w:r>
      <w:r w:rsidR="001E1A67">
        <w:rPr>
          <w:rStyle w:val="InitialStyle"/>
          <w:sz w:val="22"/>
          <w:szCs w:val="22"/>
        </w:rPr>
        <w:tab/>
      </w:r>
      <w:r w:rsidR="001E1A67">
        <w:rPr>
          <w:rStyle w:val="InitialStyle"/>
          <w:sz w:val="22"/>
          <w:szCs w:val="22"/>
        </w:rPr>
        <w:tab/>
      </w:r>
      <w:r>
        <w:rPr>
          <w:rStyle w:val="InitialStyle"/>
          <w:sz w:val="22"/>
          <w:szCs w:val="22"/>
        </w:rPr>
        <w:t xml:space="preserve">      </w:t>
      </w:r>
      <w:r w:rsidR="002B012F">
        <w:rPr>
          <w:rStyle w:val="InitialStyle"/>
          <w:b/>
          <w:bCs/>
          <w:sz w:val="22"/>
          <w:szCs w:val="22"/>
          <w:u w:val="single"/>
        </w:rPr>
        <w:t>DATE(</w:t>
      </w:r>
      <w:r w:rsidR="008D404A">
        <w:rPr>
          <w:rStyle w:val="InitialStyle"/>
          <w:b/>
          <w:bCs/>
          <w:sz w:val="22"/>
          <w:szCs w:val="22"/>
          <w:u w:val="single"/>
        </w:rPr>
        <w:t>S</w:t>
      </w:r>
      <w:r w:rsidR="002B012F">
        <w:rPr>
          <w:rStyle w:val="InitialStyle"/>
          <w:b/>
          <w:bCs/>
          <w:sz w:val="22"/>
          <w:szCs w:val="22"/>
          <w:u w:val="single"/>
        </w:rPr>
        <w:t>)</w:t>
      </w:r>
    </w:p>
    <w:p w14:paraId="00AEEFF1" w14:textId="77777777" w:rsidR="00EF63D8" w:rsidRDefault="00EF63D8">
      <w:pPr>
        <w:pStyle w:val="DefaultText"/>
        <w:rPr>
          <w:rStyle w:val="InitialStyle"/>
          <w:b/>
          <w:bCs/>
          <w:sz w:val="22"/>
          <w:szCs w:val="22"/>
          <w:u w:val="single"/>
        </w:rPr>
      </w:pPr>
    </w:p>
    <w:p w14:paraId="52379A6F" w14:textId="77777777" w:rsidR="00EF63D8" w:rsidRDefault="00EF63D8" w:rsidP="001A0518">
      <w:pPr>
        <w:pStyle w:val="DefaultText"/>
        <w:spacing w:line="360" w:lineRule="auto"/>
        <w:rPr>
          <w:rStyle w:val="InitialStyle"/>
          <w:sz w:val="22"/>
          <w:szCs w:val="22"/>
          <w:u w:val="single"/>
        </w:rPr>
      </w:pP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</w:rPr>
        <w:tab/>
      </w:r>
      <w:r>
        <w:rPr>
          <w:rStyle w:val="InitialStyle"/>
          <w:sz w:val="22"/>
          <w:szCs w:val="22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 w:rsidR="001E1A67"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 w:rsidR="001E1A67"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</w:p>
    <w:p w14:paraId="3A2C82C5" w14:textId="77777777" w:rsidR="00EF63D8" w:rsidRDefault="00EF63D8" w:rsidP="001A0518">
      <w:pPr>
        <w:pStyle w:val="DefaultText"/>
        <w:spacing w:line="360" w:lineRule="auto"/>
        <w:rPr>
          <w:rStyle w:val="InitialStyle"/>
          <w:sz w:val="22"/>
          <w:szCs w:val="22"/>
          <w:u w:val="single"/>
        </w:rPr>
      </w:pP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</w:rPr>
        <w:tab/>
      </w:r>
      <w:r>
        <w:rPr>
          <w:rStyle w:val="InitialStyle"/>
          <w:sz w:val="22"/>
          <w:szCs w:val="22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 w:rsidR="001E1A67">
        <w:rPr>
          <w:rStyle w:val="InitialStyle"/>
          <w:sz w:val="22"/>
          <w:szCs w:val="22"/>
          <w:u w:val="single"/>
        </w:rPr>
        <w:tab/>
      </w:r>
      <w:r w:rsidR="001E1A67"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  <w:r>
        <w:rPr>
          <w:rStyle w:val="InitialStyle"/>
          <w:sz w:val="22"/>
          <w:szCs w:val="22"/>
          <w:u w:val="single"/>
        </w:rPr>
        <w:tab/>
      </w:r>
    </w:p>
    <w:p w14:paraId="58A19AD4" w14:textId="77777777" w:rsidR="00EF63D8" w:rsidRDefault="00EF63D8" w:rsidP="002B012F">
      <w:pPr>
        <w:pStyle w:val="DefaultText"/>
        <w:spacing w:line="360" w:lineRule="auto"/>
        <w:rPr>
          <w:rStyle w:val="InitialStyle"/>
          <w:sz w:val="22"/>
          <w:szCs w:val="22"/>
        </w:rPr>
      </w:pPr>
    </w:p>
    <w:p w14:paraId="4ABD99FF" w14:textId="77777777" w:rsidR="002B012F" w:rsidRDefault="002B012F" w:rsidP="002B012F">
      <w:pPr>
        <w:pStyle w:val="DefaultText"/>
        <w:spacing w:line="360" w:lineRule="auto"/>
        <w:rPr>
          <w:rStyle w:val="InitialStyle"/>
          <w:sz w:val="22"/>
          <w:szCs w:val="22"/>
        </w:rPr>
      </w:pPr>
      <w:r>
        <w:rPr>
          <w:rStyle w:val="InitialStyle"/>
          <w:sz w:val="22"/>
          <w:szCs w:val="22"/>
        </w:rPr>
        <w:t>ATTESTATIONS:</w:t>
      </w:r>
    </w:p>
    <w:p w14:paraId="66C9A373" w14:textId="77777777" w:rsidR="00EF63D8" w:rsidRDefault="00EF63D8" w:rsidP="002B012F">
      <w:pPr>
        <w:pStyle w:val="DefaultText"/>
        <w:numPr>
          <w:ilvl w:val="0"/>
          <w:numId w:val="1"/>
        </w:numPr>
        <w:rPr>
          <w:rStyle w:val="InitialStyle"/>
          <w:sz w:val="22"/>
          <w:szCs w:val="22"/>
        </w:rPr>
      </w:pPr>
      <w:r>
        <w:rPr>
          <w:rStyle w:val="InitialStyle"/>
          <w:sz w:val="22"/>
          <w:szCs w:val="22"/>
        </w:rPr>
        <w:t>Indicate the registration number and description of each truck or other conveyance used in the transportation of livestock:</w:t>
      </w:r>
    </w:p>
    <w:p w14:paraId="60906E7B" w14:textId="77777777" w:rsidR="00EF63D8" w:rsidRDefault="00EF63D8">
      <w:pPr>
        <w:pStyle w:val="DefaultText"/>
        <w:rPr>
          <w:rStyle w:val="InitialStyle"/>
          <w:sz w:val="22"/>
          <w:szCs w:val="22"/>
        </w:rPr>
      </w:pPr>
    </w:p>
    <w:p w14:paraId="1FEB609E" w14:textId="77777777" w:rsidR="00EF63D8" w:rsidRDefault="00EF63D8" w:rsidP="001A0518">
      <w:pPr>
        <w:pStyle w:val="DefaultText"/>
        <w:rPr>
          <w:rStyle w:val="InitialStyle"/>
          <w:sz w:val="22"/>
          <w:szCs w:val="22"/>
          <w:u w:val="single"/>
        </w:rPr>
      </w:pPr>
    </w:p>
    <w:p w14:paraId="23E65183" w14:textId="77777777" w:rsidR="002B012F" w:rsidRDefault="002B012F" w:rsidP="00081FAE">
      <w:pPr>
        <w:pStyle w:val="DefaultText"/>
        <w:spacing w:line="360" w:lineRule="auto"/>
        <w:rPr>
          <w:rStyle w:val="InitialStyle"/>
          <w:sz w:val="22"/>
          <w:szCs w:val="22"/>
          <w:u w:val="single"/>
        </w:rPr>
      </w:pPr>
    </w:p>
    <w:p w14:paraId="55D1C656" w14:textId="77777777" w:rsidR="002B012F" w:rsidRDefault="002B012F" w:rsidP="00081FAE">
      <w:pPr>
        <w:pStyle w:val="DefaultText"/>
        <w:spacing w:line="360" w:lineRule="auto"/>
        <w:rPr>
          <w:rStyle w:val="InitialStyle"/>
          <w:sz w:val="22"/>
          <w:szCs w:val="22"/>
          <w:u w:val="single"/>
        </w:rPr>
      </w:pPr>
    </w:p>
    <w:p w14:paraId="6BB2B079" w14:textId="77777777" w:rsidR="002B012F" w:rsidRDefault="002B012F" w:rsidP="00081FAE">
      <w:pPr>
        <w:pStyle w:val="DefaultText"/>
        <w:spacing w:line="360" w:lineRule="auto"/>
        <w:rPr>
          <w:rStyle w:val="InitialStyle"/>
          <w:sz w:val="22"/>
          <w:szCs w:val="22"/>
          <w:u w:val="single"/>
        </w:rPr>
      </w:pPr>
    </w:p>
    <w:p w14:paraId="41290CFD" w14:textId="77777777" w:rsidR="00081FAE" w:rsidRDefault="00EF63D8" w:rsidP="00081FAE">
      <w:pPr>
        <w:pStyle w:val="DefaultText"/>
        <w:spacing w:line="360" w:lineRule="auto"/>
        <w:rPr>
          <w:rStyle w:val="InitialStyle"/>
          <w:sz w:val="22"/>
          <w:szCs w:val="22"/>
        </w:rPr>
      </w:pPr>
      <w:r>
        <w:rPr>
          <w:rStyle w:val="InitialStyle"/>
          <w:sz w:val="22"/>
          <w:szCs w:val="22"/>
          <w:u w:val="single"/>
        </w:rPr>
        <w:t xml:space="preserve">                                                                           </w:t>
      </w:r>
      <w:r>
        <w:rPr>
          <w:rStyle w:val="InitialStyle"/>
          <w:sz w:val="22"/>
          <w:szCs w:val="22"/>
        </w:rPr>
        <w:t xml:space="preserve"> </w:t>
      </w:r>
    </w:p>
    <w:p w14:paraId="5EE429A3" w14:textId="77777777" w:rsidR="00081FAE" w:rsidRDefault="00081FAE" w:rsidP="00081FAE">
      <w:pPr>
        <w:pStyle w:val="DefaultText"/>
        <w:spacing w:line="360" w:lineRule="auto"/>
        <w:rPr>
          <w:rStyle w:val="InitialStyle"/>
          <w:sz w:val="22"/>
          <w:szCs w:val="22"/>
        </w:rPr>
      </w:pPr>
      <w:r>
        <w:rPr>
          <w:rStyle w:val="InitialStyle"/>
          <w:sz w:val="22"/>
          <w:szCs w:val="22"/>
        </w:rPr>
        <w:t>__________________________________________________</w:t>
      </w:r>
    </w:p>
    <w:p w14:paraId="721E4959" w14:textId="77777777" w:rsidR="00081FAE" w:rsidRDefault="00EF63D8" w:rsidP="00081FAE">
      <w:pPr>
        <w:pStyle w:val="DefaultText"/>
        <w:spacing w:line="360" w:lineRule="auto"/>
        <w:rPr>
          <w:rStyle w:val="InitialStyle"/>
          <w:sz w:val="22"/>
          <w:szCs w:val="22"/>
        </w:rPr>
      </w:pPr>
      <w:r>
        <w:rPr>
          <w:rStyle w:val="InitialStyle"/>
          <w:sz w:val="22"/>
          <w:szCs w:val="22"/>
        </w:rPr>
        <w:t>SIGNATURE OF APPLICANT</w:t>
      </w:r>
    </w:p>
    <w:p w14:paraId="0EF0D432" w14:textId="77777777" w:rsidR="002B012F" w:rsidRDefault="002B012F" w:rsidP="00081FAE">
      <w:pPr>
        <w:pStyle w:val="DefaultText"/>
        <w:spacing w:line="360" w:lineRule="auto"/>
        <w:rPr>
          <w:rStyle w:val="InitialStyle"/>
          <w:sz w:val="22"/>
          <w:szCs w:val="22"/>
        </w:rPr>
      </w:pPr>
    </w:p>
    <w:p w14:paraId="48093531" w14:textId="77777777" w:rsidR="00081FAE" w:rsidRDefault="00081FAE" w:rsidP="00081FAE">
      <w:pPr>
        <w:pStyle w:val="DefaultText"/>
        <w:spacing w:line="360" w:lineRule="auto"/>
        <w:rPr>
          <w:rStyle w:val="InitialStyle"/>
          <w:sz w:val="22"/>
          <w:szCs w:val="22"/>
        </w:rPr>
      </w:pPr>
      <w:r>
        <w:rPr>
          <w:rStyle w:val="InitialStyle"/>
          <w:sz w:val="22"/>
          <w:szCs w:val="22"/>
        </w:rPr>
        <w:t>__________________________________________________</w:t>
      </w:r>
    </w:p>
    <w:p w14:paraId="244A6707" w14:textId="77777777" w:rsidR="00081FAE" w:rsidRDefault="00081FAE" w:rsidP="00081FAE">
      <w:pPr>
        <w:pStyle w:val="DefaultText"/>
        <w:spacing w:line="360" w:lineRule="auto"/>
        <w:rPr>
          <w:rStyle w:val="InitialStyle"/>
          <w:sz w:val="22"/>
          <w:szCs w:val="22"/>
        </w:rPr>
      </w:pPr>
      <w:r>
        <w:rPr>
          <w:rStyle w:val="InitialStyle"/>
          <w:sz w:val="22"/>
          <w:szCs w:val="22"/>
        </w:rPr>
        <w:t>WRITTEN NAME OF APPLICANT</w:t>
      </w:r>
    </w:p>
    <w:p w14:paraId="555F434B" w14:textId="77777777" w:rsidR="00081FAE" w:rsidRDefault="00081FAE" w:rsidP="00081FAE">
      <w:pPr>
        <w:pStyle w:val="DefaultText"/>
        <w:spacing w:line="360" w:lineRule="auto"/>
        <w:rPr>
          <w:rStyle w:val="InitialStyle"/>
          <w:sz w:val="22"/>
          <w:szCs w:val="22"/>
        </w:rPr>
      </w:pPr>
    </w:p>
    <w:p w14:paraId="42A58696" w14:textId="77777777" w:rsidR="00EF63D8" w:rsidRPr="00081FAE" w:rsidRDefault="00EF63D8" w:rsidP="00081FAE">
      <w:pPr>
        <w:pStyle w:val="DefaultText"/>
        <w:spacing w:line="360" w:lineRule="auto"/>
        <w:rPr>
          <w:sz w:val="22"/>
          <w:szCs w:val="22"/>
          <w:u w:val="single"/>
        </w:rPr>
      </w:pPr>
      <w:r>
        <w:rPr>
          <w:rStyle w:val="InitialStyle"/>
          <w:sz w:val="22"/>
          <w:szCs w:val="22"/>
        </w:rPr>
        <w:t xml:space="preserve">                                     </w:t>
      </w:r>
      <w:r w:rsidR="001A0518">
        <w:rPr>
          <w:rStyle w:val="InitialStyle"/>
          <w:sz w:val="22"/>
          <w:szCs w:val="22"/>
        </w:rPr>
        <w:t xml:space="preserve"> </w:t>
      </w:r>
    </w:p>
    <w:sectPr w:rsidR="00EF63D8" w:rsidRPr="00081FAE" w:rsidSect="00FB2EA7">
      <w:headerReference w:type="default" r:id="rId8"/>
      <w:footerReference w:type="default" r:id="rId9"/>
      <w:pgSz w:w="12240" w:h="15840" w:code="1"/>
      <w:pgMar w:top="101" w:right="576" w:bottom="173" w:left="72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7DC6" w14:textId="77777777" w:rsidR="00F834C3" w:rsidRDefault="00F834C3">
      <w:r>
        <w:separator/>
      </w:r>
    </w:p>
  </w:endnote>
  <w:endnote w:type="continuationSeparator" w:id="0">
    <w:p w14:paraId="5083C103" w14:textId="77777777" w:rsidR="00F834C3" w:rsidRDefault="00F8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E7A0" w14:textId="77777777" w:rsidR="008E1FEE" w:rsidRDefault="00CA25D5" w:rsidP="008D404A">
    <w:pPr>
      <w:pStyle w:val="DefaultText"/>
      <w:jc w:val="center"/>
      <w:rPr>
        <w:rFonts w:ascii="Gill Sans" w:hAnsi="Gill Sans"/>
        <w:i/>
        <w:smallCaps/>
        <w:color w:val="000080"/>
        <w:sz w:val="20"/>
      </w:rPr>
    </w:pPr>
    <w:r>
      <w:rPr>
        <w:rFonts w:ascii="Gill Sans" w:hAnsi="Gill Sans"/>
        <w:i/>
        <w:smallCaps/>
        <w:color w:val="000080"/>
        <w:sz w:val="20"/>
      </w:rPr>
      <w:t>Deering</w:t>
    </w:r>
    <w:r w:rsidR="009435B0">
      <w:rPr>
        <w:rFonts w:ascii="Gill Sans" w:hAnsi="Gill Sans"/>
        <w:i/>
        <w:smallCaps/>
        <w:color w:val="000080"/>
        <w:sz w:val="20"/>
      </w:rPr>
      <w:t xml:space="preserve"> Building</w:t>
    </w:r>
  </w:p>
  <w:p w14:paraId="4677A304" w14:textId="0E4D05B5" w:rsidR="008E1FEE" w:rsidRDefault="008E1FEE" w:rsidP="008D404A">
    <w:pPr>
      <w:pStyle w:val="DefaultText"/>
      <w:jc w:val="center"/>
      <w:rPr>
        <w:rFonts w:ascii="Gill Sans" w:hAnsi="Gill Sans"/>
        <w:i/>
        <w:color w:val="000080"/>
        <w:sz w:val="20"/>
      </w:rPr>
    </w:pPr>
    <w:r>
      <w:rPr>
        <w:rFonts w:ascii="Gill Sans" w:hAnsi="Gill Sans"/>
        <w:i/>
        <w:smallCaps/>
        <w:color w:val="000080"/>
        <w:sz w:val="20"/>
      </w:rPr>
      <w:t xml:space="preserve">Phone:  (207)287-3701                                          </w:t>
    </w:r>
    <w:r w:rsidR="008D404A">
      <w:rPr>
        <w:rFonts w:ascii="Gill Sans" w:hAnsi="Gill Sans"/>
        <w:i/>
        <w:smallCaps/>
        <w:color w:val="000080"/>
        <w:sz w:val="20"/>
      </w:rPr>
      <w:t xml:space="preserve">     </w:t>
    </w:r>
    <w:r>
      <w:rPr>
        <w:rFonts w:ascii="Gill Sans" w:hAnsi="Gill Sans"/>
        <w:i/>
        <w:smallCaps/>
        <w:color w:val="000080"/>
        <w:sz w:val="20"/>
      </w:rPr>
      <w:t xml:space="preserve"> </w:t>
    </w:r>
    <w:r w:rsidR="00FB2EA7">
      <w:rPr>
        <w:rFonts w:ascii="Gill Sans" w:hAnsi="Gill Sans"/>
        <w:i/>
        <w:smallCaps/>
        <w:color w:val="000080"/>
        <w:sz w:val="20"/>
      </w:rPr>
      <w:t xml:space="preserve"> </w:t>
    </w:r>
    <w:r w:rsidR="00CA25D5">
      <w:rPr>
        <w:rFonts w:ascii="Gill Sans" w:hAnsi="Gill Sans"/>
        <w:i/>
        <w:smallCaps/>
        <w:color w:val="000080"/>
        <w:sz w:val="20"/>
      </w:rPr>
      <w:t>90</w:t>
    </w:r>
    <w:r>
      <w:rPr>
        <w:rFonts w:ascii="Gill Sans" w:hAnsi="Gill Sans"/>
        <w:i/>
        <w:smallCaps/>
        <w:color w:val="000080"/>
        <w:sz w:val="20"/>
      </w:rPr>
      <w:t xml:space="preserve"> BLOSSOM LANE</w:t>
    </w:r>
    <w:r>
      <w:rPr>
        <w:rFonts w:ascii="Gill Sans" w:hAnsi="Gill Sans"/>
        <w:i/>
        <w:smallCaps/>
        <w:color w:val="000080"/>
        <w:sz w:val="20"/>
      </w:rPr>
      <w:tab/>
    </w:r>
    <w:r>
      <w:rPr>
        <w:rFonts w:ascii="Gill Sans" w:hAnsi="Gill Sans"/>
        <w:i/>
        <w:smallCaps/>
        <w:color w:val="000080"/>
        <w:sz w:val="20"/>
      </w:rPr>
      <w:tab/>
    </w:r>
    <w:r>
      <w:rPr>
        <w:rFonts w:ascii="Gill Sans" w:hAnsi="Gill Sans"/>
        <w:i/>
        <w:smallCaps/>
        <w:color w:val="000080"/>
        <w:sz w:val="20"/>
      </w:rPr>
      <w:tab/>
      <w:t xml:space="preserve">             FAX:   (207) </w:t>
    </w:r>
    <w:r w:rsidR="009435B0">
      <w:rPr>
        <w:rFonts w:ascii="Gill Sans" w:hAnsi="Gill Sans"/>
        <w:i/>
        <w:smallCaps/>
        <w:color w:val="000080"/>
        <w:sz w:val="20"/>
      </w:rPr>
      <w:t>287-5676</w:t>
    </w:r>
    <w:r>
      <w:rPr>
        <w:rFonts w:ascii="Gill Sans" w:hAnsi="Gill Sans"/>
        <w:i/>
        <w:color w:val="000080"/>
        <w:sz w:val="20"/>
      </w:rPr>
      <w:t xml:space="preserve">        </w:t>
    </w:r>
    <w:r>
      <w:rPr>
        <w:rFonts w:ascii="Gill Sans" w:hAnsi="Gill Sans"/>
        <w:i/>
        <w:color w:val="000080"/>
      </w:rPr>
      <w:t xml:space="preserve"> </w:t>
    </w:r>
    <w:bookmarkStart w:id="0" w:name="_Hlt43624618"/>
    <w:r>
      <w:rPr>
        <w:rFonts w:ascii="Gill Sans" w:hAnsi="Gill Sans"/>
        <w:i/>
        <w:color w:val="000080"/>
      </w:rPr>
      <w:fldChar w:fldCharType="begin"/>
    </w:r>
    <w:r w:rsidR="008D404A">
      <w:rPr>
        <w:rFonts w:ascii="Gill Sans" w:hAnsi="Gill Sans"/>
        <w:i/>
        <w:color w:val="000080"/>
      </w:rPr>
      <w:instrText>HYPERLINK "http://www.maine.gov/dacf"</w:instrText>
    </w:r>
    <w:r w:rsidR="008D404A">
      <w:rPr>
        <w:rFonts w:ascii="Gill Sans" w:hAnsi="Gill Sans"/>
        <w:i/>
        <w:color w:val="000080"/>
      </w:rPr>
    </w:r>
    <w:r>
      <w:rPr>
        <w:rFonts w:ascii="Gill Sans" w:hAnsi="Gill Sans"/>
        <w:i/>
        <w:color w:val="000080"/>
      </w:rPr>
      <w:fldChar w:fldCharType="separate"/>
    </w:r>
    <w:bookmarkEnd w:id="0"/>
    <w:r w:rsidR="008D404A">
      <w:rPr>
        <w:rStyle w:val="Hyperlink"/>
        <w:rFonts w:ascii="Gill Sans" w:hAnsi="Gill Sans"/>
        <w:i/>
      </w:rPr>
      <w:t>http://www.maine.gov/dacf</w:t>
    </w:r>
    <w:r>
      <w:rPr>
        <w:rFonts w:ascii="Gill Sans" w:hAnsi="Gill Sans"/>
        <w:i/>
        <w:color w:val="000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9095F" w14:textId="77777777" w:rsidR="00F834C3" w:rsidRDefault="00F834C3">
      <w:r>
        <w:separator/>
      </w:r>
    </w:p>
  </w:footnote>
  <w:footnote w:type="continuationSeparator" w:id="0">
    <w:p w14:paraId="5C060455" w14:textId="77777777" w:rsidR="00F834C3" w:rsidRDefault="00F83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B78D" w14:textId="1A72CA77" w:rsidR="008E1FEE" w:rsidRDefault="00001352">
    <w:pPr>
      <w:pStyle w:val="DefaultText"/>
      <w:jc w:val="center"/>
      <w:rPr>
        <w:rFonts w:ascii="Garamond" w:hAnsi="Garamond"/>
        <w:b/>
        <w:color w:val="000080"/>
        <w:sz w:val="28"/>
      </w:rPr>
    </w:pPr>
    <w:r>
      <w:drawing>
        <wp:anchor distT="45720" distB="45720" distL="45720" distR="45720" simplePos="0" relativeHeight="251657728" behindDoc="1" locked="0" layoutInCell="0" allowOverlap="1" wp14:anchorId="1EE6F022" wp14:editId="0D874BC7">
          <wp:simplePos x="0" y="0"/>
          <wp:positionH relativeFrom="page">
            <wp:posOffset>-27305</wp:posOffset>
          </wp:positionH>
          <wp:positionV relativeFrom="page">
            <wp:posOffset>375920</wp:posOffset>
          </wp:positionV>
          <wp:extent cx="1148080" cy="11277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179" t="-2647" r="-6657" b="-6178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FEE">
      <w:rPr>
        <w:rFonts w:ascii="Garamond" w:hAnsi="Garamond"/>
        <w:b/>
        <w:color w:val="000080"/>
        <w:sz w:val="28"/>
      </w:rPr>
      <w:t>STATE OF MAINE</w:t>
    </w:r>
  </w:p>
  <w:p w14:paraId="295F8799" w14:textId="77777777" w:rsidR="008E1FEE" w:rsidRDefault="008E1FEE">
    <w:pPr>
      <w:pStyle w:val="DefaultText"/>
      <w:jc w:val="center"/>
      <w:rPr>
        <w:rFonts w:ascii="Garamond" w:hAnsi="Garamond"/>
        <w:b/>
        <w:color w:val="000080"/>
        <w:sz w:val="28"/>
      </w:rPr>
    </w:pPr>
    <w:r>
      <w:rPr>
        <w:rFonts w:ascii="Garamond" w:hAnsi="Garamond"/>
        <w:b/>
        <w:color w:val="000080"/>
        <w:sz w:val="28"/>
      </w:rPr>
      <w:t>DEPARTMENT OF AGRICULTURE</w:t>
    </w:r>
    <w:r w:rsidR="00125829">
      <w:rPr>
        <w:rFonts w:ascii="Garamond" w:hAnsi="Garamond"/>
        <w:b/>
        <w:color w:val="000080"/>
        <w:sz w:val="28"/>
      </w:rPr>
      <w:t>,</w:t>
    </w:r>
    <w:r w:rsidR="00CD0832">
      <w:rPr>
        <w:rFonts w:ascii="Garamond" w:hAnsi="Garamond"/>
        <w:b/>
        <w:color w:val="000080"/>
        <w:sz w:val="28"/>
      </w:rPr>
      <w:t xml:space="preserve"> </w:t>
    </w:r>
    <w:r w:rsidR="00125829">
      <w:rPr>
        <w:rFonts w:ascii="Garamond" w:hAnsi="Garamond"/>
        <w:b/>
        <w:color w:val="000080"/>
        <w:sz w:val="28"/>
      </w:rPr>
      <w:t>CONSERVATION AND FORESTRY</w:t>
    </w:r>
    <w:r>
      <w:rPr>
        <w:rFonts w:ascii="Garamond" w:hAnsi="Garamond"/>
        <w:b/>
        <w:color w:val="000080"/>
        <w:sz w:val="28"/>
      </w:rPr>
      <w:t xml:space="preserve"> </w:t>
    </w:r>
  </w:p>
  <w:p w14:paraId="50E1B739" w14:textId="77777777" w:rsidR="008E1FEE" w:rsidRDefault="008E1FEE">
    <w:pPr>
      <w:pStyle w:val="DefaultText"/>
      <w:jc w:val="center"/>
      <w:rPr>
        <w:rFonts w:ascii="Garamond" w:hAnsi="Garamond"/>
        <w:color w:val="000080"/>
        <w:sz w:val="28"/>
      </w:rPr>
    </w:pPr>
    <w:r>
      <w:rPr>
        <w:rFonts w:ascii="Garamond" w:hAnsi="Garamond"/>
        <w:color w:val="000080"/>
        <w:sz w:val="28"/>
      </w:rPr>
      <w:t>Division of Animal and Plant Health</w:t>
    </w:r>
  </w:p>
  <w:p w14:paraId="7E3ED9D9" w14:textId="77777777" w:rsidR="008E1FEE" w:rsidRDefault="008E1FEE">
    <w:pPr>
      <w:pStyle w:val="DefaultText"/>
      <w:jc w:val="center"/>
    </w:pPr>
    <w:r>
      <w:rPr>
        <w:rFonts w:ascii="Garamond" w:hAnsi="Garamond"/>
        <w:color w:val="000080"/>
        <w:sz w:val="28"/>
      </w:rPr>
      <w:t>28 STATE HOUSE STATION</w:t>
    </w:r>
  </w:p>
  <w:p w14:paraId="4C38595C" w14:textId="77777777" w:rsidR="008E1FEE" w:rsidRDefault="008E1FEE">
    <w:pPr>
      <w:pStyle w:val="DefaultText"/>
      <w:jc w:val="center"/>
      <w:rPr>
        <w:rFonts w:ascii="Garamond" w:hAnsi="Garamond"/>
        <w:color w:val="000080"/>
        <w:sz w:val="28"/>
      </w:rPr>
    </w:pPr>
    <w:r>
      <w:rPr>
        <w:rFonts w:ascii="Garamond" w:hAnsi="Garamond"/>
        <w:color w:val="000080"/>
        <w:sz w:val="28"/>
      </w:rPr>
      <w:t>AUGUSTA, MAINE</w:t>
    </w:r>
    <w:r w:rsidR="00125829">
      <w:rPr>
        <w:rFonts w:ascii="Garamond" w:hAnsi="Garamond"/>
        <w:color w:val="000080"/>
        <w:sz w:val="28"/>
      </w:rPr>
      <w:t xml:space="preserve">  </w:t>
    </w:r>
    <w:r>
      <w:rPr>
        <w:rFonts w:ascii="Garamond" w:hAnsi="Garamond"/>
        <w:color w:val="000080"/>
        <w:sz w:val="28"/>
      </w:rPr>
      <w:t>04333-0028</w:t>
    </w:r>
  </w:p>
  <w:p w14:paraId="28C8FE42" w14:textId="3B1A5C53" w:rsidR="008E1FEE" w:rsidRDefault="00001352">
    <w:pPr>
      <w:pStyle w:val="DefaultText"/>
      <w:jc w:val="center"/>
      <w:rPr>
        <w:rFonts w:ascii="Garamond" w:hAnsi="Garamond"/>
        <w:color w:val="000080"/>
        <w:sz w:val="28"/>
      </w:rPr>
    </w:pPr>
    <w:r w:rsidRPr="00001352">
      <w:rPr>
        <w:rFonts w:ascii="Garamond" w:hAnsi="Garamond"/>
        <w:color w:val="000080"/>
        <w:sz w:val="28"/>
      </w:rPr>
      <w:t>Stefanie Bolas</w:t>
    </w:r>
    <w:r w:rsidR="008E1FEE">
      <w:rPr>
        <w:rFonts w:ascii="Garamond" w:hAnsi="Garamond"/>
        <w:color w:val="000080"/>
        <w:sz w:val="28"/>
      </w:rPr>
      <w:t xml:space="preserve">, </w:t>
    </w:r>
    <w:r w:rsidR="00125829">
      <w:rPr>
        <w:rFonts w:ascii="Garamond" w:hAnsi="Garamond"/>
        <w:color w:val="000080"/>
        <w:sz w:val="28"/>
      </w:rPr>
      <w:t>DVM</w:t>
    </w:r>
  </w:p>
  <w:p w14:paraId="41CEE9AA" w14:textId="2AFBE766" w:rsidR="008E1FEE" w:rsidRDefault="008E1FEE" w:rsidP="00001352">
    <w:pPr>
      <w:pStyle w:val="DefaultText"/>
      <w:jc w:val="center"/>
      <w:rPr>
        <w:rFonts w:ascii="Arial" w:hAnsi="Arial"/>
        <w:smallCaps/>
        <w:color w:val="000080"/>
        <w:sz w:val="20"/>
      </w:rPr>
    </w:pPr>
    <w:r>
      <w:rPr>
        <w:rFonts w:ascii="Garamond" w:hAnsi="Garamond"/>
        <w:color w:val="000080"/>
        <w:sz w:val="28"/>
      </w:rPr>
      <w:t>State Veterinarian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114DD"/>
    <w:multiLevelType w:val="hybridMultilevel"/>
    <w:tmpl w:val="6AE2C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15"/>
    <w:rsid w:val="00001352"/>
    <w:rsid w:val="00081FAE"/>
    <w:rsid w:val="00107D15"/>
    <w:rsid w:val="00125829"/>
    <w:rsid w:val="00125D70"/>
    <w:rsid w:val="001418B3"/>
    <w:rsid w:val="001447D6"/>
    <w:rsid w:val="001A0518"/>
    <w:rsid w:val="001D2773"/>
    <w:rsid w:val="001E1A67"/>
    <w:rsid w:val="002B012F"/>
    <w:rsid w:val="0033074D"/>
    <w:rsid w:val="00332815"/>
    <w:rsid w:val="00371797"/>
    <w:rsid w:val="0040710F"/>
    <w:rsid w:val="006E67EF"/>
    <w:rsid w:val="00735236"/>
    <w:rsid w:val="008034AA"/>
    <w:rsid w:val="00875A83"/>
    <w:rsid w:val="008D404A"/>
    <w:rsid w:val="008E1FEE"/>
    <w:rsid w:val="00936514"/>
    <w:rsid w:val="009435B0"/>
    <w:rsid w:val="0097529E"/>
    <w:rsid w:val="00AA68FB"/>
    <w:rsid w:val="00C10223"/>
    <w:rsid w:val="00C95828"/>
    <w:rsid w:val="00CA25D5"/>
    <w:rsid w:val="00CD0832"/>
    <w:rsid w:val="00CD3B6C"/>
    <w:rsid w:val="00D10C93"/>
    <w:rsid w:val="00D932E6"/>
    <w:rsid w:val="00DC0134"/>
    <w:rsid w:val="00DE7B9E"/>
    <w:rsid w:val="00E82C10"/>
    <w:rsid w:val="00EF63D8"/>
    <w:rsid w:val="00F14CE5"/>
    <w:rsid w:val="00F834C3"/>
    <w:rsid w:val="00FB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AD6FCB0"/>
  <w15:chartTrackingRefBased/>
  <w15:docId w15:val="{ED0F5E23-C4A9-4CBC-BEEA-D7CDCDAE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" w:hAnsi="Times New"/>
      <w:noProof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DefaultText1">
    <w:name w:val="Default Text:1"/>
    <w:basedOn w:val="Normal"/>
    <w:rPr>
      <w:rFonts w:ascii="Times New Roman" w:hAnsi="Times New Roman"/>
      <w:sz w:val="24"/>
    </w:rPr>
  </w:style>
  <w:style w:type="paragraph" w:customStyle="1" w:styleId="OutlineNotIndented">
    <w:name w:val="Outline (Not Indented)"/>
    <w:basedOn w:val="Normal"/>
    <w:rPr>
      <w:rFonts w:ascii="Times New Roman" w:hAnsi="Times New Roman"/>
      <w:sz w:val="24"/>
    </w:rPr>
  </w:style>
  <w:style w:type="paragraph" w:customStyle="1" w:styleId="OutlineIndented">
    <w:name w:val="Outline (Indented)"/>
    <w:basedOn w:val="Normal"/>
    <w:rPr>
      <w:rFonts w:ascii="Times New Roman" w:hAnsi="Times New Roman"/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rFonts w:ascii="Times New Roman" w:hAnsi="Times New Roman"/>
      <w:sz w:val="24"/>
    </w:rPr>
  </w:style>
  <w:style w:type="paragraph" w:customStyle="1" w:styleId="NumberList">
    <w:name w:val="Number List"/>
    <w:basedOn w:val="Normal"/>
    <w:rPr>
      <w:rFonts w:ascii="Times New Roman" w:hAnsi="Times New Roman"/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rFonts w:ascii="Times New Roman" w:hAnsi="Times New Roman"/>
      <w:sz w:val="24"/>
    </w:rPr>
  </w:style>
  <w:style w:type="paragraph" w:customStyle="1" w:styleId="Bullet2">
    <w:name w:val="Bullet 2"/>
    <w:basedOn w:val="Normal"/>
    <w:rPr>
      <w:rFonts w:ascii="Times New Roman" w:hAnsi="Times New Roman"/>
      <w:sz w:val="24"/>
    </w:rPr>
  </w:style>
  <w:style w:type="paragraph" w:customStyle="1" w:styleId="Bullet1">
    <w:name w:val="Bullet 1"/>
    <w:basedOn w:val="Normal"/>
    <w:rPr>
      <w:rFonts w:ascii="Times New Roman" w:hAnsi="Times New Roman"/>
      <w:sz w:val="24"/>
    </w:rPr>
  </w:style>
  <w:style w:type="paragraph" w:customStyle="1" w:styleId="BodySingle">
    <w:name w:val="Body Single"/>
    <w:basedOn w:val="Normal"/>
    <w:rPr>
      <w:rFonts w:ascii="Times New Roman" w:hAnsi="Times New Roman"/>
      <w:sz w:val="24"/>
    </w:rPr>
  </w:style>
  <w:style w:type="paragraph" w:customStyle="1" w:styleId="DefaultText">
    <w:name w:val="Default Text"/>
    <w:basedOn w:val="Normal"/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InitialStyle">
    <w:name w:val="InitialSty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mmissioner%20Colo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88A6-FC3D-4975-B3D2-FEC76F37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Commissioner Color Letterhead.dot</Template>
  <TotalTime>2</TotalTime>
  <Pages>1</Pages>
  <Words>68</Words>
  <Characters>521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LIVESTOCK AND POULTRY DEALERS LICENSE</vt:lpstr>
    </vt:vector>
  </TitlesOfParts>
  <Company>State of Maine</Company>
  <LinksUpToDate>false</LinksUpToDate>
  <CharactersWithSpaces>1157</CharactersWithSpaces>
  <SharedDoc>false</SharedDoc>
  <HLinks>
    <vt:vector size="6" baseType="variant">
      <vt:variant>
        <vt:i4>5701708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http://www.maine.gov/agriculture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LIVESTOCK AND POULTRY DEALERS LICENSE</dc:title>
  <dc:subject/>
  <dc:creator>Department of Agriculture</dc:creator>
  <cp:keywords/>
  <cp:lastModifiedBy>Marchelletta, Courtney</cp:lastModifiedBy>
  <cp:revision>3</cp:revision>
  <cp:lastPrinted>2017-06-22T18:17:00Z</cp:lastPrinted>
  <dcterms:created xsi:type="dcterms:W3CDTF">2023-04-28T15:27:00Z</dcterms:created>
  <dcterms:modified xsi:type="dcterms:W3CDTF">2023-04-28T15:28:00Z</dcterms:modified>
</cp:coreProperties>
</file>