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5F0C" w14:textId="77777777" w:rsidR="009344E8" w:rsidRDefault="009344E8" w:rsidP="009344E8">
      <w:pPr>
        <w:pStyle w:val="DefaultText"/>
        <w:jc w:val="center"/>
        <w:rPr>
          <w:b/>
          <w:sz w:val="32"/>
          <w:szCs w:val="32"/>
          <w:u w:val="single"/>
        </w:rPr>
      </w:pPr>
      <w:r w:rsidRPr="00A559D8">
        <w:rPr>
          <w:b/>
          <w:sz w:val="32"/>
          <w:szCs w:val="32"/>
          <w:u w:val="single"/>
        </w:rPr>
        <w:t>Vendor License Instructions</w:t>
      </w:r>
    </w:p>
    <w:p w14:paraId="46661318" w14:textId="77777777" w:rsidR="009344E8" w:rsidRPr="00A559D8" w:rsidRDefault="009344E8" w:rsidP="009344E8">
      <w:pPr>
        <w:pStyle w:val="DefaultText"/>
        <w:jc w:val="center"/>
        <w:rPr>
          <w:b/>
          <w:sz w:val="32"/>
          <w:szCs w:val="32"/>
          <w:u w:val="single"/>
        </w:rPr>
      </w:pPr>
    </w:p>
    <w:p w14:paraId="54F76159" w14:textId="77777777" w:rsidR="009344E8" w:rsidRDefault="009344E8" w:rsidP="009344E8">
      <w:pPr>
        <w:pStyle w:val="DefaultText"/>
      </w:pPr>
    </w:p>
    <w:p w14:paraId="315E872C" w14:textId="77777777" w:rsidR="009344E8" w:rsidRPr="009344E8" w:rsidRDefault="009344E8" w:rsidP="009344E8">
      <w:pPr>
        <w:pStyle w:val="DefaultText"/>
        <w:rPr>
          <w:sz w:val="22"/>
          <w:szCs w:val="22"/>
        </w:rPr>
      </w:pPr>
      <w:r w:rsidRPr="009344E8">
        <w:rPr>
          <w:sz w:val="22"/>
          <w:szCs w:val="22"/>
        </w:rPr>
        <w:t xml:space="preserve">Please complete a Vendor License Application in its entirety.  The vendor license will expire 90 days from the day the application is processed.  If you need to advertise beyond the 90 days you must reapply for a new vendor license.  A new vendor license will be issued upon receipt of $25.00.  </w:t>
      </w:r>
    </w:p>
    <w:p w14:paraId="127475C9" w14:textId="77777777" w:rsidR="009344E8" w:rsidRPr="009344E8" w:rsidRDefault="009344E8" w:rsidP="009344E8">
      <w:pPr>
        <w:pStyle w:val="DefaultText"/>
        <w:rPr>
          <w:sz w:val="22"/>
          <w:szCs w:val="22"/>
        </w:rPr>
      </w:pPr>
    </w:p>
    <w:p w14:paraId="18D7487C" w14:textId="77777777" w:rsidR="009344E8" w:rsidRPr="009344E8" w:rsidRDefault="009344E8" w:rsidP="009344E8">
      <w:pPr>
        <w:pStyle w:val="Heading3"/>
        <w:rPr>
          <w:rFonts w:ascii="Times New Roman" w:hAnsi="Times New Roman"/>
          <w:sz w:val="22"/>
          <w:szCs w:val="22"/>
        </w:rPr>
      </w:pPr>
      <w:r w:rsidRPr="009344E8">
        <w:rPr>
          <w:rFonts w:ascii="Times New Roman" w:hAnsi="Times New Roman"/>
          <w:sz w:val="22"/>
          <w:szCs w:val="22"/>
        </w:rPr>
        <w:t xml:space="preserve">7 § 4163. Dog or cat vendor's license </w:t>
      </w:r>
    </w:p>
    <w:p w14:paraId="160473D3" w14:textId="77777777" w:rsidR="009344E8" w:rsidRPr="009344E8" w:rsidRDefault="009344E8" w:rsidP="009344E8">
      <w:pPr>
        <w:pStyle w:val="mrs-text"/>
        <w:jc w:val="left"/>
        <w:rPr>
          <w:rStyle w:val="headnote1"/>
          <w:sz w:val="22"/>
          <w:szCs w:val="22"/>
        </w:rPr>
      </w:pPr>
      <w:r w:rsidRPr="009344E8">
        <w:rPr>
          <w:sz w:val="22"/>
          <w:szCs w:val="22"/>
        </w:rPr>
        <w:t xml:space="preserve">A person may not advertise for sale, </w:t>
      </w:r>
      <w:proofErr w:type="gramStart"/>
      <w:r w:rsidRPr="009344E8">
        <w:rPr>
          <w:sz w:val="22"/>
          <w:szCs w:val="22"/>
        </w:rPr>
        <w:t>sell</w:t>
      </w:r>
      <w:proofErr w:type="gramEnd"/>
      <w:r w:rsidRPr="009344E8">
        <w:rPr>
          <w:sz w:val="22"/>
          <w:szCs w:val="22"/>
        </w:rPr>
        <w:t xml:space="preserve"> or exchange for value more than one cat or dog under the age of 6 months in a 12-month period unless that person has a valid animal shelter, kennel, breeding kennel or pet shop license or a valid vendor's license issued under this section.</w:t>
      </w:r>
      <w:r w:rsidRPr="009344E8">
        <w:rPr>
          <w:rStyle w:val="bhistory1"/>
          <w:rFonts w:ascii="Times New Roman" w:hAnsi="Times New Roman" w:cs="Times New Roman"/>
          <w:sz w:val="22"/>
          <w:szCs w:val="22"/>
        </w:rPr>
        <w:t xml:space="preserve"> [</w:t>
      </w:r>
      <w:r w:rsidRPr="009344E8">
        <w:rPr>
          <w:rStyle w:val="histyear"/>
          <w:sz w:val="22"/>
          <w:szCs w:val="22"/>
        </w:rPr>
        <w:t xml:space="preserve">2007, </w:t>
      </w:r>
      <w:r w:rsidRPr="009344E8">
        <w:rPr>
          <w:rStyle w:val="histchapter"/>
          <w:sz w:val="22"/>
          <w:szCs w:val="22"/>
        </w:rPr>
        <w:t xml:space="preserve">c. 702, </w:t>
      </w:r>
      <w:r w:rsidRPr="009344E8">
        <w:rPr>
          <w:rStyle w:val="histsection"/>
          <w:sz w:val="22"/>
          <w:szCs w:val="22"/>
        </w:rPr>
        <w:t>§36</w:t>
      </w:r>
      <w:r w:rsidRPr="009344E8">
        <w:rPr>
          <w:rStyle w:val="histeffect"/>
          <w:sz w:val="22"/>
          <w:szCs w:val="22"/>
        </w:rPr>
        <w:t xml:space="preserve"> (AMD)</w:t>
      </w:r>
      <w:r w:rsidRPr="009344E8">
        <w:rPr>
          <w:rStyle w:val="bhistory1"/>
          <w:rFonts w:ascii="Times New Roman" w:hAnsi="Times New Roman" w:cs="Times New Roman"/>
          <w:sz w:val="22"/>
          <w:szCs w:val="22"/>
        </w:rPr>
        <w:t>.]</w:t>
      </w:r>
    </w:p>
    <w:p w14:paraId="43DC10A9" w14:textId="77777777" w:rsidR="009344E8" w:rsidRPr="009344E8" w:rsidRDefault="009344E8" w:rsidP="009344E8">
      <w:pPr>
        <w:ind w:firstLine="480"/>
        <w:rPr>
          <w:sz w:val="22"/>
          <w:szCs w:val="22"/>
        </w:rPr>
      </w:pPr>
      <w:r w:rsidRPr="009344E8">
        <w:rPr>
          <w:rStyle w:val="headnote1"/>
          <w:sz w:val="22"/>
          <w:szCs w:val="22"/>
        </w:rPr>
        <w:t>1.</w:t>
      </w:r>
      <w:r w:rsidRPr="009344E8">
        <w:rPr>
          <w:sz w:val="22"/>
          <w:szCs w:val="22"/>
        </w:rPr>
        <w:t> </w:t>
      </w:r>
      <w:r w:rsidRPr="009344E8">
        <w:rPr>
          <w:rStyle w:val="headnote1"/>
          <w:sz w:val="22"/>
          <w:szCs w:val="22"/>
        </w:rPr>
        <w:t>Vendor's license; fee.</w:t>
      </w:r>
      <w:r w:rsidRPr="009344E8">
        <w:rPr>
          <w:sz w:val="22"/>
          <w:szCs w:val="22"/>
        </w:rPr>
        <w:t xml:space="preserve">  A person may apply for a vendor's license by completing and submitting to the department an application form provided by the </w:t>
      </w:r>
      <w:r w:rsidR="00572963" w:rsidRPr="009344E8">
        <w:rPr>
          <w:sz w:val="22"/>
          <w:szCs w:val="22"/>
        </w:rPr>
        <w:t>department.</w:t>
      </w:r>
      <w:r w:rsidRPr="009344E8">
        <w:rPr>
          <w:sz w:val="22"/>
          <w:szCs w:val="22"/>
        </w:rPr>
        <w:t xml:space="preserve"> Upon receipt of a completed </w:t>
      </w:r>
      <w:r w:rsidR="00572963" w:rsidRPr="009344E8">
        <w:rPr>
          <w:sz w:val="22"/>
          <w:szCs w:val="22"/>
        </w:rPr>
        <w:t>application,</w:t>
      </w:r>
      <w:r w:rsidRPr="009344E8">
        <w:rPr>
          <w:sz w:val="22"/>
          <w:szCs w:val="22"/>
        </w:rPr>
        <w:t xml:space="preserve"> the department shall issue a vendor's license and an identifying license number that is valid for a period of 90 days from the date of issuance. A person is entitled to one vendor's license in a 12-month period at no charge. A fee of $25 must be submitted with each additional application for a vendor's license within a 12-month period. [ </w:t>
      </w:r>
      <w:r w:rsidRPr="009344E8">
        <w:rPr>
          <w:rStyle w:val="histyear"/>
          <w:sz w:val="22"/>
          <w:szCs w:val="22"/>
        </w:rPr>
        <w:t xml:space="preserve">2007, </w:t>
      </w:r>
      <w:r w:rsidRPr="009344E8">
        <w:rPr>
          <w:rStyle w:val="histchapter"/>
          <w:sz w:val="22"/>
          <w:szCs w:val="22"/>
        </w:rPr>
        <w:t xml:space="preserve">c. 702, </w:t>
      </w:r>
      <w:r w:rsidRPr="009344E8">
        <w:rPr>
          <w:rStyle w:val="histsection"/>
          <w:sz w:val="22"/>
          <w:szCs w:val="22"/>
        </w:rPr>
        <w:t>§37</w:t>
      </w:r>
      <w:r w:rsidRPr="009344E8">
        <w:rPr>
          <w:rStyle w:val="histeffect"/>
          <w:sz w:val="22"/>
          <w:szCs w:val="22"/>
        </w:rPr>
        <w:t xml:space="preserve"> (AMD</w:t>
      </w:r>
      <w:r w:rsidR="00572963" w:rsidRPr="009344E8">
        <w:rPr>
          <w:rStyle w:val="histeffect"/>
          <w:sz w:val="22"/>
          <w:szCs w:val="22"/>
        </w:rPr>
        <w:t>)</w:t>
      </w:r>
      <w:r w:rsidR="00572963" w:rsidRPr="009344E8">
        <w:rPr>
          <w:sz w:val="22"/>
          <w:szCs w:val="22"/>
        </w:rPr>
        <w:t>.</w:t>
      </w:r>
      <w:r w:rsidRPr="009344E8">
        <w:rPr>
          <w:sz w:val="22"/>
          <w:szCs w:val="22"/>
        </w:rPr>
        <w:t xml:space="preserve">] </w:t>
      </w:r>
    </w:p>
    <w:p w14:paraId="6C780746" w14:textId="77777777" w:rsidR="009344E8" w:rsidRPr="009344E8" w:rsidRDefault="009344E8" w:rsidP="009344E8">
      <w:pPr>
        <w:ind w:firstLine="480"/>
        <w:rPr>
          <w:rStyle w:val="headnote1"/>
          <w:sz w:val="22"/>
          <w:szCs w:val="22"/>
        </w:rPr>
      </w:pPr>
    </w:p>
    <w:p w14:paraId="53BBE723" w14:textId="77777777" w:rsidR="009344E8" w:rsidRPr="009344E8" w:rsidRDefault="009344E8" w:rsidP="009344E8">
      <w:pPr>
        <w:ind w:firstLine="480"/>
        <w:rPr>
          <w:sz w:val="22"/>
          <w:szCs w:val="22"/>
        </w:rPr>
      </w:pPr>
      <w:r w:rsidRPr="009344E8">
        <w:rPr>
          <w:rStyle w:val="headnote1"/>
          <w:sz w:val="22"/>
          <w:szCs w:val="22"/>
        </w:rPr>
        <w:t>2.</w:t>
      </w:r>
      <w:r w:rsidRPr="009344E8">
        <w:rPr>
          <w:sz w:val="22"/>
          <w:szCs w:val="22"/>
        </w:rPr>
        <w:t> </w:t>
      </w:r>
      <w:r w:rsidRPr="009344E8">
        <w:rPr>
          <w:rStyle w:val="headnote1"/>
          <w:sz w:val="22"/>
          <w:szCs w:val="22"/>
        </w:rPr>
        <w:t>Advertising.</w:t>
      </w:r>
      <w:r w:rsidRPr="009344E8">
        <w:rPr>
          <w:sz w:val="22"/>
          <w:szCs w:val="22"/>
        </w:rPr>
        <w:t xml:space="preserve">  A person possessing a vendor's license issued under this section must include that vendor's license number in any form of advertising, brochure or sign that announces the availability of a dog or cat for sale or exchange. The vendor's name and license number must be provided to a person purchasing or otherwise receiving a dog or cat from the vendor. [ </w:t>
      </w:r>
      <w:r w:rsidRPr="009344E8">
        <w:rPr>
          <w:rStyle w:val="histyear"/>
          <w:sz w:val="22"/>
          <w:szCs w:val="22"/>
        </w:rPr>
        <w:t xml:space="preserve">2007, </w:t>
      </w:r>
      <w:r w:rsidRPr="009344E8">
        <w:rPr>
          <w:rStyle w:val="histchapter"/>
          <w:sz w:val="22"/>
          <w:szCs w:val="22"/>
        </w:rPr>
        <w:t xml:space="preserve">c. 439, </w:t>
      </w:r>
      <w:r w:rsidRPr="009344E8">
        <w:rPr>
          <w:rStyle w:val="histsection"/>
          <w:sz w:val="22"/>
          <w:szCs w:val="22"/>
        </w:rPr>
        <w:t>§34</w:t>
      </w:r>
      <w:r w:rsidRPr="009344E8">
        <w:rPr>
          <w:rStyle w:val="histeffect"/>
          <w:sz w:val="22"/>
          <w:szCs w:val="22"/>
        </w:rPr>
        <w:t xml:space="preserve"> (NEW)</w:t>
      </w:r>
      <w:r w:rsidRPr="009344E8">
        <w:rPr>
          <w:sz w:val="22"/>
          <w:szCs w:val="22"/>
        </w:rPr>
        <w:t xml:space="preserve"> </w:t>
      </w:r>
    </w:p>
    <w:p w14:paraId="6A9F1A54" w14:textId="77777777" w:rsidR="009344E8" w:rsidRPr="009344E8" w:rsidRDefault="009344E8" w:rsidP="009344E8">
      <w:pPr>
        <w:pStyle w:val="DefaultText"/>
        <w:ind w:firstLine="480"/>
        <w:rPr>
          <w:rStyle w:val="headnote1"/>
          <w:sz w:val="22"/>
          <w:szCs w:val="22"/>
        </w:rPr>
      </w:pPr>
    </w:p>
    <w:p w14:paraId="74C208F1" w14:textId="77777777" w:rsidR="009344E8" w:rsidRPr="009344E8" w:rsidRDefault="009344E8" w:rsidP="009344E8">
      <w:pPr>
        <w:pStyle w:val="DefaultText"/>
        <w:ind w:firstLine="480"/>
        <w:rPr>
          <w:sz w:val="22"/>
          <w:szCs w:val="22"/>
        </w:rPr>
      </w:pPr>
      <w:r w:rsidRPr="009344E8">
        <w:rPr>
          <w:rStyle w:val="headnote1"/>
          <w:sz w:val="22"/>
          <w:szCs w:val="22"/>
        </w:rPr>
        <w:t>3.</w:t>
      </w:r>
      <w:r w:rsidRPr="009344E8">
        <w:rPr>
          <w:sz w:val="22"/>
          <w:szCs w:val="22"/>
        </w:rPr>
        <w:t> </w:t>
      </w:r>
      <w:r w:rsidRPr="009344E8">
        <w:rPr>
          <w:rStyle w:val="headnote1"/>
          <w:sz w:val="22"/>
          <w:szCs w:val="22"/>
        </w:rPr>
        <w:t>Violation.</w:t>
      </w:r>
      <w:r w:rsidRPr="009344E8">
        <w:rPr>
          <w:sz w:val="22"/>
          <w:szCs w:val="22"/>
        </w:rPr>
        <w:t xml:space="preserve">  A person who fails to comply with this section commits a civil violation for which a fine of not less than $50 nor more than $200 may be adjudged, none of which may be suspended. [ </w:t>
      </w:r>
      <w:r w:rsidRPr="009344E8">
        <w:rPr>
          <w:rStyle w:val="histyear"/>
          <w:sz w:val="22"/>
          <w:szCs w:val="22"/>
        </w:rPr>
        <w:t xml:space="preserve">2007, </w:t>
      </w:r>
      <w:r w:rsidRPr="009344E8">
        <w:rPr>
          <w:rStyle w:val="histchapter"/>
          <w:sz w:val="22"/>
          <w:szCs w:val="22"/>
        </w:rPr>
        <w:t xml:space="preserve">c. 439, </w:t>
      </w:r>
      <w:r w:rsidRPr="009344E8">
        <w:rPr>
          <w:rStyle w:val="histsection"/>
          <w:sz w:val="22"/>
          <w:szCs w:val="22"/>
        </w:rPr>
        <w:t>§34</w:t>
      </w:r>
      <w:r w:rsidRPr="009344E8">
        <w:rPr>
          <w:rStyle w:val="histeffect"/>
          <w:sz w:val="22"/>
          <w:szCs w:val="22"/>
        </w:rPr>
        <w:t xml:space="preserve"> (NEW)</w:t>
      </w:r>
      <w:r w:rsidRPr="009344E8">
        <w:rPr>
          <w:sz w:val="22"/>
          <w:szCs w:val="22"/>
        </w:rPr>
        <w:t xml:space="preserve"> .] Please note the definition of a breeding kennel listed below.  If you qualify as a breeding kennel under this definition, you must have a Breeding Kennel license in order to operate and may not obtain a vendor license.</w:t>
      </w:r>
    </w:p>
    <w:p w14:paraId="52DDEC20" w14:textId="77777777" w:rsidR="009344E8" w:rsidRPr="009344E8" w:rsidRDefault="009344E8" w:rsidP="009344E8">
      <w:pPr>
        <w:pStyle w:val="DefaultText"/>
        <w:rPr>
          <w:sz w:val="22"/>
          <w:szCs w:val="22"/>
        </w:rPr>
      </w:pPr>
    </w:p>
    <w:p w14:paraId="26B87B17" w14:textId="77777777" w:rsidR="009344E8" w:rsidRPr="009344E8" w:rsidRDefault="009344E8" w:rsidP="009344E8">
      <w:pPr>
        <w:pStyle w:val="DefaultText"/>
        <w:rPr>
          <w:sz w:val="22"/>
          <w:szCs w:val="22"/>
        </w:rPr>
      </w:pPr>
      <w:r w:rsidRPr="009344E8">
        <w:rPr>
          <w:sz w:val="22"/>
          <w:szCs w:val="22"/>
        </w:rPr>
        <w:t>If you qualify as a breeding kennel under this definition, you must have a Breeding Kennel license in order to operate.</w:t>
      </w:r>
    </w:p>
    <w:p w14:paraId="0E56F7AD" w14:textId="77777777" w:rsidR="009344E8" w:rsidRDefault="009344E8" w:rsidP="009344E8">
      <w:pPr>
        <w:pStyle w:val="DefaultText"/>
      </w:pPr>
    </w:p>
    <w:p w14:paraId="396864EA" w14:textId="77777777" w:rsidR="009344E8" w:rsidRPr="00D4397C" w:rsidRDefault="009344E8" w:rsidP="009344E8">
      <w:pPr>
        <w:widowControl w:val="0"/>
        <w:jc w:val="both"/>
        <w:rPr>
          <w:b/>
          <w:color w:val="000000"/>
          <w:sz w:val="22"/>
          <w:szCs w:val="22"/>
          <w:u w:val="single"/>
        </w:rPr>
      </w:pPr>
      <w:r w:rsidRPr="00D4397C">
        <w:rPr>
          <w:b/>
          <w:bCs/>
          <w:color w:val="000000"/>
          <w:sz w:val="22"/>
          <w:szCs w:val="22"/>
          <w:u w:val="single"/>
        </w:rPr>
        <w:t>8-A. Breeding kennel.</w:t>
      </w:r>
      <w:r w:rsidRPr="00D4397C">
        <w:rPr>
          <w:b/>
          <w:color w:val="000000"/>
          <w:sz w:val="22"/>
          <w:szCs w:val="22"/>
          <w:u w:val="single"/>
        </w:rPr>
        <w:t xml:space="preserve">   "Breeding kennel" means a location where 5 or more adult female dogs or cats capable of breeding are and some or </w:t>
      </w:r>
      <w:proofErr w:type="gramStart"/>
      <w:r w:rsidRPr="00D4397C">
        <w:rPr>
          <w:b/>
          <w:color w:val="000000"/>
          <w:sz w:val="22"/>
          <w:szCs w:val="22"/>
          <w:u w:val="single"/>
        </w:rPr>
        <w:t>all of</w:t>
      </w:r>
      <w:proofErr w:type="gramEnd"/>
      <w:r w:rsidRPr="00D4397C">
        <w:rPr>
          <w:b/>
          <w:color w:val="000000"/>
          <w:sz w:val="22"/>
          <w:szCs w:val="22"/>
          <w:u w:val="single"/>
        </w:rPr>
        <w:t xml:space="preserve"> the offspring are offered for sale, sold or exchanged for value or a location where more than 16 dogs or cats raised on the premises are sold to the public in a 12-month period. "Breeding kennel" does not include a kennel licensed by a municipality under section 3923-C when the dogs are kept primarily for hunting, show, training, sledding, competition, field trials or exhibition purposes and not more than 16 dogs are offered for sale, </w:t>
      </w:r>
      <w:proofErr w:type="gramStart"/>
      <w:r w:rsidRPr="00D4397C">
        <w:rPr>
          <w:b/>
          <w:color w:val="000000"/>
          <w:sz w:val="22"/>
          <w:szCs w:val="22"/>
          <w:u w:val="single"/>
        </w:rPr>
        <w:t>sold</w:t>
      </w:r>
      <w:proofErr w:type="gramEnd"/>
      <w:r w:rsidRPr="00D4397C">
        <w:rPr>
          <w:b/>
          <w:color w:val="000000"/>
          <w:sz w:val="22"/>
          <w:szCs w:val="22"/>
          <w:u w:val="single"/>
        </w:rPr>
        <w:t xml:space="preserve"> or exchanged for value within a 12-month period.</w:t>
      </w:r>
    </w:p>
    <w:p w14:paraId="74F44044" w14:textId="77777777" w:rsidR="009344E8" w:rsidRDefault="009344E8" w:rsidP="009344E8">
      <w:pPr>
        <w:pStyle w:val="DefaultText"/>
      </w:pPr>
    </w:p>
    <w:p w14:paraId="59527A0C" w14:textId="77777777" w:rsidR="009344E8" w:rsidRPr="009344E8" w:rsidRDefault="009344E8" w:rsidP="009344E8">
      <w:pPr>
        <w:pStyle w:val="DefaultText"/>
        <w:jc w:val="center"/>
        <w:rPr>
          <w:sz w:val="22"/>
          <w:szCs w:val="22"/>
        </w:rPr>
      </w:pPr>
      <w:r w:rsidRPr="009344E8">
        <w:rPr>
          <w:sz w:val="22"/>
          <w:szCs w:val="22"/>
        </w:rPr>
        <w:t>Please return your signed application to the address below via mail or fax:</w:t>
      </w:r>
    </w:p>
    <w:p w14:paraId="4C20F640" w14:textId="77777777" w:rsidR="009344E8" w:rsidRPr="009344E8" w:rsidRDefault="009344E8" w:rsidP="009344E8">
      <w:pPr>
        <w:pStyle w:val="DefaultText"/>
        <w:rPr>
          <w:sz w:val="22"/>
          <w:szCs w:val="22"/>
        </w:rPr>
      </w:pPr>
    </w:p>
    <w:p w14:paraId="2793D190" w14:textId="77777777" w:rsidR="009344E8" w:rsidRPr="009344E8" w:rsidRDefault="009344E8" w:rsidP="009344E8">
      <w:pPr>
        <w:pStyle w:val="DefaultText"/>
        <w:jc w:val="center"/>
        <w:rPr>
          <w:sz w:val="22"/>
          <w:szCs w:val="22"/>
        </w:rPr>
      </w:pPr>
      <w:r w:rsidRPr="009344E8">
        <w:rPr>
          <w:sz w:val="22"/>
          <w:szCs w:val="22"/>
        </w:rPr>
        <w:t>Maine Animal Welfare Program</w:t>
      </w:r>
    </w:p>
    <w:p w14:paraId="6CDB52C2" w14:textId="77777777" w:rsidR="009344E8" w:rsidRPr="009344E8" w:rsidRDefault="009344E8" w:rsidP="009344E8">
      <w:pPr>
        <w:pStyle w:val="DefaultText"/>
        <w:jc w:val="center"/>
        <w:rPr>
          <w:sz w:val="22"/>
          <w:szCs w:val="22"/>
        </w:rPr>
      </w:pPr>
      <w:r w:rsidRPr="009344E8">
        <w:rPr>
          <w:sz w:val="22"/>
          <w:szCs w:val="22"/>
        </w:rPr>
        <w:t>28 State House Station</w:t>
      </w:r>
    </w:p>
    <w:p w14:paraId="3502C753" w14:textId="77777777" w:rsidR="009344E8" w:rsidRPr="009344E8" w:rsidRDefault="009344E8" w:rsidP="009344E8">
      <w:pPr>
        <w:pStyle w:val="DefaultText"/>
        <w:jc w:val="center"/>
        <w:rPr>
          <w:sz w:val="22"/>
          <w:szCs w:val="22"/>
        </w:rPr>
      </w:pPr>
      <w:r w:rsidRPr="009344E8">
        <w:rPr>
          <w:sz w:val="22"/>
          <w:szCs w:val="22"/>
        </w:rPr>
        <w:t>Augusta, ME  04333-0028</w:t>
      </w:r>
    </w:p>
    <w:p w14:paraId="46A595E4" w14:textId="77777777" w:rsidR="009344E8" w:rsidRPr="009344E8" w:rsidRDefault="009344E8" w:rsidP="009344E8">
      <w:pPr>
        <w:pStyle w:val="DefaultText"/>
        <w:jc w:val="center"/>
        <w:rPr>
          <w:sz w:val="22"/>
          <w:szCs w:val="22"/>
        </w:rPr>
      </w:pPr>
      <w:r w:rsidRPr="009344E8">
        <w:rPr>
          <w:sz w:val="22"/>
          <w:szCs w:val="22"/>
        </w:rPr>
        <w:t>Phone:  (207) 287-3846</w:t>
      </w:r>
      <w:r w:rsidRPr="009344E8">
        <w:rPr>
          <w:sz w:val="22"/>
          <w:szCs w:val="22"/>
        </w:rPr>
        <w:tab/>
        <w:t>Fax: (207) 624-5028</w:t>
      </w:r>
    </w:p>
    <w:p w14:paraId="59742464" w14:textId="77777777" w:rsidR="009344E8" w:rsidRDefault="009344E8" w:rsidP="00D4397C">
      <w:pPr>
        <w:pStyle w:val="DefaultText"/>
        <w:jc w:val="center"/>
      </w:pPr>
      <w:r w:rsidRPr="009344E8">
        <w:rPr>
          <w:sz w:val="22"/>
          <w:szCs w:val="22"/>
        </w:rPr>
        <w:t xml:space="preserve">Email:  </w:t>
      </w:r>
      <w:hyperlink r:id="rId8" w:history="1">
        <w:r w:rsidRPr="009344E8">
          <w:rPr>
            <w:rStyle w:val="Hyperlink"/>
            <w:sz w:val="22"/>
            <w:szCs w:val="22"/>
          </w:rPr>
          <w:t>animal.welfare@maine.gov</w:t>
        </w:r>
      </w:hyperlink>
    </w:p>
    <w:p w14:paraId="57A504FE" w14:textId="77777777" w:rsidR="009344E8" w:rsidRDefault="009344E8" w:rsidP="009344E8"/>
    <w:p w14:paraId="70BD56FE" w14:textId="77777777" w:rsidR="009344E8" w:rsidRDefault="009344E8" w:rsidP="009344E8">
      <w:pPr>
        <w:sectPr w:rsidR="009344E8" w:rsidSect="009344E8">
          <w:headerReference w:type="default" r:id="rId9"/>
          <w:headerReference w:type="first" r:id="rId10"/>
          <w:type w:val="continuous"/>
          <w:pgSz w:w="12240" w:h="15840"/>
          <w:pgMar w:top="720" w:right="720" w:bottom="720" w:left="720" w:header="576" w:footer="576" w:gutter="0"/>
          <w:cols w:space="720"/>
          <w:titlePg/>
          <w:docGrid w:linePitch="360"/>
        </w:sectPr>
      </w:pPr>
    </w:p>
    <w:p w14:paraId="2ABF3C7F" w14:textId="77777777" w:rsidR="009344E8" w:rsidRDefault="009344E8" w:rsidP="009344E8">
      <w:pPr>
        <w:pStyle w:val="Heading1"/>
        <w:jc w:val="center"/>
        <w:rPr>
          <w:rFonts w:ascii="Times New Roman" w:hAnsi="Times New Roman"/>
          <w:u w:val="single"/>
        </w:rPr>
      </w:pPr>
      <w:r w:rsidRPr="00326905">
        <w:rPr>
          <w:rFonts w:ascii="Times New Roman" w:hAnsi="Times New Roman"/>
          <w:u w:val="single"/>
        </w:rPr>
        <w:lastRenderedPageBreak/>
        <w:t>Vendor License Application</w:t>
      </w:r>
    </w:p>
    <w:p w14:paraId="05808F1C" w14:textId="77777777" w:rsidR="009344E8" w:rsidRPr="00261700" w:rsidRDefault="00B5727B" w:rsidP="00AD5904">
      <w:pPr>
        <w:jc w:val="center"/>
        <w:rPr>
          <w:b/>
          <w:color w:val="FF0000"/>
          <w:sz w:val="20"/>
          <w:szCs w:val="20"/>
        </w:rPr>
      </w:pPr>
      <w:r w:rsidRPr="00261700">
        <w:rPr>
          <w:b/>
          <w:color w:val="FF0000"/>
          <w:sz w:val="20"/>
          <w:szCs w:val="20"/>
        </w:rPr>
        <w:t>(</w:t>
      </w:r>
      <w:r w:rsidR="00AD5904" w:rsidRPr="00261700">
        <w:rPr>
          <w:b/>
          <w:color w:val="FF0000"/>
          <w:sz w:val="20"/>
          <w:szCs w:val="20"/>
        </w:rPr>
        <w:t xml:space="preserve">Please </w:t>
      </w:r>
      <w:r w:rsidR="00261700">
        <w:rPr>
          <w:b/>
          <w:color w:val="FF0000"/>
          <w:sz w:val="20"/>
          <w:szCs w:val="20"/>
        </w:rPr>
        <w:t>print</w:t>
      </w:r>
      <w:r w:rsidR="00261700" w:rsidRPr="00261700">
        <w:rPr>
          <w:b/>
          <w:color w:val="FF0000"/>
          <w:sz w:val="20"/>
          <w:szCs w:val="20"/>
        </w:rPr>
        <w:t xml:space="preserve">, </w:t>
      </w:r>
      <w:r w:rsidR="00AD5904" w:rsidRPr="00261700">
        <w:rPr>
          <w:b/>
          <w:color w:val="FF0000"/>
          <w:sz w:val="20"/>
          <w:szCs w:val="20"/>
        </w:rPr>
        <w:t>complete</w:t>
      </w:r>
      <w:r w:rsidRPr="00261700">
        <w:rPr>
          <w:b/>
          <w:color w:val="FF0000"/>
          <w:sz w:val="20"/>
          <w:szCs w:val="20"/>
        </w:rPr>
        <w:t>ly fill</w:t>
      </w:r>
      <w:r w:rsidR="00261700" w:rsidRPr="00261700">
        <w:rPr>
          <w:b/>
          <w:color w:val="FF0000"/>
          <w:sz w:val="20"/>
          <w:szCs w:val="20"/>
        </w:rPr>
        <w:t xml:space="preserve"> it out and sign </w:t>
      </w:r>
      <w:r w:rsidRPr="00261700">
        <w:rPr>
          <w:b/>
          <w:color w:val="FF0000"/>
          <w:sz w:val="20"/>
          <w:szCs w:val="20"/>
        </w:rPr>
        <w:t xml:space="preserve">the </w:t>
      </w:r>
      <w:r w:rsidR="00AD5904" w:rsidRPr="00261700">
        <w:rPr>
          <w:b/>
          <w:color w:val="FF0000"/>
          <w:sz w:val="20"/>
          <w:szCs w:val="20"/>
        </w:rPr>
        <w:t xml:space="preserve">form </w:t>
      </w:r>
      <w:r w:rsidRPr="00261700">
        <w:rPr>
          <w:b/>
          <w:color w:val="FF0000"/>
          <w:sz w:val="20"/>
          <w:szCs w:val="20"/>
        </w:rPr>
        <w:t xml:space="preserve">below </w:t>
      </w:r>
      <w:proofErr w:type="gramStart"/>
      <w:r w:rsidRPr="00261700">
        <w:rPr>
          <w:b/>
          <w:color w:val="FF0000"/>
          <w:sz w:val="20"/>
          <w:szCs w:val="20"/>
        </w:rPr>
        <w:t xml:space="preserve">in order </w:t>
      </w:r>
      <w:r w:rsidR="00AD5904" w:rsidRPr="00261700">
        <w:rPr>
          <w:b/>
          <w:color w:val="FF0000"/>
          <w:sz w:val="20"/>
          <w:szCs w:val="20"/>
        </w:rPr>
        <w:t>to</w:t>
      </w:r>
      <w:proofErr w:type="gramEnd"/>
      <w:r w:rsidR="00AD5904" w:rsidRPr="00261700">
        <w:rPr>
          <w:b/>
          <w:color w:val="FF0000"/>
          <w:sz w:val="20"/>
          <w:szCs w:val="20"/>
        </w:rPr>
        <w:t xml:space="preserve"> </w:t>
      </w:r>
      <w:r w:rsidRPr="00261700">
        <w:rPr>
          <w:b/>
          <w:color w:val="FF0000"/>
          <w:sz w:val="20"/>
          <w:szCs w:val="20"/>
        </w:rPr>
        <w:t xml:space="preserve">prevent any </w:t>
      </w:r>
      <w:r w:rsidR="00AD5904" w:rsidRPr="00261700">
        <w:rPr>
          <w:b/>
          <w:color w:val="FF0000"/>
          <w:sz w:val="20"/>
          <w:szCs w:val="20"/>
        </w:rPr>
        <w:t>delay</w:t>
      </w:r>
      <w:r w:rsidRPr="00261700">
        <w:rPr>
          <w:b/>
          <w:color w:val="FF0000"/>
          <w:sz w:val="20"/>
          <w:szCs w:val="20"/>
        </w:rPr>
        <w:t>s in processing)</w:t>
      </w:r>
    </w:p>
    <w:p w14:paraId="2FFED6C7" w14:textId="77777777" w:rsidR="009344E8" w:rsidRDefault="009344E8" w:rsidP="009344E8"/>
    <w:p w14:paraId="5E824D35" w14:textId="77777777" w:rsidR="009344E8" w:rsidRDefault="009344E8" w:rsidP="009344E8">
      <w:pPr>
        <w:rPr>
          <w:u w:val="single"/>
        </w:rPr>
      </w:pPr>
      <w:r>
        <w:t>Name(s)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D8DDF1" w14:textId="77777777" w:rsidR="009344E8" w:rsidRDefault="009344E8" w:rsidP="009344E8"/>
    <w:p w14:paraId="65C751C5" w14:textId="77777777" w:rsidR="009344E8" w:rsidRDefault="009344E8" w:rsidP="009344E8">
      <w:pPr>
        <w:sectPr w:rsidR="009344E8" w:rsidSect="00EE0862">
          <w:headerReference w:type="default" r:id="rId11"/>
          <w:footerReference w:type="default" r:id="rId12"/>
          <w:headerReference w:type="first" r:id="rId13"/>
          <w:pgSz w:w="12240" w:h="15840"/>
          <w:pgMar w:top="720" w:right="720" w:bottom="720" w:left="720" w:header="576" w:footer="432" w:gutter="0"/>
          <w:cols w:space="720"/>
          <w:titlePg/>
          <w:docGrid w:linePitch="360"/>
        </w:sectPr>
      </w:pPr>
    </w:p>
    <w:p w14:paraId="2A98EFFF" w14:textId="77777777" w:rsidR="009344E8" w:rsidRDefault="009344E8" w:rsidP="009344E8">
      <w:pPr>
        <w:rPr>
          <w:u w:val="single"/>
        </w:rPr>
      </w:pPr>
      <w:r>
        <w:t>Mailing Address:</w:t>
      </w:r>
      <w:r>
        <w:tab/>
      </w:r>
      <w:r>
        <w:rPr>
          <w:u w:val="single"/>
        </w:rPr>
        <w:tab/>
      </w:r>
      <w:r>
        <w:rPr>
          <w:u w:val="single"/>
        </w:rPr>
        <w:tab/>
      </w:r>
      <w:r>
        <w:rPr>
          <w:u w:val="single"/>
        </w:rPr>
        <w:tab/>
      </w:r>
      <w:r>
        <w:rPr>
          <w:u w:val="single"/>
        </w:rPr>
        <w:tab/>
        <w:t xml:space="preserve">  </w:t>
      </w:r>
    </w:p>
    <w:p w14:paraId="483BE606" w14:textId="77777777" w:rsidR="009344E8" w:rsidRDefault="009344E8" w:rsidP="009344E8">
      <w:pPr>
        <w:rPr>
          <w:u w:val="single"/>
        </w:rPr>
      </w:pPr>
    </w:p>
    <w:p w14:paraId="3CF44C98" w14:textId="77777777" w:rsidR="009344E8" w:rsidRDefault="009344E8" w:rsidP="009344E8">
      <w:pPr>
        <w:rPr>
          <w:u w:val="single"/>
        </w:rPr>
      </w:pPr>
      <w:r>
        <w:tab/>
      </w:r>
      <w:r>
        <w:tab/>
      </w:r>
      <w:r>
        <w:tab/>
      </w:r>
      <w:r>
        <w:rPr>
          <w:u w:val="single"/>
        </w:rPr>
        <w:tab/>
      </w:r>
      <w:r>
        <w:rPr>
          <w:u w:val="single"/>
        </w:rPr>
        <w:tab/>
      </w:r>
      <w:r>
        <w:rPr>
          <w:u w:val="single"/>
        </w:rPr>
        <w:tab/>
      </w:r>
      <w:r>
        <w:rPr>
          <w:u w:val="single"/>
        </w:rPr>
        <w:tab/>
      </w:r>
    </w:p>
    <w:p w14:paraId="032B49F3" w14:textId="77777777" w:rsidR="009344E8" w:rsidRDefault="009344E8" w:rsidP="009344E8">
      <w:pPr>
        <w:rPr>
          <w:u w:val="single"/>
        </w:rPr>
      </w:pPr>
    </w:p>
    <w:p w14:paraId="2EC0A3E1" w14:textId="77777777" w:rsidR="009344E8" w:rsidRDefault="009344E8" w:rsidP="009344E8">
      <w:pPr>
        <w:rPr>
          <w:u w:val="single"/>
        </w:rPr>
      </w:pPr>
      <w:r>
        <w:t xml:space="preserve">Physical Address: </w:t>
      </w:r>
      <w:r>
        <w:rPr>
          <w:u w:val="single"/>
        </w:rPr>
        <w:tab/>
      </w:r>
      <w:r>
        <w:rPr>
          <w:u w:val="single"/>
        </w:rPr>
        <w:tab/>
      </w:r>
      <w:r>
        <w:rPr>
          <w:u w:val="single"/>
        </w:rPr>
        <w:tab/>
      </w:r>
      <w:r>
        <w:rPr>
          <w:u w:val="single"/>
        </w:rPr>
        <w:tab/>
      </w:r>
      <w:r>
        <w:rPr>
          <w:u w:val="single"/>
        </w:rPr>
        <w:tab/>
      </w:r>
    </w:p>
    <w:p w14:paraId="2F5BB5D9" w14:textId="77777777" w:rsidR="009344E8" w:rsidRDefault="009344E8" w:rsidP="009344E8">
      <w:r>
        <w:tab/>
      </w:r>
    </w:p>
    <w:p w14:paraId="6C5C1EC5" w14:textId="77777777" w:rsidR="009344E8" w:rsidRDefault="009344E8" w:rsidP="009344E8">
      <w:pPr>
        <w:rPr>
          <w:u w:val="single"/>
        </w:rPr>
      </w:pPr>
      <w:r>
        <w:tab/>
      </w:r>
      <w:r>
        <w:tab/>
        <w:t xml:space="preserve">       </w:t>
      </w:r>
      <w:r>
        <w:rPr>
          <w:u w:val="single"/>
        </w:rPr>
        <w:tab/>
      </w:r>
      <w:r>
        <w:rPr>
          <w:u w:val="single"/>
        </w:rPr>
        <w:tab/>
      </w:r>
      <w:r>
        <w:rPr>
          <w:u w:val="single"/>
        </w:rPr>
        <w:tab/>
      </w:r>
      <w:r>
        <w:rPr>
          <w:u w:val="single"/>
        </w:rPr>
        <w:tab/>
      </w:r>
      <w:r>
        <w:rPr>
          <w:u w:val="single"/>
        </w:rPr>
        <w:tab/>
      </w:r>
    </w:p>
    <w:p w14:paraId="25155CB6" w14:textId="77777777" w:rsidR="009344E8" w:rsidRDefault="009344E8" w:rsidP="009344E8">
      <w:pPr>
        <w:rPr>
          <w:u w:val="single"/>
        </w:rPr>
        <w:sectPr w:rsidR="009344E8" w:rsidSect="00EE0862">
          <w:type w:val="continuous"/>
          <w:pgSz w:w="12240" w:h="15840"/>
          <w:pgMar w:top="720" w:right="720" w:bottom="720" w:left="720" w:header="576" w:footer="432" w:gutter="0"/>
          <w:cols w:num="2" w:space="720"/>
          <w:titlePg/>
          <w:docGrid w:linePitch="360"/>
        </w:sectPr>
      </w:pPr>
    </w:p>
    <w:p w14:paraId="3F927062" w14:textId="77777777" w:rsidR="009344E8" w:rsidRPr="00151569" w:rsidRDefault="009344E8" w:rsidP="009344E8">
      <w:pPr>
        <w:rPr>
          <w:u w:val="single"/>
        </w:rPr>
      </w:pPr>
      <w:r>
        <w:t xml:space="preserve">Phone:  Home: </w:t>
      </w:r>
      <w:r>
        <w:rPr>
          <w:u w:val="single"/>
        </w:rPr>
        <w:tab/>
      </w:r>
      <w:r>
        <w:rPr>
          <w:u w:val="single"/>
        </w:rPr>
        <w:tab/>
      </w:r>
      <w:r>
        <w:rPr>
          <w:u w:val="single"/>
        </w:rPr>
        <w:tab/>
      </w:r>
      <w:r>
        <w:rPr>
          <w:u w:val="single"/>
        </w:rPr>
        <w:tab/>
      </w:r>
      <w:r>
        <w:t xml:space="preserve">   Cell:   </w:t>
      </w:r>
      <w:r>
        <w:rPr>
          <w:u w:val="single"/>
        </w:rPr>
        <w:tab/>
      </w:r>
      <w:r>
        <w:rPr>
          <w:u w:val="single"/>
        </w:rPr>
        <w:tab/>
      </w:r>
      <w:r>
        <w:rPr>
          <w:u w:val="single"/>
        </w:rPr>
        <w:tab/>
      </w:r>
      <w:r>
        <w:rPr>
          <w:u w:val="single"/>
        </w:rPr>
        <w:tab/>
      </w:r>
      <w:r>
        <w:t xml:space="preserve"> County:  </w:t>
      </w:r>
      <w:r>
        <w:rPr>
          <w:u w:val="single"/>
        </w:rPr>
        <w:tab/>
      </w:r>
      <w:r>
        <w:rPr>
          <w:u w:val="single"/>
        </w:rPr>
        <w:tab/>
      </w:r>
      <w:r>
        <w:rPr>
          <w:u w:val="single"/>
        </w:rPr>
        <w:tab/>
      </w:r>
    </w:p>
    <w:p w14:paraId="6FEE3744" w14:textId="77777777" w:rsidR="009344E8" w:rsidRDefault="009344E8" w:rsidP="009344E8"/>
    <w:p w14:paraId="20CB197A" w14:textId="77777777" w:rsidR="009344E8" w:rsidRDefault="009344E8" w:rsidP="009344E8"/>
    <w:p w14:paraId="2A9D14D8" w14:textId="77777777" w:rsidR="009344E8" w:rsidRDefault="009344E8" w:rsidP="009344E8">
      <w:pPr>
        <w:rPr>
          <w:u w:val="single"/>
        </w:rPr>
      </w:pPr>
      <w:r>
        <w:t>Species:</w:t>
      </w:r>
      <w:r>
        <w:tab/>
        <w:t xml:space="preserve">Cat: </w:t>
      </w:r>
      <w:r>
        <w:rPr>
          <w:u w:val="single"/>
        </w:rPr>
        <w:tab/>
      </w:r>
      <w:r>
        <w:rPr>
          <w:u w:val="single"/>
        </w:rPr>
        <w:tab/>
      </w:r>
      <w:r>
        <w:tab/>
        <w:t xml:space="preserve">Dog: </w:t>
      </w:r>
      <w:r>
        <w:rPr>
          <w:u w:val="single"/>
        </w:rPr>
        <w:tab/>
      </w:r>
      <w:r>
        <w:rPr>
          <w:u w:val="single"/>
        </w:rPr>
        <w:tab/>
      </w:r>
      <w:r>
        <w:tab/>
        <w:t xml:space="preserve">Breed(s):  </w:t>
      </w:r>
      <w:r>
        <w:rPr>
          <w:u w:val="single"/>
        </w:rPr>
        <w:tab/>
      </w:r>
      <w:r>
        <w:rPr>
          <w:u w:val="single"/>
        </w:rPr>
        <w:tab/>
      </w:r>
      <w:r>
        <w:rPr>
          <w:u w:val="single"/>
        </w:rPr>
        <w:tab/>
      </w:r>
      <w:r>
        <w:rPr>
          <w:u w:val="single"/>
        </w:rPr>
        <w:tab/>
      </w:r>
      <w:r>
        <w:rPr>
          <w:u w:val="single"/>
        </w:rPr>
        <w:tab/>
      </w:r>
      <w:r>
        <w:rPr>
          <w:u w:val="single"/>
        </w:rPr>
        <w:tab/>
      </w:r>
    </w:p>
    <w:p w14:paraId="67356CCC" w14:textId="77777777" w:rsidR="009344E8" w:rsidRDefault="009344E8" w:rsidP="009344E8">
      <w:pPr>
        <w:rPr>
          <w:u w:val="single"/>
        </w:rPr>
      </w:pPr>
    </w:p>
    <w:p w14:paraId="079BAF25" w14:textId="77777777" w:rsidR="009344E8" w:rsidRDefault="009344E8" w:rsidP="009344E8">
      <w:pPr>
        <w:rPr>
          <w:u w:val="single"/>
        </w:rPr>
      </w:pPr>
      <w:r>
        <w:t>How many adult female dogs/cats located at this address that are not spayed or neutered?</w:t>
      </w:r>
      <w:r>
        <w:tab/>
      </w:r>
      <w:r>
        <w:rPr>
          <w:u w:val="single"/>
        </w:rPr>
        <w:tab/>
      </w:r>
      <w:r>
        <w:rPr>
          <w:u w:val="single"/>
        </w:rPr>
        <w:tab/>
      </w:r>
      <w:r>
        <w:rPr>
          <w:u w:val="single"/>
        </w:rPr>
        <w:tab/>
      </w:r>
    </w:p>
    <w:p w14:paraId="7A9ADA88" w14:textId="77777777" w:rsidR="009344E8" w:rsidRDefault="009344E8" w:rsidP="009344E8">
      <w:pPr>
        <w:rPr>
          <w:u w:val="single"/>
        </w:rPr>
      </w:pPr>
    </w:p>
    <w:p w14:paraId="21BE872C" w14:textId="77777777" w:rsidR="009344E8" w:rsidRDefault="009344E8" w:rsidP="009344E8">
      <w:r>
        <w:t>Name of Dog/Cat</w:t>
      </w:r>
      <w:r>
        <w:tab/>
      </w:r>
      <w:r>
        <w:tab/>
        <w:t xml:space="preserve">      </w:t>
      </w:r>
      <w:r>
        <w:tab/>
        <w:t>Current Dog License #</w:t>
      </w:r>
      <w:r>
        <w:tab/>
        <w:t>Rabies Tag #</w:t>
      </w:r>
      <w:r>
        <w:tab/>
        <w:t xml:space="preserve">        Rabies Expiration Date:</w:t>
      </w:r>
    </w:p>
    <w:p w14:paraId="25546EE4" w14:textId="77777777" w:rsidR="009344E8" w:rsidRDefault="009344E8" w:rsidP="009344E8"/>
    <w:p w14:paraId="332ED461" w14:textId="77777777" w:rsidR="009344E8" w:rsidRPr="0098647B" w:rsidRDefault="009344E8" w:rsidP="009344E8">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269665E1" w14:textId="77777777" w:rsidR="009344E8" w:rsidRDefault="009344E8" w:rsidP="009344E8">
      <w:pPr>
        <w:rPr>
          <w:u w:val="single"/>
        </w:rPr>
      </w:pPr>
    </w:p>
    <w:p w14:paraId="72CF3E01" w14:textId="77777777" w:rsidR="009344E8" w:rsidRPr="0098647B" w:rsidRDefault="009344E8" w:rsidP="009344E8">
      <w:pPr>
        <w:rPr>
          <w:u w:val="single"/>
        </w:rPr>
      </w:pP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138AA154" w14:textId="77777777" w:rsidR="009344E8" w:rsidRDefault="009344E8" w:rsidP="009344E8">
      <w:pPr>
        <w:rPr>
          <w:u w:val="single"/>
        </w:rPr>
      </w:pPr>
    </w:p>
    <w:p w14:paraId="485BDBD2" w14:textId="77777777" w:rsidR="009344E8" w:rsidRPr="0098647B" w:rsidRDefault="009344E8" w:rsidP="009344E8">
      <w:pPr>
        <w:rPr>
          <w:u w:val="single"/>
        </w:rPr>
      </w:pP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070CEBFF" w14:textId="77777777" w:rsidR="009344E8" w:rsidRDefault="009344E8" w:rsidP="009344E8">
      <w:pPr>
        <w:rPr>
          <w:u w:val="single"/>
        </w:rPr>
      </w:pPr>
    </w:p>
    <w:p w14:paraId="15C64DE9" w14:textId="77777777" w:rsidR="009344E8" w:rsidRPr="0098647B" w:rsidRDefault="009344E8" w:rsidP="009344E8">
      <w:pPr>
        <w:rPr>
          <w:u w:val="single"/>
        </w:rPr>
      </w:pP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14:paraId="73A7A6ED" w14:textId="77777777" w:rsidR="009344E8" w:rsidRPr="001B67DA" w:rsidRDefault="009344E8" w:rsidP="009344E8">
      <w:pPr>
        <w:rPr>
          <w:u w:val="single"/>
        </w:rPr>
      </w:pPr>
    </w:p>
    <w:p w14:paraId="01BBD6A6" w14:textId="77777777" w:rsidR="009344E8" w:rsidRDefault="009344E8" w:rsidP="009344E8">
      <w:pPr>
        <w:pStyle w:val="DefaultText"/>
      </w:pPr>
    </w:p>
    <w:p w14:paraId="1E265E39" w14:textId="77777777" w:rsidR="009344E8" w:rsidRDefault="009344E8" w:rsidP="009344E8">
      <w:pPr>
        <w:pStyle w:val="DefaultText"/>
        <w:rPr>
          <w:u w:val="single"/>
        </w:rPr>
      </w:pPr>
      <w:r w:rsidRPr="00F429E5">
        <w:t>Number of Puppies</w:t>
      </w:r>
      <w:r>
        <w:t>/</w:t>
      </w:r>
      <w:r w:rsidRPr="00F429E5">
        <w:t>Kittens in litter</w:t>
      </w:r>
      <w:r>
        <w:t>:</w:t>
      </w:r>
      <w:r>
        <w:rPr>
          <w:u w:val="single"/>
        </w:rPr>
        <w:tab/>
      </w:r>
      <w:r>
        <w:rPr>
          <w:u w:val="single"/>
        </w:rPr>
        <w:tab/>
      </w:r>
      <w:r>
        <w:rPr>
          <w:u w:val="single"/>
        </w:rPr>
        <w:tab/>
      </w:r>
      <w:r>
        <w:tab/>
        <w:t>Date Puppies/Kittens were born:</w:t>
      </w:r>
      <w:r>
        <w:rPr>
          <w:u w:val="single"/>
        </w:rPr>
        <w:tab/>
      </w:r>
      <w:r>
        <w:rPr>
          <w:u w:val="single"/>
        </w:rPr>
        <w:tab/>
      </w:r>
      <w:r>
        <w:rPr>
          <w:u w:val="single"/>
        </w:rPr>
        <w:tab/>
      </w:r>
    </w:p>
    <w:p w14:paraId="40F961DD" w14:textId="77777777" w:rsidR="009344E8" w:rsidRDefault="009344E8" w:rsidP="009344E8">
      <w:pPr>
        <w:pStyle w:val="DefaultText"/>
        <w:ind w:firstLine="720"/>
        <w:rPr>
          <w:u w:val="single"/>
        </w:rPr>
      </w:pPr>
    </w:p>
    <w:p w14:paraId="3A2C2BC2" w14:textId="77777777" w:rsidR="009344E8" w:rsidRDefault="009344E8" w:rsidP="009344E8">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B978E76" w14:textId="77777777" w:rsidR="009344E8" w:rsidRDefault="009344E8" w:rsidP="009344E8">
      <w:r>
        <w:t>Signature</w:t>
      </w:r>
      <w:r>
        <w:tab/>
      </w:r>
      <w:r>
        <w:tab/>
      </w:r>
      <w:r>
        <w:tab/>
      </w:r>
      <w:r>
        <w:tab/>
      </w:r>
      <w:r>
        <w:tab/>
      </w:r>
      <w:r>
        <w:tab/>
      </w:r>
      <w:r>
        <w:tab/>
      </w:r>
      <w:r>
        <w:tab/>
      </w:r>
      <w:r>
        <w:tab/>
      </w:r>
      <w:r>
        <w:tab/>
        <w:t>Date</w:t>
      </w:r>
    </w:p>
    <w:p w14:paraId="10412EAB" w14:textId="77777777" w:rsidR="00AD5904" w:rsidRDefault="00AD5904" w:rsidP="009344E8">
      <w:pPr>
        <w:pStyle w:val="DefaultText"/>
        <w:jc w:val="center"/>
      </w:pPr>
    </w:p>
    <w:p w14:paraId="2FA81BE1" w14:textId="77777777" w:rsidR="009344E8" w:rsidRDefault="009344E8" w:rsidP="009344E8">
      <w:pPr>
        <w:pStyle w:val="DefaultText"/>
        <w:jc w:val="center"/>
      </w:pPr>
      <w:r>
        <w:t>Please return your signed application to the address below via mail or fax:</w:t>
      </w:r>
    </w:p>
    <w:p w14:paraId="5F4264B2" w14:textId="77777777" w:rsidR="009344E8" w:rsidRDefault="009344E8" w:rsidP="009344E8"/>
    <w:p w14:paraId="111DF854" w14:textId="77777777" w:rsidR="009344E8" w:rsidRDefault="009344E8" w:rsidP="009344E8">
      <w:pPr>
        <w:pStyle w:val="DefaultText"/>
        <w:jc w:val="center"/>
      </w:pPr>
      <w:r>
        <w:t>Maine Animal Welfare Program</w:t>
      </w:r>
    </w:p>
    <w:p w14:paraId="45CC6510" w14:textId="77777777" w:rsidR="009344E8" w:rsidRDefault="009344E8" w:rsidP="009344E8">
      <w:pPr>
        <w:pStyle w:val="DefaultText"/>
        <w:jc w:val="center"/>
      </w:pPr>
      <w:r>
        <w:t>28 State House Station</w:t>
      </w:r>
    </w:p>
    <w:p w14:paraId="4D4DF9A4" w14:textId="77777777" w:rsidR="009344E8" w:rsidRDefault="009344E8" w:rsidP="009344E8">
      <w:pPr>
        <w:pStyle w:val="DefaultText"/>
        <w:jc w:val="center"/>
      </w:pPr>
      <w:r>
        <w:t>Augusta, ME  04333-0028</w:t>
      </w:r>
    </w:p>
    <w:p w14:paraId="436EF8D2" w14:textId="77777777" w:rsidR="009344E8" w:rsidRDefault="009344E8" w:rsidP="009344E8">
      <w:pPr>
        <w:pStyle w:val="DefaultText"/>
        <w:jc w:val="center"/>
      </w:pPr>
      <w:r>
        <w:t>Phone:  (207) 287-3846</w:t>
      </w:r>
      <w:r>
        <w:tab/>
        <w:t>Fax: (207) 624-5028</w:t>
      </w:r>
    </w:p>
    <w:p w14:paraId="134C6DE1" w14:textId="77777777" w:rsidR="009344E8" w:rsidRDefault="009344E8" w:rsidP="009344E8">
      <w:pPr>
        <w:pStyle w:val="DefaultText"/>
        <w:jc w:val="center"/>
      </w:pPr>
      <w:r>
        <w:t xml:space="preserve">Email:  </w:t>
      </w:r>
      <w:hyperlink r:id="rId14" w:history="1">
        <w:r>
          <w:rPr>
            <w:rStyle w:val="Hyperlink"/>
          </w:rPr>
          <w:t>animal.welfare@maine.gov</w:t>
        </w:r>
      </w:hyperlink>
    </w:p>
    <w:p w14:paraId="761FFF31" w14:textId="77777777" w:rsidR="009344E8" w:rsidRDefault="009344E8" w:rsidP="009344E8"/>
    <w:p w14:paraId="448DEC51" w14:textId="77777777" w:rsidR="009344E8" w:rsidRDefault="009344E8" w:rsidP="009344E8">
      <w:pPr>
        <w:ind w:left="720"/>
        <w:jc w:val="center"/>
      </w:pPr>
    </w:p>
    <w:p w14:paraId="13AFC076" w14:textId="77777777" w:rsidR="00AE2CE0" w:rsidRDefault="009344E8" w:rsidP="00F13C34">
      <w:r>
        <w:t>A person is entitled to one vendor’s license in a 12-month period at no charge. For any additional license applications, please include a check or money order for $25.00.  Pay to the order of Treasurer State of Maine.</w:t>
      </w:r>
    </w:p>
    <w:sectPr w:rsidR="00AE2CE0" w:rsidSect="00D76195">
      <w:headerReference w:type="default" r:id="rId15"/>
      <w:headerReference w:type="first" r:id="rId16"/>
      <w:footerReference w:type="first" r:id="rId17"/>
      <w:type w:val="continuous"/>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6EB6" w14:textId="77777777" w:rsidR="00E8156E" w:rsidRDefault="00E8156E">
      <w:r>
        <w:separator/>
      </w:r>
    </w:p>
  </w:endnote>
  <w:endnote w:type="continuationSeparator" w:id="0">
    <w:p w14:paraId="5B5CB4BA" w14:textId="77777777" w:rsidR="00E8156E" w:rsidRDefault="00E8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E150" w14:textId="77777777" w:rsidR="009344E8" w:rsidRPr="00DA32F6" w:rsidRDefault="009344E8" w:rsidP="00EE0862">
    <w:pPr>
      <w:pStyle w:val="DefaultText"/>
      <w:jc w:val="center"/>
      <w:rPr>
        <w:smallCaps/>
        <w:color w:val="000000"/>
      </w:rPr>
    </w:pPr>
  </w:p>
  <w:p w14:paraId="3C41746F" w14:textId="77777777" w:rsidR="009344E8" w:rsidRDefault="00934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7D5B" w14:textId="77777777" w:rsidR="00AE2CE0" w:rsidRDefault="004755C3" w:rsidP="009F0917">
    <w:pPr>
      <w:pStyle w:val="DefaultText"/>
      <w:tabs>
        <w:tab w:val="center" w:pos="5391"/>
        <w:tab w:val="left" w:pos="8640"/>
      </w:tabs>
      <w:rPr>
        <w:b/>
        <w:smallCaps/>
        <w:color w:val="000000"/>
        <w:sz w:val="20"/>
      </w:rPr>
    </w:pPr>
    <w:r>
      <w:pict w14:anchorId="64F20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5.3pt;width:125.8pt;height:95.5pt;z-index:-251661824;mso-position-horizontal:center">
          <v:imagedata r:id="rId1" o:title="dacf-500px"/>
        </v:shape>
      </w:pict>
    </w:r>
  </w:p>
  <w:p w14:paraId="516ECA79" w14:textId="77777777" w:rsidR="00661F98" w:rsidRDefault="00661F98" w:rsidP="009F0917">
    <w:pPr>
      <w:pStyle w:val="DefaultText"/>
      <w:tabs>
        <w:tab w:val="center" w:pos="5391"/>
        <w:tab w:val="left" w:pos="8640"/>
      </w:tabs>
      <w:rPr>
        <w:b/>
        <w:smallCaps/>
        <w:color w:val="000000"/>
        <w:sz w:val="20"/>
        <w:szCs w:val="20"/>
      </w:rPr>
    </w:pPr>
  </w:p>
  <w:p w14:paraId="225A6990" w14:textId="77777777" w:rsidR="00661F98" w:rsidRDefault="00661F98" w:rsidP="009F0917">
    <w:pPr>
      <w:pStyle w:val="DefaultText"/>
      <w:tabs>
        <w:tab w:val="center" w:pos="5391"/>
        <w:tab w:val="left" w:pos="8640"/>
      </w:tabs>
      <w:rPr>
        <w:b/>
        <w:smallCaps/>
        <w:color w:val="000000"/>
        <w:sz w:val="20"/>
        <w:szCs w:val="20"/>
      </w:rPr>
    </w:pPr>
  </w:p>
  <w:p w14:paraId="0190787B" w14:textId="77777777" w:rsidR="00F10350" w:rsidRPr="00F10350" w:rsidRDefault="00FD67BE" w:rsidP="00D81B10">
    <w:pPr>
      <w:pStyle w:val="DefaultText"/>
      <w:tabs>
        <w:tab w:val="center" w:pos="5391"/>
        <w:tab w:val="left" w:pos="7920"/>
        <w:tab w:val="left" w:pos="8640"/>
      </w:tabs>
      <w:rPr>
        <w:b/>
        <w:smallCaps/>
        <w:color w:val="000000"/>
        <w:sz w:val="20"/>
        <w:szCs w:val="20"/>
      </w:rPr>
    </w:pPr>
    <w:r>
      <w:rPr>
        <w:b/>
        <w:smallCaps/>
        <w:color w:val="000000"/>
        <w:sz w:val="20"/>
        <w:szCs w:val="20"/>
      </w:rPr>
      <w:t>Liam Hughes</w:t>
    </w:r>
    <w:r w:rsidR="00BF5484">
      <w:rPr>
        <w:b/>
        <w:smallCaps/>
        <w:color w:val="000000"/>
        <w:sz w:val="20"/>
        <w:szCs w:val="20"/>
      </w:rPr>
      <w:t>, Director</w:t>
    </w:r>
    <w:r w:rsidR="00F10350">
      <w:rPr>
        <w:b/>
        <w:smallCaps/>
        <w:color w:val="000000"/>
        <w:sz w:val="20"/>
        <w:szCs w:val="20"/>
      </w:rPr>
      <w:tab/>
    </w:r>
    <w:r w:rsidR="00F10350">
      <w:rPr>
        <w:b/>
        <w:smallCaps/>
        <w:color w:val="000000"/>
        <w:sz w:val="20"/>
        <w:szCs w:val="20"/>
      </w:rPr>
      <w:tab/>
    </w:r>
    <w:r w:rsidR="00F10350" w:rsidRPr="00CF13DC">
      <w:rPr>
        <w:smallCaps/>
        <w:color w:val="000000"/>
        <w:sz w:val="18"/>
      </w:rPr>
      <w:t>Phone:</w:t>
    </w:r>
    <w:r w:rsidR="00CF13DC">
      <w:rPr>
        <w:smallCaps/>
        <w:color w:val="000000"/>
        <w:sz w:val="18"/>
      </w:rPr>
      <w:t xml:space="preserve"> </w:t>
    </w:r>
    <w:r w:rsidR="00F10350" w:rsidRPr="00CF13DC">
      <w:rPr>
        <w:smallCaps/>
        <w:color w:val="000000"/>
        <w:sz w:val="18"/>
      </w:rPr>
      <w:t xml:space="preserve"> (207) 287-</w:t>
    </w:r>
    <w:r>
      <w:rPr>
        <w:smallCaps/>
        <w:color w:val="000000"/>
        <w:sz w:val="18"/>
      </w:rPr>
      <w:t>3846</w:t>
    </w:r>
  </w:p>
  <w:p w14:paraId="1E6ABEE2" w14:textId="77777777" w:rsidR="00FB7F1B" w:rsidRPr="00AE2CE0" w:rsidRDefault="00FD67BE" w:rsidP="00D81B10">
    <w:pPr>
      <w:pStyle w:val="DefaultText"/>
      <w:tabs>
        <w:tab w:val="center" w:pos="5391"/>
        <w:tab w:val="left" w:pos="7920"/>
      </w:tabs>
      <w:rPr>
        <w:b/>
        <w:smallCaps/>
        <w:color w:val="000000"/>
        <w:sz w:val="20"/>
      </w:rPr>
    </w:pPr>
    <w:r>
      <w:rPr>
        <w:smallCaps/>
        <w:color w:val="000000"/>
        <w:sz w:val="20"/>
        <w:szCs w:val="20"/>
      </w:rPr>
      <w:t>Animal Welfare Program</w:t>
    </w:r>
    <w:r w:rsidR="00FB7F1B">
      <w:rPr>
        <w:smallCaps/>
        <w:color w:val="000000"/>
        <w:sz w:val="20"/>
      </w:rPr>
      <w:tab/>
    </w:r>
    <w:r w:rsidR="00FB7F1B">
      <w:rPr>
        <w:smallCaps/>
        <w:color w:val="000000"/>
        <w:sz w:val="20"/>
      </w:rPr>
      <w:tab/>
    </w:r>
    <w:r w:rsidR="00F10350" w:rsidRPr="00CF13DC">
      <w:rPr>
        <w:smallCaps/>
        <w:color w:val="000000"/>
        <w:sz w:val="18"/>
      </w:rPr>
      <w:t>Fax:</w:t>
    </w:r>
    <w:r w:rsidR="00CF13DC">
      <w:rPr>
        <w:smallCaps/>
        <w:color w:val="000000"/>
        <w:sz w:val="18"/>
      </w:rPr>
      <w:t xml:space="preserve"> </w:t>
    </w:r>
    <w:r w:rsidR="00F10350" w:rsidRPr="00CF13DC">
      <w:rPr>
        <w:smallCaps/>
        <w:color w:val="000000"/>
        <w:sz w:val="18"/>
      </w:rPr>
      <w:t xml:space="preserve"> (207) 287-2400</w:t>
    </w:r>
  </w:p>
  <w:p w14:paraId="0029A06D" w14:textId="77777777" w:rsidR="00FB7F1B" w:rsidRDefault="00BF5484" w:rsidP="00D81B10">
    <w:pPr>
      <w:pStyle w:val="DefaultText"/>
      <w:tabs>
        <w:tab w:val="center" w:pos="5391"/>
        <w:tab w:val="left" w:pos="7920"/>
      </w:tabs>
      <w:rPr>
        <w:smallCaps/>
        <w:color w:val="000000"/>
        <w:sz w:val="20"/>
      </w:rPr>
    </w:pPr>
    <w:r>
      <w:rPr>
        <w:smallCaps/>
        <w:color w:val="000000"/>
        <w:sz w:val="20"/>
      </w:rPr>
      <w:t>90 Blossom Lane</w:t>
    </w:r>
    <w:r w:rsidRPr="009F0917">
      <w:rPr>
        <w:smallCaps/>
        <w:color w:val="000000"/>
        <w:sz w:val="20"/>
      </w:rPr>
      <w:t xml:space="preserve">, </w:t>
    </w:r>
    <w:r>
      <w:rPr>
        <w:smallCaps/>
        <w:color w:val="000000"/>
        <w:sz w:val="20"/>
      </w:rPr>
      <w:t>Deering</w:t>
    </w:r>
    <w:r w:rsidRPr="009F0917">
      <w:rPr>
        <w:smallCaps/>
        <w:color w:val="000000"/>
        <w:sz w:val="20"/>
      </w:rPr>
      <w:t xml:space="preserve"> Building</w:t>
    </w:r>
    <w:r w:rsidR="00FB7F1B">
      <w:rPr>
        <w:smallCaps/>
        <w:color w:val="000000"/>
        <w:sz w:val="20"/>
      </w:rPr>
      <w:tab/>
    </w:r>
    <w:r w:rsidR="00FB7F1B">
      <w:rPr>
        <w:smallCaps/>
        <w:color w:val="000000"/>
        <w:sz w:val="20"/>
      </w:rPr>
      <w:tab/>
    </w:r>
    <w:r w:rsidR="00F10350" w:rsidRPr="00CF13DC">
      <w:rPr>
        <w:smallCaps/>
        <w:color w:val="000000"/>
        <w:sz w:val="18"/>
      </w:rPr>
      <w:t>www.maine.gov/dacf</w:t>
    </w:r>
  </w:p>
  <w:p w14:paraId="57FC16AD" w14:textId="77777777" w:rsidR="004755C3" w:rsidRDefault="00FB7F1B" w:rsidP="00FB7F1B">
    <w:pPr>
      <w:pStyle w:val="DefaultText"/>
      <w:tabs>
        <w:tab w:val="center" w:pos="5391"/>
        <w:tab w:val="left" w:pos="8640"/>
      </w:tabs>
      <w:rPr>
        <w:smallCaps/>
        <w:color w:val="000000"/>
        <w:sz w:val="20"/>
      </w:rPr>
    </w:pPr>
    <w:r>
      <w:rPr>
        <w:smallCaps/>
        <w:color w:val="000000"/>
        <w:sz w:val="20"/>
      </w:rPr>
      <w:tab/>
    </w:r>
  </w:p>
  <w:p w14:paraId="7CFEDF52" w14:textId="77777777" w:rsidR="00FB7F1B" w:rsidRPr="00FB7F1B" w:rsidRDefault="00FB7F1B" w:rsidP="00FB7F1B">
    <w:pPr>
      <w:pStyle w:val="DefaultText"/>
      <w:tabs>
        <w:tab w:val="center" w:pos="5391"/>
        <w:tab w:val="left" w:pos="8640"/>
      </w:tabs>
      <w:rPr>
        <w:smallCaps/>
        <w:color w:val="000000"/>
        <w:sz w:val="20"/>
      </w:rPr>
    </w:pPr>
    <w:r>
      <w:rPr>
        <w:smallCaps/>
        <w:color w:val="000000"/>
        <w:sz w:val="20"/>
      </w:rPr>
      <w:tab/>
    </w:r>
    <w:r w:rsidR="009F0917" w:rsidRPr="009F0917">
      <w:rPr>
        <w:smallCaps/>
        <w:color w:val="000000"/>
        <w:sz w:val="20"/>
      </w:rPr>
      <w:tab/>
    </w:r>
    <w:r>
      <w:rPr>
        <w:smallCaps/>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ECC4" w14:textId="77777777" w:rsidR="00E8156E" w:rsidRDefault="00E8156E">
      <w:r>
        <w:separator/>
      </w:r>
    </w:p>
  </w:footnote>
  <w:footnote w:type="continuationSeparator" w:id="0">
    <w:p w14:paraId="0D25AEA4" w14:textId="77777777" w:rsidR="00E8156E" w:rsidRDefault="00E81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EE68" w14:textId="77777777" w:rsidR="009344E8" w:rsidRPr="00D63BB8" w:rsidRDefault="009344E8" w:rsidP="004A0BA4">
    <w:pPr>
      <w:pStyle w:val="Header"/>
      <w:rPr>
        <w:i/>
      </w:rPr>
    </w:pPr>
  </w:p>
  <w:p w14:paraId="2D580C36" w14:textId="77777777" w:rsidR="009344E8" w:rsidRDefault="009344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FF26" w14:textId="77777777" w:rsidR="009344E8" w:rsidRPr="0038225C" w:rsidRDefault="009344E8" w:rsidP="002737C3">
    <w:pPr>
      <w:pStyle w:val="DefaultText"/>
      <w:spacing w:before="120"/>
      <w:jc w:val="center"/>
      <w:rPr>
        <w:b/>
        <w:bCs/>
        <w:smallCaps/>
        <w:sz w:val="28"/>
        <w:szCs w:val="28"/>
      </w:rPr>
    </w:pPr>
    <w:r w:rsidRPr="0038225C">
      <w:rPr>
        <w:sz w:val="28"/>
        <w:szCs w:val="28"/>
      </w:rPr>
      <w:pict w14:anchorId="00090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38.75pt;margin-top:-10.75pt;width:80.8pt;height:79.45pt;z-index:251663872;visibility:visible">
          <v:imagedata r:id="rId1" o:title="" croptop="-1928f" cropbottom="-3856f" cropleft="-21352f" cropright="-4293f"/>
          <w10:wrap type="square"/>
        </v:shape>
      </w:pict>
    </w:r>
    <w:r w:rsidRPr="0038225C">
      <w:rPr>
        <w:sz w:val="28"/>
        <w:szCs w:val="28"/>
      </w:rPr>
      <w:pict w14:anchorId="75AD2EC8">
        <v:shapetype id="_x0000_t202" coordsize="21600,21600" o:spt="202" path="m,l,21600r21600,l21600,xe">
          <v:stroke joinstyle="miter"/>
          <v:path gradientshapeok="t" o:connecttype="rect"/>
        </v:shapetype>
        <v:shape id="_x0000_s1045" type="#_x0000_t202" style="position:absolute;left:0;text-align:left;margin-left:444.45pt;margin-top:57.85pt;width:81.15pt;height:27.8pt;z-index:25166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" stroked="f">
          <v:textbox style="mso-next-textbox:#_x0000_s1045" inset="0,0,0,0">
            <w:txbxContent>
              <w:p w14:paraId="33FDC94A" w14:textId="77777777" w:rsidR="009344E8" w:rsidRPr="00EF7B9D" w:rsidRDefault="00572963" w:rsidP="002737C3">
                <w:pPr>
                  <w:pStyle w:val="DefaultText"/>
                  <w:spacing w:before="40"/>
                  <w:jc w:val="center"/>
                  <w:rPr>
                    <w:b/>
                    <w:bCs/>
                    <w:smallCaps/>
                    <w:sz w:val="16"/>
                    <w:szCs w:val="16"/>
                  </w:rPr>
                </w:pPr>
                <w:r>
                  <w:rPr>
                    <w:b/>
                    <w:bCs/>
                    <w:smallCaps/>
                    <w:sz w:val="16"/>
                    <w:szCs w:val="16"/>
                  </w:rPr>
                  <w:t>Amanda E. Beal</w:t>
                </w:r>
              </w:p>
              <w:p w14:paraId="2A1FEB89" w14:textId="77777777" w:rsidR="009344E8" w:rsidRPr="00EF7B9D" w:rsidRDefault="009344E8" w:rsidP="002737C3">
                <w:pPr>
                  <w:pStyle w:val="DefaultText"/>
                  <w:jc w:val="center"/>
                  <w:rPr>
                    <w:b/>
                    <w:bCs/>
                    <w:smallCaps/>
                    <w:sz w:val="16"/>
                    <w:szCs w:val="16"/>
                  </w:rPr>
                </w:pPr>
                <w:r>
                  <w:rPr>
                    <w:b/>
                    <w:bCs/>
                    <w:smallCaps/>
                    <w:sz w:val="16"/>
                    <w:szCs w:val="16"/>
                  </w:rPr>
                  <w:t>Commissioner</w:t>
                </w:r>
              </w:p>
            </w:txbxContent>
          </v:textbox>
          <w10:wrap type="square"/>
          <w10:anchorlock/>
        </v:shape>
      </w:pict>
    </w:r>
    <w:r w:rsidRPr="0038225C">
      <w:rPr>
        <w:b/>
        <w:bCs/>
        <w:smallCaps/>
        <w:sz w:val="28"/>
        <w:szCs w:val="28"/>
      </w:rPr>
      <w:t xml:space="preserve">State of </w:t>
    </w:r>
    <w:smartTag w:uri="urn:schemas-microsoft-com:office:smarttags" w:element="State">
      <w:smartTag w:uri="urn:schemas-microsoft-com:office:smarttags" w:element="place">
        <w:r w:rsidRPr="0038225C">
          <w:rPr>
            <w:b/>
            <w:bCs/>
            <w:smallCaps/>
            <w:sz w:val="28"/>
            <w:szCs w:val="28"/>
          </w:rPr>
          <w:t>Maine</w:t>
        </w:r>
      </w:smartTag>
    </w:smartTag>
  </w:p>
  <w:p w14:paraId="19681BEA" w14:textId="77777777" w:rsidR="009344E8" w:rsidRDefault="009344E8" w:rsidP="002737C3">
    <w:pPr>
      <w:pStyle w:val="DefaultText"/>
      <w:jc w:val="center"/>
      <w:rPr>
        <w:b/>
        <w:bCs/>
        <w:smallCaps/>
        <w:sz w:val="28"/>
        <w:szCs w:val="28"/>
      </w:rPr>
    </w:pPr>
    <w:r w:rsidRPr="0038225C">
      <w:rPr>
        <w:b/>
        <w:bCs/>
        <w:smallCaps/>
        <w:sz w:val="28"/>
        <w:szCs w:val="28"/>
      </w:rPr>
      <w:t>Department of Agric</w:t>
    </w:r>
    <w:r>
      <w:rPr>
        <w:b/>
        <w:bCs/>
        <w:smallCaps/>
        <w:sz w:val="28"/>
        <w:szCs w:val="28"/>
      </w:rPr>
      <w:t>ulture, conservation and forestry</w:t>
    </w:r>
  </w:p>
  <w:p w14:paraId="4A03A1F2" w14:textId="77777777" w:rsidR="009344E8" w:rsidRPr="00E87052" w:rsidRDefault="009344E8" w:rsidP="00E87052">
    <w:pPr>
      <w:pStyle w:val="DefaultText"/>
      <w:jc w:val="center"/>
      <w:rPr>
        <w:b/>
        <w:bCs/>
        <w:smallCaps/>
        <w:sz w:val="28"/>
        <w:szCs w:val="28"/>
      </w:rPr>
    </w:pPr>
    <w:r w:rsidRPr="00312E64">
      <w:rPr>
        <w:b/>
        <w:bCs/>
        <w:smallCaps/>
        <w:sz w:val="28"/>
        <w:szCs w:val="28"/>
      </w:rPr>
      <w:t>ANIMAL WELFARE PROGRAM</w:t>
    </w:r>
  </w:p>
  <w:p w14:paraId="086894C3" w14:textId="77777777" w:rsidR="009344E8" w:rsidRPr="00FC3E2C" w:rsidRDefault="009344E8" w:rsidP="002737C3">
    <w:pPr>
      <w:pStyle w:val="DefaultText"/>
      <w:jc w:val="center"/>
      <w:rPr>
        <w:b/>
        <w:bCs/>
        <w:smallCaps/>
      </w:rPr>
    </w:pPr>
    <w:r>
      <w:rPr>
        <w:b/>
        <w:bCs/>
        <w:smallCaps/>
      </w:rPr>
      <w:t>28</w:t>
    </w:r>
    <w:r w:rsidRPr="00E87052">
      <w:rPr>
        <w:b/>
        <w:bCs/>
        <w:smallCaps/>
      </w:rPr>
      <w:t xml:space="preserve"> State House Station</w:t>
    </w:r>
    <w:r>
      <w:rPr>
        <w:b/>
        <w:bCs/>
        <w:smallCaps/>
      </w:rPr>
      <w:t xml:space="preserve">  </w:t>
    </w:r>
  </w:p>
  <w:p w14:paraId="2F1FBA22" w14:textId="77777777" w:rsidR="009344E8" w:rsidRPr="00F17CC3" w:rsidRDefault="009344E8" w:rsidP="002737C3">
    <w:pPr>
      <w:pStyle w:val="DefaultText"/>
      <w:jc w:val="center"/>
      <w:rPr>
        <w:b/>
        <w:bCs/>
        <w:sz w:val="26"/>
        <w:szCs w:val="26"/>
      </w:rPr>
    </w:pPr>
    <w:r w:rsidRPr="00FC3E2C">
      <w:rPr>
        <w:b/>
        <w:bCs/>
        <w:smallCaps/>
      </w:rPr>
      <w:t>Augusta, Maine 04333-002</w:t>
    </w:r>
    <w:r>
      <w:pict w14:anchorId="0FE8A08D">
        <v:shape id="_x0000_s1046" type="#_x0000_t202" style="position:absolute;left:0;text-align:left;margin-left:-20.45pt;margin-top:2.9pt;width:58.3pt;height:33.75pt;z-index:25166284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" stroked="f">
          <v:textbox style="mso-next-textbox:#_x0000_s1046" inset="0,0,0,0">
            <w:txbxContent>
              <w:p w14:paraId="5DF4CEFF" w14:textId="77777777" w:rsidR="009344E8" w:rsidRPr="00EF7B9D" w:rsidRDefault="00572963" w:rsidP="002737C3">
                <w:pPr>
                  <w:pStyle w:val="DefaultText"/>
                  <w:spacing w:before="40"/>
                  <w:jc w:val="center"/>
                  <w:rPr>
                    <w:b/>
                    <w:bCs/>
                    <w:smallCaps/>
                    <w:sz w:val="16"/>
                    <w:szCs w:val="16"/>
                  </w:rPr>
                </w:pPr>
                <w:r>
                  <w:rPr>
                    <w:b/>
                    <w:bCs/>
                    <w:smallCaps/>
                    <w:sz w:val="16"/>
                    <w:szCs w:val="16"/>
                  </w:rPr>
                  <w:t>Janet T. Mills</w:t>
                </w:r>
              </w:p>
              <w:p w14:paraId="13B5F4A4" w14:textId="77777777" w:rsidR="009344E8" w:rsidRPr="00EF7B9D" w:rsidRDefault="009344E8" w:rsidP="002737C3">
                <w:pPr>
                  <w:pStyle w:val="DefaultText"/>
                  <w:jc w:val="center"/>
                  <w:rPr>
                    <w:b/>
                    <w:bCs/>
                    <w:smallCaps/>
                    <w:sz w:val="16"/>
                    <w:szCs w:val="16"/>
                  </w:rPr>
                </w:pPr>
                <w:r>
                  <w:rPr>
                    <w:b/>
                    <w:bCs/>
                    <w:smallCaps/>
                    <w:sz w:val="16"/>
                    <w:szCs w:val="16"/>
                  </w:rPr>
                  <w:t>Governor</w:t>
                </w:r>
              </w:p>
            </w:txbxContent>
          </v:textbox>
          <w10:wrap type="square"/>
          <w10:anchorlock/>
        </v:shape>
      </w:pict>
    </w:r>
    <w:r>
      <w:rPr>
        <w:b/>
        <w:bCs/>
        <w:smallCaps/>
      </w:rPr>
      <w:t>8</w:t>
    </w:r>
  </w:p>
  <w:p w14:paraId="6F347427" w14:textId="77777777" w:rsidR="009344E8" w:rsidRDefault="009344E8" w:rsidP="00EE0862">
    <w:pPr>
      <w:pStyle w:val="Header"/>
      <w:jc w:val="center"/>
      <w:rPr>
        <w:sz w:val="16"/>
        <w:szCs w:val="16"/>
      </w:rPr>
    </w:pPr>
    <w:r>
      <w:rPr>
        <w:sz w:val="16"/>
        <w:szCs w:val="16"/>
      </w:rPr>
      <w:tab/>
    </w:r>
    <w:r>
      <w:rPr>
        <w:sz w:val="16"/>
        <w:szCs w:val="16"/>
      </w:rPr>
      <w:tab/>
    </w:r>
  </w:p>
  <w:p w14:paraId="4A58F926" w14:textId="77777777" w:rsidR="009344E8" w:rsidRDefault="009344E8" w:rsidP="00EE0862">
    <w:pPr>
      <w:pStyle w:val="DefaultText"/>
      <w:jc w:val="center"/>
      <w:rPr>
        <w:b/>
        <w:bCs/>
        <w:smallCaps/>
        <w:sz w:val="16"/>
        <w:szCs w:val="16"/>
      </w:rPr>
    </w:pPr>
    <w:r>
      <w:tab/>
    </w:r>
    <w:r>
      <w:tab/>
    </w:r>
    <w:r>
      <w:tab/>
    </w:r>
    <w:r>
      <w:tab/>
    </w:r>
    <w:r>
      <w:tab/>
    </w:r>
    <w:r>
      <w:tab/>
      <w:t xml:space="preserve">                                                 </w:t>
    </w:r>
    <w:r w:rsidR="00572963">
      <w:t xml:space="preserve">                </w:t>
    </w:r>
    <w:r w:rsidR="001654B0">
      <w:rPr>
        <w:b/>
        <w:bCs/>
        <w:smallCaps/>
        <w:sz w:val="16"/>
        <w:szCs w:val="16"/>
      </w:rPr>
      <w:t>Ronda</w:t>
    </w:r>
    <w:r>
      <w:rPr>
        <w:b/>
        <w:bCs/>
        <w:smallCaps/>
        <w:sz w:val="16"/>
        <w:szCs w:val="16"/>
      </w:rPr>
      <w:t xml:space="preserve"> </w:t>
    </w:r>
    <w:r w:rsidR="001654B0">
      <w:rPr>
        <w:b/>
        <w:bCs/>
        <w:smallCaps/>
        <w:sz w:val="16"/>
        <w:szCs w:val="16"/>
      </w:rPr>
      <w:t>S</w:t>
    </w:r>
    <w:r w:rsidR="001654B0" w:rsidRPr="001654B0">
      <w:rPr>
        <w:b/>
        <w:bCs/>
        <w:smallCaps/>
        <w:sz w:val="16"/>
        <w:szCs w:val="16"/>
      </w:rPr>
      <w:t>teciuk</w:t>
    </w:r>
  </w:p>
  <w:p w14:paraId="525AFFBE" w14:textId="77777777" w:rsidR="009344E8" w:rsidRDefault="009344E8" w:rsidP="00EE0862">
    <w:pPr>
      <w:pStyle w:val="DefaultText"/>
      <w:ind w:left="1440"/>
      <w:jc w:val="center"/>
    </w:pPr>
    <w:r>
      <w:rPr>
        <w:b/>
        <w:bCs/>
        <w:smallCaps/>
        <w:sz w:val="16"/>
        <w:szCs w:val="16"/>
      </w:rPr>
      <w:tab/>
    </w:r>
    <w:r>
      <w:rPr>
        <w:b/>
        <w:bCs/>
        <w:smallCaps/>
        <w:sz w:val="16"/>
        <w:szCs w:val="16"/>
      </w:rPr>
      <w:tab/>
    </w:r>
    <w:r>
      <w:rPr>
        <w:b/>
        <w:bCs/>
        <w:smallCaps/>
        <w:sz w:val="16"/>
        <w:szCs w:val="16"/>
      </w:rPr>
      <w:tab/>
    </w:r>
    <w:r>
      <w:rPr>
        <w:b/>
        <w:bCs/>
        <w:smallCaps/>
        <w:sz w:val="16"/>
        <w:szCs w:val="16"/>
      </w:rPr>
      <w:tab/>
    </w:r>
    <w:r>
      <w:rPr>
        <w:b/>
        <w:bCs/>
        <w:smallCaps/>
        <w:sz w:val="16"/>
        <w:szCs w:val="16"/>
      </w:rPr>
      <w:tab/>
    </w:r>
    <w:r>
      <w:rPr>
        <w:b/>
        <w:bCs/>
        <w:smallCaps/>
        <w:sz w:val="16"/>
        <w:szCs w:val="16"/>
      </w:rPr>
      <w:tab/>
    </w:r>
    <w:r>
      <w:rPr>
        <w:b/>
        <w:bCs/>
        <w:smallCaps/>
        <w:sz w:val="16"/>
        <w:szCs w:val="16"/>
      </w:rPr>
      <w:tab/>
    </w:r>
    <w:r>
      <w:rPr>
        <w:b/>
        <w:bCs/>
        <w:smallCaps/>
        <w:sz w:val="16"/>
        <w:szCs w:val="16"/>
      </w:rPr>
      <w:tab/>
    </w:r>
    <w:r>
      <w:rPr>
        <w:b/>
        <w:bCs/>
        <w:smallCaps/>
        <w:sz w:val="16"/>
        <w:szCs w:val="16"/>
      </w:rPr>
      <w:tab/>
      <w:t xml:space="preserve">                                 </w:t>
    </w:r>
    <w:r w:rsidR="004E3F7C">
      <w:rPr>
        <w:b/>
        <w:bCs/>
        <w:smallCaps/>
        <w:sz w:val="16"/>
        <w:szCs w:val="16"/>
      </w:rPr>
      <w:t xml:space="preserve">    </w:t>
    </w:r>
    <w:r>
      <w:rPr>
        <w:b/>
        <w:bCs/>
        <w:smallCaps/>
        <w:sz w:val="16"/>
        <w:szCs w:val="16"/>
      </w:rPr>
      <w:t xml:space="preserve"> Director</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8BD" w14:textId="77777777" w:rsidR="009344E8" w:rsidRPr="0038225C" w:rsidRDefault="009344E8" w:rsidP="00EE0862">
    <w:pPr>
      <w:pStyle w:val="DefaultText"/>
      <w:spacing w:before="120"/>
      <w:jc w:val="center"/>
      <w:rPr>
        <w:b/>
        <w:bCs/>
        <w:smallCaps/>
        <w:sz w:val="28"/>
        <w:szCs w:val="28"/>
      </w:rPr>
    </w:pPr>
    <w:r w:rsidRPr="0038225C">
      <w:rPr>
        <w:sz w:val="28"/>
        <w:szCs w:val="28"/>
      </w:rPr>
      <w:pict w14:anchorId="6A640614">
        <v:shapetype id="_x0000_t202" coordsize="21600,21600" o:spt="202" path="m,l,21600r21600,l21600,xe">
          <v:stroke joinstyle="miter"/>
          <v:path gradientshapeok="t" o:connecttype="rect"/>
        </v:shapetype>
        <v:shape id="_x0000_s1042" type="#_x0000_t202" style="position:absolute;left:0;text-align:left;margin-left:468pt;margin-top:43.2pt;width:81.15pt;height:49.4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" stroked="f">
          <v:textbox style="mso-next-textbox:#_x0000_s1042" inset="0,0,0,0">
            <w:txbxContent>
              <w:p w14:paraId="5BD0C1FF" w14:textId="77777777" w:rsidR="009344E8" w:rsidRPr="00EF7B9D" w:rsidRDefault="009344E8" w:rsidP="00EE0862">
                <w:pPr>
                  <w:pStyle w:val="DefaultText"/>
                  <w:spacing w:before="40"/>
                  <w:jc w:val="center"/>
                  <w:rPr>
                    <w:b/>
                    <w:bCs/>
                    <w:smallCaps/>
                    <w:sz w:val="16"/>
                    <w:szCs w:val="16"/>
                  </w:rPr>
                </w:pPr>
                <w:r>
                  <w:rPr>
                    <w:b/>
                    <w:bCs/>
                    <w:smallCaps/>
                    <w:sz w:val="16"/>
                    <w:szCs w:val="16"/>
                  </w:rPr>
                  <w:t>Walter E. Whitcomb</w:t>
                </w:r>
              </w:p>
              <w:p w14:paraId="72AF424E" w14:textId="77777777" w:rsidR="009344E8" w:rsidRDefault="009344E8" w:rsidP="00EE0862">
                <w:pPr>
                  <w:pStyle w:val="DefaultText"/>
                  <w:jc w:val="center"/>
                  <w:rPr>
                    <w:b/>
                    <w:bCs/>
                    <w:smallCaps/>
                    <w:sz w:val="16"/>
                    <w:szCs w:val="16"/>
                  </w:rPr>
                </w:pPr>
                <w:r>
                  <w:rPr>
                    <w:b/>
                    <w:bCs/>
                    <w:smallCaps/>
                    <w:sz w:val="16"/>
                    <w:szCs w:val="16"/>
                  </w:rPr>
                  <w:t>Commissioner</w:t>
                </w:r>
              </w:p>
              <w:p w14:paraId="488F8F0A" w14:textId="77777777" w:rsidR="009344E8" w:rsidRDefault="009344E8" w:rsidP="00EE0862">
                <w:pPr>
                  <w:pStyle w:val="DefaultText"/>
                  <w:jc w:val="center"/>
                  <w:rPr>
                    <w:b/>
                    <w:bCs/>
                    <w:smallCaps/>
                    <w:sz w:val="16"/>
                    <w:szCs w:val="16"/>
                  </w:rPr>
                </w:pPr>
              </w:p>
              <w:p w14:paraId="466F5144" w14:textId="77777777" w:rsidR="009344E8" w:rsidRDefault="009344E8" w:rsidP="00EE0862">
                <w:pPr>
                  <w:pStyle w:val="DefaultText"/>
                  <w:jc w:val="center"/>
                  <w:rPr>
                    <w:b/>
                    <w:bCs/>
                    <w:smallCaps/>
                    <w:sz w:val="16"/>
                    <w:szCs w:val="16"/>
                  </w:rPr>
                </w:pPr>
                <w:r>
                  <w:rPr>
                    <w:b/>
                    <w:bCs/>
                    <w:smallCaps/>
                    <w:sz w:val="16"/>
                    <w:szCs w:val="16"/>
                  </w:rPr>
                  <w:t>Liam hughes</w:t>
                </w:r>
              </w:p>
              <w:p w14:paraId="378D875A" w14:textId="77777777" w:rsidR="009344E8" w:rsidRPr="00EF7B9D" w:rsidRDefault="009344E8" w:rsidP="00EE0862">
                <w:pPr>
                  <w:pStyle w:val="DefaultText"/>
                  <w:jc w:val="center"/>
                  <w:rPr>
                    <w:b/>
                    <w:bCs/>
                    <w:smallCaps/>
                    <w:sz w:val="16"/>
                    <w:szCs w:val="16"/>
                  </w:rPr>
                </w:pPr>
                <w:r>
                  <w:rPr>
                    <w:b/>
                    <w:bCs/>
                    <w:smallCaps/>
                    <w:sz w:val="16"/>
                    <w:szCs w:val="16"/>
                  </w:rPr>
                  <w:t>director</w:t>
                </w:r>
              </w:p>
            </w:txbxContent>
          </v:textbox>
          <w10:wrap type="square"/>
          <w10:anchorlock/>
        </v:shape>
      </w:pict>
    </w:r>
    <w:r w:rsidRPr="0038225C">
      <w:rPr>
        <w:sz w:val="28"/>
        <w:szCs w:val="28"/>
      </w:rPr>
      <w:pict w14:anchorId="1A4A2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1.4pt;margin-top:-16.75pt;width:80.8pt;height:79.45pt;z-index:251660800;visibility:visible">
          <v:imagedata r:id="rId1" o:title="" croptop="-1928f" cropbottom="-3856f" cropleft="-21352f" cropright="-4293f"/>
          <w10:wrap type="square"/>
        </v:shape>
      </w:pict>
    </w:r>
    <w:r w:rsidRPr="0038225C">
      <w:rPr>
        <w:b/>
        <w:bCs/>
        <w:smallCaps/>
        <w:sz w:val="28"/>
        <w:szCs w:val="28"/>
      </w:rPr>
      <w:t xml:space="preserve">State of </w:t>
    </w:r>
    <w:smartTag w:uri="urn:schemas-microsoft-com:office:smarttags" w:element="State">
      <w:smartTag w:uri="urn:schemas-microsoft-com:office:smarttags" w:element="place">
        <w:r w:rsidRPr="0038225C">
          <w:rPr>
            <w:b/>
            <w:bCs/>
            <w:smallCaps/>
            <w:sz w:val="28"/>
            <w:szCs w:val="28"/>
          </w:rPr>
          <w:t>Maine</w:t>
        </w:r>
      </w:smartTag>
    </w:smartTag>
  </w:p>
  <w:p w14:paraId="26E06464" w14:textId="77777777" w:rsidR="009344E8" w:rsidRDefault="009344E8" w:rsidP="00EE0862">
    <w:pPr>
      <w:pStyle w:val="DefaultText"/>
      <w:jc w:val="center"/>
      <w:rPr>
        <w:b/>
        <w:bCs/>
        <w:smallCaps/>
        <w:sz w:val="28"/>
        <w:szCs w:val="28"/>
      </w:rPr>
    </w:pPr>
    <w:r w:rsidRPr="0038225C">
      <w:rPr>
        <w:b/>
        <w:bCs/>
        <w:smallCaps/>
        <w:sz w:val="28"/>
        <w:szCs w:val="28"/>
      </w:rPr>
      <w:t>Department of Agric</w:t>
    </w:r>
    <w:r>
      <w:rPr>
        <w:b/>
        <w:bCs/>
        <w:smallCaps/>
        <w:sz w:val="28"/>
        <w:szCs w:val="28"/>
      </w:rPr>
      <w:t>ulture, Conservation and Forestry</w:t>
    </w:r>
  </w:p>
  <w:p w14:paraId="09781FFB" w14:textId="77777777" w:rsidR="009344E8" w:rsidRPr="00E87052" w:rsidRDefault="009344E8" w:rsidP="00EE0862">
    <w:pPr>
      <w:pStyle w:val="DefaultText"/>
      <w:jc w:val="center"/>
      <w:rPr>
        <w:b/>
        <w:bCs/>
        <w:smallCaps/>
        <w:sz w:val="28"/>
        <w:szCs w:val="28"/>
      </w:rPr>
    </w:pPr>
    <w:r>
      <w:rPr>
        <w:b/>
        <w:bCs/>
        <w:smallCaps/>
        <w:sz w:val="28"/>
        <w:szCs w:val="28"/>
      </w:rPr>
      <w:t>Animal Welfare program</w:t>
    </w:r>
  </w:p>
  <w:p w14:paraId="606F96E1" w14:textId="77777777" w:rsidR="009344E8" w:rsidRPr="00FC3E2C" w:rsidRDefault="009344E8" w:rsidP="00EE0862">
    <w:pPr>
      <w:pStyle w:val="DefaultText"/>
      <w:jc w:val="center"/>
      <w:rPr>
        <w:b/>
        <w:bCs/>
        <w:smallCaps/>
      </w:rPr>
    </w:pPr>
    <w:r>
      <w:rPr>
        <w:b/>
        <w:bCs/>
        <w:smallCaps/>
      </w:rPr>
      <w:t>28</w:t>
    </w:r>
    <w:r w:rsidRPr="00E87052">
      <w:rPr>
        <w:b/>
        <w:bCs/>
        <w:smallCaps/>
      </w:rPr>
      <w:t xml:space="preserve"> State House Station</w:t>
    </w:r>
  </w:p>
  <w:p w14:paraId="33FC2682" w14:textId="77777777" w:rsidR="009344E8" w:rsidRPr="00F17CC3" w:rsidRDefault="009344E8" w:rsidP="00EE0862">
    <w:pPr>
      <w:pStyle w:val="DefaultText"/>
      <w:jc w:val="center"/>
      <w:rPr>
        <w:b/>
        <w:bCs/>
        <w:sz w:val="26"/>
        <w:szCs w:val="26"/>
      </w:rPr>
    </w:pPr>
    <w:smartTag w:uri="urn:schemas-microsoft-com:office:smarttags" w:element="place">
      <w:smartTag w:uri="urn:schemas-microsoft-com:office:smarttags" w:element="City">
        <w:r w:rsidRPr="00FC3E2C">
          <w:rPr>
            <w:b/>
            <w:bCs/>
            <w:smallCaps/>
          </w:rPr>
          <w:t>Augusta</w:t>
        </w:r>
      </w:smartTag>
      <w:r w:rsidRPr="00FC3E2C">
        <w:rPr>
          <w:b/>
          <w:bCs/>
          <w:smallCaps/>
        </w:rPr>
        <w:t xml:space="preserve">, </w:t>
      </w:r>
      <w:smartTag w:uri="urn:schemas-microsoft-com:office:smarttags" w:element="State">
        <w:r w:rsidRPr="00FC3E2C">
          <w:rPr>
            <w:b/>
            <w:bCs/>
            <w:smallCaps/>
          </w:rPr>
          <w:t>Maine</w:t>
        </w:r>
      </w:smartTag>
      <w:r w:rsidRPr="00FC3E2C">
        <w:rPr>
          <w:b/>
          <w:bCs/>
          <w:smallCaps/>
        </w:rPr>
        <w:t xml:space="preserve"> </w:t>
      </w:r>
      <w:smartTag w:uri="urn:schemas-microsoft-com:office:smarttags" w:element="PostalCode">
        <w:r w:rsidRPr="00FC3E2C">
          <w:rPr>
            <w:b/>
            <w:bCs/>
            <w:smallCaps/>
          </w:rPr>
          <w:t>04333</w:t>
        </w:r>
      </w:smartTag>
    </w:smartTag>
    <w:r w:rsidRPr="00FC3E2C">
      <w:rPr>
        <w:b/>
        <w:bCs/>
        <w:smallCaps/>
      </w:rPr>
      <w:t>-002</w:t>
    </w:r>
    <w:r>
      <w:pict w14:anchorId="2A54CB0D">
        <v:shape id="_x0000_s1043" type="#_x0000_t202" style="position:absolute;left:0;text-align:left;margin-left:-4.45pt;margin-top:-5.4pt;width:58.3pt;height:23.2pt;z-index:25165977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" stroked="f">
          <v:textbox style="mso-next-textbox:#_x0000_s1043" inset="0,0,0,0">
            <w:txbxContent>
              <w:p w14:paraId="30E74EF1" w14:textId="77777777" w:rsidR="009344E8" w:rsidRPr="00EF7B9D" w:rsidRDefault="009344E8" w:rsidP="00EE0862">
                <w:pPr>
                  <w:pStyle w:val="DefaultText"/>
                  <w:spacing w:before="40"/>
                  <w:jc w:val="center"/>
                  <w:rPr>
                    <w:b/>
                    <w:bCs/>
                    <w:smallCaps/>
                    <w:sz w:val="16"/>
                    <w:szCs w:val="16"/>
                  </w:rPr>
                </w:pPr>
                <w:r>
                  <w:rPr>
                    <w:b/>
                    <w:bCs/>
                    <w:smallCaps/>
                    <w:sz w:val="16"/>
                    <w:szCs w:val="16"/>
                  </w:rPr>
                  <w:t>Paul R. LePage</w:t>
                </w:r>
              </w:p>
              <w:p w14:paraId="34CC441A" w14:textId="77777777" w:rsidR="009344E8" w:rsidRPr="00EF7B9D" w:rsidRDefault="009344E8" w:rsidP="00EE0862">
                <w:pPr>
                  <w:pStyle w:val="DefaultText"/>
                  <w:jc w:val="center"/>
                  <w:rPr>
                    <w:b/>
                    <w:bCs/>
                    <w:smallCaps/>
                    <w:sz w:val="16"/>
                    <w:szCs w:val="16"/>
                  </w:rPr>
                </w:pPr>
                <w:r>
                  <w:rPr>
                    <w:b/>
                    <w:bCs/>
                    <w:smallCaps/>
                    <w:sz w:val="16"/>
                    <w:szCs w:val="16"/>
                  </w:rPr>
                  <w:t>Governor</w:t>
                </w:r>
              </w:p>
            </w:txbxContent>
          </v:textbox>
          <w10:wrap type="square"/>
          <w10:anchorlock/>
        </v:shape>
      </w:pict>
    </w:r>
    <w:r>
      <w:rPr>
        <w:b/>
        <w:bCs/>
        <w:smallCaps/>
      </w:rPr>
      <w:t>8</w:t>
    </w:r>
  </w:p>
  <w:p w14:paraId="6B5E0ADD" w14:textId="77777777" w:rsidR="009344E8" w:rsidRPr="00D63BB8" w:rsidRDefault="009344E8" w:rsidP="004A0BA4">
    <w:pPr>
      <w:pStyle w:val="Header"/>
      <w:rPr>
        <w:i/>
      </w:rPr>
    </w:pPr>
  </w:p>
  <w:p w14:paraId="11D39E9F" w14:textId="77777777" w:rsidR="009344E8" w:rsidRDefault="009344E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7E2C" w14:textId="77777777" w:rsidR="009344E8" w:rsidRPr="0038225C" w:rsidRDefault="009344E8" w:rsidP="002737C3">
    <w:pPr>
      <w:pStyle w:val="DefaultText"/>
      <w:spacing w:before="120"/>
      <w:jc w:val="center"/>
      <w:rPr>
        <w:b/>
        <w:bCs/>
        <w:smallCaps/>
        <w:sz w:val="28"/>
        <w:szCs w:val="28"/>
      </w:rPr>
    </w:pPr>
    <w:r w:rsidRPr="0038225C">
      <w:rPr>
        <w:sz w:val="28"/>
        <w:szCs w:val="28"/>
      </w:rPr>
      <w:pict w14:anchorId="11FE8A24">
        <v:shapetype id="_x0000_t202" coordsize="21600,21600" o:spt="202" path="m,l,21600r21600,l21600,xe">
          <v:stroke joinstyle="miter"/>
          <v:path gradientshapeok="t" o:connecttype="rect"/>
        </v:shapetype>
        <v:shape id="_x0000_s1039" type="#_x0000_t202" style="position:absolute;left:0;text-align:left;margin-left:468pt;margin-top:43.2pt;width:81.15pt;height:49.4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" stroked="f">
          <v:textbox style="mso-next-textbox:#_x0000_s1039" inset="0,0,0,0">
            <w:txbxContent>
              <w:p w14:paraId="66E0D9F2" w14:textId="77777777" w:rsidR="009344E8" w:rsidRPr="00EF7B9D" w:rsidRDefault="00A632C6" w:rsidP="002737C3">
                <w:pPr>
                  <w:pStyle w:val="DefaultText"/>
                  <w:spacing w:before="40"/>
                  <w:jc w:val="center"/>
                  <w:rPr>
                    <w:b/>
                    <w:bCs/>
                    <w:smallCaps/>
                    <w:sz w:val="16"/>
                    <w:szCs w:val="16"/>
                  </w:rPr>
                </w:pPr>
                <w:r>
                  <w:rPr>
                    <w:b/>
                    <w:bCs/>
                    <w:smallCaps/>
                    <w:sz w:val="16"/>
                    <w:szCs w:val="16"/>
                  </w:rPr>
                  <w:t>amanda e. beal</w:t>
                </w:r>
              </w:p>
              <w:p w14:paraId="5B160569" w14:textId="77777777" w:rsidR="009344E8" w:rsidRDefault="009344E8" w:rsidP="002737C3">
                <w:pPr>
                  <w:pStyle w:val="DefaultText"/>
                  <w:jc w:val="center"/>
                  <w:rPr>
                    <w:b/>
                    <w:bCs/>
                    <w:smallCaps/>
                    <w:sz w:val="16"/>
                    <w:szCs w:val="16"/>
                  </w:rPr>
                </w:pPr>
                <w:r>
                  <w:rPr>
                    <w:b/>
                    <w:bCs/>
                    <w:smallCaps/>
                    <w:sz w:val="16"/>
                    <w:szCs w:val="16"/>
                  </w:rPr>
                  <w:t>Commissioner</w:t>
                </w:r>
              </w:p>
              <w:p w14:paraId="76DA6794" w14:textId="77777777" w:rsidR="009344E8" w:rsidRDefault="009344E8" w:rsidP="002737C3">
                <w:pPr>
                  <w:pStyle w:val="DefaultText"/>
                  <w:jc w:val="center"/>
                  <w:rPr>
                    <w:b/>
                    <w:bCs/>
                    <w:smallCaps/>
                    <w:sz w:val="16"/>
                    <w:szCs w:val="16"/>
                  </w:rPr>
                </w:pPr>
              </w:p>
              <w:p w14:paraId="33C4A22F" w14:textId="77777777" w:rsidR="009344E8" w:rsidRDefault="001654B0" w:rsidP="002737C3">
                <w:pPr>
                  <w:pStyle w:val="DefaultText"/>
                  <w:jc w:val="center"/>
                  <w:rPr>
                    <w:b/>
                    <w:bCs/>
                    <w:smallCaps/>
                    <w:sz w:val="16"/>
                    <w:szCs w:val="16"/>
                  </w:rPr>
                </w:pPr>
                <w:r>
                  <w:rPr>
                    <w:b/>
                    <w:bCs/>
                    <w:smallCaps/>
                    <w:sz w:val="16"/>
                    <w:szCs w:val="16"/>
                  </w:rPr>
                  <w:t>Ronda Steciuk</w:t>
                </w:r>
              </w:p>
              <w:p w14:paraId="198EC403" w14:textId="77777777" w:rsidR="009344E8" w:rsidRPr="00EF7B9D" w:rsidRDefault="009344E8" w:rsidP="002737C3">
                <w:pPr>
                  <w:pStyle w:val="DefaultText"/>
                  <w:jc w:val="center"/>
                  <w:rPr>
                    <w:b/>
                    <w:bCs/>
                    <w:smallCaps/>
                    <w:sz w:val="16"/>
                    <w:szCs w:val="16"/>
                  </w:rPr>
                </w:pPr>
                <w:r>
                  <w:rPr>
                    <w:b/>
                    <w:bCs/>
                    <w:smallCaps/>
                    <w:sz w:val="16"/>
                    <w:szCs w:val="16"/>
                  </w:rPr>
                  <w:t>director</w:t>
                </w:r>
              </w:p>
            </w:txbxContent>
          </v:textbox>
          <w10:wrap type="square"/>
          <w10:anchorlock/>
        </v:shape>
      </w:pict>
    </w:r>
    <w:r w:rsidRPr="0038225C">
      <w:rPr>
        <w:sz w:val="28"/>
        <w:szCs w:val="28"/>
      </w:rPr>
      <w:pict w14:anchorId="6D064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1.4pt;margin-top:-16.75pt;width:80.8pt;height:79.45pt;z-index:251657728;visibility:visible">
          <v:imagedata r:id="rId1" o:title="" croptop="-1928f" cropbottom="-3856f" cropleft="-21352f" cropright="-4293f"/>
          <w10:wrap type="square"/>
        </v:shape>
      </w:pict>
    </w:r>
    <w:r w:rsidRPr="0038225C">
      <w:rPr>
        <w:b/>
        <w:bCs/>
        <w:smallCaps/>
        <w:sz w:val="28"/>
        <w:szCs w:val="28"/>
      </w:rPr>
      <w:t xml:space="preserve">State of </w:t>
    </w:r>
    <w:smartTag w:uri="urn:schemas-microsoft-com:office:smarttags" w:element="State">
      <w:smartTag w:uri="urn:schemas-microsoft-com:office:smarttags" w:element="place">
        <w:r w:rsidRPr="0038225C">
          <w:rPr>
            <w:b/>
            <w:bCs/>
            <w:smallCaps/>
            <w:sz w:val="28"/>
            <w:szCs w:val="28"/>
          </w:rPr>
          <w:t>Maine</w:t>
        </w:r>
      </w:smartTag>
    </w:smartTag>
  </w:p>
  <w:p w14:paraId="113301F4" w14:textId="77777777" w:rsidR="009344E8" w:rsidRDefault="009344E8" w:rsidP="002737C3">
    <w:pPr>
      <w:pStyle w:val="DefaultText"/>
      <w:jc w:val="center"/>
      <w:rPr>
        <w:b/>
        <w:bCs/>
        <w:smallCaps/>
        <w:sz w:val="28"/>
        <w:szCs w:val="28"/>
      </w:rPr>
    </w:pPr>
    <w:r w:rsidRPr="0038225C">
      <w:rPr>
        <w:b/>
        <w:bCs/>
        <w:smallCaps/>
        <w:sz w:val="28"/>
        <w:szCs w:val="28"/>
      </w:rPr>
      <w:t>Department of Agric</w:t>
    </w:r>
    <w:r>
      <w:rPr>
        <w:b/>
        <w:bCs/>
        <w:smallCaps/>
        <w:sz w:val="28"/>
        <w:szCs w:val="28"/>
      </w:rPr>
      <w:t>ulture, Conservation and Forestry</w:t>
    </w:r>
  </w:p>
  <w:p w14:paraId="6CDEA84F" w14:textId="77777777" w:rsidR="009344E8" w:rsidRPr="00E87052" w:rsidRDefault="009344E8" w:rsidP="00E87052">
    <w:pPr>
      <w:pStyle w:val="DefaultText"/>
      <w:jc w:val="center"/>
      <w:rPr>
        <w:b/>
        <w:bCs/>
        <w:smallCaps/>
        <w:sz w:val="28"/>
        <w:szCs w:val="28"/>
      </w:rPr>
    </w:pPr>
    <w:r>
      <w:rPr>
        <w:b/>
        <w:bCs/>
        <w:smallCaps/>
        <w:sz w:val="28"/>
        <w:szCs w:val="28"/>
      </w:rPr>
      <w:t>Animal Welfare program</w:t>
    </w:r>
  </w:p>
  <w:p w14:paraId="34EBCF86" w14:textId="77777777" w:rsidR="009344E8" w:rsidRPr="00FC3E2C" w:rsidRDefault="009344E8" w:rsidP="002737C3">
    <w:pPr>
      <w:pStyle w:val="DefaultText"/>
      <w:jc w:val="center"/>
      <w:rPr>
        <w:b/>
        <w:bCs/>
        <w:smallCaps/>
      </w:rPr>
    </w:pPr>
    <w:r>
      <w:rPr>
        <w:b/>
        <w:bCs/>
        <w:smallCaps/>
      </w:rPr>
      <w:t>28</w:t>
    </w:r>
    <w:r w:rsidRPr="00E87052">
      <w:rPr>
        <w:b/>
        <w:bCs/>
        <w:smallCaps/>
      </w:rPr>
      <w:t xml:space="preserve"> State House Station</w:t>
    </w:r>
  </w:p>
  <w:p w14:paraId="5585183A" w14:textId="77777777" w:rsidR="009344E8" w:rsidRPr="00F17CC3" w:rsidRDefault="009344E8" w:rsidP="002737C3">
    <w:pPr>
      <w:pStyle w:val="DefaultText"/>
      <w:jc w:val="center"/>
      <w:rPr>
        <w:b/>
        <w:bCs/>
        <w:sz w:val="26"/>
        <w:szCs w:val="26"/>
      </w:rPr>
    </w:pPr>
    <w:smartTag w:uri="urn:schemas-microsoft-com:office:smarttags" w:element="place">
      <w:smartTag w:uri="urn:schemas-microsoft-com:office:smarttags" w:element="City">
        <w:r w:rsidRPr="00FC3E2C">
          <w:rPr>
            <w:b/>
            <w:bCs/>
            <w:smallCaps/>
          </w:rPr>
          <w:t>Augusta</w:t>
        </w:r>
      </w:smartTag>
      <w:r w:rsidRPr="00FC3E2C">
        <w:rPr>
          <w:b/>
          <w:bCs/>
          <w:smallCaps/>
        </w:rPr>
        <w:t xml:space="preserve">, </w:t>
      </w:r>
      <w:smartTag w:uri="urn:schemas-microsoft-com:office:smarttags" w:element="State">
        <w:r w:rsidRPr="00FC3E2C">
          <w:rPr>
            <w:b/>
            <w:bCs/>
            <w:smallCaps/>
          </w:rPr>
          <w:t>Maine</w:t>
        </w:r>
      </w:smartTag>
      <w:r w:rsidRPr="00FC3E2C">
        <w:rPr>
          <w:b/>
          <w:bCs/>
          <w:smallCaps/>
        </w:rPr>
        <w:t xml:space="preserve"> </w:t>
      </w:r>
      <w:smartTag w:uri="urn:schemas-microsoft-com:office:smarttags" w:element="PostalCode">
        <w:r w:rsidRPr="00FC3E2C">
          <w:rPr>
            <w:b/>
            <w:bCs/>
            <w:smallCaps/>
          </w:rPr>
          <w:t>04333</w:t>
        </w:r>
      </w:smartTag>
    </w:smartTag>
    <w:r w:rsidRPr="00FC3E2C">
      <w:rPr>
        <w:b/>
        <w:bCs/>
        <w:smallCaps/>
      </w:rPr>
      <w:t>-002</w:t>
    </w:r>
    <w:r>
      <w:pict w14:anchorId="24EF9504">
        <v:shape id="_x0000_s1040" type="#_x0000_t202" style="position:absolute;left:0;text-align:left;margin-left:-4.45pt;margin-top:-5.4pt;width:58.3pt;height:23.2pt;z-index:25165670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" stroked="f">
          <v:textbox style="mso-next-textbox:#_x0000_s1040" inset="0,0,0,0">
            <w:txbxContent>
              <w:p w14:paraId="1725552B" w14:textId="77777777" w:rsidR="00A632C6" w:rsidRDefault="00A632C6" w:rsidP="00A632C6">
                <w:pPr>
                  <w:pStyle w:val="DefaultText"/>
                  <w:spacing w:before="40"/>
                  <w:jc w:val="center"/>
                  <w:rPr>
                    <w:b/>
                    <w:bCs/>
                    <w:smallCaps/>
                    <w:sz w:val="16"/>
                    <w:szCs w:val="16"/>
                  </w:rPr>
                </w:pPr>
                <w:r>
                  <w:rPr>
                    <w:b/>
                    <w:bCs/>
                    <w:smallCaps/>
                    <w:sz w:val="16"/>
                    <w:szCs w:val="16"/>
                  </w:rPr>
                  <w:t>Janet t. mills</w:t>
                </w:r>
              </w:p>
              <w:p w14:paraId="0E4113F6" w14:textId="77777777" w:rsidR="009344E8" w:rsidRPr="00EF7B9D" w:rsidRDefault="009344E8" w:rsidP="00A632C6">
                <w:pPr>
                  <w:pStyle w:val="DefaultText"/>
                  <w:spacing w:before="40"/>
                  <w:jc w:val="center"/>
                  <w:rPr>
                    <w:b/>
                    <w:bCs/>
                    <w:smallCaps/>
                    <w:sz w:val="16"/>
                    <w:szCs w:val="16"/>
                  </w:rPr>
                </w:pPr>
                <w:r>
                  <w:rPr>
                    <w:b/>
                    <w:bCs/>
                    <w:smallCaps/>
                    <w:sz w:val="16"/>
                    <w:szCs w:val="16"/>
                  </w:rPr>
                  <w:t>Governor</w:t>
                </w:r>
              </w:p>
            </w:txbxContent>
          </v:textbox>
          <w10:wrap type="square"/>
          <w10:anchorlock/>
        </v:shape>
      </w:pict>
    </w:r>
    <w:r>
      <w:rPr>
        <w:b/>
        <w:bCs/>
        <w:smallCaps/>
      </w:rPr>
      <w:t>8</w:t>
    </w:r>
  </w:p>
  <w:p w14:paraId="6DFF4D06" w14:textId="77777777" w:rsidR="009344E8" w:rsidRDefault="009344E8" w:rsidP="002737C3">
    <w:pPr>
      <w:pStyle w:val="Header"/>
      <w:jc w:val="center"/>
    </w:pPr>
  </w:p>
  <w:p w14:paraId="763AC4DB" w14:textId="77777777" w:rsidR="009344E8" w:rsidRDefault="009344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BD79" w14:textId="77777777" w:rsidR="00412515" w:rsidRPr="00D63BB8" w:rsidRDefault="00412515" w:rsidP="004A0BA4">
    <w:pPr>
      <w:pStyle w:val="Header"/>
      <w:rPr>
        <w:i/>
      </w:rPr>
    </w:pPr>
  </w:p>
  <w:p w14:paraId="38608A7F" w14:textId="77777777" w:rsidR="00412515" w:rsidRDefault="00412515">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5D6D" w14:textId="77777777" w:rsidR="002737C3" w:rsidRPr="0038225C" w:rsidRDefault="00FB7F1B" w:rsidP="002737C3">
    <w:pPr>
      <w:pStyle w:val="DefaultText"/>
      <w:spacing w:before="120"/>
      <w:jc w:val="center"/>
      <w:rPr>
        <w:b/>
        <w:bCs/>
        <w:smallCaps/>
        <w:sz w:val="28"/>
        <w:szCs w:val="28"/>
      </w:rPr>
    </w:pPr>
    <w:r>
      <w:rPr>
        <w:b/>
        <w:bCs/>
        <w:smallCaps/>
        <w:sz w:val="28"/>
        <w:szCs w:val="28"/>
      </w:rPr>
      <w:pict w14:anchorId="16348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0;text-align:left;margin-left:-1.8pt;margin-top:-15.7pt;width:69.4pt;height:85.9pt;z-index:251653632;visibility:visible">
          <v:imagedata r:id="rId1" o:title="" croptop="-1928f" cropbottom="-3856f" cropleft="-2615f" cropright="-4293f"/>
          <w10:wrap type="square"/>
        </v:shape>
      </w:pict>
    </w:r>
    <w:r w:rsidR="00DA32F6" w:rsidRPr="0038225C">
      <w:rPr>
        <w:sz w:val="28"/>
        <w:szCs w:val="28"/>
      </w:rPr>
      <w:pict w14:anchorId="7760F2FD">
        <v:shapetype id="_x0000_t202" coordsize="21600,21600" o:spt="202" path="m,l,21600r21600,l21600,xe">
          <v:stroke joinstyle="miter"/>
          <v:path gradientshapeok="t" o:connecttype="rect"/>
        </v:shapetype>
        <v:shape id="Text Box 19" o:spid="_x0000_s1028" type="#_x0000_t202" style="position:absolute;left:0;text-align:left;margin-left:429pt;margin-top:71.7pt;width:127.45pt;height: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" stroked="f">
          <v:textbox style="mso-next-textbox:#Text Box 19" inset="0,0,0,0">
            <w:txbxContent>
              <w:p w14:paraId="42EC5147" w14:textId="77777777" w:rsidR="002E4CDF" w:rsidRDefault="002737C3" w:rsidP="001E447C">
                <w:pPr>
                  <w:pStyle w:val="DefaultText"/>
                  <w:spacing w:before="40"/>
                  <w:ind w:right="55"/>
                  <w:jc w:val="center"/>
                  <w:rPr>
                    <w:b/>
                    <w:bCs/>
                    <w:smallCaps/>
                    <w:sz w:val="20"/>
                    <w:szCs w:val="16"/>
                  </w:rPr>
                </w:pPr>
                <w:r w:rsidRPr="00F10350">
                  <w:rPr>
                    <w:b/>
                    <w:bCs/>
                    <w:smallCaps/>
                    <w:sz w:val="20"/>
                    <w:szCs w:val="16"/>
                  </w:rPr>
                  <w:t>Walter E. Whitcomb</w:t>
                </w:r>
              </w:p>
              <w:p w14:paraId="7EF6D7BF" w14:textId="77777777" w:rsidR="002737C3" w:rsidRPr="00F10350" w:rsidRDefault="002737C3" w:rsidP="001E447C">
                <w:pPr>
                  <w:pStyle w:val="DefaultText"/>
                  <w:spacing w:before="40"/>
                  <w:ind w:right="55"/>
                  <w:jc w:val="center"/>
                  <w:rPr>
                    <w:b/>
                    <w:bCs/>
                    <w:smallCaps/>
                    <w:sz w:val="20"/>
                    <w:szCs w:val="16"/>
                  </w:rPr>
                </w:pPr>
                <w:r w:rsidRPr="00F10350">
                  <w:rPr>
                    <w:b/>
                    <w:bCs/>
                    <w:smallCaps/>
                    <w:sz w:val="20"/>
                    <w:szCs w:val="16"/>
                  </w:rPr>
                  <w:t>Commissioner</w:t>
                </w:r>
              </w:p>
            </w:txbxContent>
          </v:textbox>
          <w10:wrap type="square"/>
          <w10:anchorlock/>
        </v:shape>
      </w:pict>
    </w:r>
    <w:r w:rsidR="002737C3" w:rsidRPr="0038225C">
      <w:rPr>
        <w:b/>
        <w:bCs/>
        <w:smallCaps/>
        <w:sz w:val="28"/>
        <w:szCs w:val="28"/>
      </w:rPr>
      <w:t>State of M</w:t>
    </w:r>
    <w:r w:rsidR="00577CF0" w:rsidRPr="0038225C">
      <w:rPr>
        <w:b/>
        <w:bCs/>
        <w:smallCaps/>
        <w:sz w:val="28"/>
        <w:szCs w:val="28"/>
      </w:rPr>
      <w:t>a</w:t>
    </w:r>
    <w:r w:rsidR="002737C3" w:rsidRPr="0038225C">
      <w:rPr>
        <w:b/>
        <w:bCs/>
        <w:smallCaps/>
        <w:sz w:val="28"/>
        <w:szCs w:val="28"/>
      </w:rPr>
      <w:t>ine</w:t>
    </w:r>
  </w:p>
  <w:p w14:paraId="4F51DC6A" w14:textId="77777777" w:rsidR="002737C3" w:rsidRDefault="002737C3" w:rsidP="002737C3">
    <w:pPr>
      <w:pStyle w:val="DefaultText"/>
      <w:jc w:val="center"/>
      <w:rPr>
        <w:b/>
        <w:bCs/>
        <w:smallCaps/>
        <w:sz w:val="28"/>
        <w:szCs w:val="28"/>
      </w:rPr>
    </w:pPr>
    <w:r w:rsidRPr="0038225C">
      <w:rPr>
        <w:b/>
        <w:bCs/>
        <w:smallCaps/>
        <w:sz w:val="28"/>
        <w:szCs w:val="28"/>
      </w:rPr>
      <w:t>Department of Agric</w:t>
    </w:r>
    <w:r w:rsidR="0038225C">
      <w:rPr>
        <w:b/>
        <w:bCs/>
        <w:smallCaps/>
        <w:sz w:val="28"/>
        <w:szCs w:val="28"/>
      </w:rPr>
      <w:t xml:space="preserve">ulture, </w:t>
    </w:r>
    <w:r w:rsidR="00A11E63">
      <w:rPr>
        <w:b/>
        <w:bCs/>
        <w:smallCaps/>
        <w:sz w:val="28"/>
        <w:szCs w:val="28"/>
      </w:rPr>
      <w:t>C</w:t>
    </w:r>
    <w:r w:rsidR="0038225C">
      <w:rPr>
        <w:b/>
        <w:bCs/>
        <w:smallCaps/>
        <w:sz w:val="28"/>
        <w:szCs w:val="28"/>
      </w:rPr>
      <w:t xml:space="preserve">onservation &amp; </w:t>
    </w:r>
    <w:r w:rsidR="00A11E63">
      <w:rPr>
        <w:b/>
        <w:bCs/>
        <w:smallCaps/>
        <w:sz w:val="28"/>
        <w:szCs w:val="28"/>
      </w:rPr>
      <w:t>F</w:t>
    </w:r>
    <w:r w:rsidR="0038225C">
      <w:rPr>
        <w:b/>
        <w:bCs/>
        <w:smallCaps/>
        <w:sz w:val="28"/>
        <w:szCs w:val="28"/>
      </w:rPr>
      <w:t>orestry</w:t>
    </w:r>
  </w:p>
  <w:p w14:paraId="1281A2BB" w14:textId="77777777" w:rsidR="00BF5484" w:rsidRPr="009F0917" w:rsidRDefault="00745DD9" w:rsidP="00BF5484">
    <w:pPr>
      <w:pStyle w:val="DefaultText"/>
      <w:jc w:val="center"/>
      <w:rPr>
        <w:bCs/>
        <w:smallCaps/>
        <w:sz w:val="28"/>
        <w:szCs w:val="28"/>
      </w:rPr>
    </w:pPr>
    <w:r>
      <w:rPr>
        <w:bCs/>
        <w:smallCaps/>
        <w:sz w:val="28"/>
        <w:szCs w:val="28"/>
      </w:rPr>
      <w:t>Animal Welfare Program</w:t>
    </w:r>
  </w:p>
  <w:p w14:paraId="124C99B5" w14:textId="77777777" w:rsidR="002737C3" w:rsidRPr="009F0917" w:rsidRDefault="00BF5484" w:rsidP="002737C3">
    <w:pPr>
      <w:pStyle w:val="DefaultText"/>
      <w:jc w:val="center"/>
      <w:rPr>
        <w:bCs/>
        <w:smallCaps/>
      </w:rPr>
    </w:pPr>
    <w:r>
      <w:rPr>
        <w:bCs/>
        <w:smallCaps/>
      </w:rPr>
      <w:t>28</w:t>
    </w:r>
    <w:r w:rsidR="002737C3" w:rsidRPr="009F0917">
      <w:rPr>
        <w:bCs/>
        <w:smallCaps/>
      </w:rPr>
      <w:t xml:space="preserve"> State House Station</w:t>
    </w:r>
  </w:p>
  <w:p w14:paraId="1FB169F5" w14:textId="77777777" w:rsidR="002737C3" w:rsidRPr="009F0917" w:rsidRDefault="002737C3" w:rsidP="002737C3">
    <w:pPr>
      <w:pStyle w:val="DefaultText"/>
      <w:jc w:val="center"/>
      <w:rPr>
        <w:b/>
        <w:bCs/>
        <w:sz w:val="26"/>
        <w:szCs w:val="26"/>
      </w:rPr>
    </w:pPr>
    <w:r w:rsidRPr="009F0917">
      <w:rPr>
        <w:bCs/>
        <w:smallCaps/>
      </w:rPr>
      <w:t>Augusta, Maine 04333</w:t>
    </w:r>
    <w:r w:rsidR="00DA32F6" w:rsidRPr="009F0917">
      <w:pict w14:anchorId="5D56C5E0">
        <v:shape id="Text Box 23" o:spid="_x0000_s1025" type="#_x0000_t202" style="position:absolute;left:0;text-align:left;margin-left:-6.4pt;margin-top:4.4pt;width:76.55pt;height:24.7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" stroked="f">
          <v:textbox inset="0,0,0,0">
            <w:txbxContent>
              <w:p w14:paraId="7C7A23C5" w14:textId="77777777" w:rsidR="002737C3" w:rsidRPr="00F10350" w:rsidRDefault="002737C3" w:rsidP="002737C3">
                <w:pPr>
                  <w:pStyle w:val="DefaultText"/>
                  <w:spacing w:before="40"/>
                  <w:jc w:val="center"/>
                  <w:rPr>
                    <w:b/>
                    <w:bCs/>
                    <w:smallCaps/>
                    <w:sz w:val="20"/>
                    <w:szCs w:val="16"/>
                  </w:rPr>
                </w:pPr>
                <w:r w:rsidRPr="00F10350">
                  <w:rPr>
                    <w:b/>
                    <w:bCs/>
                    <w:smallCaps/>
                    <w:sz w:val="20"/>
                    <w:szCs w:val="16"/>
                  </w:rPr>
                  <w:t>Paul R. LePage</w:t>
                </w:r>
              </w:p>
              <w:p w14:paraId="74BB2D68"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v:textbox>
          <w10:wrap type="square"/>
          <w10:anchorlock/>
        </v:shape>
      </w:pict>
    </w:r>
  </w:p>
  <w:p w14:paraId="743A8E21" w14:textId="77777777" w:rsidR="002737C3" w:rsidRDefault="002737C3" w:rsidP="002737C3">
    <w:pPr>
      <w:pStyle w:val="Header"/>
      <w:jc w:val="center"/>
    </w:pPr>
  </w:p>
  <w:p w14:paraId="056B75B0" w14:textId="77777777" w:rsidR="002737C3" w:rsidRDefault="0027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440513">
    <w:abstractNumId w:val="1"/>
  </w:num>
  <w:num w:numId="2" w16cid:durableId="1131245746">
    <w:abstractNumId w:val="3"/>
  </w:num>
  <w:num w:numId="3" w16cid:durableId="496966216">
    <w:abstractNumId w:val="2"/>
  </w:num>
  <w:num w:numId="4" w16cid:durableId="1706636862">
    <w:abstractNumId w:val="2"/>
  </w:num>
  <w:num w:numId="5" w16cid:durableId="533229107">
    <w:abstractNumId w:val="5"/>
  </w:num>
  <w:num w:numId="6" w16cid:durableId="1554393420">
    <w:abstractNumId w:val="4"/>
  </w:num>
  <w:num w:numId="7" w16cid:durableId="82184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129C"/>
    <w:rsid w:val="000023F1"/>
    <w:rsid w:val="00002CD0"/>
    <w:rsid w:val="00002F63"/>
    <w:rsid w:val="0000532E"/>
    <w:rsid w:val="00006CED"/>
    <w:rsid w:val="0002318A"/>
    <w:rsid w:val="00032A61"/>
    <w:rsid w:val="00033AA9"/>
    <w:rsid w:val="00035EB0"/>
    <w:rsid w:val="000402F2"/>
    <w:rsid w:val="0004710F"/>
    <w:rsid w:val="00052D6B"/>
    <w:rsid w:val="00055FF1"/>
    <w:rsid w:val="0007189A"/>
    <w:rsid w:val="00073AD8"/>
    <w:rsid w:val="00081501"/>
    <w:rsid w:val="0008173B"/>
    <w:rsid w:val="00085127"/>
    <w:rsid w:val="0009221C"/>
    <w:rsid w:val="000963C1"/>
    <w:rsid w:val="00096C2B"/>
    <w:rsid w:val="000A040A"/>
    <w:rsid w:val="000A164A"/>
    <w:rsid w:val="000A38D5"/>
    <w:rsid w:val="000A446F"/>
    <w:rsid w:val="000B51DA"/>
    <w:rsid w:val="000B66CF"/>
    <w:rsid w:val="000C475B"/>
    <w:rsid w:val="000C4CD4"/>
    <w:rsid w:val="000D4D19"/>
    <w:rsid w:val="000D7B08"/>
    <w:rsid w:val="000E1D94"/>
    <w:rsid w:val="000F3067"/>
    <w:rsid w:val="000F3179"/>
    <w:rsid w:val="000F446D"/>
    <w:rsid w:val="000F5235"/>
    <w:rsid w:val="00112BFD"/>
    <w:rsid w:val="00113DFA"/>
    <w:rsid w:val="00125B02"/>
    <w:rsid w:val="00127599"/>
    <w:rsid w:val="0013489C"/>
    <w:rsid w:val="001451AA"/>
    <w:rsid w:val="00145D5F"/>
    <w:rsid w:val="00154785"/>
    <w:rsid w:val="00155009"/>
    <w:rsid w:val="0016011B"/>
    <w:rsid w:val="001654B0"/>
    <w:rsid w:val="00166935"/>
    <w:rsid w:val="00182227"/>
    <w:rsid w:val="001845B9"/>
    <w:rsid w:val="00187408"/>
    <w:rsid w:val="00197569"/>
    <w:rsid w:val="001A1EF9"/>
    <w:rsid w:val="001A29C1"/>
    <w:rsid w:val="001A58F7"/>
    <w:rsid w:val="001B163D"/>
    <w:rsid w:val="001B293E"/>
    <w:rsid w:val="001B4ABC"/>
    <w:rsid w:val="001C2832"/>
    <w:rsid w:val="001C2AD5"/>
    <w:rsid w:val="001C5930"/>
    <w:rsid w:val="001C5ED7"/>
    <w:rsid w:val="001D4D90"/>
    <w:rsid w:val="001E34C3"/>
    <w:rsid w:val="001E447C"/>
    <w:rsid w:val="001E4BC6"/>
    <w:rsid w:val="001E6472"/>
    <w:rsid w:val="001F2B4F"/>
    <w:rsid w:val="00203B9B"/>
    <w:rsid w:val="00205486"/>
    <w:rsid w:val="00206DC9"/>
    <w:rsid w:val="00211508"/>
    <w:rsid w:val="00211BB3"/>
    <w:rsid w:val="002178DE"/>
    <w:rsid w:val="00225B2A"/>
    <w:rsid w:val="00227831"/>
    <w:rsid w:val="002336CC"/>
    <w:rsid w:val="002359D8"/>
    <w:rsid w:val="00244571"/>
    <w:rsid w:val="002471F9"/>
    <w:rsid w:val="00250AC7"/>
    <w:rsid w:val="00253C3B"/>
    <w:rsid w:val="00257B46"/>
    <w:rsid w:val="002611CE"/>
    <w:rsid w:val="00261700"/>
    <w:rsid w:val="00261C81"/>
    <w:rsid w:val="0026210A"/>
    <w:rsid w:val="00264D1B"/>
    <w:rsid w:val="002737C3"/>
    <w:rsid w:val="00276F7B"/>
    <w:rsid w:val="00283E2A"/>
    <w:rsid w:val="00285F6D"/>
    <w:rsid w:val="0029293F"/>
    <w:rsid w:val="002936BE"/>
    <w:rsid w:val="00295AEF"/>
    <w:rsid w:val="002A05B0"/>
    <w:rsid w:val="002C323E"/>
    <w:rsid w:val="002C5007"/>
    <w:rsid w:val="002C5539"/>
    <w:rsid w:val="002D22C3"/>
    <w:rsid w:val="002E4BD4"/>
    <w:rsid w:val="002E4CDF"/>
    <w:rsid w:val="002E74F8"/>
    <w:rsid w:val="002F79E1"/>
    <w:rsid w:val="00313DD6"/>
    <w:rsid w:val="0031609B"/>
    <w:rsid w:val="003171BF"/>
    <w:rsid w:val="00322777"/>
    <w:rsid w:val="00325BD2"/>
    <w:rsid w:val="00330469"/>
    <w:rsid w:val="0033427D"/>
    <w:rsid w:val="003437A8"/>
    <w:rsid w:val="00351651"/>
    <w:rsid w:val="0035345D"/>
    <w:rsid w:val="00357224"/>
    <w:rsid w:val="00361CBF"/>
    <w:rsid w:val="003723CB"/>
    <w:rsid w:val="00373E24"/>
    <w:rsid w:val="0037675B"/>
    <w:rsid w:val="0038225C"/>
    <w:rsid w:val="00394198"/>
    <w:rsid w:val="00397CD1"/>
    <w:rsid w:val="003A3927"/>
    <w:rsid w:val="003A4FB0"/>
    <w:rsid w:val="003A5BB6"/>
    <w:rsid w:val="003B7A93"/>
    <w:rsid w:val="003C5841"/>
    <w:rsid w:val="003C6DDD"/>
    <w:rsid w:val="003D6FF0"/>
    <w:rsid w:val="003D7B62"/>
    <w:rsid w:val="003E6B71"/>
    <w:rsid w:val="003E72D7"/>
    <w:rsid w:val="003F2633"/>
    <w:rsid w:val="003F6E69"/>
    <w:rsid w:val="00410A7E"/>
    <w:rsid w:val="00412057"/>
    <w:rsid w:val="00412515"/>
    <w:rsid w:val="004128B9"/>
    <w:rsid w:val="00415C69"/>
    <w:rsid w:val="00431929"/>
    <w:rsid w:val="0043285F"/>
    <w:rsid w:val="00432BD2"/>
    <w:rsid w:val="00433F68"/>
    <w:rsid w:val="00434A05"/>
    <w:rsid w:val="00434C3C"/>
    <w:rsid w:val="00441650"/>
    <w:rsid w:val="00441B56"/>
    <w:rsid w:val="00442C89"/>
    <w:rsid w:val="00446180"/>
    <w:rsid w:val="00446B12"/>
    <w:rsid w:val="00447F12"/>
    <w:rsid w:val="00451DCF"/>
    <w:rsid w:val="004569EE"/>
    <w:rsid w:val="00463736"/>
    <w:rsid w:val="00464701"/>
    <w:rsid w:val="0046786F"/>
    <w:rsid w:val="004755C3"/>
    <w:rsid w:val="00476FDC"/>
    <w:rsid w:val="0047785C"/>
    <w:rsid w:val="0049367D"/>
    <w:rsid w:val="00494E19"/>
    <w:rsid w:val="00496F25"/>
    <w:rsid w:val="004A0BA4"/>
    <w:rsid w:val="004A47A8"/>
    <w:rsid w:val="004B0EBE"/>
    <w:rsid w:val="004B2DFB"/>
    <w:rsid w:val="004B3448"/>
    <w:rsid w:val="004C3469"/>
    <w:rsid w:val="004C415E"/>
    <w:rsid w:val="004C59FD"/>
    <w:rsid w:val="004D334E"/>
    <w:rsid w:val="004D390B"/>
    <w:rsid w:val="004D3B71"/>
    <w:rsid w:val="004D78E6"/>
    <w:rsid w:val="004D7CC5"/>
    <w:rsid w:val="004E04E7"/>
    <w:rsid w:val="004E0AA1"/>
    <w:rsid w:val="004E0F16"/>
    <w:rsid w:val="004E196B"/>
    <w:rsid w:val="004E2BE5"/>
    <w:rsid w:val="004E2DBB"/>
    <w:rsid w:val="004E3F7C"/>
    <w:rsid w:val="004E6177"/>
    <w:rsid w:val="004F6600"/>
    <w:rsid w:val="00500BDE"/>
    <w:rsid w:val="00502073"/>
    <w:rsid w:val="00512D2F"/>
    <w:rsid w:val="005132E9"/>
    <w:rsid w:val="00516219"/>
    <w:rsid w:val="005405D5"/>
    <w:rsid w:val="00541C92"/>
    <w:rsid w:val="00541FC2"/>
    <w:rsid w:val="00545149"/>
    <w:rsid w:val="0055057E"/>
    <w:rsid w:val="00554AAD"/>
    <w:rsid w:val="005640CE"/>
    <w:rsid w:val="00572963"/>
    <w:rsid w:val="00573D69"/>
    <w:rsid w:val="00577330"/>
    <w:rsid w:val="00577CF0"/>
    <w:rsid w:val="005840C2"/>
    <w:rsid w:val="00585A80"/>
    <w:rsid w:val="00590E1B"/>
    <w:rsid w:val="005A389F"/>
    <w:rsid w:val="005B4376"/>
    <w:rsid w:val="005B6751"/>
    <w:rsid w:val="005B7BF9"/>
    <w:rsid w:val="005C25F3"/>
    <w:rsid w:val="005E01A0"/>
    <w:rsid w:val="005E54BA"/>
    <w:rsid w:val="005F2DE8"/>
    <w:rsid w:val="005F3E32"/>
    <w:rsid w:val="005F59FE"/>
    <w:rsid w:val="00607736"/>
    <w:rsid w:val="00616C86"/>
    <w:rsid w:val="00617FA0"/>
    <w:rsid w:val="0062025F"/>
    <w:rsid w:val="00625A10"/>
    <w:rsid w:val="00625FB5"/>
    <w:rsid w:val="0062630B"/>
    <w:rsid w:val="006263DF"/>
    <w:rsid w:val="00631B68"/>
    <w:rsid w:val="006462DB"/>
    <w:rsid w:val="00647330"/>
    <w:rsid w:val="00652308"/>
    <w:rsid w:val="00653184"/>
    <w:rsid w:val="00655BB6"/>
    <w:rsid w:val="00660B5E"/>
    <w:rsid w:val="00661F98"/>
    <w:rsid w:val="0066397F"/>
    <w:rsid w:val="00684837"/>
    <w:rsid w:val="00685794"/>
    <w:rsid w:val="006914FA"/>
    <w:rsid w:val="00694C0C"/>
    <w:rsid w:val="006A0485"/>
    <w:rsid w:val="006A07B8"/>
    <w:rsid w:val="006B264F"/>
    <w:rsid w:val="006B6AAC"/>
    <w:rsid w:val="006B7B9D"/>
    <w:rsid w:val="006C002B"/>
    <w:rsid w:val="006C2A1B"/>
    <w:rsid w:val="006C2FAC"/>
    <w:rsid w:val="006C4D93"/>
    <w:rsid w:val="006D270A"/>
    <w:rsid w:val="006D407B"/>
    <w:rsid w:val="006E594D"/>
    <w:rsid w:val="006E67FF"/>
    <w:rsid w:val="00704567"/>
    <w:rsid w:val="00705147"/>
    <w:rsid w:val="00714D92"/>
    <w:rsid w:val="00717FC8"/>
    <w:rsid w:val="00725C06"/>
    <w:rsid w:val="0073499C"/>
    <w:rsid w:val="00743BA0"/>
    <w:rsid w:val="00745353"/>
    <w:rsid w:val="00745DD9"/>
    <w:rsid w:val="0074635D"/>
    <w:rsid w:val="007476B0"/>
    <w:rsid w:val="00754206"/>
    <w:rsid w:val="00763248"/>
    <w:rsid w:val="00767372"/>
    <w:rsid w:val="0077119A"/>
    <w:rsid w:val="00775E7D"/>
    <w:rsid w:val="007768C7"/>
    <w:rsid w:val="00777553"/>
    <w:rsid w:val="00783992"/>
    <w:rsid w:val="00785BC5"/>
    <w:rsid w:val="00791D03"/>
    <w:rsid w:val="007A2FBF"/>
    <w:rsid w:val="007A4515"/>
    <w:rsid w:val="007C3206"/>
    <w:rsid w:val="007C4F75"/>
    <w:rsid w:val="007D40E2"/>
    <w:rsid w:val="007E0B6E"/>
    <w:rsid w:val="007E1D49"/>
    <w:rsid w:val="007E2D86"/>
    <w:rsid w:val="007F31D1"/>
    <w:rsid w:val="007F55F5"/>
    <w:rsid w:val="00805791"/>
    <w:rsid w:val="0081189F"/>
    <w:rsid w:val="00811D2E"/>
    <w:rsid w:val="0082136F"/>
    <w:rsid w:val="008213DC"/>
    <w:rsid w:val="008225AF"/>
    <w:rsid w:val="00823741"/>
    <w:rsid w:val="00830005"/>
    <w:rsid w:val="00831004"/>
    <w:rsid w:val="008372E7"/>
    <w:rsid w:val="0084285D"/>
    <w:rsid w:val="00851170"/>
    <w:rsid w:val="00851700"/>
    <w:rsid w:val="00854ADA"/>
    <w:rsid w:val="00872C72"/>
    <w:rsid w:val="00874CE5"/>
    <w:rsid w:val="00875D15"/>
    <w:rsid w:val="0087686C"/>
    <w:rsid w:val="00880403"/>
    <w:rsid w:val="008961F3"/>
    <w:rsid w:val="008A313F"/>
    <w:rsid w:val="008A4F44"/>
    <w:rsid w:val="008A610E"/>
    <w:rsid w:val="008A6308"/>
    <w:rsid w:val="008B0AFE"/>
    <w:rsid w:val="008C1E9D"/>
    <w:rsid w:val="008C6A6F"/>
    <w:rsid w:val="008D0C0F"/>
    <w:rsid w:val="008D4305"/>
    <w:rsid w:val="008F4365"/>
    <w:rsid w:val="008F66B0"/>
    <w:rsid w:val="0090130D"/>
    <w:rsid w:val="00907CCC"/>
    <w:rsid w:val="00916AB9"/>
    <w:rsid w:val="0091744B"/>
    <w:rsid w:val="009250E5"/>
    <w:rsid w:val="0093301E"/>
    <w:rsid w:val="009344E8"/>
    <w:rsid w:val="00936713"/>
    <w:rsid w:val="00937263"/>
    <w:rsid w:val="009404B7"/>
    <w:rsid w:val="00946488"/>
    <w:rsid w:val="00947AB1"/>
    <w:rsid w:val="00950881"/>
    <w:rsid w:val="00957CE7"/>
    <w:rsid w:val="00961D37"/>
    <w:rsid w:val="009650DF"/>
    <w:rsid w:val="00966561"/>
    <w:rsid w:val="009727BD"/>
    <w:rsid w:val="009759A2"/>
    <w:rsid w:val="00975E55"/>
    <w:rsid w:val="00976EC9"/>
    <w:rsid w:val="00982929"/>
    <w:rsid w:val="00982B5A"/>
    <w:rsid w:val="00982DC6"/>
    <w:rsid w:val="00982F0C"/>
    <w:rsid w:val="00987EC5"/>
    <w:rsid w:val="00991EC8"/>
    <w:rsid w:val="009926F4"/>
    <w:rsid w:val="009929B2"/>
    <w:rsid w:val="00992B3C"/>
    <w:rsid w:val="00992ED2"/>
    <w:rsid w:val="00993B22"/>
    <w:rsid w:val="00997BFD"/>
    <w:rsid w:val="009A2535"/>
    <w:rsid w:val="009A35EF"/>
    <w:rsid w:val="009A424E"/>
    <w:rsid w:val="009C57A4"/>
    <w:rsid w:val="009D29BD"/>
    <w:rsid w:val="009D5FC7"/>
    <w:rsid w:val="009E3B00"/>
    <w:rsid w:val="009E3BE2"/>
    <w:rsid w:val="009E3CDA"/>
    <w:rsid w:val="009E4967"/>
    <w:rsid w:val="009E4D3B"/>
    <w:rsid w:val="009F0917"/>
    <w:rsid w:val="009F573A"/>
    <w:rsid w:val="00A05604"/>
    <w:rsid w:val="00A11E63"/>
    <w:rsid w:val="00A226EB"/>
    <w:rsid w:val="00A23356"/>
    <w:rsid w:val="00A241BB"/>
    <w:rsid w:val="00A271C1"/>
    <w:rsid w:val="00A316FD"/>
    <w:rsid w:val="00A33499"/>
    <w:rsid w:val="00A43E7B"/>
    <w:rsid w:val="00A460F2"/>
    <w:rsid w:val="00A461CE"/>
    <w:rsid w:val="00A5121D"/>
    <w:rsid w:val="00A529F5"/>
    <w:rsid w:val="00A56D4C"/>
    <w:rsid w:val="00A616B6"/>
    <w:rsid w:val="00A632C6"/>
    <w:rsid w:val="00A67635"/>
    <w:rsid w:val="00A6777A"/>
    <w:rsid w:val="00A720E4"/>
    <w:rsid w:val="00A8122D"/>
    <w:rsid w:val="00A82986"/>
    <w:rsid w:val="00A84E64"/>
    <w:rsid w:val="00A8610E"/>
    <w:rsid w:val="00A933FD"/>
    <w:rsid w:val="00A9663A"/>
    <w:rsid w:val="00AA35BD"/>
    <w:rsid w:val="00AA511A"/>
    <w:rsid w:val="00AA6477"/>
    <w:rsid w:val="00AA7260"/>
    <w:rsid w:val="00AA7CD3"/>
    <w:rsid w:val="00AA7E04"/>
    <w:rsid w:val="00AB336D"/>
    <w:rsid w:val="00AB501E"/>
    <w:rsid w:val="00AC278A"/>
    <w:rsid w:val="00AC2BA7"/>
    <w:rsid w:val="00AC46DA"/>
    <w:rsid w:val="00AD0024"/>
    <w:rsid w:val="00AD5904"/>
    <w:rsid w:val="00AE2AF3"/>
    <w:rsid w:val="00AE2CE0"/>
    <w:rsid w:val="00AE2DDD"/>
    <w:rsid w:val="00AE5DC3"/>
    <w:rsid w:val="00AF3323"/>
    <w:rsid w:val="00AF37F7"/>
    <w:rsid w:val="00AF7679"/>
    <w:rsid w:val="00B014F1"/>
    <w:rsid w:val="00B04F29"/>
    <w:rsid w:val="00B10F27"/>
    <w:rsid w:val="00B17162"/>
    <w:rsid w:val="00B20961"/>
    <w:rsid w:val="00B27ABA"/>
    <w:rsid w:val="00B30709"/>
    <w:rsid w:val="00B307EE"/>
    <w:rsid w:val="00B46449"/>
    <w:rsid w:val="00B52262"/>
    <w:rsid w:val="00B5727B"/>
    <w:rsid w:val="00B657EF"/>
    <w:rsid w:val="00B71732"/>
    <w:rsid w:val="00B7253A"/>
    <w:rsid w:val="00B854A1"/>
    <w:rsid w:val="00B85573"/>
    <w:rsid w:val="00B96F6D"/>
    <w:rsid w:val="00BA0CCD"/>
    <w:rsid w:val="00BA0FCB"/>
    <w:rsid w:val="00BA2831"/>
    <w:rsid w:val="00BB13EC"/>
    <w:rsid w:val="00BB3033"/>
    <w:rsid w:val="00BB56DA"/>
    <w:rsid w:val="00BD19E8"/>
    <w:rsid w:val="00BE2B85"/>
    <w:rsid w:val="00BE6A41"/>
    <w:rsid w:val="00BF3C59"/>
    <w:rsid w:val="00BF5484"/>
    <w:rsid w:val="00C06E42"/>
    <w:rsid w:val="00C07FA7"/>
    <w:rsid w:val="00C105A3"/>
    <w:rsid w:val="00C13417"/>
    <w:rsid w:val="00C1477B"/>
    <w:rsid w:val="00C22D6E"/>
    <w:rsid w:val="00C25354"/>
    <w:rsid w:val="00C318B1"/>
    <w:rsid w:val="00C35BD8"/>
    <w:rsid w:val="00C45CC7"/>
    <w:rsid w:val="00C45EC2"/>
    <w:rsid w:val="00C60D7B"/>
    <w:rsid w:val="00C644F3"/>
    <w:rsid w:val="00C66583"/>
    <w:rsid w:val="00C71B41"/>
    <w:rsid w:val="00C76C55"/>
    <w:rsid w:val="00CA3118"/>
    <w:rsid w:val="00CB3C2C"/>
    <w:rsid w:val="00CB4307"/>
    <w:rsid w:val="00CC0C5C"/>
    <w:rsid w:val="00CC2460"/>
    <w:rsid w:val="00CD0296"/>
    <w:rsid w:val="00CD212E"/>
    <w:rsid w:val="00CD5003"/>
    <w:rsid w:val="00CD72E0"/>
    <w:rsid w:val="00CD7BE2"/>
    <w:rsid w:val="00CE20DE"/>
    <w:rsid w:val="00CF13DC"/>
    <w:rsid w:val="00CF59F1"/>
    <w:rsid w:val="00CF7DC6"/>
    <w:rsid w:val="00D0029B"/>
    <w:rsid w:val="00D042E2"/>
    <w:rsid w:val="00D057A9"/>
    <w:rsid w:val="00D15768"/>
    <w:rsid w:val="00D22396"/>
    <w:rsid w:val="00D24CB2"/>
    <w:rsid w:val="00D256FC"/>
    <w:rsid w:val="00D26232"/>
    <w:rsid w:val="00D2707F"/>
    <w:rsid w:val="00D321E2"/>
    <w:rsid w:val="00D4397C"/>
    <w:rsid w:val="00D47C15"/>
    <w:rsid w:val="00D540F5"/>
    <w:rsid w:val="00D63BB8"/>
    <w:rsid w:val="00D66D59"/>
    <w:rsid w:val="00D76195"/>
    <w:rsid w:val="00D81B10"/>
    <w:rsid w:val="00D83554"/>
    <w:rsid w:val="00D91115"/>
    <w:rsid w:val="00D92C53"/>
    <w:rsid w:val="00D969F6"/>
    <w:rsid w:val="00DA15F6"/>
    <w:rsid w:val="00DA1A83"/>
    <w:rsid w:val="00DA1BF0"/>
    <w:rsid w:val="00DA32F6"/>
    <w:rsid w:val="00DA49C2"/>
    <w:rsid w:val="00DA7845"/>
    <w:rsid w:val="00DB0235"/>
    <w:rsid w:val="00DB2E3B"/>
    <w:rsid w:val="00DB3BAF"/>
    <w:rsid w:val="00DB57A8"/>
    <w:rsid w:val="00DB7EA9"/>
    <w:rsid w:val="00DC6D7A"/>
    <w:rsid w:val="00DC6E8F"/>
    <w:rsid w:val="00DD5427"/>
    <w:rsid w:val="00DD7D42"/>
    <w:rsid w:val="00DE7F85"/>
    <w:rsid w:val="00DF23FD"/>
    <w:rsid w:val="00DF7046"/>
    <w:rsid w:val="00E07D8E"/>
    <w:rsid w:val="00E15E66"/>
    <w:rsid w:val="00E203B7"/>
    <w:rsid w:val="00E227CF"/>
    <w:rsid w:val="00E235C0"/>
    <w:rsid w:val="00E244F9"/>
    <w:rsid w:val="00E277BB"/>
    <w:rsid w:val="00E32B91"/>
    <w:rsid w:val="00E34BDE"/>
    <w:rsid w:val="00E366F6"/>
    <w:rsid w:val="00E41281"/>
    <w:rsid w:val="00E41EFB"/>
    <w:rsid w:val="00E46326"/>
    <w:rsid w:val="00E61C76"/>
    <w:rsid w:val="00E638B6"/>
    <w:rsid w:val="00E71E50"/>
    <w:rsid w:val="00E7784A"/>
    <w:rsid w:val="00E80FCB"/>
    <w:rsid w:val="00E8156E"/>
    <w:rsid w:val="00E835F9"/>
    <w:rsid w:val="00E87052"/>
    <w:rsid w:val="00E92A15"/>
    <w:rsid w:val="00E95F58"/>
    <w:rsid w:val="00EA1168"/>
    <w:rsid w:val="00EA2290"/>
    <w:rsid w:val="00EA2370"/>
    <w:rsid w:val="00EA260A"/>
    <w:rsid w:val="00EA3F95"/>
    <w:rsid w:val="00EB4265"/>
    <w:rsid w:val="00EB74FB"/>
    <w:rsid w:val="00EC54DF"/>
    <w:rsid w:val="00EC64DB"/>
    <w:rsid w:val="00EC6D9D"/>
    <w:rsid w:val="00ED04EB"/>
    <w:rsid w:val="00ED1F3E"/>
    <w:rsid w:val="00ED48DC"/>
    <w:rsid w:val="00EE0862"/>
    <w:rsid w:val="00EE1871"/>
    <w:rsid w:val="00EE3387"/>
    <w:rsid w:val="00EE51ED"/>
    <w:rsid w:val="00EF1667"/>
    <w:rsid w:val="00EF4031"/>
    <w:rsid w:val="00EF49DF"/>
    <w:rsid w:val="00EF6C3A"/>
    <w:rsid w:val="00EF6E40"/>
    <w:rsid w:val="00F00E41"/>
    <w:rsid w:val="00F01D4A"/>
    <w:rsid w:val="00F023BF"/>
    <w:rsid w:val="00F048CE"/>
    <w:rsid w:val="00F04BE6"/>
    <w:rsid w:val="00F10350"/>
    <w:rsid w:val="00F122B0"/>
    <w:rsid w:val="00F12D38"/>
    <w:rsid w:val="00F13C34"/>
    <w:rsid w:val="00F1505D"/>
    <w:rsid w:val="00F17CC3"/>
    <w:rsid w:val="00F21F10"/>
    <w:rsid w:val="00F24867"/>
    <w:rsid w:val="00F24BF0"/>
    <w:rsid w:val="00F33737"/>
    <w:rsid w:val="00F50D13"/>
    <w:rsid w:val="00F5129C"/>
    <w:rsid w:val="00F516AC"/>
    <w:rsid w:val="00F60523"/>
    <w:rsid w:val="00F67A0E"/>
    <w:rsid w:val="00F7356E"/>
    <w:rsid w:val="00F7796C"/>
    <w:rsid w:val="00F837C7"/>
    <w:rsid w:val="00F87103"/>
    <w:rsid w:val="00F92B8A"/>
    <w:rsid w:val="00F93CD3"/>
    <w:rsid w:val="00F96CFB"/>
    <w:rsid w:val="00FA3211"/>
    <w:rsid w:val="00FA32E7"/>
    <w:rsid w:val="00FA7E8D"/>
    <w:rsid w:val="00FB57C0"/>
    <w:rsid w:val="00FB7D49"/>
    <w:rsid w:val="00FB7F1B"/>
    <w:rsid w:val="00FC3E2C"/>
    <w:rsid w:val="00FC534B"/>
    <w:rsid w:val="00FC7B4A"/>
    <w:rsid w:val="00FD2F64"/>
    <w:rsid w:val="00FD3BC3"/>
    <w:rsid w:val="00FD67BE"/>
    <w:rsid w:val="00FE149C"/>
    <w:rsid w:val="00FE51F1"/>
    <w:rsid w:val="00FE5711"/>
    <w:rsid w:val="00FE585A"/>
    <w:rsid w:val="00FE5A7A"/>
    <w:rsid w:val="00FE685C"/>
    <w:rsid w:val="00FE79D5"/>
    <w:rsid w:val="00FF0DC0"/>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2"/>
    </o:shapelayout>
  </w:shapeDefaults>
  <w:decimalSymbol w:val="."/>
  <w:listSeparator w:val=","/>
  <w14:docId w14:val="5BD6C22E"/>
  <w15:chartTrackingRefBased/>
  <w15:docId w15:val="{76F47AAD-2910-4103-8EE3-A4014133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344E8"/>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character" w:customStyle="1" w:styleId="Heading3Char">
    <w:name w:val="Heading 3 Char"/>
    <w:link w:val="Heading3"/>
    <w:semiHidden/>
    <w:rsid w:val="009344E8"/>
    <w:rPr>
      <w:rFonts w:ascii="Cambria" w:hAnsi="Cambria"/>
      <w:b/>
      <w:bCs/>
      <w:sz w:val="26"/>
      <w:szCs w:val="26"/>
    </w:rPr>
  </w:style>
  <w:style w:type="paragraph" w:customStyle="1" w:styleId="mrs-text">
    <w:name w:val="mrs-text"/>
    <w:basedOn w:val="Normal"/>
    <w:rsid w:val="009344E8"/>
    <w:pPr>
      <w:spacing w:before="100" w:beforeAutospacing="1" w:after="100" w:afterAutospacing="1"/>
      <w:jc w:val="both"/>
    </w:pPr>
  </w:style>
  <w:style w:type="character" w:customStyle="1" w:styleId="bhistory1">
    <w:name w:val="bhistory1"/>
    <w:rsid w:val="009344E8"/>
    <w:rPr>
      <w:rFonts w:ascii="Courier New" w:hAnsi="Courier New" w:cs="Courier New" w:hint="default"/>
      <w:b w:val="0"/>
      <w:bCs w:val="0"/>
      <w:sz w:val="20"/>
      <w:szCs w:val="20"/>
    </w:rPr>
  </w:style>
  <w:style w:type="character" w:customStyle="1" w:styleId="histyear">
    <w:name w:val="hist_year"/>
    <w:rsid w:val="009344E8"/>
  </w:style>
  <w:style w:type="character" w:customStyle="1" w:styleId="histchapter">
    <w:name w:val="hist_chapter"/>
    <w:rsid w:val="009344E8"/>
  </w:style>
  <w:style w:type="character" w:customStyle="1" w:styleId="histsection">
    <w:name w:val="hist_section"/>
    <w:rsid w:val="009344E8"/>
  </w:style>
  <w:style w:type="character" w:customStyle="1" w:styleId="histeffect">
    <w:name w:val="hist_effect"/>
    <w:rsid w:val="009344E8"/>
  </w:style>
  <w:style w:type="character" w:customStyle="1" w:styleId="headnote1">
    <w:name w:val="headnote1"/>
    <w:rsid w:val="00934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mal.welfare@maine.gov"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nimal.welfare@maine.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iggins\Local%20Settings\Temporary%20Internet%20Files\OLK62\departmen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D6E9-F09A-48F6-907A-6CF2B817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department-letterhead.dot</Template>
  <TotalTime>0</TotalTime>
  <Pages>2</Pages>
  <Words>738</Words>
  <Characters>3612</Characters>
  <Application>Microsoft Office Word</Application>
  <DocSecurity>0</DocSecurity>
  <Lines>103</Lines>
  <Paragraphs>43</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4307</CharactersWithSpaces>
  <SharedDoc>false</SharedDoc>
  <HLinks>
    <vt:vector size="12" baseType="variant">
      <vt:variant>
        <vt:i4>5898300</vt:i4>
      </vt:variant>
      <vt:variant>
        <vt:i4>3</vt:i4>
      </vt:variant>
      <vt:variant>
        <vt:i4>0</vt:i4>
      </vt:variant>
      <vt:variant>
        <vt:i4>5</vt:i4>
      </vt:variant>
      <vt:variant>
        <vt:lpwstr>mailto:animal.welfare@maine.gov</vt:lpwstr>
      </vt:variant>
      <vt:variant>
        <vt:lpwstr/>
      </vt:variant>
      <vt:variant>
        <vt:i4>5898300</vt:i4>
      </vt:variant>
      <vt:variant>
        <vt:i4>0</vt:i4>
      </vt:variant>
      <vt:variant>
        <vt:i4>0</vt:i4>
      </vt:variant>
      <vt:variant>
        <vt:i4>5</vt:i4>
      </vt:variant>
      <vt:variant>
        <vt:lpwstr>mailto:animal.welfare@maine.gov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Amy.Higgins</dc:creator>
  <cp:keywords/>
  <cp:lastModifiedBy>Marchelletta, Courtney</cp:lastModifiedBy>
  <cp:revision>3</cp:revision>
  <cp:lastPrinted>2016-03-31T17:57:00Z</cp:lastPrinted>
  <dcterms:created xsi:type="dcterms:W3CDTF">2024-02-20T16:54:00Z</dcterms:created>
  <dcterms:modified xsi:type="dcterms:W3CDTF">2024-02-20T16:54:00Z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308daf199e6ca0cc04b2f3f07ad6021c7d10b404c30c1f60d15227f47c4bb058</vt:lpwstr>
  </property>
</Properties>
</file>