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4060856D" w14:textId="79FC678C" w:rsid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631D6742" w14:textId="77777777" w:rsidR="00B87550" w:rsidRPr="00D07309" w:rsidRDefault="00B87550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39241F44" w:rsidR="00F17404" w:rsidRPr="00EA3FA1" w:rsidRDefault="00466B79" w:rsidP="0065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19, 2024</w:t>
      </w:r>
    </w:p>
    <w:p w14:paraId="72987C2E" w14:textId="7A0F437D" w:rsidR="006A74F0" w:rsidRDefault="006A74F0" w:rsidP="00813280">
      <w:pPr>
        <w:rPr>
          <w:sz w:val="22"/>
          <w:szCs w:val="22"/>
        </w:rPr>
      </w:pPr>
    </w:p>
    <w:p w14:paraId="369CFD8F" w14:textId="77777777" w:rsidR="00B87550" w:rsidRDefault="00B87550" w:rsidP="00813280">
      <w:pPr>
        <w:rPr>
          <w:sz w:val="22"/>
          <w:szCs w:val="22"/>
        </w:rPr>
      </w:pPr>
    </w:p>
    <w:p w14:paraId="26ED4C0D" w14:textId="77777777" w:rsidR="00D96013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</w:p>
    <w:p w14:paraId="59C8CACC" w14:textId="3F54A8B2" w:rsidR="00D96013" w:rsidRDefault="00D96013" w:rsidP="00205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057E4" w:rsidRPr="00820445">
        <w:rPr>
          <w:sz w:val="24"/>
          <w:szCs w:val="24"/>
        </w:rPr>
        <w:t xml:space="preserve">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 xml:space="preserve">Grove Road </w:t>
      </w:r>
    </w:p>
    <w:p w14:paraId="4D15ED2D" w14:textId="0F8A1502" w:rsidR="002057E4" w:rsidRPr="00820445" w:rsidRDefault="00D96013" w:rsidP="00205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057E4" w:rsidRPr="00820445">
        <w:rPr>
          <w:sz w:val="24"/>
          <w:szCs w:val="24"/>
        </w:rPr>
        <w:t>Vassalboro, Maine</w:t>
      </w:r>
    </w:p>
    <w:p w14:paraId="5EE0F555" w14:textId="5C850435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 </w:t>
      </w:r>
      <w:r w:rsidR="00267429">
        <w:rPr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09D5A644" w14:textId="77777777" w:rsidR="00A14041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0A3D62">
        <w:rPr>
          <w:sz w:val="24"/>
          <w:szCs w:val="24"/>
        </w:rPr>
        <w:t>Jack</w:t>
      </w:r>
      <w:r w:rsidR="00D96013">
        <w:rPr>
          <w:sz w:val="24"/>
          <w:szCs w:val="24"/>
        </w:rPr>
        <w:t xml:space="preserve"> D.</w:t>
      </w:r>
      <w:r w:rsidR="000A3D62">
        <w:rPr>
          <w:sz w:val="24"/>
          <w:szCs w:val="24"/>
        </w:rPr>
        <w:t xml:space="preserve"> Peck</w:t>
      </w:r>
      <w:r w:rsidRPr="00820445">
        <w:rPr>
          <w:sz w:val="24"/>
          <w:szCs w:val="24"/>
        </w:rPr>
        <w:t>,</w:t>
      </w:r>
      <w:r w:rsidR="00A14041">
        <w:rPr>
          <w:sz w:val="24"/>
          <w:szCs w:val="24"/>
        </w:rPr>
        <w:t xml:space="preserve"> Jr.</w:t>
      </w:r>
    </w:p>
    <w:p w14:paraId="14CA1011" w14:textId="5F6B19B0" w:rsidR="00EB1B2F" w:rsidRPr="00820445" w:rsidRDefault="00A14041" w:rsidP="00EB1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A3D62">
        <w:rPr>
          <w:sz w:val="24"/>
          <w:szCs w:val="24"/>
        </w:rPr>
        <w:t xml:space="preserve"> </w:t>
      </w:r>
      <w:r w:rsidR="00EB1B2F" w:rsidRPr="00820445">
        <w:rPr>
          <w:sz w:val="24"/>
          <w:szCs w:val="24"/>
        </w:rPr>
        <w:t>Director MCJA Board of Trustees</w:t>
      </w:r>
    </w:p>
    <w:p w14:paraId="26D726A8" w14:textId="5EB67907" w:rsidR="00EB1B2F" w:rsidRPr="00820445" w:rsidRDefault="00000000" w:rsidP="00EA3FA1">
      <w:pPr>
        <w:ind w:left="1440"/>
        <w:rPr>
          <w:sz w:val="24"/>
          <w:szCs w:val="24"/>
        </w:rPr>
      </w:pPr>
      <w:hyperlink r:id="rId10" w:history="1">
        <w:r w:rsidR="000A3D62" w:rsidRPr="0034021C">
          <w:rPr>
            <w:rStyle w:val="Hyperlink"/>
            <w:sz w:val="24"/>
            <w:szCs w:val="24"/>
          </w:rPr>
          <w:t>jack.d.peck@maine.gov</w:t>
        </w:r>
      </w:hyperlink>
    </w:p>
    <w:p w14:paraId="26F2C3A3" w14:textId="140AF964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0A3D62">
        <w:rPr>
          <w:sz w:val="24"/>
          <w:szCs w:val="24"/>
        </w:rPr>
        <w:t>11</w:t>
      </w: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123BC615" w:rsidR="00C0619B" w:rsidRDefault="00466B79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17</w:t>
      </w:r>
      <w:r w:rsidR="004D4101">
        <w:rPr>
          <w:sz w:val="24"/>
          <w:szCs w:val="24"/>
        </w:rPr>
        <w:t>,</w:t>
      </w:r>
      <w:r w:rsidR="000A3D62">
        <w:rPr>
          <w:sz w:val="24"/>
          <w:szCs w:val="24"/>
        </w:rPr>
        <w:t xml:space="preserve"> 2023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3FB82733" w:rsidR="00BC1A23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6C4979C" w14:textId="77777777" w:rsidR="00B87550" w:rsidRPr="00AE4A95" w:rsidRDefault="00B87550" w:rsidP="00B87550">
      <w:pPr>
        <w:pStyle w:val="ListParagraph"/>
        <w:rPr>
          <w:sz w:val="24"/>
          <w:szCs w:val="24"/>
        </w:rPr>
      </w:pPr>
    </w:p>
    <w:p w14:paraId="14913D87" w14:textId="30C7F039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015788B6" w14:textId="76433892" w:rsidR="00B15DDE" w:rsidRDefault="00B15DDE" w:rsidP="00B15DDE">
      <w:pPr>
        <w:rPr>
          <w:sz w:val="24"/>
          <w:szCs w:val="24"/>
        </w:rPr>
      </w:pPr>
    </w:p>
    <w:p w14:paraId="0BDE2F21" w14:textId="62113A9B" w:rsidR="00B15DDE" w:rsidRDefault="0015732B" w:rsidP="00B15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4D4101">
        <w:rPr>
          <w:sz w:val="24"/>
          <w:szCs w:val="24"/>
        </w:rPr>
        <w:t xml:space="preserve"> </w:t>
      </w:r>
      <w:r w:rsidR="00FE6516">
        <w:rPr>
          <w:sz w:val="24"/>
          <w:szCs w:val="24"/>
        </w:rPr>
        <w:t>Officer Peter Allen – Knox County Sheriff’s Office</w:t>
      </w:r>
    </w:p>
    <w:p w14:paraId="4C876242" w14:textId="62B49578" w:rsidR="004D4101" w:rsidRDefault="004D4101" w:rsidP="00B15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FE6516">
        <w:rPr>
          <w:sz w:val="24"/>
          <w:szCs w:val="24"/>
        </w:rPr>
        <w:t>Officer Richard Boyd – Kittery Police Department</w:t>
      </w:r>
    </w:p>
    <w:p w14:paraId="2F5A0CBF" w14:textId="5EEED371" w:rsidR="004D4101" w:rsidRDefault="004D4101" w:rsidP="00B15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BA491C">
        <w:rPr>
          <w:sz w:val="24"/>
          <w:szCs w:val="24"/>
        </w:rPr>
        <w:t>Matthew Cummer – York County Sheriff’s Office</w:t>
      </w:r>
    </w:p>
    <w:p w14:paraId="4C2A8793" w14:textId="38A1E51F" w:rsidR="004D4101" w:rsidRDefault="004D4101" w:rsidP="00B15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82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A491C">
        <w:rPr>
          <w:sz w:val="24"/>
          <w:szCs w:val="24"/>
        </w:rPr>
        <w:t xml:space="preserve">Thomas </w:t>
      </w:r>
      <w:proofErr w:type="spellStart"/>
      <w:r w:rsidR="00BA491C">
        <w:rPr>
          <w:sz w:val="24"/>
          <w:szCs w:val="24"/>
        </w:rPr>
        <w:t>Miskell</w:t>
      </w:r>
      <w:proofErr w:type="spellEnd"/>
      <w:r w:rsidR="00BA491C">
        <w:rPr>
          <w:sz w:val="24"/>
          <w:szCs w:val="24"/>
        </w:rPr>
        <w:t xml:space="preserve"> – Kennebunk Police Department</w:t>
      </w:r>
    </w:p>
    <w:p w14:paraId="4B030CCF" w14:textId="3D86C36B" w:rsidR="004D4101" w:rsidRDefault="004D4101" w:rsidP="00B15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82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A491C">
        <w:rPr>
          <w:sz w:val="24"/>
          <w:szCs w:val="24"/>
        </w:rPr>
        <w:t>Matthew Steinort – Oxford County Sheriff’s Office</w:t>
      </w:r>
    </w:p>
    <w:p w14:paraId="3A840F98" w14:textId="098ABAB0" w:rsidR="00BB36C1" w:rsidRPr="00786A16" w:rsidRDefault="004D4101" w:rsidP="00BA49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820">
        <w:rPr>
          <w:sz w:val="24"/>
          <w:szCs w:val="24"/>
        </w:rPr>
        <w:t xml:space="preserve"> </w:t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663AC2E6" w14:textId="26F8037F" w:rsidR="00E35A3F" w:rsidRDefault="00880591" w:rsidP="00E35A3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D8E635" w14:textId="32044A55" w:rsidR="00806EA5" w:rsidRDefault="00030FCB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820">
        <w:rPr>
          <w:sz w:val="24"/>
          <w:szCs w:val="24"/>
        </w:rPr>
        <w:t xml:space="preserve">1. </w:t>
      </w:r>
      <w:r w:rsidR="00806EA5">
        <w:rPr>
          <w:sz w:val="24"/>
          <w:szCs w:val="24"/>
        </w:rPr>
        <w:t>Officer David Peters – East Millinocket Police Department</w:t>
      </w:r>
    </w:p>
    <w:p w14:paraId="008460AA" w14:textId="77777777" w:rsidR="00DB200E" w:rsidRDefault="002E1820" w:rsidP="00DB200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DB200E">
        <w:rPr>
          <w:sz w:val="24"/>
          <w:szCs w:val="24"/>
        </w:rPr>
        <w:t>Deputy Trevor McCray – Waldo County Sheriff’s Office</w:t>
      </w:r>
    </w:p>
    <w:p w14:paraId="711F8F02" w14:textId="6B31009C" w:rsidR="00466B79" w:rsidRDefault="00DB200E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3.</w:t>
      </w:r>
      <w:r w:rsidR="00405E3B">
        <w:rPr>
          <w:sz w:val="24"/>
          <w:szCs w:val="24"/>
        </w:rPr>
        <w:t xml:space="preserve"> Officer Julius Charles – Pittsfield Police Department</w:t>
      </w:r>
    </w:p>
    <w:p w14:paraId="2435B281" w14:textId="59CB9D5B" w:rsidR="00745B7F" w:rsidRDefault="002E1820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E3B">
        <w:rPr>
          <w:sz w:val="24"/>
          <w:szCs w:val="24"/>
        </w:rPr>
        <w:t xml:space="preserve">4. </w:t>
      </w:r>
      <w:r w:rsidR="00B7212F">
        <w:rPr>
          <w:sz w:val="24"/>
          <w:szCs w:val="24"/>
        </w:rPr>
        <w:t>Officer</w:t>
      </w:r>
      <w:r w:rsidR="00745B7F">
        <w:rPr>
          <w:sz w:val="24"/>
          <w:szCs w:val="24"/>
        </w:rPr>
        <w:t xml:space="preserve"> Cody </w:t>
      </w:r>
      <w:proofErr w:type="spellStart"/>
      <w:r w:rsidR="00745B7F">
        <w:rPr>
          <w:sz w:val="24"/>
          <w:szCs w:val="24"/>
        </w:rPr>
        <w:t>Fenderson</w:t>
      </w:r>
      <w:proofErr w:type="spellEnd"/>
      <w:r w:rsidR="00745B7F">
        <w:rPr>
          <w:sz w:val="24"/>
          <w:szCs w:val="24"/>
        </w:rPr>
        <w:t xml:space="preserve"> – Ft. Fairfield Police Department</w:t>
      </w:r>
    </w:p>
    <w:p w14:paraId="06FB5C29" w14:textId="20F60AA6" w:rsidR="002E1820" w:rsidRDefault="00745B7F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7212F">
        <w:rPr>
          <w:sz w:val="24"/>
          <w:szCs w:val="24"/>
        </w:rPr>
        <w:t>5. Officer Robert Allen – Indian Township Police Department</w:t>
      </w:r>
      <w:r w:rsidR="00806EA5">
        <w:rPr>
          <w:sz w:val="24"/>
          <w:szCs w:val="24"/>
        </w:rPr>
        <w:tab/>
      </w:r>
    </w:p>
    <w:p w14:paraId="67E206E7" w14:textId="21099A33" w:rsidR="00B15DDE" w:rsidRDefault="002E1820" w:rsidP="00840E58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0ECB111" w14:textId="77777777" w:rsidR="00B87550" w:rsidRDefault="00B87550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F39CBCB" w14:textId="2351AC6C" w:rsidR="006E419C" w:rsidRDefault="00B87550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  <w:r w:rsidR="004A4B70">
        <w:rPr>
          <w:sz w:val="24"/>
          <w:szCs w:val="24"/>
        </w:rPr>
        <w:t xml:space="preserve"> </w:t>
      </w:r>
    </w:p>
    <w:p w14:paraId="5D32A3D5" w14:textId="5BF0A17B" w:rsidR="004558BB" w:rsidRPr="004558BB" w:rsidRDefault="004558BB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40A">
        <w:rPr>
          <w:sz w:val="24"/>
          <w:szCs w:val="24"/>
        </w:rPr>
        <w:t>None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4ECCDD7A" w14:textId="645AF2EC" w:rsidR="001D0BE6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2624A6" w14:textId="572EAC52" w:rsidR="00840E58" w:rsidRDefault="00840E58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CO Claudia </w:t>
      </w:r>
      <w:proofErr w:type="spellStart"/>
      <w:r>
        <w:rPr>
          <w:sz w:val="24"/>
          <w:szCs w:val="24"/>
        </w:rPr>
        <w:t>Lamphere</w:t>
      </w:r>
      <w:proofErr w:type="spellEnd"/>
      <w:r>
        <w:rPr>
          <w:sz w:val="24"/>
          <w:szCs w:val="24"/>
        </w:rPr>
        <w:t xml:space="preserve"> – Knox County Correctional Facility</w:t>
      </w:r>
    </w:p>
    <w:p w14:paraId="34959B49" w14:textId="6D2D0961" w:rsidR="00840E58" w:rsidRDefault="00840E58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CO Thomas Crane – Somerset County Jail</w:t>
      </w:r>
    </w:p>
    <w:p w14:paraId="0D334151" w14:textId="5A677A54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5C633" w14:textId="51C0C7F7" w:rsidR="002E1820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</w:t>
      </w:r>
      <w:r w:rsidR="00DA784A">
        <w:rPr>
          <w:sz w:val="24"/>
          <w:szCs w:val="24"/>
        </w:rPr>
        <w:t>-</w:t>
      </w:r>
      <w:r w:rsidR="00AE08C7">
        <w:rPr>
          <w:sz w:val="24"/>
          <w:szCs w:val="24"/>
        </w:rPr>
        <w:t>service Program Waiver</w:t>
      </w:r>
      <w:r>
        <w:rPr>
          <w:sz w:val="24"/>
          <w:szCs w:val="24"/>
        </w:rPr>
        <w:t xml:space="preserve"> Requests:</w:t>
      </w:r>
    </w:p>
    <w:p w14:paraId="52B879C0" w14:textId="5C05E9C7" w:rsidR="002E1820" w:rsidRDefault="00840E58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4A34BBFC" w14:textId="4942FF18" w:rsidR="00927B1D" w:rsidRPr="00C11041" w:rsidRDefault="001D0BE6" w:rsidP="00DA784A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97ECFC" w14:textId="390C851B" w:rsidR="00B74C6C" w:rsidRPr="00C510C4" w:rsidRDefault="002057E4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  <w:r w:rsidR="0049767E">
        <w:rPr>
          <w:sz w:val="24"/>
          <w:szCs w:val="24"/>
        </w:rPr>
        <w:t xml:space="preserve"> </w:t>
      </w:r>
    </w:p>
    <w:p w14:paraId="4BDFE809" w14:textId="24F4688A" w:rsidR="007773F5" w:rsidRDefault="007E4F98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4F5B4601" w14:textId="77777777" w:rsidR="007E4F98" w:rsidRDefault="007E4F98" w:rsidP="0049767E">
      <w:pPr>
        <w:ind w:left="1080"/>
        <w:rPr>
          <w:sz w:val="24"/>
          <w:szCs w:val="24"/>
        </w:rPr>
      </w:pPr>
    </w:p>
    <w:p w14:paraId="65739BB0" w14:textId="085F6908" w:rsidR="0049767E" w:rsidRDefault="002057E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7367C4CE" w14:textId="376A4DED" w:rsidR="005B1804" w:rsidRPr="00111956" w:rsidRDefault="00840E58" w:rsidP="00E35A3F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5ECBD47A" w14:textId="4CA33046" w:rsidR="002C6C50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33232458" w14:textId="7253B568" w:rsidR="002057E4" w:rsidRDefault="002057E4" w:rsidP="002057E4">
      <w:pPr>
        <w:rPr>
          <w:sz w:val="24"/>
          <w:szCs w:val="24"/>
        </w:rPr>
      </w:pPr>
    </w:p>
    <w:p w14:paraId="10634DC5" w14:textId="77777777" w:rsidR="00F61833" w:rsidRDefault="00F61833" w:rsidP="002057E4">
      <w:pPr>
        <w:rPr>
          <w:sz w:val="24"/>
          <w:szCs w:val="24"/>
        </w:rPr>
      </w:pPr>
    </w:p>
    <w:p w14:paraId="73EF19CA" w14:textId="6201E162" w:rsidR="00C0619B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7D305323" w14:textId="77777777" w:rsidR="00FD2774" w:rsidRPr="002057E4" w:rsidRDefault="00FD2774" w:rsidP="002057E4">
      <w:pPr>
        <w:rPr>
          <w:sz w:val="24"/>
          <w:szCs w:val="24"/>
        </w:rPr>
      </w:pPr>
    </w:p>
    <w:p w14:paraId="0079F2DE" w14:textId="7A8BAB29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A.  </w:t>
      </w:r>
      <w:r w:rsidR="0049767E" w:rsidRPr="00FD2774">
        <w:rPr>
          <w:sz w:val="24"/>
          <w:szCs w:val="24"/>
        </w:rPr>
        <w:t xml:space="preserve">Complaint Committee Report: </w:t>
      </w:r>
      <w:r w:rsidR="001655D7" w:rsidRPr="00FD2774">
        <w:rPr>
          <w:sz w:val="24"/>
          <w:szCs w:val="24"/>
        </w:rPr>
        <w:t>Chief Charles</w:t>
      </w:r>
      <w:r w:rsidR="005D4CA4" w:rsidRPr="00FD2774">
        <w:rPr>
          <w:sz w:val="24"/>
          <w:szCs w:val="24"/>
        </w:rPr>
        <w:t xml:space="preserve"> J. Rumsey IV</w:t>
      </w:r>
      <w:r w:rsidR="001D70AE" w:rsidRPr="00FD2774">
        <w:rPr>
          <w:sz w:val="24"/>
          <w:szCs w:val="24"/>
        </w:rPr>
        <w:t>.</w:t>
      </w:r>
    </w:p>
    <w:p w14:paraId="14F45D99" w14:textId="307513E0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B.  </w:t>
      </w:r>
      <w:r w:rsidR="00B87550"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Administrative Rules Committee: </w:t>
      </w:r>
      <w:r>
        <w:rPr>
          <w:sz w:val="24"/>
          <w:szCs w:val="24"/>
        </w:rPr>
        <w:t>Colonel Dan Scott</w:t>
      </w:r>
    </w:p>
    <w:p w14:paraId="0D93C04F" w14:textId="59CAB8FF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C. </w:t>
      </w:r>
      <w:r w:rsidR="00B8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Law Enforcement Training Committee: </w:t>
      </w:r>
      <w:r w:rsidR="00F00EB0">
        <w:rPr>
          <w:sz w:val="24"/>
          <w:szCs w:val="24"/>
        </w:rPr>
        <w:t>Deputy Chief David Bushey</w:t>
      </w:r>
    </w:p>
    <w:p w14:paraId="383E64DC" w14:textId="6348F016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D.  </w:t>
      </w:r>
      <w:r w:rsidR="00B87550"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2FD73A57" w14:textId="749A27C3" w:rsidR="00820445" w:rsidRDefault="00FD2774" w:rsidP="00B875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E.   </w:t>
      </w:r>
      <w:r w:rsidR="002C3C7D" w:rsidRPr="00872F9E">
        <w:rPr>
          <w:sz w:val="24"/>
          <w:szCs w:val="24"/>
        </w:rPr>
        <w:t xml:space="preserve">Policy Standards Committee: </w:t>
      </w:r>
      <w:r>
        <w:rPr>
          <w:sz w:val="24"/>
          <w:szCs w:val="24"/>
        </w:rPr>
        <w:t xml:space="preserve">Deputy Chief </w:t>
      </w:r>
      <w:r w:rsidR="0034091D">
        <w:rPr>
          <w:sz w:val="24"/>
          <w:szCs w:val="24"/>
        </w:rPr>
        <w:t>Eric Small</w:t>
      </w:r>
    </w:p>
    <w:p w14:paraId="2D1B67BF" w14:textId="0F67CA01" w:rsidR="00B87550" w:rsidRDefault="00B87550" w:rsidP="00B87550">
      <w:pPr>
        <w:rPr>
          <w:sz w:val="24"/>
          <w:szCs w:val="24"/>
        </w:rPr>
      </w:pPr>
    </w:p>
    <w:p w14:paraId="1BBD4402" w14:textId="46E6CAAE" w:rsidR="00B87550" w:rsidRPr="00EA3FA1" w:rsidRDefault="00B87550" w:rsidP="00B8755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7D306663" w:rsidR="002C3C7D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REPORT FROM THE</w:t>
      </w:r>
      <w:r w:rsidR="00B15DDE">
        <w:rPr>
          <w:sz w:val="24"/>
          <w:szCs w:val="24"/>
        </w:rPr>
        <w:t xml:space="preserve"> </w:t>
      </w:r>
      <w:r w:rsidR="002C3C7D" w:rsidRPr="002057E4">
        <w:rPr>
          <w:sz w:val="24"/>
          <w:szCs w:val="24"/>
        </w:rPr>
        <w:t>DIRECTOR</w:t>
      </w:r>
      <w:r w:rsidR="00A72FF6">
        <w:rPr>
          <w:sz w:val="24"/>
          <w:szCs w:val="24"/>
        </w:rPr>
        <w:t>: Director Jack Peck</w:t>
      </w:r>
    </w:p>
    <w:p w14:paraId="178FE181" w14:textId="05CAC9D7" w:rsidR="00840E58" w:rsidRDefault="00840E58" w:rsidP="002057E4">
      <w:pPr>
        <w:rPr>
          <w:sz w:val="24"/>
          <w:szCs w:val="24"/>
        </w:rPr>
      </w:pPr>
    </w:p>
    <w:p w14:paraId="4FADE484" w14:textId="2CE8E1EF" w:rsidR="00840E58" w:rsidRPr="002057E4" w:rsidRDefault="00840E58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REPORT FROM THE ASSISTANT DIRECTOR:  Lincoln Ryder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67FAD2D6" w14:textId="2088DA57" w:rsidR="00FD277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3D2CF2C1" w14:textId="0069A3F8" w:rsidR="0076702C" w:rsidRDefault="0076702C" w:rsidP="002057E4">
      <w:pPr>
        <w:rPr>
          <w:sz w:val="24"/>
          <w:szCs w:val="24"/>
        </w:rPr>
      </w:pPr>
    </w:p>
    <w:p w14:paraId="7419A848" w14:textId="7ABB0B5D" w:rsidR="00BA491C" w:rsidRPr="00DC0541" w:rsidRDefault="0034091D" w:rsidP="00DC054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C0541">
        <w:rPr>
          <w:sz w:val="24"/>
          <w:szCs w:val="24"/>
        </w:rPr>
        <w:t xml:space="preserve">Officer Russell Socoby – </w:t>
      </w:r>
      <w:proofErr w:type="gramStart"/>
      <w:r w:rsidRPr="00DC0541">
        <w:rPr>
          <w:sz w:val="24"/>
          <w:szCs w:val="24"/>
        </w:rPr>
        <w:t>180 day</w:t>
      </w:r>
      <w:proofErr w:type="gramEnd"/>
      <w:r w:rsidRPr="00DC0541">
        <w:rPr>
          <w:sz w:val="24"/>
          <w:szCs w:val="24"/>
        </w:rPr>
        <w:t xml:space="preserve"> extension</w:t>
      </w:r>
    </w:p>
    <w:p w14:paraId="2DDE5A90" w14:textId="542D9A91" w:rsidR="00DC0541" w:rsidRPr="00DC0541" w:rsidRDefault="00DC0541" w:rsidP="00DC054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C0541">
        <w:rPr>
          <w:sz w:val="24"/>
          <w:szCs w:val="24"/>
        </w:rPr>
        <w:t>Trauma Informed Training</w:t>
      </w:r>
    </w:p>
    <w:p w14:paraId="4177A367" w14:textId="1A940AE5" w:rsidR="001E070F" w:rsidRPr="00BD7290" w:rsidRDefault="00BD7290" w:rsidP="00BD72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Rulemaking</w:t>
      </w:r>
    </w:p>
    <w:p w14:paraId="2A98EB7B" w14:textId="6BACBD1A" w:rsidR="00AF2FCB" w:rsidRPr="00B15DDE" w:rsidRDefault="00AF2FCB" w:rsidP="00B15DDE">
      <w:pPr>
        <w:rPr>
          <w:sz w:val="24"/>
          <w:szCs w:val="24"/>
        </w:rPr>
      </w:pP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1653D594" w14:textId="77777777" w:rsidR="00BD7290" w:rsidRDefault="00BD7290" w:rsidP="002057E4">
      <w:pPr>
        <w:rPr>
          <w:sz w:val="24"/>
          <w:szCs w:val="24"/>
        </w:rPr>
      </w:pPr>
    </w:p>
    <w:p w14:paraId="7E1DD4F4" w14:textId="77777777" w:rsidR="00BD7290" w:rsidRDefault="00BD7290" w:rsidP="002057E4">
      <w:pPr>
        <w:rPr>
          <w:sz w:val="24"/>
          <w:szCs w:val="24"/>
        </w:rPr>
      </w:pPr>
    </w:p>
    <w:p w14:paraId="10AE7B13" w14:textId="77777777" w:rsidR="00BD7290" w:rsidRDefault="00BD7290" w:rsidP="002057E4">
      <w:pPr>
        <w:rPr>
          <w:sz w:val="24"/>
          <w:szCs w:val="24"/>
        </w:rPr>
      </w:pPr>
    </w:p>
    <w:p w14:paraId="0A5051CE" w14:textId="597FA374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47A63C0C" w14:textId="77777777" w:rsidR="00F61833" w:rsidRDefault="00F61833" w:rsidP="002057E4">
      <w:pPr>
        <w:rPr>
          <w:sz w:val="24"/>
          <w:szCs w:val="24"/>
        </w:rPr>
      </w:pPr>
    </w:p>
    <w:p w14:paraId="727AAE05" w14:textId="4D4C8320" w:rsidR="00910390" w:rsidRPr="00102C13" w:rsidRDefault="00910390" w:rsidP="00102C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0390">
        <w:rPr>
          <w:sz w:val="24"/>
          <w:szCs w:val="24"/>
        </w:rPr>
        <w:t>2024/2025 Mandatory Train</w:t>
      </w:r>
      <w:r w:rsidR="00C25253">
        <w:rPr>
          <w:sz w:val="24"/>
          <w:szCs w:val="24"/>
        </w:rPr>
        <w:t>in</w:t>
      </w:r>
      <w:r w:rsidRPr="00910390">
        <w:rPr>
          <w:sz w:val="24"/>
          <w:szCs w:val="24"/>
        </w:rPr>
        <w:t>g P</w:t>
      </w:r>
      <w:r w:rsidRPr="00102C13">
        <w:rPr>
          <w:sz w:val="24"/>
          <w:szCs w:val="24"/>
        </w:rPr>
        <w:t>roposal</w:t>
      </w:r>
    </w:p>
    <w:p w14:paraId="7AB69225" w14:textId="77777777" w:rsidR="00910390" w:rsidRDefault="00910390" w:rsidP="0091039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Tuition Adjustment</w:t>
      </w:r>
    </w:p>
    <w:p w14:paraId="4595D50A" w14:textId="77777777" w:rsidR="00910390" w:rsidRDefault="00910390" w:rsidP="0091039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BLETP Reimbursement Rates</w:t>
      </w:r>
    </w:p>
    <w:p w14:paraId="3D3CAD19" w14:textId="23084A0C" w:rsidR="00B87550" w:rsidRPr="00910390" w:rsidRDefault="00B87550" w:rsidP="0091039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0390">
        <w:rPr>
          <w:sz w:val="24"/>
          <w:szCs w:val="24"/>
        </w:rPr>
        <w:t xml:space="preserve"> </w:t>
      </w:r>
      <w:r w:rsidR="00D56B4E">
        <w:rPr>
          <w:sz w:val="24"/>
          <w:szCs w:val="24"/>
        </w:rPr>
        <w:t xml:space="preserve">Canine Assistant trainer </w:t>
      </w:r>
      <w:r w:rsidR="00457135">
        <w:rPr>
          <w:sz w:val="24"/>
          <w:szCs w:val="24"/>
        </w:rPr>
        <w:t>Certification (S-20)</w:t>
      </w:r>
    </w:p>
    <w:p w14:paraId="07A1638F" w14:textId="77777777" w:rsidR="004E37E5" w:rsidRDefault="00D84EC5" w:rsidP="00D84EC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4E37E5">
        <w:rPr>
          <w:sz w:val="24"/>
          <w:szCs w:val="24"/>
        </w:rPr>
        <w:t>Moore</w:t>
      </w:r>
      <w:r>
        <w:rPr>
          <w:sz w:val="24"/>
          <w:szCs w:val="24"/>
        </w:rPr>
        <w:t xml:space="preserve"> – </w:t>
      </w:r>
      <w:r w:rsidR="004E37E5">
        <w:rPr>
          <w:sz w:val="24"/>
          <w:szCs w:val="24"/>
        </w:rPr>
        <w:t>Portland</w:t>
      </w:r>
      <w:r>
        <w:rPr>
          <w:sz w:val="24"/>
          <w:szCs w:val="24"/>
        </w:rPr>
        <w:t xml:space="preserve"> Police </w:t>
      </w:r>
      <w:r w:rsidR="004E37E5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</w:p>
    <w:p w14:paraId="656B6063" w14:textId="77777777" w:rsidR="005B114F" w:rsidRDefault="004E37E5" w:rsidP="005B114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Matt</w:t>
      </w:r>
      <w:r w:rsidR="00D035A5">
        <w:rPr>
          <w:sz w:val="24"/>
          <w:szCs w:val="24"/>
        </w:rPr>
        <w:t xml:space="preserve">hew </w:t>
      </w:r>
      <w:proofErr w:type="spellStart"/>
      <w:r w:rsidR="000F493B">
        <w:rPr>
          <w:sz w:val="24"/>
          <w:szCs w:val="24"/>
        </w:rPr>
        <w:t>Pavlis</w:t>
      </w:r>
      <w:proofErr w:type="spellEnd"/>
      <w:r w:rsidR="000F493B">
        <w:rPr>
          <w:sz w:val="24"/>
          <w:szCs w:val="24"/>
        </w:rPr>
        <w:t xml:space="preserve"> – Portland Police </w:t>
      </w:r>
      <w:r w:rsidR="00D035A5">
        <w:rPr>
          <w:sz w:val="24"/>
          <w:szCs w:val="24"/>
        </w:rPr>
        <w:t>D</w:t>
      </w:r>
      <w:r w:rsidR="000F493B" w:rsidRPr="005B114F">
        <w:rPr>
          <w:sz w:val="24"/>
          <w:szCs w:val="24"/>
        </w:rPr>
        <w:t>epartment</w:t>
      </w:r>
      <w:r w:rsidR="00B87550" w:rsidRPr="005B114F">
        <w:rPr>
          <w:sz w:val="24"/>
          <w:szCs w:val="24"/>
        </w:rPr>
        <w:tab/>
      </w:r>
    </w:p>
    <w:p w14:paraId="08515B43" w14:textId="6BBECED6" w:rsidR="00B87550" w:rsidRPr="004169B0" w:rsidRDefault="00DB68E0" w:rsidP="00B15DD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Legal analysis and discussion </w:t>
      </w:r>
      <w:r w:rsidR="001328AE">
        <w:rPr>
          <w:sz w:val="24"/>
          <w:szCs w:val="24"/>
        </w:rPr>
        <w:t>Title 25 2804-C.</w:t>
      </w:r>
      <w:r w:rsidR="004169B0">
        <w:rPr>
          <w:sz w:val="24"/>
          <w:szCs w:val="24"/>
        </w:rPr>
        <w:t>1</w:t>
      </w:r>
      <w:r w:rsidR="00B87550" w:rsidRPr="004169B0">
        <w:rPr>
          <w:sz w:val="24"/>
          <w:szCs w:val="24"/>
        </w:rPr>
        <w:t xml:space="preserve">  </w:t>
      </w:r>
    </w:p>
    <w:p w14:paraId="66D28F2C" w14:textId="23B81662" w:rsidR="00DA784A" w:rsidRPr="00FD2774" w:rsidRDefault="00DA784A" w:rsidP="00B15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F3E9C" w14:textId="4F7F55BF" w:rsidR="002057E4" w:rsidRDefault="002057E4" w:rsidP="002057E4">
      <w:pPr>
        <w:rPr>
          <w:sz w:val="24"/>
          <w:szCs w:val="24"/>
        </w:rPr>
      </w:pPr>
    </w:p>
    <w:p w14:paraId="630961DE" w14:textId="77777777" w:rsidR="00B87550" w:rsidRDefault="00B87550" w:rsidP="002057E4">
      <w:pPr>
        <w:rPr>
          <w:sz w:val="24"/>
          <w:szCs w:val="24"/>
        </w:rPr>
      </w:pPr>
    </w:p>
    <w:p w14:paraId="47C68B88" w14:textId="6774173F" w:rsidR="00B56A4F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545F" w14:textId="77777777" w:rsidR="005E1A3B" w:rsidRDefault="005E1A3B">
      <w:r>
        <w:separator/>
      </w:r>
    </w:p>
  </w:endnote>
  <w:endnote w:type="continuationSeparator" w:id="0">
    <w:p w14:paraId="5CC4DFFA" w14:textId="77777777" w:rsidR="005E1A3B" w:rsidRDefault="005E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C8CC" w14:textId="77777777" w:rsidR="005E1A3B" w:rsidRDefault="005E1A3B">
      <w:r>
        <w:separator/>
      </w:r>
    </w:p>
  </w:footnote>
  <w:footnote w:type="continuationSeparator" w:id="0">
    <w:p w14:paraId="1A62AE01" w14:textId="77777777" w:rsidR="005E1A3B" w:rsidRDefault="005E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93"/>
    <w:multiLevelType w:val="hybridMultilevel"/>
    <w:tmpl w:val="D8AA8DE4"/>
    <w:lvl w:ilvl="0" w:tplc="19E6DDA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DF65AB"/>
    <w:multiLevelType w:val="hybridMultilevel"/>
    <w:tmpl w:val="A602225E"/>
    <w:lvl w:ilvl="0" w:tplc="1D7454F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D77F9"/>
    <w:multiLevelType w:val="hybridMultilevel"/>
    <w:tmpl w:val="427E427A"/>
    <w:lvl w:ilvl="0" w:tplc="C6AA099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477521">
    <w:abstractNumId w:val="20"/>
  </w:num>
  <w:num w:numId="2" w16cid:durableId="945308247">
    <w:abstractNumId w:val="21"/>
  </w:num>
  <w:num w:numId="3" w16cid:durableId="1731075114">
    <w:abstractNumId w:val="17"/>
  </w:num>
  <w:num w:numId="4" w16cid:durableId="1465470025">
    <w:abstractNumId w:val="8"/>
  </w:num>
  <w:num w:numId="5" w16cid:durableId="940265372">
    <w:abstractNumId w:val="23"/>
  </w:num>
  <w:num w:numId="6" w16cid:durableId="1943220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583038">
    <w:abstractNumId w:val="10"/>
  </w:num>
  <w:num w:numId="8" w16cid:durableId="816799168">
    <w:abstractNumId w:val="11"/>
  </w:num>
  <w:num w:numId="9" w16cid:durableId="138881446">
    <w:abstractNumId w:val="12"/>
  </w:num>
  <w:num w:numId="10" w16cid:durableId="1725521046">
    <w:abstractNumId w:val="13"/>
  </w:num>
  <w:num w:numId="11" w16cid:durableId="54402569">
    <w:abstractNumId w:val="6"/>
  </w:num>
  <w:num w:numId="12" w16cid:durableId="1259099007">
    <w:abstractNumId w:val="16"/>
  </w:num>
  <w:num w:numId="13" w16cid:durableId="289824643">
    <w:abstractNumId w:val="15"/>
  </w:num>
  <w:num w:numId="14" w16cid:durableId="338698889">
    <w:abstractNumId w:val="14"/>
  </w:num>
  <w:num w:numId="15" w16cid:durableId="347144464">
    <w:abstractNumId w:val="3"/>
  </w:num>
  <w:num w:numId="16" w16cid:durableId="1953438238">
    <w:abstractNumId w:val="7"/>
  </w:num>
  <w:num w:numId="17" w16cid:durableId="278728826">
    <w:abstractNumId w:val="19"/>
  </w:num>
  <w:num w:numId="18" w16cid:durableId="2038843768">
    <w:abstractNumId w:val="1"/>
  </w:num>
  <w:num w:numId="19" w16cid:durableId="48188994">
    <w:abstractNumId w:val="5"/>
  </w:num>
  <w:num w:numId="20" w16cid:durableId="710610488">
    <w:abstractNumId w:val="22"/>
  </w:num>
  <w:num w:numId="21" w16cid:durableId="1451051567">
    <w:abstractNumId w:val="4"/>
  </w:num>
  <w:num w:numId="22" w16cid:durableId="1551649600">
    <w:abstractNumId w:val="2"/>
  </w:num>
  <w:num w:numId="23" w16cid:durableId="206064750">
    <w:abstractNumId w:val="18"/>
  </w:num>
  <w:num w:numId="24" w16cid:durableId="18902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0F5E"/>
    <w:rsid w:val="0000331D"/>
    <w:rsid w:val="00004D5A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536F"/>
    <w:rsid w:val="000366C3"/>
    <w:rsid w:val="00042893"/>
    <w:rsid w:val="00042A4A"/>
    <w:rsid w:val="000447A1"/>
    <w:rsid w:val="00046E38"/>
    <w:rsid w:val="00050641"/>
    <w:rsid w:val="000513FE"/>
    <w:rsid w:val="00052062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3D62"/>
    <w:rsid w:val="000A7440"/>
    <w:rsid w:val="000A79D4"/>
    <w:rsid w:val="000A7C9F"/>
    <w:rsid w:val="000B07D7"/>
    <w:rsid w:val="000B1304"/>
    <w:rsid w:val="000B4279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493B"/>
    <w:rsid w:val="000F7806"/>
    <w:rsid w:val="00101E00"/>
    <w:rsid w:val="00102C13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161B"/>
    <w:rsid w:val="00122328"/>
    <w:rsid w:val="0012335D"/>
    <w:rsid w:val="00124764"/>
    <w:rsid w:val="001253E6"/>
    <w:rsid w:val="00126C22"/>
    <w:rsid w:val="0013003C"/>
    <w:rsid w:val="001328AE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5732B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A2839"/>
    <w:rsid w:val="001A5C0E"/>
    <w:rsid w:val="001A741E"/>
    <w:rsid w:val="001B1D50"/>
    <w:rsid w:val="001B5347"/>
    <w:rsid w:val="001B55ED"/>
    <w:rsid w:val="001B7726"/>
    <w:rsid w:val="001B7E56"/>
    <w:rsid w:val="001C061B"/>
    <w:rsid w:val="001C0A08"/>
    <w:rsid w:val="001C3BFB"/>
    <w:rsid w:val="001C7DB0"/>
    <w:rsid w:val="001D072A"/>
    <w:rsid w:val="001D0BE6"/>
    <w:rsid w:val="001D3ABC"/>
    <w:rsid w:val="001D4657"/>
    <w:rsid w:val="001D65DB"/>
    <w:rsid w:val="001D6939"/>
    <w:rsid w:val="001D70AE"/>
    <w:rsid w:val="001E070F"/>
    <w:rsid w:val="001E09C9"/>
    <w:rsid w:val="001E1DCE"/>
    <w:rsid w:val="001E1FFB"/>
    <w:rsid w:val="001E2EEA"/>
    <w:rsid w:val="001E502D"/>
    <w:rsid w:val="001E5094"/>
    <w:rsid w:val="001E6FC7"/>
    <w:rsid w:val="001F38D3"/>
    <w:rsid w:val="001F41EC"/>
    <w:rsid w:val="00200204"/>
    <w:rsid w:val="002011D1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14596"/>
    <w:rsid w:val="0022089F"/>
    <w:rsid w:val="00220E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65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67429"/>
    <w:rsid w:val="0027144A"/>
    <w:rsid w:val="00271800"/>
    <w:rsid w:val="00276AFB"/>
    <w:rsid w:val="0027702F"/>
    <w:rsid w:val="0028177F"/>
    <w:rsid w:val="00282036"/>
    <w:rsid w:val="0028258F"/>
    <w:rsid w:val="00284BF3"/>
    <w:rsid w:val="0028712D"/>
    <w:rsid w:val="002871A3"/>
    <w:rsid w:val="00291F63"/>
    <w:rsid w:val="0029338C"/>
    <w:rsid w:val="00295EDB"/>
    <w:rsid w:val="002A3B05"/>
    <w:rsid w:val="002A583C"/>
    <w:rsid w:val="002A589D"/>
    <w:rsid w:val="002A7B4D"/>
    <w:rsid w:val="002B5098"/>
    <w:rsid w:val="002B5ED7"/>
    <w:rsid w:val="002C3C7D"/>
    <w:rsid w:val="002C44D7"/>
    <w:rsid w:val="002C4B16"/>
    <w:rsid w:val="002C66A2"/>
    <w:rsid w:val="002C6C50"/>
    <w:rsid w:val="002C7614"/>
    <w:rsid w:val="002D084A"/>
    <w:rsid w:val="002D215F"/>
    <w:rsid w:val="002D40AA"/>
    <w:rsid w:val="002D478D"/>
    <w:rsid w:val="002D4DF5"/>
    <w:rsid w:val="002D73CE"/>
    <w:rsid w:val="002D7EA7"/>
    <w:rsid w:val="002E1820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1444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066C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091D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220F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C3348"/>
    <w:rsid w:val="003D4C20"/>
    <w:rsid w:val="003D4E80"/>
    <w:rsid w:val="003E0095"/>
    <w:rsid w:val="003E2307"/>
    <w:rsid w:val="003E2CEF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05E3B"/>
    <w:rsid w:val="0041045A"/>
    <w:rsid w:val="00411321"/>
    <w:rsid w:val="0041224A"/>
    <w:rsid w:val="00412D12"/>
    <w:rsid w:val="004133F0"/>
    <w:rsid w:val="00415C89"/>
    <w:rsid w:val="004161D8"/>
    <w:rsid w:val="004169B0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57135"/>
    <w:rsid w:val="00460D3F"/>
    <w:rsid w:val="00462315"/>
    <w:rsid w:val="00463731"/>
    <w:rsid w:val="00463D44"/>
    <w:rsid w:val="00464558"/>
    <w:rsid w:val="00466B79"/>
    <w:rsid w:val="00466E57"/>
    <w:rsid w:val="004705F0"/>
    <w:rsid w:val="004732A6"/>
    <w:rsid w:val="004756C4"/>
    <w:rsid w:val="00475C39"/>
    <w:rsid w:val="00482E9D"/>
    <w:rsid w:val="0048407E"/>
    <w:rsid w:val="004907F9"/>
    <w:rsid w:val="0049446F"/>
    <w:rsid w:val="00496ACC"/>
    <w:rsid w:val="0049761D"/>
    <w:rsid w:val="0049767E"/>
    <w:rsid w:val="004A0D2D"/>
    <w:rsid w:val="004A1336"/>
    <w:rsid w:val="004A16A4"/>
    <w:rsid w:val="004A3019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52BE"/>
    <w:rsid w:val="004C56EC"/>
    <w:rsid w:val="004D4101"/>
    <w:rsid w:val="004E2C64"/>
    <w:rsid w:val="004E37E5"/>
    <w:rsid w:val="004E6DB4"/>
    <w:rsid w:val="004F1482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C53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D40"/>
    <w:rsid w:val="005760BD"/>
    <w:rsid w:val="00576293"/>
    <w:rsid w:val="00580D17"/>
    <w:rsid w:val="00582DE0"/>
    <w:rsid w:val="00582EE6"/>
    <w:rsid w:val="005837EC"/>
    <w:rsid w:val="00583D6E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640A"/>
    <w:rsid w:val="00597100"/>
    <w:rsid w:val="005A2C27"/>
    <w:rsid w:val="005A3256"/>
    <w:rsid w:val="005B064A"/>
    <w:rsid w:val="005B114F"/>
    <w:rsid w:val="005B1804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1A3B"/>
    <w:rsid w:val="005E3771"/>
    <w:rsid w:val="005F1485"/>
    <w:rsid w:val="005F1553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3076E"/>
    <w:rsid w:val="006328F0"/>
    <w:rsid w:val="00634DAC"/>
    <w:rsid w:val="006370B5"/>
    <w:rsid w:val="00642660"/>
    <w:rsid w:val="0064311F"/>
    <w:rsid w:val="00644399"/>
    <w:rsid w:val="0064717F"/>
    <w:rsid w:val="006527A5"/>
    <w:rsid w:val="0065430F"/>
    <w:rsid w:val="006556B2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5091"/>
    <w:rsid w:val="006A74F0"/>
    <w:rsid w:val="006C1922"/>
    <w:rsid w:val="006C2C00"/>
    <w:rsid w:val="006C3AAA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0B71"/>
    <w:rsid w:val="006F1191"/>
    <w:rsid w:val="006F1200"/>
    <w:rsid w:val="006F4E05"/>
    <w:rsid w:val="007019AC"/>
    <w:rsid w:val="00701D42"/>
    <w:rsid w:val="0070308E"/>
    <w:rsid w:val="00704E8E"/>
    <w:rsid w:val="00705187"/>
    <w:rsid w:val="0070587F"/>
    <w:rsid w:val="00710B59"/>
    <w:rsid w:val="007111CD"/>
    <w:rsid w:val="007125C3"/>
    <w:rsid w:val="00713A63"/>
    <w:rsid w:val="00714E8F"/>
    <w:rsid w:val="00715706"/>
    <w:rsid w:val="0071606C"/>
    <w:rsid w:val="00716AA1"/>
    <w:rsid w:val="00717367"/>
    <w:rsid w:val="007209A6"/>
    <w:rsid w:val="00720DB7"/>
    <w:rsid w:val="007211BF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45B7F"/>
    <w:rsid w:val="00751FFE"/>
    <w:rsid w:val="00752E0E"/>
    <w:rsid w:val="00753C55"/>
    <w:rsid w:val="00756406"/>
    <w:rsid w:val="00756871"/>
    <w:rsid w:val="007576B1"/>
    <w:rsid w:val="00762236"/>
    <w:rsid w:val="007622BF"/>
    <w:rsid w:val="0076702C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E46CE"/>
    <w:rsid w:val="007E4F98"/>
    <w:rsid w:val="007F017D"/>
    <w:rsid w:val="007F30AF"/>
    <w:rsid w:val="0080139F"/>
    <w:rsid w:val="00806EA5"/>
    <w:rsid w:val="008104C3"/>
    <w:rsid w:val="00813280"/>
    <w:rsid w:val="008145C1"/>
    <w:rsid w:val="00815A23"/>
    <w:rsid w:val="00815C8C"/>
    <w:rsid w:val="00817941"/>
    <w:rsid w:val="00820445"/>
    <w:rsid w:val="0082068A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0E58"/>
    <w:rsid w:val="008429CD"/>
    <w:rsid w:val="00842B21"/>
    <w:rsid w:val="00844660"/>
    <w:rsid w:val="008449D3"/>
    <w:rsid w:val="00846429"/>
    <w:rsid w:val="00850F8F"/>
    <w:rsid w:val="0085343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2988"/>
    <w:rsid w:val="008C3478"/>
    <w:rsid w:val="008C6A04"/>
    <w:rsid w:val="008D144C"/>
    <w:rsid w:val="008D2743"/>
    <w:rsid w:val="008D36CC"/>
    <w:rsid w:val="008D5D3C"/>
    <w:rsid w:val="008D6B8A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390"/>
    <w:rsid w:val="00910971"/>
    <w:rsid w:val="0091181F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517C"/>
    <w:rsid w:val="00945668"/>
    <w:rsid w:val="00946847"/>
    <w:rsid w:val="00950142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BAC"/>
    <w:rsid w:val="009956EE"/>
    <w:rsid w:val="009A0402"/>
    <w:rsid w:val="009A3BF9"/>
    <w:rsid w:val="009A49C2"/>
    <w:rsid w:val="009A4C43"/>
    <w:rsid w:val="009A7970"/>
    <w:rsid w:val="009B683F"/>
    <w:rsid w:val="009B6F2C"/>
    <w:rsid w:val="009B7208"/>
    <w:rsid w:val="009B7CD5"/>
    <w:rsid w:val="009C173B"/>
    <w:rsid w:val="009C1AC0"/>
    <w:rsid w:val="009C36C9"/>
    <w:rsid w:val="009D2481"/>
    <w:rsid w:val="009D285C"/>
    <w:rsid w:val="009D6E51"/>
    <w:rsid w:val="009E0179"/>
    <w:rsid w:val="009E02E2"/>
    <w:rsid w:val="009E0957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04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550A2"/>
    <w:rsid w:val="00A62DDB"/>
    <w:rsid w:val="00A65CF3"/>
    <w:rsid w:val="00A72852"/>
    <w:rsid w:val="00A72FF6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2423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5B55"/>
    <w:rsid w:val="00AC798A"/>
    <w:rsid w:val="00AD12F6"/>
    <w:rsid w:val="00AD2BEC"/>
    <w:rsid w:val="00AD34B7"/>
    <w:rsid w:val="00AE08C7"/>
    <w:rsid w:val="00AE4A95"/>
    <w:rsid w:val="00AE4B1C"/>
    <w:rsid w:val="00AF2FCB"/>
    <w:rsid w:val="00AF492A"/>
    <w:rsid w:val="00AF5121"/>
    <w:rsid w:val="00B02543"/>
    <w:rsid w:val="00B02812"/>
    <w:rsid w:val="00B07A2B"/>
    <w:rsid w:val="00B10C38"/>
    <w:rsid w:val="00B1127A"/>
    <w:rsid w:val="00B11DCD"/>
    <w:rsid w:val="00B15DDE"/>
    <w:rsid w:val="00B15F09"/>
    <w:rsid w:val="00B17343"/>
    <w:rsid w:val="00B17C4E"/>
    <w:rsid w:val="00B2250E"/>
    <w:rsid w:val="00B31D77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212F"/>
    <w:rsid w:val="00B74C6C"/>
    <w:rsid w:val="00B80A77"/>
    <w:rsid w:val="00B81B34"/>
    <w:rsid w:val="00B81BB1"/>
    <w:rsid w:val="00B83525"/>
    <w:rsid w:val="00B87550"/>
    <w:rsid w:val="00B87727"/>
    <w:rsid w:val="00B92213"/>
    <w:rsid w:val="00B93276"/>
    <w:rsid w:val="00B9347A"/>
    <w:rsid w:val="00B94AD3"/>
    <w:rsid w:val="00B94FAA"/>
    <w:rsid w:val="00B96A4C"/>
    <w:rsid w:val="00B978F7"/>
    <w:rsid w:val="00B97CC0"/>
    <w:rsid w:val="00BA1270"/>
    <w:rsid w:val="00BA491C"/>
    <w:rsid w:val="00BA5535"/>
    <w:rsid w:val="00BA57DA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D7290"/>
    <w:rsid w:val="00BE0D3E"/>
    <w:rsid w:val="00BE22D5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45B9"/>
    <w:rsid w:val="00C25253"/>
    <w:rsid w:val="00C2586D"/>
    <w:rsid w:val="00C26B48"/>
    <w:rsid w:val="00C272BC"/>
    <w:rsid w:val="00C274B4"/>
    <w:rsid w:val="00C344BD"/>
    <w:rsid w:val="00C35E60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092"/>
    <w:rsid w:val="00C91E9D"/>
    <w:rsid w:val="00C92704"/>
    <w:rsid w:val="00C94921"/>
    <w:rsid w:val="00C9507F"/>
    <w:rsid w:val="00C95797"/>
    <w:rsid w:val="00C95FCF"/>
    <w:rsid w:val="00CA362A"/>
    <w:rsid w:val="00CB493E"/>
    <w:rsid w:val="00CB6821"/>
    <w:rsid w:val="00CC42E3"/>
    <w:rsid w:val="00CD013F"/>
    <w:rsid w:val="00CD2735"/>
    <w:rsid w:val="00CD278E"/>
    <w:rsid w:val="00CD34BD"/>
    <w:rsid w:val="00CD4318"/>
    <w:rsid w:val="00CD5B95"/>
    <w:rsid w:val="00CD693C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3377"/>
    <w:rsid w:val="00CF3388"/>
    <w:rsid w:val="00CF3D46"/>
    <w:rsid w:val="00CF45D7"/>
    <w:rsid w:val="00CF574E"/>
    <w:rsid w:val="00D035A5"/>
    <w:rsid w:val="00D03605"/>
    <w:rsid w:val="00D0674D"/>
    <w:rsid w:val="00D0683D"/>
    <w:rsid w:val="00D069A0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6B4E"/>
    <w:rsid w:val="00D57815"/>
    <w:rsid w:val="00D62CAC"/>
    <w:rsid w:val="00D6502F"/>
    <w:rsid w:val="00D66509"/>
    <w:rsid w:val="00D67CFC"/>
    <w:rsid w:val="00D70D52"/>
    <w:rsid w:val="00D72FA7"/>
    <w:rsid w:val="00D760B2"/>
    <w:rsid w:val="00D7633C"/>
    <w:rsid w:val="00D816C9"/>
    <w:rsid w:val="00D84EC5"/>
    <w:rsid w:val="00D86363"/>
    <w:rsid w:val="00D9079F"/>
    <w:rsid w:val="00D90C87"/>
    <w:rsid w:val="00D92698"/>
    <w:rsid w:val="00D92CE8"/>
    <w:rsid w:val="00D92EDC"/>
    <w:rsid w:val="00D96013"/>
    <w:rsid w:val="00D961A6"/>
    <w:rsid w:val="00D96A07"/>
    <w:rsid w:val="00D97C74"/>
    <w:rsid w:val="00DA1117"/>
    <w:rsid w:val="00DA6114"/>
    <w:rsid w:val="00DA6CA4"/>
    <w:rsid w:val="00DA784A"/>
    <w:rsid w:val="00DA7E41"/>
    <w:rsid w:val="00DB16EF"/>
    <w:rsid w:val="00DB200E"/>
    <w:rsid w:val="00DB5371"/>
    <w:rsid w:val="00DB5E67"/>
    <w:rsid w:val="00DB654D"/>
    <w:rsid w:val="00DB68E0"/>
    <w:rsid w:val="00DC0541"/>
    <w:rsid w:val="00DD0AA5"/>
    <w:rsid w:val="00DD151D"/>
    <w:rsid w:val="00DD40D0"/>
    <w:rsid w:val="00DD4F0E"/>
    <w:rsid w:val="00DE2F4A"/>
    <w:rsid w:val="00DE32DB"/>
    <w:rsid w:val="00DE5D21"/>
    <w:rsid w:val="00DE7276"/>
    <w:rsid w:val="00DF0EE0"/>
    <w:rsid w:val="00DF10E5"/>
    <w:rsid w:val="00DF48FE"/>
    <w:rsid w:val="00DF4A76"/>
    <w:rsid w:val="00DF5AB5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1787"/>
    <w:rsid w:val="00E27BBE"/>
    <w:rsid w:val="00E27EA5"/>
    <w:rsid w:val="00E30FCA"/>
    <w:rsid w:val="00E31772"/>
    <w:rsid w:val="00E317A7"/>
    <w:rsid w:val="00E3474C"/>
    <w:rsid w:val="00E353CB"/>
    <w:rsid w:val="00E35A3F"/>
    <w:rsid w:val="00E41621"/>
    <w:rsid w:val="00E4286A"/>
    <w:rsid w:val="00E44176"/>
    <w:rsid w:val="00E44ED1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23CD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3DD9"/>
    <w:rsid w:val="00EE5AD9"/>
    <w:rsid w:val="00EF06E5"/>
    <w:rsid w:val="00EF4A9C"/>
    <w:rsid w:val="00EF53D3"/>
    <w:rsid w:val="00EF595B"/>
    <w:rsid w:val="00EF5E26"/>
    <w:rsid w:val="00EF61EE"/>
    <w:rsid w:val="00F00EB0"/>
    <w:rsid w:val="00F01343"/>
    <w:rsid w:val="00F01F88"/>
    <w:rsid w:val="00F07649"/>
    <w:rsid w:val="00F07E2B"/>
    <w:rsid w:val="00F15E6C"/>
    <w:rsid w:val="00F17404"/>
    <w:rsid w:val="00F213F0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61833"/>
    <w:rsid w:val="00F62BED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1A17"/>
    <w:rsid w:val="00FB24BA"/>
    <w:rsid w:val="00FB6B14"/>
    <w:rsid w:val="00FC0607"/>
    <w:rsid w:val="00FC1152"/>
    <w:rsid w:val="00FC58DB"/>
    <w:rsid w:val="00FC5E95"/>
    <w:rsid w:val="00FD2635"/>
    <w:rsid w:val="00FD2774"/>
    <w:rsid w:val="00FD34C2"/>
    <w:rsid w:val="00FD4244"/>
    <w:rsid w:val="00FD4FCA"/>
    <w:rsid w:val="00FD59C8"/>
    <w:rsid w:val="00FD5BA3"/>
    <w:rsid w:val="00FE04E2"/>
    <w:rsid w:val="00FE5791"/>
    <w:rsid w:val="00FE57CD"/>
    <w:rsid w:val="00FE6516"/>
    <w:rsid w:val="00FE6736"/>
    <w:rsid w:val="00FE77E5"/>
    <w:rsid w:val="00FE7A28"/>
    <w:rsid w:val="00FE7DAC"/>
    <w:rsid w:val="00FF06D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ck.d.peck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2782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2023-07-13T19:15:00Z</cp:lastPrinted>
  <dcterms:created xsi:type="dcterms:W3CDTF">2024-01-16T14:38:00Z</dcterms:created>
  <dcterms:modified xsi:type="dcterms:W3CDTF">2024-01-16T14:38:00Z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