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5EF04" w14:textId="77777777" w:rsidR="002C44D7" w:rsidRPr="00935513" w:rsidRDefault="002D215F">
      <w:pPr>
        <w:pStyle w:val="DefaultText"/>
        <w:jc w:val="center"/>
        <w:rPr>
          <w:rFonts w:ascii="Engravers MT" w:hAnsi="Engravers MT"/>
          <w:b/>
          <w:sz w:val="40"/>
        </w:rPr>
      </w:pPr>
      <w:r>
        <w:rPr>
          <w:rFonts w:ascii="Engravers MT" w:hAnsi="Engravers MT"/>
          <w:b/>
          <w:sz w:val="40"/>
        </w:rPr>
        <w:t xml:space="preserve"> </w:t>
      </w:r>
      <w:r w:rsidR="002C44D7" w:rsidRPr="00935513">
        <w:rPr>
          <w:rFonts w:ascii="Engravers MT" w:hAnsi="Engravers MT"/>
          <w:b/>
          <w:sz w:val="40"/>
        </w:rPr>
        <w:t>BOARD OF TRUSTEES</w:t>
      </w:r>
    </w:p>
    <w:p w14:paraId="467F5906" w14:textId="77777777" w:rsidR="002C44D7" w:rsidRPr="00935513" w:rsidRDefault="002C44D7">
      <w:pPr>
        <w:pStyle w:val="DefaultText"/>
        <w:jc w:val="center"/>
        <w:rPr>
          <w:rFonts w:ascii="Engravers MT" w:hAnsi="Engravers MT"/>
          <w:b/>
          <w:sz w:val="32"/>
        </w:rPr>
      </w:pPr>
      <w:smartTag w:uri="urn:schemas-microsoft-com:office:smarttags" w:element="place">
        <w:smartTag w:uri="urn:schemas-microsoft-com:office:smarttags" w:element="PlaceName">
          <w:r w:rsidRPr="00935513">
            <w:rPr>
              <w:rFonts w:ascii="Engravers MT" w:hAnsi="Engravers MT"/>
              <w:b/>
              <w:sz w:val="32"/>
            </w:rPr>
            <w:t>Maine</w:t>
          </w:r>
        </w:smartTag>
        <w:r w:rsidRPr="00935513">
          <w:rPr>
            <w:rFonts w:ascii="Engravers MT" w:hAnsi="Engravers MT"/>
            <w:b/>
            <w:sz w:val="32"/>
          </w:rPr>
          <w:t xml:space="preserve"> </w:t>
        </w:r>
        <w:smartTag w:uri="urn:schemas-microsoft-com:office:smarttags" w:element="PlaceName">
          <w:r w:rsidRPr="00935513">
            <w:rPr>
              <w:rFonts w:ascii="Engravers MT" w:hAnsi="Engravers MT"/>
              <w:b/>
              <w:sz w:val="32"/>
            </w:rPr>
            <w:t>Criminal</w:t>
          </w:r>
        </w:smartTag>
        <w:r w:rsidRPr="00935513">
          <w:rPr>
            <w:rFonts w:ascii="Engravers MT" w:hAnsi="Engravers MT"/>
            <w:b/>
            <w:sz w:val="32"/>
          </w:rPr>
          <w:t xml:space="preserve"> </w:t>
        </w:r>
        <w:smartTag w:uri="urn:schemas-microsoft-com:office:smarttags" w:element="PlaceName">
          <w:r w:rsidRPr="00935513">
            <w:rPr>
              <w:rFonts w:ascii="Engravers MT" w:hAnsi="Engravers MT"/>
              <w:b/>
              <w:sz w:val="32"/>
            </w:rPr>
            <w:t>Justice</w:t>
          </w:r>
        </w:smartTag>
        <w:r w:rsidRPr="00935513">
          <w:rPr>
            <w:rFonts w:ascii="Engravers MT" w:hAnsi="Engravers MT"/>
            <w:b/>
            <w:sz w:val="32"/>
          </w:rPr>
          <w:t xml:space="preserve"> </w:t>
        </w:r>
        <w:smartTag w:uri="urn:schemas-microsoft-com:office:smarttags" w:element="PlaceType">
          <w:r w:rsidRPr="00935513">
            <w:rPr>
              <w:rFonts w:ascii="Engravers MT" w:hAnsi="Engravers MT"/>
              <w:b/>
              <w:sz w:val="32"/>
            </w:rPr>
            <w:t>Academy</w:t>
          </w:r>
        </w:smartTag>
      </w:smartTag>
    </w:p>
    <w:p w14:paraId="1E871C97" w14:textId="77777777" w:rsidR="00D07309" w:rsidRPr="00D07309" w:rsidRDefault="00D07309">
      <w:pPr>
        <w:pStyle w:val="DefaultText"/>
        <w:jc w:val="center"/>
        <w:rPr>
          <w:rFonts w:ascii="Comic Sans MS" w:hAnsi="Comic Sans MS"/>
          <w:sz w:val="16"/>
          <w:szCs w:val="16"/>
        </w:rPr>
      </w:pPr>
    </w:p>
    <w:p w14:paraId="4060856D" w14:textId="77777777" w:rsidR="00D07309" w:rsidRPr="00D07309" w:rsidRDefault="00D07309" w:rsidP="00D07309">
      <w:pPr>
        <w:pStyle w:val="Footer"/>
        <w:pBdr>
          <w:top w:val="thinThickSmallGap" w:sz="24" w:space="9" w:color="622423"/>
        </w:pBdr>
        <w:jc w:val="center"/>
        <w:rPr>
          <w:rFonts w:ascii="Cambria" w:hAnsi="Cambria"/>
          <w:b/>
          <w:sz w:val="16"/>
          <w:szCs w:val="16"/>
        </w:rPr>
      </w:pPr>
    </w:p>
    <w:p w14:paraId="51EB85C1" w14:textId="77777777" w:rsidR="006A74F0" w:rsidRPr="00EA3FA1" w:rsidRDefault="006A74F0" w:rsidP="00BC1A23">
      <w:pPr>
        <w:pStyle w:val="DefaultText"/>
        <w:ind w:left="720" w:right="720" w:hanging="720"/>
        <w:jc w:val="center"/>
        <w:rPr>
          <w:b/>
          <w:szCs w:val="24"/>
        </w:rPr>
      </w:pPr>
      <w:r w:rsidRPr="00EA3FA1">
        <w:rPr>
          <w:b/>
          <w:szCs w:val="24"/>
        </w:rPr>
        <w:t xml:space="preserve">           AGENDA</w:t>
      </w:r>
    </w:p>
    <w:p w14:paraId="5377312D" w14:textId="0D4D708A" w:rsidR="00F17404" w:rsidRPr="00EA3FA1" w:rsidRDefault="002057E4" w:rsidP="00F457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9, 2022</w:t>
      </w:r>
    </w:p>
    <w:p w14:paraId="1EA6730D" w14:textId="77777777" w:rsidR="006A74F0" w:rsidRDefault="006A74F0" w:rsidP="00813280">
      <w:pPr>
        <w:rPr>
          <w:sz w:val="22"/>
          <w:szCs w:val="22"/>
        </w:rPr>
      </w:pPr>
    </w:p>
    <w:p w14:paraId="72987C2E" w14:textId="77777777" w:rsidR="006A74F0" w:rsidRDefault="006A74F0" w:rsidP="00813280">
      <w:pPr>
        <w:rPr>
          <w:sz w:val="22"/>
          <w:szCs w:val="22"/>
        </w:rPr>
      </w:pPr>
    </w:p>
    <w:p w14:paraId="4D15ED2D" w14:textId="77777777" w:rsidR="002057E4" w:rsidRPr="00820445" w:rsidRDefault="00A25F30" w:rsidP="002057E4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Location:</w:t>
      </w:r>
      <w:r>
        <w:rPr>
          <w:sz w:val="24"/>
          <w:szCs w:val="24"/>
        </w:rPr>
        <w:tab/>
      </w:r>
      <w:r w:rsidR="002057E4">
        <w:rPr>
          <w:sz w:val="24"/>
          <w:szCs w:val="24"/>
        </w:rPr>
        <w:t>Maine Criminal Justice Academy</w:t>
      </w:r>
      <w:r w:rsidR="002057E4" w:rsidRPr="00820445">
        <w:rPr>
          <w:sz w:val="24"/>
          <w:szCs w:val="24"/>
        </w:rPr>
        <w:t xml:space="preserve">, 15 </w:t>
      </w:r>
      <w:r w:rsidR="002057E4">
        <w:rPr>
          <w:sz w:val="24"/>
          <w:szCs w:val="24"/>
        </w:rPr>
        <w:t xml:space="preserve">Oak </w:t>
      </w:r>
      <w:r w:rsidR="002057E4" w:rsidRPr="00820445">
        <w:rPr>
          <w:sz w:val="24"/>
          <w:szCs w:val="24"/>
        </w:rPr>
        <w:t>Grove Road, Vassalboro, Maine</w:t>
      </w:r>
    </w:p>
    <w:p w14:paraId="5EE0F555" w14:textId="704B4128" w:rsidR="00A25F30" w:rsidRPr="00820445" w:rsidRDefault="002057E4" w:rsidP="00A25F30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Room:</w:t>
      </w:r>
      <w:r w:rsidRPr="00EA3FA1">
        <w:rPr>
          <w:b/>
          <w:sz w:val="24"/>
          <w:szCs w:val="24"/>
        </w:rPr>
        <w:tab/>
      </w:r>
      <w:r w:rsidRPr="00820445">
        <w:rPr>
          <w:sz w:val="24"/>
          <w:szCs w:val="24"/>
        </w:rPr>
        <w:tab/>
      </w:r>
      <w:r>
        <w:rPr>
          <w:sz w:val="24"/>
          <w:szCs w:val="24"/>
        </w:rPr>
        <w:t xml:space="preserve">Brian MacMaster Boardroom </w:t>
      </w:r>
    </w:p>
    <w:p w14:paraId="21249DE5" w14:textId="72A4C769" w:rsidR="00820445" w:rsidRPr="00820445" w:rsidRDefault="00EB1B2F" w:rsidP="00EB1B2F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Time:</w:t>
      </w:r>
      <w:r w:rsidRPr="00EA3FA1">
        <w:rPr>
          <w:b/>
          <w:sz w:val="24"/>
          <w:szCs w:val="24"/>
        </w:rPr>
        <w:tab/>
      </w:r>
      <w:r w:rsidRPr="00820445">
        <w:rPr>
          <w:sz w:val="24"/>
          <w:szCs w:val="24"/>
        </w:rPr>
        <w:tab/>
      </w:r>
      <w:r w:rsidR="002057E4">
        <w:rPr>
          <w:sz w:val="24"/>
          <w:szCs w:val="24"/>
        </w:rPr>
        <w:t>9</w:t>
      </w:r>
      <w:r w:rsidRPr="00820445">
        <w:rPr>
          <w:sz w:val="24"/>
          <w:szCs w:val="24"/>
        </w:rPr>
        <w:t>:</w:t>
      </w:r>
      <w:r w:rsidR="005362A9">
        <w:rPr>
          <w:sz w:val="24"/>
          <w:szCs w:val="24"/>
        </w:rPr>
        <w:t>0</w:t>
      </w:r>
      <w:r w:rsidRPr="00820445">
        <w:rPr>
          <w:sz w:val="24"/>
          <w:szCs w:val="24"/>
        </w:rPr>
        <w:t>0 a.m.</w:t>
      </w:r>
    </w:p>
    <w:p w14:paraId="14CA1011" w14:textId="17579B54" w:rsidR="00EB1B2F" w:rsidRPr="00820445" w:rsidRDefault="00EB1B2F" w:rsidP="00EB1B2F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Contact:</w:t>
      </w:r>
      <w:r w:rsidRPr="00820445">
        <w:rPr>
          <w:sz w:val="24"/>
          <w:szCs w:val="24"/>
        </w:rPr>
        <w:tab/>
      </w:r>
      <w:r w:rsidR="0082409B">
        <w:rPr>
          <w:sz w:val="24"/>
          <w:szCs w:val="24"/>
        </w:rPr>
        <w:t>Richard Desjardins</w:t>
      </w:r>
      <w:r w:rsidRPr="00820445">
        <w:rPr>
          <w:sz w:val="24"/>
          <w:szCs w:val="24"/>
        </w:rPr>
        <w:t>, Director MCJA Board of Trustees</w:t>
      </w:r>
    </w:p>
    <w:p w14:paraId="26D726A8" w14:textId="40A6EC29" w:rsidR="00EB1B2F" w:rsidRPr="00820445" w:rsidRDefault="007633D6" w:rsidP="00EA3FA1">
      <w:pPr>
        <w:ind w:left="1440"/>
        <w:rPr>
          <w:sz w:val="24"/>
          <w:szCs w:val="24"/>
        </w:rPr>
      </w:pPr>
      <w:hyperlink r:id="rId10" w:history="1">
        <w:r w:rsidR="0082409B" w:rsidRPr="00721955">
          <w:rPr>
            <w:rStyle w:val="Hyperlink"/>
            <w:sz w:val="24"/>
            <w:szCs w:val="24"/>
          </w:rPr>
          <w:t>Rick.desjardins@maine.gov</w:t>
        </w:r>
      </w:hyperlink>
    </w:p>
    <w:p w14:paraId="26F2C3A3" w14:textId="7F27DA65" w:rsidR="00EB1B2F" w:rsidRPr="00820445" w:rsidRDefault="00EB1B2F" w:rsidP="00EA3FA1">
      <w:pPr>
        <w:ind w:left="1440"/>
        <w:rPr>
          <w:sz w:val="24"/>
          <w:szCs w:val="24"/>
        </w:rPr>
      </w:pPr>
      <w:r w:rsidRPr="00820445">
        <w:rPr>
          <w:sz w:val="24"/>
          <w:szCs w:val="24"/>
        </w:rPr>
        <w:t>(207) 877-80</w:t>
      </w:r>
      <w:r w:rsidR="0082409B">
        <w:rPr>
          <w:sz w:val="24"/>
          <w:szCs w:val="24"/>
        </w:rPr>
        <w:t>08</w:t>
      </w:r>
    </w:p>
    <w:p w14:paraId="4A481E6E" w14:textId="77777777" w:rsidR="00EB1B2F" w:rsidRDefault="00EB1B2F" w:rsidP="00EA3FA1">
      <w:pPr>
        <w:ind w:left="1440"/>
        <w:rPr>
          <w:sz w:val="24"/>
          <w:szCs w:val="24"/>
        </w:rPr>
      </w:pPr>
    </w:p>
    <w:p w14:paraId="4BC4301C" w14:textId="77777777" w:rsidR="00820445" w:rsidRPr="00820445" w:rsidRDefault="00820445" w:rsidP="00EA3FA1">
      <w:pPr>
        <w:ind w:left="1440"/>
        <w:rPr>
          <w:sz w:val="24"/>
          <w:szCs w:val="24"/>
        </w:rPr>
      </w:pPr>
    </w:p>
    <w:p w14:paraId="40768D52" w14:textId="77777777" w:rsidR="00EB1B2F" w:rsidRPr="00820445" w:rsidRDefault="00820445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1F1852E4" w14:textId="77777777" w:rsidR="00EB1B2F" w:rsidRPr="00820445" w:rsidRDefault="00EB1B2F" w:rsidP="00EA3FA1">
      <w:pPr>
        <w:ind w:left="720"/>
        <w:rPr>
          <w:sz w:val="24"/>
          <w:szCs w:val="24"/>
        </w:rPr>
      </w:pPr>
    </w:p>
    <w:p w14:paraId="0330AEFA" w14:textId="77777777" w:rsidR="00BC1A23" w:rsidRDefault="00BC1A23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ROL</w:t>
      </w:r>
      <w:r w:rsidR="00C9507F">
        <w:rPr>
          <w:sz w:val="24"/>
          <w:szCs w:val="24"/>
        </w:rPr>
        <w:t>L</w:t>
      </w:r>
      <w:r>
        <w:rPr>
          <w:sz w:val="24"/>
          <w:szCs w:val="24"/>
        </w:rPr>
        <w:t xml:space="preserve"> CALL AND INTRODUCTION OF BOARD MEMBERS</w:t>
      </w:r>
    </w:p>
    <w:p w14:paraId="7DB55E7F" w14:textId="77777777" w:rsidR="00BC1A23" w:rsidRDefault="00AE4A95" w:rsidP="00AE4A95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31F71863" w14:textId="77777777" w:rsidR="00AE4A95" w:rsidRDefault="00AE4A95" w:rsidP="00BC1A23">
      <w:pPr>
        <w:pStyle w:val="ListParagraph"/>
        <w:rPr>
          <w:sz w:val="24"/>
          <w:szCs w:val="24"/>
        </w:rPr>
      </w:pPr>
    </w:p>
    <w:p w14:paraId="6F6F6E3F" w14:textId="77777777" w:rsidR="00EB1B2F" w:rsidRPr="00820445" w:rsidRDefault="00820445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MINUTES REVIEW AND APPROVAL</w:t>
      </w:r>
    </w:p>
    <w:p w14:paraId="20E55063" w14:textId="162C14B5" w:rsidR="00C0619B" w:rsidRDefault="002B5F00" w:rsidP="008C1EE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July 15</w:t>
      </w:r>
      <w:r w:rsidR="00705187">
        <w:rPr>
          <w:sz w:val="24"/>
          <w:szCs w:val="24"/>
        </w:rPr>
        <w:t>,</w:t>
      </w:r>
      <w:r w:rsidR="0017788E">
        <w:rPr>
          <w:sz w:val="24"/>
          <w:szCs w:val="24"/>
        </w:rPr>
        <w:t xml:space="preserve"> 202</w:t>
      </w:r>
      <w:r w:rsidR="00817941">
        <w:rPr>
          <w:sz w:val="24"/>
          <w:szCs w:val="24"/>
        </w:rPr>
        <w:t>2</w:t>
      </w:r>
    </w:p>
    <w:p w14:paraId="1849B637" w14:textId="77777777" w:rsidR="001D072A" w:rsidRPr="001D072A" w:rsidRDefault="001D072A" w:rsidP="001D072A">
      <w:pPr>
        <w:pStyle w:val="ListParagraph"/>
        <w:ind w:left="1440"/>
        <w:rPr>
          <w:sz w:val="24"/>
          <w:szCs w:val="24"/>
        </w:rPr>
      </w:pPr>
    </w:p>
    <w:p w14:paraId="5EE0240F" w14:textId="77777777" w:rsidR="00BC1A23" w:rsidRPr="00AE4A95" w:rsidRDefault="00BC1A23" w:rsidP="00AE4A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E4A95">
        <w:rPr>
          <w:sz w:val="24"/>
          <w:szCs w:val="24"/>
        </w:rPr>
        <w:t>CERTIFICATIONS, WAIVERS AND EXTENSIONS:</w:t>
      </w:r>
    </w:p>
    <w:p w14:paraId="14913D87" w14:textId="38F30B3F" w:rsidR="00BE22D5" w:rsidRDefault="00BC1A23" w:rsidP="00BA57D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BE22D5">
        <w:rPr>
          <w:sz w:val="24"/>
          <w:szCs w:val="24"/>
        </w:rPr>
        <w:t>Basic Law Enforcement Training Program Waiver Request</w:t>
      </w:r>
    </w:p>
    <w:p w14:paraId="044186F4" w14:textId="77777777" w:rsidR="00D86CBD" w:rsidRDefault="00BA57DA" w:rsidP="00BA57DA">
      <w:pPr>
        <w:tabs>
          <w:tab w:val="left" w:pos="1080"/>
        </w:tabs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365F5">
        <w:rPr>
          <w:sz w:val="24"/>
          <w:szCs w:val="24"/>
        </w:rPr>
        <w:t xml:space="preserve">Off. Lorenzo </w:t>
      </w:r>
      <w:proofErr w:type="spellStart"/>
      <w:r w:rsidR="007365F5">
        <w:rPr>
          <w:sz w:val="24"/>
          <w:szCs w:val="24"/>
        </w:rPr>
        <w:t>Bacchi</w:t>
      </w:r>
      <w:proofErr w:type="spellEnd"/>
      <w:r w:rsidR="00D86CBD">
        <w:rPr>
          <w:sz w:val="24"/>
          <w:szCs w:val="24"/>
        </w:rPr>
        <w:t xml:space="preserve"> – South Portland Police Department</w:t>
      </w:r>
    </w:p>
    <w:p w14:paraId="559F295C" w14:textId="77777777" w:rsidR="00C26402" w:rsidRDefault="00D86CBD" w:rsidP="00BA57DA">
      <w:pPr>
        <w:tabs>
          <w:tab w:val="left" w:pos="1080"/>
        </w:tabs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26402">
        <w:rPr>
          <w:sz w:val="24"/>
          <w:szCs w:val="24"/>
        </w:rPr>
        <w:t>Off. Kelly Bell – South Portland Police Department</w:t>
      </w:r>
    </w:p>
    <w:p w14:paraId="561767A3" w14:textId="02C84792" w:rsidR="00F448AD" w:rsidRDefault="00F448AD" w:rsidP="00BA57DA">
      <w:pPr>
        <w:tabs>
          <w:tab w:val="left" w:pos="108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3. Chief Matthew Clancy – Capitol Police Department</w:t>
      </w:r>
    </w:p>
    <w:p w14:paraId="586E50AE" w14:textId="33673BDE" w:rsidR="000051A6" w:rsidRDefault="000051A6" w:rsidP="00BA57DA">
      <w:pPr>
        <w:tabs>
          <w:tab w:val="left" w:pos="108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4. Chief Robert Cormier – Belfast Police Department</w:t>
      </w:r>
    </w:p>
    <w:p w14:paraId="67EE4B29" w14:textId="67DD2984" w:rsidR="00640261" w:rsidRDefault="000051A6" w:rsidP="00BA57DA">
      <w:pPr>
        <w:tabs>
          <w:tab w:val="left" w:pos="108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5</w:t>
      </w:r>
      <w:r w:rsidR="00F448AD">
        <w:rPr>
          <w:sz w:val="24"/>
          <w:szCs w:val="24"/>
        </w:rPr>
        <w:t>. Off. Lance Fer</w:t>
      </w:r>
      <w:r w:rsidR="00640261">
        <w:rPr>
          <w:sz w:val="24"/>
          <w:szCs w:val="24"/>
        </w:rPr>
        <w:t>guson – Fort Fairfield Police Department</w:t>
      </w:r>
    </w:p>
    <w:p w14:paraId="4EADACF2" w14:textId="3B42CF7C" w:rsidR="000F5672" w:rsidRDefault="000051A6" w:rsidP="00BA57DA">
      <w:pPr>
        <w:tabs>
          <w:tab w:val="left" w:pos="108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6</w:t>
      </w:r>
      <w:r w:rsidR="00640261">
        <w:rPr>
          <w:sz w:val="24"/>
          <w:szCs w:val="24"/>
        </w:rPr>
        <w:t xml:space="preserve">. Off. Jacob </w:t>
      </w:r>
      <w:r w:rsidR="000F5672">
        <w:rPr>
          <w:sz w:val="24"/>
          <w:szCs w:val="24"/>
        </w:rPr>
        <w:t>Garza – South Portland Police Department</w:t>
      </w:r>
    </w:p>
    <w:p w14:paraId="7E02E9EF" w14:textId="69F9215C" w:rsidR="007222F1" w:rsidRDefault="000051A6" w:rsidP="00BA57DA">
      <w:pPr>
        <w:tabs>
          <w:tab w:val="left" w:pos="108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7</w:t>
      </w:r>
      <w:r w:rsidR="000F5672">
        <w:rPr>
          <w:sz w:val="24"/>
          <w:szCs w:val="24"/>
        </w:rPr>
        <w:t xml:space="preserve">. Ranger Martin </w:t>
      </w:r>
      <w:proofErr w:type="spellStart"/>
      <w:r w:rsidR="000F5672">
        <w:rPr>
          <w:sz w:val="24"/>
          <w:szCs w:val="24"/>
        </w:rPr>
        <w:t>Hu</w:t>
      </w:r>
      <w:r w:rsidR="007222F1">
        <w:rPr>
          <w:sz w:val="24"/>
          <w:szCs w:val="24"/>
        </w:rPr>
        <w:t>ysman</w:t>
      </w:r>
      <w:proofErr w:type="spellEnd"/>
      <w:r w:rsidR="007222F1">
        <w:rPr>
          <w:sz w:val="24"/>
          <w:szCs w:val="24"/>
        </w:rPr>
        <w:t xml:space="preserve"> – Maine Forest Service</w:t>
      </w:r>
    </w:p>
    <w:p w14:paraId="78282D21" w14:textId="2D8E46BB" w:rsidR="00CA7DC6" w:rsidRDefault="000051A6" w:rsidP="00BA57DA">
      <w:pPr>
        <w:tabs>
          <w:tab w:val="left" w:pos="108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8</w:t>
      </w:r>
      <w:r w:rsidR="00CA7DC6">
        <w:rPr>
          <w:sz w:val="24"/>
          <w:szCs w:val="24"/>
        </w:rPr>
        <w:t xml:space="preserve">. Off. Morgan </w:t>
      </w:r>
      <w:proofErr w:type="spellStart"/>
      <w:r w:rsidR="00CA7DC6">
        <w:rPr>
          <w:sz w:val="24"/>
          <w:szCs w:val="24"/>
        </w:rPr>
        <w:t>Kukla</w:t>
      </w:r>
      <w:proofErr w:type="spellEnd"/>
      <w:r w:rsidR="00CA7DC6">
        <w:rPr>
          <w:sz w:val="24"/>
          <w:szCs w:val="24"/>
        </w:rPr>
        <w:t xml:space="preserve"> – Portland Police Department</w:t>
      </w:r>
    </w:p>
    <w:p w14:paraId="75475584" w14:textId="10F3C874" w:rsidR="00A865B3" w:rsidRDefault="000051A6" w:rsidP="00BA57DA">
      <w:pPr>
        <w:tabs>
          <w:tab w:val="left" w:pos="108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9</w:t>
      </w:r>
      <w:r w:rsidR="007222F1">
        <w:rPr>
          <w:sz w:val="24"/>
          <w:szCs w:val="24"/>
        </w:rPr>
        <w:t xml:space="preserve">. Off. Jared </w:t>
      </w:r>
      <w:proofErr w:type="spellStart"/>
      <w:r w:rsidR="007222F1">
        <w:rPr>
          <w:sz w:val="24"/>
          <w:szCs w:val="24"/>
        </w:rPr>
        <w:t>Mal</w:t>
      </w:r>
      <w:r w:rsidR="00A865B3">
        <w:rPr>
          <w:sz w:val="24"/>
          <w:szCs w:val="24"/>
        </w:rPr>
        <w:t>at</w:t>
      </w:r>
      <w:r w:rsidR="00D321BE">
        <w:rPr>
          <w:sz w:val="24"/>
          <w:szCs w:val="24"/>
        </w:rPr>
        <w:t>a</w:t>
      </w:r>
      <w:r w:rsidR="00A865B3">
        <w:rPr>
          <w:sz w:val="24"/>
          <w:szCs w:val="24"/>
        </w:rPr>
        <w:t>k</w:t>
      </w:r>
      <w:proofErr w:type="spellEnd"/>
      <w:r w:rsidR="00A865B3">
        <w:rPr>
          <w:sz w:val="24"/>
          <w:szCs w:val="24"/>
        </w:rPr>
        <w:t xml:space="preserve"> – South Berwick Police Department</w:t>
      </w:r>
    </w:p>
    <w:p w14:paraId="610F9501" w14:textId="53E65E93" w:rsidR="00291F3D" w:rsidRDefault="000051A6" w:rsidP="00BA57DA">
      <w:pPr>
        <w:tabs>
          <w:tab w:val="left" w:pos="108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10</w:t>
      </w:r>
      <w:r w:rsidR="00A865B3">
        <w:rPr>
          <w:sz w:val="24"/>
          <w:szCs w:val="24"/>
        </w:rPr>
        <w:t>. Off. Sergio</w:t>
      </w:r>
      <w:r w:rsidR="00291F3D">
        <w:rPr>
          <w:sz w:val="24"/>
          <w:szCs w:val="24"/>
        </w:rPr>
        <w:t xml:space="preserve"> Martins – Auburn Police Department</w:t>
      </w:r>
    </w:p>
    <w:p w14:paraId="42C8E84D" w14:textId="3A259EEB" w:rsidR="004D6FAE" w:rsidRDefault="00CA7DC6" w:rsidP="00BA57DA">
      <w:pPr>
        <w:tabs>
          <w:tab w:val="left" w:pos="108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1</w:t>
      </w:r>
      <w:r w:rsidR="000051A6">
        <w:rPr>
          <w:sz w:val="24"/>
          <w:szCs w:val="24"/>
        </w:rPr>
        <w:t>1</w:t>
      </w:r>
      <w:r w:rsidR="00291F3D">
        <w:rPr>
          <w:sz w:val="24"/>
          <w:szCs w:val="24"/>
        </w:rPr>
        <w:t>. Off. Brett Morava – Westbrook Police Department</w:t>
      </w:r>
    </w:p>
    <w:p w14:paraId="77A8C215" w14:textId="6DE6DCC9" w:rsidR="00334E3A" w:rsidRDefault="004D6FAE" w:rsidP="00BA57DA">
      <w:pPr>
        <w:tabs>
          <w:tab w:val="left" w:pos="108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1</w:t>
      </w:r>
      <w:r w:rsidR="000051A6">
        <w:rPr>
          <w:sz w:val="24"/>
          <w:szCs w:val="24"/>
        </w:rPr>
        <w:t>2</w:t>
      </w:r>
      <w:r>
        <w:rPr>
          <w:sz w:val="24"/>
          <w:szCs w:val="24"/>
        </w:rPr>
        <w:t xml:space="preserve">. Off. Ian Woods </w:t>
      </w:r>
      <w:r w:rsidR="00854F4A">
        <w:rPr>
          <w:sz w:val="24"/>
          <w:szCs w:val="24"/>
        </w:rPr>
        <w:t>- University</w:t>
      </w:r>
      <w:r w:rsidR="00CE3798">
        <w:rPr>
          <w:sz w:val="24"/>
          <w:szCs w:val="24"/>
        </w:rPr>
        <w:t xml:space="preserve"> of Maine at Or</w:t>
      </w:r>
      <w:r w:rsidR="00A562E7">
        <w:rPr>
          <w:sz w:val="24"/>
          <w:szCs w:val="24"/>
        </w:rPr>
        <w:t>ono Police Department</w:t>
      </w:r>
    </w:p>
    <w:p w14:paraId="3A840F98" w14:textId="4101A877" w:rsidR="00BB36C1" w:rsidRPr="00786A16" w:rsidRDefault="00BA5535" w:rsidP="00BA57DA">
      <w:pPr>
        <w:tabs>
          <w:tab w:val="left" w:pos="1080"/>
        </w:tabs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75710C2" w14:textId="77777777" w:rsidR="00880591" w:rsidRDefault="00AE4A95" w:rsidP="00880591">
      <w:pPr>
        <w:ind w:left="1080"/>
        <w:rPr>
          <w:sz w:val="24"/>
          <w:szCs w:val="24"/>
        </w:rPr>
      </w:pPr>
      <w:r>
        <w:rPr>
          <w:sz w:val="24"/>
          <w:szCs w:val="24"/>
        </w:rPr>
        <w:t>B</w:t>
      </w:r>
      <w:r w:rsidR="00880591">
        <w:rPr>
          <w:sz w:val="24"/>
          <w:szCs w:val="24"/>
        </w:rPr>
        <w:t>.</w:t>
      </w:r>
      <w:r w:rsidR="00880591" w:rsidRPr="00BC1A23">
        <w:rPr>
          <w:sz w:val="24"/>
          <w:szCs w:val="24"/>
        </w:rPr>
        <w:tab/>
      </w:r>
      <w:r w:rsidR="00880591">
        <w:rPr>
          <w:sz w:val="24"/>
          <w:szCs w:val="24"/>
        </w:rPr>
        <w:t xml:space="preserve">Basic Law Enforcement Training Program </w:t>
      </w:r>
      <w:r w:rsidR="0049767E">
        <w:rPr>
          <w:sz w:val="24"/>
          <w:szCs w:val="24"/>
        </w:rPr>
        <w:t>Extension</w:t>
      </w:r>
      <w:r w:rsidR="00880591">
        <w:rPr>
          <w:sz w:val="24"/>
          <w:szCs w:val="24"/>
        </w:rPr>
        <w:t xml:space="preserve"> Requests:</w:t>
      </w:r>
    </w:p>
    <w:p w14:paraId="53B91A26" w14:textId="41D3DFD9" w:rsidR="00817941" w:rsidRDefault="00880591" w:rsidP="00817941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B93276">
        <w:rPr>
          <w:sz w:val="24"/>
          <w:szCs w:val="24"/>
        </w:rPr>
        <w:t>.</w:t>
      </w:r>
      <w:r w:rsidR="00A05AC7">
        <w:rPr>
          <w:sz w:val="24"/>
          <w:szCs w:val="24"/>
        </w:rPr>
        <w:t xml:space="preserve"> </w:t>
      </w:r>
      <w:r w:rsidR="008F3068">
        <w:rPr>
          <w:sz w:val="24"/>
          <w:szCs w:val="24"/>
        </w:rPr>
        <w:t xml:space="preserve">Off. Michael Paradis – Fort </w:t>
      </w:r>
      <w:r w:rsidR="00A05AC7">
        <w:rPr>
          <w:sz w:val="24"/>
          <w:szCs w:val="24"/>
        </w:rPr>
        <w:t>Kent Police Department</w:t>
      </w:r>
    </w:p>
    <w:p w14:paraId="39BA38E8" w14:textId="500FDBD8" w:rsidR="00334E3A" w:rsidRDefault="00334E3A" w:rsidP="00817941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2057E4">
        <w:rPr>
          <w:sz w:val="24"/>
          <w:szCs w:val="24"/>
        </w:rPr>
        <w:t>.</w:t>
      </w:r>
      <w:r w:rsidR="00A05AC7">
        <w:rPr>
          <w:sz w:val="24"/>
          <w:szCs w:val="24"/>
        </w:rPr>
        <w:t xml:space="preserve">  </w:t>
      </w:r>
      <w:r w:rsidR="00073E37">
        <w:rPr>
          <w:sz w:val="24"/>
          <w:szCs w:val="24"/>
        </w:rPr>
        <w:t xml:space="preserve">Dep. Stephen </w:t>
      </w:r>
      <w:proofErr w:type="spellStart"/>
      <w:r w:rsidR="00073E37">
        <w:rPr>
          <w:sz w:val="24"/>
          <w:szCs w:val="24"/>
        </w:rPr>
        <w:t>Cusson</w:t>
      </w:r>
      <w:proofErr w:type="spellEnd"/>
      <w:r w:rsidR="00073E37">
        <w:rPr>
          <w:sz w:val="24"/>
          <w:szCs w:val="24"/>
        </w:rPr>
        <w:t xml:space="preserve"> – Franklin County Sheriff’s Office</w:t>
      </w:r>
      <w:r w:rsidR="00A05AC7">
        <w:rPr>
          <w:sz w:val="24"/>
          <w:szCs w:val="24"/>
        </w:rPr>
        <w:t xml:space="preserve"> </w:t>
      </w:r>
    </w:p>
    <w:p w14:paraId="41C5877D" w14:textId="333F17C9" w:rsidR="00147421" w:rsidRPr="00FC0607" w:rsidRDefault="00E07DF1" w:rsidP="00BC1A23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77E5" w:rsidRPr="00FC0607">
        <w:rPr>
          <w:sz w:val="24"/>
          <w:szCs w:val="24"/>
        </w:rPr>
        <w:tab/>
      </w:r>
      <w:r w:rsidR="00FE77E5" w:rsidRPr="00FC0607">
        <w:rPr>
          <w:sz w:val="24"/>
          <w:szCs w:val="24"/>
        </w:rPr>
        <w:tab/>
      </w:r>
      <w:r w:rsidR="00CD013F" w:rsidRPr="00FC0607">
        <w:rPr>
          <w:sz w:val="24"/>
          <w:szCs w:val="24"/>
        </w:rPr>
        <w:tab/>
      </w:r>
      <w:r w:rsidR="00CD013F" w:rsidRPr="00FC0607">
        <w:rPr>
          <w:sz w:val="24"/>
          <w:szCs w:val="24"/>
        </w:rPr>
        <w:tab/>
      </w:r>
    </w:p>
    <w:p w14:paraId="2AC82164" w14:textId="77777777" w:rsidR="004C1CF2" w:rsidRDefault="00871EC6" w:rsidP="0023508A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6487">
        <w:rPr>
          <w:sz w:val="24"/>
          <w:szCs w:val="24"/>
        </w:rPr>
        <w:tab/>
      </w:r>
      <w:r w:rsidR="00AE4A95">
        <w:rPr>
          <w:sz w:val="24"/>
          <w:szCs w:val="24"/>
        </w:rPr>
        <w:t>C</w:t>
      </w:r>
      <w:r w:rsidR="00880591">
        <w:rPr>
          <w:sz w:val="24"/>
          <w:szCs w:val="24"/>
        </w:rPr>
        <w:t>.</w:t>
      </w:r>
      <w:r w:rsidR="00880591" w:rsidRPr="00BC1A23">
        <w:rPr>
          <w:sz w:val="24"/>
          <w:szCs w:val="24"/>
        </w:rPr>
        <w:tab/>
      </w:r>
      <w:r w:rsidR="00880591">
        <w:rPr>
          <w:sz w:val="24"/>
          <w:szCs w:val="24"/>
        </w:rPr>
        <w:t xml:space="preserve">Basic </w:t>
      </w:r>
      <w:r w:rsidR="0049767E">
        <w:rPr>
          <w:sz w:val="24"/>
          <w:szCs w:val="24"/>
        </w:rPr>
        <w:t>Corrections</w:t>
      </w:r>
      <w:r w:rsidR="00880591">
        <w:rPr>
          <w:sz w:val="24"/>
          <w:szCs w:val="24"/>
        </w:rPr>
        <w:t xml:space="preserve"> Training Program Waiver Requests</w:t>
      </w:r>
      <w:r w:rsidR="0049767E">
        <w:rPr>
          <w:sz w:val="24"/>
          <w:szCs w:val="24"/>
        </w:rPr>
        <w:t>:</w:t>
      </w:r>
    </w:p>
    <w:p w14:paraId="1F39CBCB" w14:textId="55C803A3" w:rsidR="006E419C" w:rsidRDefault="004A4B70" w:rsidP="0023508A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C1CF2">
        <w:rPr>
          <w:sz w:val="24"/>
          <w:szCs w:val="24"/>
        </w:rPr>
        <w:tab/>
      </w:r>
      <w:r w:rsidR="004C1CF2">
        <w:rPr>
          <w:sz w:val="24"/>
          <w:szCs w:val="24"/>
        </w:rPr>
        <w:tab/>
        <w:t>1.</w:t>
      </w:r>
    </w:p>
    <w:p w14:paraId="5D32A3D5" w14:textId="6EE4FEC8" w:rsidR="004558BB" w:rsidRPr="004558BB" w:rsidRDefault="004558BB" w:rsidP="0023508A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14:paraId="1BE040D6" w14:textId="77777777" w:rsidR="00880591" w:rsidRDefault="00880591" w:rsidP="00880591">
      <w:pPr>
        <w:tabs>
          <w:tab w:val="left" w:pos="1080"/>
        </w:tabs>
        <w:rPr>
          <w:sz w:val="24"/>
          <w:szCs w:val="24"/>
        </w:rPr>
      </w:pPr>
    </w:p>
    <w:p w14:paraId="05240B11" w14:textId="77777777" w:rsidR="00880591" w:rsidRDefault="00AE4A95" w:rsidP="00880591">
      <w:pPr>
        <w:ind w:left="1080"/>
        <w:rPr>
          <w:sz w:val="24"/>
          <w:szCs w:val="24"/>
        </w:rPr>
      </w:pPr>
      <w:r>
        <w:rPr>
          <w:sz w:val="24"/>
          <w:szCs w:val="24"/>
        </w:rPr>
        <w:t>D</w:t>
      </w:r>
      <w:r w:rsidR="00880591">
        <w:rPr>
          <w:sz w:val="24"/>
          <w:szCs w:val="24"/>
        </w:rPr>
        <w:t>.</w:t>
      </w:r>
      <w:r w:rsidR="00880591" w:rsidRPr="00BC1A23">
        <w:rPr>
          <w:sz w:val="24"/>
          <w:szCs w:val="24"/>
        </w:rPr>
        <w:tab/>
      </w:r>
      <w:r w:rsidR="00880591">
        <w:rPr>
          <w:sz w:val="24"/>
          <w:szCs w:val="24"/>
        </w:rPr>
        <w:t xml:space="preserve">Basic </w:t>
      </w:r>
      <w:r w:rsidR="0049767E">
        <w:rPr>
          <w:sz w:val="24"/>
          <w:szCs w:val="24"/>
        </w:rPr>
        <w:t>Corrections</w:t>
      </w:r>
      <w:r w:rsidR="00880591">
        <w:rPr>
          <w:sz w:val="24"/>
          <w:szCs w:val="24"/>
        </w:rPr>
        <w:t xml:space="preserve"> Training Program </w:t>
      </w:r>
      <w:r w:rsidR="0049767E">
        <w:rPr>
          <w:sz w:val="24"/>
          <w:szCs w:val="24"/>
        </w:rPr>
        <w:t>Extension Requests:</w:t>
      </w:r>
    </w:p>
    <w:p w14:paraId="52C93CED" w14:textId="5096A88F" w:rsidR="00A65CF3" w:rsidRDefault="00880591" w:rsidP="00F32B3C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</w:p>
    <w:p w14:paraId="0D334151" w14:textId="1DF12C6E" w:rsidR="00922E0C" w:rsidRDefault="009E0957" w:rsidP="00F32B3C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2E0C">
        <w:rPr>
          <w:sz w:val="24"/>
          <w:szCs w:val="24"/>
        </w:rPr>
        <w:t xml:space="preserve"> </w:t>
      </w:r>
    </w:p>
    <w:p w14:paraId="601B17AD" w14:textId="65FE2619" w:rsidR="00C11041" w:rsidRDefault="00752E0E" w:rsidP="004558BB">
      <w:pPr>
        <w:ind w:left="1080"/>
        <w:rPr>
          <w:sz w:val="24"/>
          <w:szCs w:val="24"/>
        </w:rPr>
      </w:pPr>
      <w:r>
        <w:rPr>
          <w:sz w:val="24"/>
          <w:szCs w:val="24"/>
        </w:rPr>
        <w:t>E.</w:t>
      </w:r>
      <w:r w:rsidRPr="00BC1A23">
        <w:rPr>
          <w:sz w:val="24"/>
          <w:szCs w:val="24"/>
        </w:rPr>
        <w:tab/>
      </w:r>
      <w:r w:rsidR="00AE08C7">
        <w:rPr>
          <w:sz w:val="24"/>
          <w:szCs w:val="24"/>
        </w:rPr>
        <w:t>Law Enforcement Preservice Program Waiver</w:t>
      </w:r>
      <w:r>
        <w:rPr>
          <w:sz w:val="24"/>
          <w:szCs w:val="24"/>
        </w:rPr>
        <w:t xml:space="preserve"> Requests:</w:t>
      </w:r>
    </w:p>
    <w:p w14:paraId="62087ED2" w14:textId="515B8EE4" w:rsidR="00073DE3" w:rsidRPr="00C11041" w:rsidRDefault="00073DE3" w:rsidP="004558BB">
      <w:pPr>
        <w:ind w:left="1080"/>
        <w:rPr>
          <w:sz w:val="24"/>
          <w:szCs w:val="24"/>
        </w:rPr>
      </w:pPr>
      <w:r>
        <w:rPr>
          <w:sz w:val="24"/>
          <w:szCs w:val="24"/>
        </w:rPr>
        <w:tab/>
        <w:t>1.</w:t>
      </w:r>
    </w:p>
    <w:p w14:paraId="4A34BBFC" w14:textId="77777777" w:rsidR="00927B1D" w:rsidRPr="00C11041" w:rsidRDefault="00927B1D" w:rsidP="00927B1D">
      <w:pPr>
        <w:rPr>
          <w:sz w:val="24"/>
          <w:szCs w:val="24"/>
        </w:rPr>
      </w:pPr>
    </w:p>
    <w:p w14:paraId="00F23DA2" w14:textId="77777777" w:rsidR="00244F13" w:rsidRDefault="002057E4" w:rsidP="004558BB">
      <w:pPr>
        <w:ind w:left="720" w:firstLine="360"/>
        <w:rPr>
          <w:sz w:val="24"/>
          <w:szCs w:val="24"/>
        </w:rPr>
      </w:pPr>
      <w:r>
        <w:rPr>
          <w:sz w:val="24"/>
          <w:szCs w:val="24"/>
        </w:rPr>
        <w:t>F</w:t>
      </w:r>
      <w:r w:rsidR="00CF1075">
        <w:rPr>
          <w:sz w:val="24"/>
          <w:szCs w:val="24"/>
        </w:rPr>
        <w:t>.</w:t>
      </w:r>
      <w:r w:rsidR="0049767E" w:rsidRPr="00BC1A23">
        <w:rPr>
          <w:sz w:val="24"/>
          <w:szCs w:val="24"/>
        </w:rPr>
        <w:tab/>
      </w:r>
      <w:r w:rsidR="0049767E">
        <w:rPr>
          <w:sz w:val="24"/>
          <w:szCs w:val="24"/>
        </w:rPr>
        <w:t>Part-time Law Enforcement Officer 1040 Hour Extension Request</w:t>
      </w:r>
      <w:r w:rsidR="004558BB">
        <w:rPr>
          <w:sz w:val="24"/>
          <w:szCs w:val="24"/>
        </w:rPr>
        <w:t>s:</w:t>
      </w:r>
    </w:p>
    <w:p w14:paraId="2397ECFC" w14:textId="13F2FFD2" w:rsidR="00B74C6C" w:rsidRPr="00C510C4" w:rsidRDefault="008E117D" w:rsidP="004558BB">
      <w:pPr>
        <w:ind w:left="720" w:firstLine="360"/>
        <w:rPr>
          <w:sz w:val="24"/>
          <w:szCs w:val="24"/>
        </w:rPr>
      </w:pPr>
      <w:r>
        <w:rPr>
          <w:sz w:val="24"/>
          <w:szCs w:val="24"/>
        </w:rPr>
        <w:tab/>
        <w:t>1. Off. Walter Fails – University of Maine at Farmington Police Department</w:t>
      </w:r>
      <w:r w:rsidR="0049767E">
        <w:rPr>
          <w:sz w:val="24"/>
          <w:szCs w:val="24"/>
        </w:rPr>
        <w:t xml:space="preserve"> </w:t>
      </w:r>
    </w:p>
    <w:p w14:paraId="4BDFE809" w14:textId="77777777" w:rsidR="007773F5" w:rsidRDefault="007773F5" w:rsidP="0049767E">
      <w:pPr>
        <w:ind w:left="1080"/>
        <w:rPr>
          <w:sz w:val="24"/>
          <w:szCs w:val="24"/>
        </w:rPr>
      </w:pPr>
    </w:p>
    <w:p w14:paraId="00236CAB" w14:textId="77777777" w:rsidR="001E6344" w:rsidRDefault="002057E4" w:rsidP="0049767E">
      <w:pPr>
        <w:ind w:left="1080"/>
        <w:rPr>
          <w:sz w:val="24"/>
          <w:szCs w:val="24"/>
        </w:rPr>
      </w:pPr>
      <w:r>
        <w:rPr>
          <w:sz w:val="24"/>
          <w:szCs w:val="24"/>
        </w:rPr>
        <w:t>G</w:t>
      </w:r>
      <w:r w:rsidR="00CF1075">
        <w:rPr>
          <w:sz w:val="24"/>
          <w:szCs w:val="24"/>
        </w:rPr>
        <w:t>.</w:t>
      </w:r>
      <w:r w:rsidR="0049767E" w:rsidRPr="00BC1A23">
        <w:rPr>
          <w:sz w:val="24"/>
          <w:szCs w:val="24"/>
        </w:rPr>
        <w:tab/>
      </w:r>
      <w:r w:rsidR="0049767E">
        <w:rPr>
          <w:sz w:val="24"/>
          <w:szCs w:val="24"/>
        </w:rPr>
        <w:t>Course Certification Requests:</w:t>
      </w:r>
    </w:p>
    <w:p w14:paraId="65739BB0" w14:textId="07E64FEB" w:rsidR="0049767E" w:rsidRDefault="001E6344" w:rsidP="0049767E">
      <w:pPr>
        <w:ind w:left="1080"/>
        <w:rPr>
          <w:sz w:val="24"/>
          <w:szCs w:val="24"/>
        </w:rPr>
      </w:pPr>
      <w:r>
        <w:rPr>
          <w:sz w:val="24"/>
          <w:szCs w:val="24"/>
        </w:rPr>
        <w:tab/>
        <w:t>1. None currently</w:t>
      </w:r>
      <w:r w:rsidR="00D4389E">
        <w:rPr>
          <w:sz w:val="24"/>
          <w:szCs w:val="24"/>
        </w:rPr>
        <w:t xml:space="preserve"> </w:t>
      </w:r>
    </w:p>
    <w:p w14:paraId="539B7C7C" w14:textId="79BC4690" w:rsidR="00200204" w:rsidRDefault="00677E5A" w:rsidP="0049767E">
      <w:pPr>
        <w:ind w:left="108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14:paraId="491252D2" w14:textId="1A8666A9" w:rsidR="00377097" w:rsidRPr="002057E4" w:rsidRDefault="002057E4" w:rsidP="002057E4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H.  </w:t>
      </w:r>
      <w:r w:rsidR="00D252CF" w:rsidRPr="002057E4">
        <w:rPr>
          <w:sz w:val="24"/>
          <w:szCs w:val="24"/>
        </w:rPr>
        <w:t xml:space="preserve">Course/Program </w:t>
      </w:r>
      <w:r w:rsidR="00200204" w:rsidRPr="002057E4">
        <w:rPr>
          <w:sz w:val="24"/>
          <w:szCs w:val="24"/>
        </w:rPr>
        <w:t>completion Certifications</w:t>
      </w:r>
      <w:r w:rsidR="0028177F" w:rsidRPr="002057E4">
        <w:rPr>
          <w:sz w:val="24"/>
          <w:szCs w:val="24"/>
        </w:rPr>
        <w:t>/</w:t>
      </w:r>
      <w:r w:rsidR="0003536F" w:rsidRPr="002057E4">
        <w:rPr>
          <w:sz w:val="24"/>
          <w:szCs w:val="24"/>
        </w:rPr>
        <w:t>Suspensions</w:t>
      </w:r>
      <w:r w:rsidR="00200204" w:rsidRPr="002057E4">
        <w:rPr>
          <w:sz w:val="24"/>
          <w:szCs w:val="24"/>
        </w:rPr>
        <w:t xml:space="preserve"> issued </w:t>
      </w:r>
      <w:r w:rsidR="00304142" w:rsidRPr="002057E4">
        <w:rPr>
          <w:sz w:val="24"/>
          <w:szCs w:val="24"/>
        </w:rPr>
        <w:t>By the Director.</w:t>
      </w:r>
    </w:p>
    <w:p w14:paraId="4680F710" w14:textId="77777777" w:rsidR="002057E4" w:rsidRDefault="005D21E7" w:rsidP="002057E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See handout</w:t>
      </w:r>
      <w:r w:rsidR="0017046A">
        <w:rPr>
          <w:sz w:val="24"/>
          <w:szCs w:val="24"/>
        </w:rPr>
        <w:t>.</w:t>
      </w:r>
    </w:p>
    <w:p w14:paraId="33232458" w14:textId="77777777" w:rsidR="002057E4" w:rsidRDefault="002057E4" w:rsidP="002057E4">
      <w:pPr>
        <w:rPr>
          <w:sz w:val="24"/>
          <w:szCs w:val="24"/>
        </w:rPr>
      </w:pPr>
    </w:p>
    <w:p w14:paraId="73EF19CA" w14:textId="3525647B" w:rsidR="00C0619B" w:rsidRPr="002057E4" w:rsidRDefault="002057E4" w:rsidP="002057E4">
      <w:pPr>
        <w:rPr>
          <w:sz w:val="24"/>
          <w:szCs w:val="24"/>
        </w:rPr>
      </w:pPr>
      <w:r>
        <w:rPr>
          <w:sz w:val="24"/>
          <w:szCs w:val="24"/>
        </w:rPr>
        <w:t>V.</w:t>
      </w:r>
      <w:r w:rsidR="00460D3F" w:rsidRPr="002057E4">
        <w:rPr>
          <w:sz w:val="24"/>
          <w:szCs w:val="24"/>
        </w:rPr>
        <w:tab/>
      </w:r>
      <w:r w:rsidR="0049767E" w:rsidRPr="002057E4">
        <w:rPr>
          <w:sz w:val="24"/>
          <w:szCs w:val="24"/>
        </w:rPr>
        <w:t>COMMITTEE REPORTS:</w:t>
      </w:r>
    </w:p>
    <w:p w14:paraId="36BD5019" w14:textId="0B83AAF9" w:rsidR="00C0619B" w:rsidRPr="00872F9E" w:rsidRDefault="0049767E" w:rsidP="004A0D2D">
      <w:pPr>
        <w:pStyle w:val="ListParagraph"/>
        <w:numPr>
          <w:ilvl w:val="0"/>
          <w:numId w:val="18"/>
        </w:numPr>
        <w:ind w:left="1800"/>
        <w:rPr>
          <w:sz w:val="24"/>
          <w:szCs w:val="24"/>
        </w:rPr>
      </w:pPr>
      <w:r w:rsidRPr="00872F9E">
        <w:rPr>
          <w:sz w:val="24"/>
          <w:szCs w:val="24"/>
        </w:rPr>
        <w:t xml:space="preserve">Complaint </w:t>
      </w:r>
      <w:r w:rsidR="009D060D">
        <w:rPr>
          <w:sz w:val="24"/>
          <w:szCs w:val="24"/>
        </w:rPr>
        <w:t xml:space="preserve">Review </w:t>
      </w:r>
      <w:r w:rsidRPr="00872F9E">
        <w:rPr>
          <w:sz w:val="24"/>
          <w:szCs w:val="24"/>
        </w:rPr>
        <w:t xml:space="preserve">Committee Report: </w:t>
      </w:r>
      <w:r w:rsidR="001655D7">
        <w:rPr>
          <w:sz w:val="24"/>
          <w:szCs w:val="24"/>
        </w:rPr>
        <w:t>Chief Charles</w:t>
      </w:r>
      <w:r w:rsidR="005D4CA4">
        <w:rPr>
          <w:sz w:val="24"/>
          <w:szCs w:val="24"/>
        </w:rPr>
        <w:t xml:space="preserve"> J. Rumsey IV</w:t>
      </w:r>
      <w:r w:rsidR="001D70AE" w:rsidRPr="00872F9E">
        <w:rPr>
          <w:sz w:val="24"/>
          <w:szCs w:val="24"/>
        </w:rPr>
        <w:t>.</w:t>
      </w:r>
    </w:p>
    <w:p w14:paraId="17B69059" w14:textId="0922674D" w:rsidR="00820445" w:rsidRPr="00872F9E" w:rsidRDefault="002C3C7D" w:rsidP="004A0D2D">
      <w:pPr>
        <w:pStyle w:val="ListParagraph"/>
        <w:numPr>
          <w:ilvl w:val="0"/>
          <w:numId w:val="18"/>
        </w:numPr>
        <w:ind w:left="1800"/>
        <w:rPr>
          <w:sz w:val="24"/>
          <w:szCs w:val="24"/>
        </w:rPr>
      </w:pPr>
      <w:r w:rsidRPr="00872F9E">
        <w:rPr>
          <w:sz w:val="24"/>
          <w:szCs w:val="24"/>
        </w:rPr>
        <w:t xml:space="preserve">Administrative Rules Committee: </w:t>
      </w:r>
      <w:r w:rsidR="008E060C">
        <w:rPr>
          <w:sz w:val="24"/>
          <w:szCs w:val="24"/>
        </w:rPr>
        <w:t>Col. Dan Scot</w:t>
      </w:r>
      <w:r w:rsidR="009E4EE6">
        <w:rPr>
          <w:sz w:val="24"/>
          <w:szCs w:val="24"/>
        </w:rPr>
        <w:t>t</w:t>
      </w:r>
    </w:p>
    <w:p w14:paraId="51CC61D3" w14:textId="77777777" w:rsidR="002C3C7D" w:rsidRPr="00872F9E" w:rsidRDefault="002C3C7D" w:rsidP="004A0D2D">
      <w:pPr>
        <w:pStyle w:val="ListParagraph"/>
        <w:numPr>
          <w:ilvl w:val="0"/>
          <w:numId w:val="18"/>
        </w:numPr>
        <w:ind w:left="1800"/>
        <w:rPr>
          <w:sz w:val="24"/>
          <w:szCs w:val="24"/>
        </w:rPr>
      </w:pPr>
      <w:r w:rsidRPr="00872F9E">
        <w:rPr>
          <w:sz w:val="24"/>
          <w:szCs w:val="24"/>
        </w:rPr>
        <w:t>Law Enforcement Training Committee: Sergeant Lincoln Ryder</w:t>
      </w:r>
    </w:p>
    <w:p w14:paraId="28D1BE09" w14:textId="35EB486F" w:rsidR="002C3C7D" w:rsidRDefault="002C3C7D" w:rsidP="004A0D2D">
      <w:pPr>
        <w:pStyle w:val="ListParagraph"/>
        <w:numPr>
          <w:ilvl w:val="0"/>
          <w:numId w:val="18"/>
        </w:numPr>
        <w:ind w:left="1800"/>
        <w:rPr>
          <w:sz w:val="24"/>
          <w:szCs w:val="24"/>
        </w:rPr>
      </w:pPr>
      <w:r w:rsidRPr="00872F9E">
        <w:rPr>
          <w:sz w:val="24"/>
          <w:szCs w:val="24"/>
        </w:rPr>
        <w:t xml:space="preserve">Corrections Training Committee: </w:t>
      </w:r>
      <w:r w:rsidR="00D760B2" w:rsidRPr="00872F9E">
        <w:rPr>
          <w:sz w:val="24"/>
          <w:szCs w:val="24"/>
        </w:rPr>
        <w:t xml:space="preserve">Commissioner </w:t>
      </w:r>
      <w:r w:rsidR="00554FB1" w:rsidRPr="00872F9E">
        <w:rPr>
          <w:sz w:val="24"/>
          <w:szCs w:val="24"/>
        </w:rPr>
        <w:t xml:space="preserve">Randall </w:t>
      </w:r>
      <w:r w:rsidR="00D760B2" w:rsidRPr="00872F9E">
        <w:rPr>
          <w:sz w:val="24"/>
          <w:szCs w:val="24"/>
        </w:rPr>
        <w:t>Liberty</w:t>
      </w:r>
    </w:p>
    <w:p w14:paraId="1E469448" w14:textId="0B71D985" w:rsidR="00097B35" w:rsidRDefault="00AC28FE" w:rsidP="004A0D2D">
      <w:pPr>
        <w:pStyle w:val="ListParagraph"/>
        <w:numPr>
          <w:ilvl w:val="0"/>
          <w:numId w:val="18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Polic</w:t>
      </w:r>
      <w:r w:rsidR="009D060D">
        <w:rPr>
          <w:sz w:val="24"/>
          <w:szCs w:val="24"/>
        </w:rPr>
        <w:t>y</w:t>
      </w:r>
      <w:r>
        <w:rPr>
          <w:sz w:val="24"/>
          <w:szCs w:val="24"/>
        </w:rPr>
        <w:t xml:space="preserve"> and Standards Committee: Dep. Chief David Bushey</w:t>
      </w:r>
    </w:p>
    <w:p w14:paraId="29B273F2" w14:textId="77777777" w:rsidR="00073E37" w:rsidRPr="00872F9E" w:rsidRDefault="00073E37" w:rsidP="00073E37">
      <w:pPr>
        <w:pStyle w:val="ListParagraph"/>
        <w:ind w:left="1800"/>
        <w:rPr>
          <w:sz w:val="24"/>
          <w:szCs w:val="24"/>
        </w:rPr>
      </w:pPr>
    </w:p>
    <w:p w14:paraId="6EE5EE2D" w14:textId="768CA1C4" w:rsidR="002C3C7D" w:rsidRDefault="003F132B" w:rsidP="00327194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2057E4">
        <w:rPr>
          <w:sz w:val="24"/>
          <w:szCs w:val="24"/>
        </w:rPr>
        <w:t>I</w:t>
      </w:r>
      <w:r w:rsidR="009A0402">
        <w:rPr>
          <w:sz w:val="24"/>
          <w:szCs w:val="24"/>
        </w:rPr>
        <w:t>.</w:t>
      </w:r>
      <w:r w:rsidR="009A0402">
        <w:rPr>
          <w:sz w:val="24"/>
          <w:szCs w:val="24"/>
        </w:rPr>
        <w:tab/>
      </w:r>
      <w:r w:rsidR="002C3C7D">
        <w:rPr>
          <w:sz w:val="24"/>
          <w:szCs w:val="24"/>
        </w:rPr>
        <w:t xml:space="preserve">REPORT FROM THE BOARD CHAIR: Chair </w:t>
      </w:r>
      <w:r w:rsidR="0078341F">
        <w:rPr>
          <w:sz w:val="24"/>
          <w:szCs w:val="24"/>
        </w:rPr>
        <w:t>Brian R. Pellerin</w:t>
      </w:r>
    </w:p>
    <w:p w14:paraId="75575164" w14:textId="77777777" w:rsidR="0082068A" w:rsidRDefault="0082068A" w:rsidP="00327194">
      <w:pPr>
        <w:rPr>
          <w:sz w:val="24"/>
          <w:szCs w:val="24"/>
        </w:rPr>
      </w:pPr>
    </w:p>
    <w:p w14:paraId="05EF14A2" w14:textId="77777777" w:rsidR="002C3C7D" w:rsidRDefault="002C3C7D" w:rsidP="002C3C7D">
      <w:pPr>
        <w:ind w:left="720"/>
        <w:rPr>
          <w:sz w:val="24"/>
          <w:szCs w:val="24"/>
        </w:rPr>
      </w:pPr>
    </w:p>
    <w:p w14:paraId="3FF74E10" w14:textId="4A074091" w:rsidR="002C3C7D" w:rsidRPr="002057E4" w:rsidRDefault="002057E4" w:rsidP="002057E4">
      <w:pPr>
        <w:rPr>
          <w:sz w:val="24"/>
          <w:szCs w:val="24"/>
        </w:rPr>
      </w:pPr>
      <w:r>
        <w:rPr>
          <w:sz w:val="24"/>
          <w:szCs w:val="24"/>
        </w:rPr>
        <w:t>VII.</w:t>
      </w:r>
      <w:r>
        <w:rPr>
          <w:sz w:val="24"/>
          <w:szCs w:val="24"/>
        </w:rPr>
        <w:tab/>
      </w:r>
      <w:r w:rsidR="002C3C7D" w:rsidRPr="002057E4">
        <w:rPr>
          <w:sz w:val="24"/>
          <w:szCs w:val="24"/>
        </w:rPr>
        <w:t xml:space="preserve">REPORT FROM THE DIRECTOR: Director </w:t>
      </w:r>
      <w:r w:rsidR="00751FFE" w:rsidRPr="002057E4">
        <w:rPr>
          <w:sz w:val="24"/>
          <w:szCs w:val="24"/>
        </w:rPr>
        <w:t>Richard R. Desjardins</w:t>
      </w:r>
    </w:p>
    <w:p w14:paraId="0D7A9308" w14:textId="5CDF79E4" w:rsidR="002C3C7D" w:rsidRDefault="002C3C7D" w:rsidP="002C3C7D">
      <w:pPr>
        <w:pStyle w:val="ListParagraph"/>
        <w:rPr>
          <w:sz w:val="24"/>
          <w:szCs w:val="24"/>
        </w:rPr>
      </w:pPr>
    </w:p>
    <w:p w14:paraId="04540BF4" w14:textId="77777777" w:rsidR="002057E4" w:rsidRDefault="002057E4" w:rsidP="002C3C7D">
      <w:pPr>
        <w:pStyle w:val="ListParagraph"/>
        <w:rPr>
          <w:sz w:val="24"/>
          <w:szCs w:val="24"/>
        </w:rPr>
      </w:pPr>
    </w:p>
    <w:p w14:paraId="4EB12D62" w14:textId="1344DC03" w:rsidR="00B2250E" w:rsidRPr="002057E4" w:rsidRDefault="002057E4" w:rsidP="002057E4">
      <w:pPr>
        <w:rPr>
          <w:sz w:val="24"/>
          <w:szCs w:val="24"/>
        </w:rPr>
      </w:pPr>
      <w:r>
        <w:rPr>
          <w:sz w:val="24"/>
          <w:szCs w:val="24"/>
        </w:rPr>
        <w:t>VIII.</w:t>
      </w:r>
      <w:r>
        <w:rPr>
          <w:sz w:val="24"/>
          <w:szCs w:val="24"/>
        </w:rPr>
        <w:tab/>
      </w:r>
      <w:r w:rsidR="002C3C7D" w:rsidRPr="002057E4">
        <w:rPr>
          <w:sz w:val="24"/>
          <w:szCs w:val="24"/>
        </w:rPr>
        <w:t>OLD BUSINESS:</w:t>
      </w:r>
    </w:p>
    <w:p w14:paraId="2A98EB7B" w14:textId="6BACBD1A" w:rsidR="00AF2FCB" w:rsidRPr="009A49C2" w:rsidRDefault="00AF2FCB" w:rsidP="009A49C2">
      <w:pPr>
        <w:pStyle w:val="ListParagraph"/>
        <w:numPr>
          <w:ilvl w:val="0"/>
          <w:numId w:val="21"/>
        </w:numPr>
        <w:rPr>
          <w:sz w:val="24"/>
          <w:szCs w:val="24"/>
        </w:rPr>
      </w:pPr>
    </w:p>
    <w:p w14:paraId="5EF9278B" w14:textId="77777777" w:rsidR="00245A8E" w:rsidRDefault="00245A8E" w:rsidP="00245A8E">
      <w:pPr>
        <w:ind w:left="2160"/>
        <w:rPr>
          <w:sz w:val="24"/>
          <w:szCs w:val="24"/>
        </w:rPr>
      </w:pPr>
    </w:p>
    <w:p w14:paraId="0A5051CE" w14:textId="78682BCC" w:rsidR="002057E4" w:rsidRDefault="002057E4" w:rsidP="002057E4">
      <w:pPr>
        <w:rPr>
          <w:sz w:val="24"/>
          <w:szCs w:val="24"/>
        </w:rPr>
      </w:pPr>
      <w:r>
        <w:rPr>
          <w:sz w:val="24"/>
          <w:szCs w:val="24"/>
        </w:rPr>
        <w:t>IX.</w:t>
      </w:r>
      <w:r>
        <w:rPr>
          <w:sz w:val="24"/>
          <w:szCs w:val="24"/>
        </w:rPr>
        <w:tab/>
      </w:r>
      <w:r w:rsidR="002C3C7D" w:rsidRPr="002057E4">
        <w:rPr>
          <w:sz w:val="24"/>
          <w:szCs w:val="24"/>
        </w:rPr>
        <w:t>NEW BUSINESS:</w:t>
      </w:r>
    </w:p>
    <w:p w14:paraId="4F6529D1" w14:textId="7195BB66" w:rsidR="00BD35D5" w:rsidRDefault="00242411" w:rsidP="00BD35D5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Corrections Advisory Council training </w:t>
      </w:r>
      <w:r w:rsidR="005E3BE7">
        <w:rPr>
          <w:sz w:val="24"/>
          <w:szCs w:val="24"/>
        </w:rPr>
        <w:t>recommendations for 2023</w:t>
      </w:r>
    </w:p>
    <w:p w14:paraId="1843277A" w14:textId="763705F4" w:rsidR="005E3BE7" w:rsidRPr="00BD35D5" w:rsidRDefault="005E3BE7" w:rsidP="00BD35D5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Alternative BLETP training Academy – Chief </w:t>
      </w:r>
      <w:r w:rsidR="0084411C">
        <w:rPr>
          <w:sz w:val="24"/>
          <w:szCs w:val="24"/>
        </w:rPr>
        <w:t xml:space="preserve">Jason </w:t>
      </w:r>
      <w:r>
        <w:rPr>
          <w:sz w:val="24"/>
          <w:szCs w:val="24"/>
        </w:rPr>
        <w:t>Moen</w:t>
      </w:r>
    </w:p>
    <w:p w14:paraId="440B4208" w14:textId="77777777" w:rsidR="002057E4" w:rsidRDefault="002057E4" w:rsidP="002057E4">
      <w:pPr>
        <w:rPr>
          <w:sz w:val="24"/>
          <w:szCs w:val="24"/>
        </w:rPr>
      </w:pPr>
    </w:p>
    <w:p w14:paraId="7CDF3E9C" w14:textId="77777777" w:rsidR="002057E4" w:rsidRDefault="002057E4" w:rsidP="002057E4">
      <w:pPr>
        <w:rPr>
          <w:sz w:val="24"/>
          <w:szCs w:val="24"/>
        </w:rPr>
      </w:pPr>
    </w:p>
    <w:p w14:paraId="47C68B88" w14:textId="6774173F" w:rsidR="00B56A4F" w:rsidRPr="002057E4" w:rsidRDefault="002057E4" w:rsidP="002057E4">
      <w:pPr>
        <w:rPr>
          <w:sz w:val="24"/>
          <w:szCs w:val="24"/>
        </w:rPr>
      </w:pPr>
      <w:r>
        <w:rPr>
          <w:sz w:val="24"/>
          <w:szCs w:val="24"/>
        </w:rPr>
        <w:t>X.</w:t>
      </w:r>
      <w:r>
        <w:rPr>
          <w:sz w:val="24"/>
          <w:szCs w:val="24"/>
        </w:rPr>
        <w:tab/>
      </w:r>
      <w:r w:rsidR="00820445" w:rsidRPr="00701D42">
        <w:rPr>
          <w:sz w:val="24"/>
          <w:szCs w:val="24"/>
        </w:rPr>
        <w:t>ADJOURN</w:t>
      </w:r>
    </w:p>
    <w:p w14:paraId="26E3CA0F" w14:textId="77777777" w:rsidR="00144405" w:rsidRPr="00710B59" w:rsidRDefault="00144405" w:rsidP="00DF4A76">
      <w:pPr>
        <w:pStyle w:val="DefaultText1"/>
        <w:ind w:right="-450"/>
        <w:rPr>
          <w:sz w:val="22"/>
          <w:szCs w:val="22"/>
        </w:rPr>
      </w:pPr>
    </w:p>
    <w:p w14:paraId="0BCB5946" w14:textId="77777777" w:rsidR="00AF492A" w:rsidRPr="00710B59" w:rsidRDefault="00AF492A" w:rsidP="00C00CEA">
      <w:pPr>
        <w:pStyle w:val="DefaultText"/>
        <w:ind w:left="720" w:hanging="720"/>
        <w:rPr>
          <w:b/>
          <w:sz w:val="22"/>
          <w:szCs w:val="22"/>
          <w:u w:val="single"/>
        </w:rPr>
      </w:pPr>
      <w:r w:rsidRPr="00710B59">
        <w:rPr>
          <w:sz w:val="22"/>
          <w:szCs w:val="22"/>
        </w:rPr>
        <w:tab/>
      </w:r>
    </w:p>
    <w:sectPr w:rsidR="00AF492A" w:rsidRPr="00710B59" w:rsidSect="00871EC6">
      <w:headerReference w:type="even" r:id="rId11"/>
      <w:headerReference w:type="default" r:id="rId12"/>
      <w:footerReference w:type="first" r:id="rId13"/>
      <w:pgSz w:w="12240" w:h="15840"/>
      <w:pgMar w:top="1440" w:right="1260" w:bottom="1440" w:left="1440" w:header="648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4B220" w14:textId="77777777" w:rsidR="0042386A" w:rsidRDefault="0042386A">
      <w:r>
        <w:separator/>
      </w:r>
    </w:p>
  </w:endnote>
  <w:endnote w:type="continuationSeparator" w:id="0">
    <w:p w14:paraId="09CA5D02" w14:textId="77777777" w:rsidR="0042386A" w:rsidRDefault="0042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BE13" w14:textId="77777777" w:rsidR="002A3B05" w:rsidRPr="006859B3" w:rsidRDefault="002A3B05" w:rsidP="00F07649">
    <w:pPr>
      <w:pStyle w:val="Footer"/>
      <w:pBdr>
        <w:top w:val="thinThickSmallGap" w:sz="24" w:space="9" w:color="622423"/>
      </w:pBdr>
      <w:jc w:val="center"/>
      <w:rPr>
        <w:rFonts w:ascii="Engravers MT" w:hAnsi="Engravers MT"/>
        <w:b/>
      </w:rPr>
    </w:pPr>
    <w:r>
      <w:rPr>
        <w:rFonts w:ascii="Engravers MT" w:hAnsi="Engravers MT"/>
        <w:b/>
      </w:rPr>
      <w:t>15 Oak grove road</w:t>
    </w:r>
    <w:r w:rsidRPr="006859B3">
      <w:rPr>
        <w:rFonts w:ascii="Engravers MT" w:hAnsi="Engravers MT"/>
        <w:b/>
      </w:rPr>
      <w:t xml:space="preserve"> </w:t>
    </w:r>
    <w:r w:rsidRPr="006859B3">
      <w:rPr>
        <w:rFonts w:ascii="Engravers MT" w:hAnsi="Engravers MT"/>
        <w:b/>
      </w:rPr>
      <w:sym w:font="Wingdings" w:char="F06C"/>
    </w:r>
    <w:r w:rsidRPr="006859B3">
      <w:rPr>
        <w:rFonts w:ascii="Engravers MT" w:hAnsi="Engravers MT"/>
        <w:b/>
      </w:rPr>
      <w:t xml:space="preserve"> </w:t>
    </w:r>
    <w:r>
      <w:rPr>
        <w:rFonts w:ascii="Engravers MT" w:hAnsi="Engravers MT"/>
        <w:b/>
      </w:rPr>
      <w:t>Vassalboro, me 04989</w:t>
    </w:r>
  </w:p>
  <w:p w14:paraId="5FB5B9DD" w14:textId="77777777" w:rsidR="002A3B05" w:rsidRDefault="002A3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3917F" w14:textId="77777777" w:rsidR="0042386A" w:rsidRDefault="0042386A">
      <w:r>
        <w:separator/>
      </w:r>
    </w:p>
  </w:footnote>
  <w:footnote w:type="continuationSeparator" w:id="0">
    <w:p w14:paraId="5579FEC0" w14:textId="77777777" w:rsidR="0042386A" w:rsidRDefault="00423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6C7FF" w14:textId="77777777" w:rsidR="002A3B05" w:rsidRDefault="002A3B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733DCE" w14:textId="77777777" w:rsidR="002A3B05" w:rsidRDefault="002A3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A4F6" w14:textId="77777777" w:rsidR="002A3B05" w:rsidRDefault="002A3B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35D3">
      <w:rPr>
        <w:rStyle w:val="PageNumber"/>
        <w:noProof/>
      </w:rPr>
      <w:t>2</w:t>
    </w:r>
    <w:r>
      <w:rPr>
        <w:rStyle w:val="PageNumber"/>
      </w:rPr>
      <w:fldChar w:fldCharType="end"/>
    </w:r>
  </w:p>
  <w:p w14:paraId="7F6744AF" w14:textId="77777777" w:rsidR="002A3B05" w:rsidRDefault="002A3B05">
    <w:pPr>
      <w:pStyle w:val="Default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922"/>
    <w:multiLevelType w:val="hybridMultilevel"/>
    <w:tmpl w:val="E316400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53C117B"/>
    <w:multiLevelType w:val="hybridMultilevel"/>
    <w:tmpl w:val="B7C80C88"/>
    <w:lvl w:ilvl="0" w:tplc="04090013">
      <w:start w:val="1"/>
      <w:numFmt w:val="upperRoman"/>
      <w:lvlText w:val="%1."/>
      <w:lvlJc w:val="right"/>
      <w:pPr>
        <w:ind w:left="1800" w:hanging="18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E927EAB"/>
    <w:multiLevelType w:val="hybridMultilevel"/>
    <w:tmpl w:val="22BE3ACA"/>
    <w:lvl w:ilvl="0" w:tplc="61461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F471DB"/>
    <w:multiLevelType w:val="hybridMultilevel"/>
    <w:tmpl w:val="260C091C"/>
    <w:lvl w:ilvl="0" w:tplc="4CB4FBE0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C35666D2">
      <w:start w:val="1"/>
      <w:numFmt w:val="upp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B1224E"/>
    <w:multiLevelType w:val="hybridMultilevel"/>
    <w:tmpl w:val="E08AA93A"/>
    <w:lvl w:ilvl="0" w:tplc="8FCAC12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393DBC"/>
    <w:multiLevelType w:val="hybridMultilevel"/>
    <w:tmpl w:val="3A5AEEA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6D95470"/>
    <w:multiLevelType w:val="hybridMultilevel"/>
    <w:tmpl w:val="EB7223A4"/>
    <w:lvl w:ilvl="0" w:tplc="4648AC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8F69BC"/>
    <w:multiLevelType w:val="hybridMultilevel"/>
    <w:tmpl w:val="9C0E759C"/>
    <w:lvl w:ilvl="0" w:tplc="33523F1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C438F5"/>
    <w:multiLevelType w:val="hybridMultilevel"/>
    <w:tmpl w:val="FAA059A0"/>
    <w:lvl w:ilvl="0" w:tplc="DA429E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491385"/>
    <w:multiLevelType w:val="hybridMultilevel"/>
    <w:tmpl w:val="CDE8BE5E"/>
    <w:lvl w:ilvl="0" w:tplc="C0B222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ED592A"/>
    <w:multiLevelType w:val="hybridMultilevel"/>
    <w:tmpl w:val="CA2CB040"/>
    <w:lvl w:ilvl="0" w:tplc="8A58F7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6306913"/>
    <w:multiLevelType w:val="hybridMultilevel"/>
    <w:tmpl w:val="5344B13C"/>
    <w:lvl w:ilvl="0" w:tplc="6532B8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F5773D0"/>
    <w:multiLevelType w:val="hybridMultilevel"/>
    <w:tmpl w:val="6614796E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54A91709"/>
    <w:multiLevelType w:val="hybridMultilevel"/>
    <w:tmpl w:val="EF8C6E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8DB0D77"/>
    <w:multiLevelType w:val="hybridMultilevel"/>
    <w:tmpl w:val="9D567A08"/>
    <w:lvl w:ilvl="0" w:tplc="E36647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D058D5"/>
    <w:multiLevelType w:val="hybridMultilevel"/>
    <w:tmpl w:val="091A9E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35666D2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8EA93B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D2515"/>
    <w:multiLevelType w:val="hybridMultilevel"/>
    <w:tmpl w:val="A190B7BA"/>
    <w:lvl w:ilvl="0" w:tplc="0409000F">
      <w:start w:val="1"/>
      <w:numFmt w:val="decimal"/>
      <w:lvlText w:val="%1."/>
      <w:lvlJc w:val="left"/>
      <w:pPr>
        <w:ind w:left="27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7" w15:restartNumberingAfterBreak="0">
    <w:nsid w:val="618B5A01"/>
    <w:multiLevelType w:val="hybridMultilevel"/>
    <w:tmpl w:val="5C7C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A4737"/>
    <w:multiLevelType w:val="hybridMultilevel"/>
    <w:tmpl w:val="8E840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23F90"/>
    <w:multiLevelType w:val="hybridMultilevel"/>
    <w:tmpl w:val="8F6456D0"/>
    <w:lvl w:ilvl="0" w:tplc="04090005">
      <w:start w:val="1"/>
      <w:numFmt w:val="bullet"/>
      <w:lvlText w:val=""/>
      <w:lvlJc w:val="left"/>
      <w:pPr>
        <w:ind w:left="2790" w:hanging="72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0" w15:restartNumberingAfterBreak="0">
    <w:nsid w:val="7114563D"/>
    <w:multiLevelType w:val="hybridMultilevel"/>
    <w:tmpl w:val="AE72C19C"/>
    <w:lvl w:ilvl="0" w:tplc="759E8B48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1440C2B"/>
    <w:multiLevelType w:val="hybridMultilevel"/>
    <w:tmpl w:val="C0D8D652"/>
    <w:lvl w:ilvl="0" w:tplc="B4A6F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8"/>
  </w:num>
  <w:num w:numId="3">
    <w:abstractNumId w:val="15"/>
  </w:num>
  <w:num w:numId="4">
    <w:abstractNumId w:val="6"/>
  </w:num>
  <w:num w:numId="5">
    <w:abstractNumId w:val="2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14"/>
  </w:num>
  <w:num w:numId="13">
    <w:abstractNumId w:val="13"/>
  </w:num>
  <w:num w:numId="14">
    <w:abstractNumId w:val="12"/>
  </w:num>
  <w:num w:numId="15">
    <w:abstractNumId w:val="1"/>
  </w:num>
  <w:num w:numId="16">
    <w:abstractNumId w:val="5"/>
  </w:num>
  <w:num w:numId="17">
    <w:abstractNumId w:val="16"/>
  </w:num>
  <w:num w:numId="18">
    <w:abstractNumId w:val="0"/>
  </w:num>
  <w:num w:numId="19">
    <w:abstractNumId w:val="3"/>
  </w:num>
  <w:num w:numId="20">
    <w:abstractNumId w:val="19"/>
  </w:num>
  <w:num w:numId="21">
    <w:abstractNumId w:val="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74"/>
    <w:rsid w:val="00000AF0"/>
    <w:rsid w:val="00000C92"/>
    <w:rsid w:val="0000331D"/>
    <w:rsid w:val="00004D5A"/>
    <w:rsid w:val="000051A6"/>
    <w:rsid w:val="0001089B"/>
    <w:rsid w:val="0001099F"/>
    <w:rsid w:val="00013AEF"/>
    <w:rsid w:val="00014951"/>
    <w:rsid w:val="0001582F"/>
    <w:rsid w:val="00015F2D"/>
    <w:rsid w:val="000167B5"/>
    <w:rsid w:val="000200BE"/>
    <w:rsid w:val="00020B90"/>
    <w:rsid w:val="00023F62"/>
    <w:rsid w:val="00024CD1"/>
    <w:rsid w:val="000256B7"/>
    <w:rsid w:val="00026DDD"/>
    <w:rsid w:val="00030FCB"/>
    <w:rsid w:val="00031F98"/>
    <w:rsid w:val="000330E4"/>
    <w:rsid w:val="000333A8"/>
    <w:rsid w:val="0003536F"/>
    <w:rsid w:val="000366C3"/>
    <w:rsid w:val="00042893"/>
    <w:rsid w:val="00042A4A"/>
    <w:rsid w:val="000447A1"/>
    <w:rsid w:val="00046E38"/>
    <w:rsid w:val="00050641"/>
    <w:rsid w:val="000513FE"/>
    <w:rsid w:val="00052062"/>
    <w:rsid w:val="000548FF"/>
    <w:rsid w:val="0005672B"/>
    <w:rsid w:val="00060C77"/>
    <w:rsid w:val="000617C8"/>
    <w:rsid w:val="000625FE"/>
    <w:rsid w:val="00062B91"/>
    <w:rsid w:val="0006309B"/>
    <w:rsid w:val="0006364C"/>
    <w:rsid w:val="00064ECE"/>
    <w:rsid w:val="00065C1D"/>
    <w:rsid w:val="00067248"/>
    <w:rsid w:val="000703B1"/>
    <w:rsid w:val="00073564"/>
    <w:rsid w:val="000735D3"/>
    <w:rsid w:val="00073DE3"/>
    <w:rsid w:val="00073E37"/>
    <w:rsid w:val="00075DD2"/>
    <w:rsid w:val="00080D49"/>
    <w:rsid w:val="00082D86"/>
    <w:rsid w:val="00085100"/>
    <w:rsid w:val="00087C0A"/>
    <w:rsid w:val="00090BC3"/>
    <w:rsid w:val="000942D8"/>
    <w:rsid w:val="000967E3"/>
    <w:rsid w:val="00097B35"/>
    <w:rsid w:val="000A1E50"/>
    <w:rsid w:val="000A2409"/>
    <w:rsid w:val="000A31E8"/>
    <w:rsid w:val="000A3862"/>
    <w:rsid w:val="000A7440"/>
    <w:rsid w:val="000A79D4"/>
    <w:rsid w:val="000A7C9F"/>
    <w:rsid w:val="000B07D7"/>
    <w:rsid w:val="000B1304"/>
    <w:rsid w:val="000B4D48"/>
    <w:rsid w:val="000B5166"/>
    <w:rsid w:val="000B76AD"/>
    <w:rsid w:val="000C0071"/>
    <w:rsid w:val="000C330E"/>
    <w:rsid w:val="000C542C"/>
    <w:rsid w:val="000D0F25"/>
    <w:rsid w:val="000D158A"/>
    <w:rsid w:val="000D6796"/>
    <w:rsid w:val="000E7DEA"/>
    <w:rsid w:val="000F1382"/>
    <w:rsid w:val="000F5672"/>
    <w:rsid w:val="000F7806"/>
    <w:rsid w:val="00101E00"/>
    <w:rsid w:val="00103809"/>
    <w:rsid w:val="00104401"/>
    <w:rsid w:val="00104EB3"/>
    <w:rsid w:val="00104F7C"/>
    <w:rsid w:val="00110E8B"/>
    <w:rsid w:val="00111956"/>
    <w:rsid w:val="00112113"/>
    <w:rsid w:val="001139BB"/>
    <w:rsid w:val="00117776"/>
    <w:rsid w:val="00122328"/>
    <w:rsid w:val="0012335D"/>
    <w:rsid w:val="00124764"/>
    <w:rsid w:val="00126C22"/>
    <w:rsid w:val="0013003C"/>
    <w:rsid w:val="00134226"/>
    <w:rsid w:val="001367DB"/>
    <w:rsid w:val="00140E50"/>
    <w:rsid w:val="001434F7"/>
    <w:rsid w:val="00144405"/>
    <w:rsid w:val="00144718"/>
    <w:rsid w:val="001457B2"/>
    <w:rsid w:val="00145AA2"/>
    <w:rsid w:val="00147421"/>
    <w:rsid w:val="001515E1"/>
    <w:rsid w:val="00161F95"/>
    <w:rsid w:val="001655D7"/>
    <w:rsid w:val="001657ED"/>
    <w:rsid w:val="00166A81"/>
    <w:rsid w:val="00166FC2"/>
    <w:rsid w:val="0017046A"/>
    <w:rsid w:val="001712FE"/>
    <w:rsid w:val="00173094"/>
    <w:rsid w:val="0017788E"/>
    <w:rsid w:val="00181DAA"/>
    <w:rsid w:val="00183B42"/>
    <w:rsid w:val="00185D23"/>
    <w:rsid w:val="00190CCF"/>
    <w:rsid w:val="001916FD"/>
    <w:rsid w:val="00191FAD"/>
    <w:rsid w:val="001957F3"/>
    <w:rsid w:val="00195DF4"/>
    <w:rsid w:val="001961DF"/>
    <w:rsid w:val="001A2839"/>
    <w:rsid w:val="001A5C0E"/>
    <w:rsid w:val="001A741E"/>
    <w:rsid w:val="001B1D50"/>
    <w:rsid w:val="001B5347"/>
    <w:rsid w:val="001B55ED"/>
    <w:rsid w:val="001B7726"/>
    <w:rsid w:val="001C061B"/>
    <w:rsid w:val="001C0A08"/>
    <w:rsid w:val="001C3BFB"/>
    <w:rsid w:val="001C7DB0"/>
    <w:rsid w:val="001D072A"/>
    <w:rsid w:val="001D3ABC"/>
    <w:rsid w:val="001D4657"/>
    <w:rsid w:val="001D65DB"/>
    <w:rsid w:val="001D6939"/>
    <w:rsid w:val="001D70AE"/>
    <w:rsid w:val="001E09C9"/>
    <w:rsid w:val="001E1DCE"/>
    <w:rsid w:val="001E1FFB"/>
    <w:rsid w:val="001E2EEA"/>
    <w:rsid w:val="001E502D"/>
    <w:rsid w:val="001E5094"/>
    <w:rsid w:val="001E6344"/>
    <w:rsid w:val="001E6FC7"/>
    <w:rsid w:val="001F38D3"/>
    <w:rsid w:val="001F41EC"/>
    <w:rsid w:val="00200204"/>
    <w:rsid w:val="002011D1"/>
    <w:rsid w:val="00201C88"/>
    <w:rsid w:val="00203C57"/>
    <w:rsid w:val="0020522C"/>
    <w:rsid w:val="002057E4"/>
    <w:rsid w:val="00205824"/>
    <w:rsid w:val="002071A4"/>
    <w:rsid w:val="0021051A"/>
    <w:rsid w:val="002113B8"/>
    <w:rsid w:val="0021293A"/>
    <w:rsid w:val="00213C55"/>
    <w:rsid w:val="0022089F"/>
    <w:rsid w:val="00221711"/>
    <w:rsid w:val="00222F59"/>
    <w:rsid w:val="00233FA0"/>
    <w:rsid w:val="0023508A"/>
    <w:rsid w:val="0024057F"/>
    <w:rsid w:val="0024092B"/>
    <w:rsid w:val="00240D7A"/>
    <w:rsid w:val="00241C24"/>
    <w:rsid w:val="00242411"/>
    <w:rsid w:val="00244F13"/>
    <w:rsid w:val="00244FD1"/>
    <w:rsid w:val="00245A8E"/>
    <w:rsid w:val="00247789"/>
    <w:rsid w:val="00247FC1"/>
    <w:rsid w:val="00252F37"/>
    <w:rsid w:val="00253403"/>
    <w:rsid w:val="00255F41"/>
    <w:rsid w:val="00257C4A"/>
    <w:rsid w:val="00257E67"/>
    <w:rsid w:val="002601D5"/>
    <w:rsid w:val="00260C7B"/>
    <w:rsid w:val="0027144A"/>
    <w:rsid w:val="00271800"/>
    <w:rsid w:val="00276AFB"/>
    <w:rsid w:val="0027702F"/>
    <w:rsid w:val="0028177F"/>
    <w:rsid w:val="00282036"/>
    <w:rsid w:val="0028258F"/>
    <w:rsid w:val="00284BF3"/>
    <w:rsid w:val="0028712D"/>
    <w:rsid w:val="002871A3"/>
    <w:rsid w:val="00291F3D"/>
    <w:rsid w:val="00291F63"/>
    <w:rsid w:val="0029338C"/>
    <w:rsid w:val="00295EDB"/>
    <w:rsid w:val="002A3B05"/>
    <w:rsid w:val="002A583C"/>
    <w:rsid w:val="002A589D"/>
    <w:rsid w:val="002A7B4D"/>
    <w:rsid w:val="002B5098"/>
    <w:rsid w:val="002B5ED7"/>
    <w:rsid w:val="002B5F00"/>
    <w:rsid w:val="002C3C7D"/>
    <w:rsid w:val="002C44D7"/>
    <w:rsid w:val="002C4B16"/>
    <w:rsid w:val="002C66A2"/>
    <w:rsid w:val="002C7614"/>
    <w:rsid w:val="002D084A"/>
    <w:rsid w:val="002D215F"/>
    <w:rsid w:val="002D40AA"/>
    <w:rsid w:val="002D478D"/>
    <w:rsid w:val="002D4DF5"/>
    <w:rsid w:val="002D73CE"/>
    <w:rsid w:val="002D7EA7"/>
    <w:rsid w:val="002E1AD2"/>
    <w:rsid w:val="002E21DE"/>
    <w:rsid w:val="002E6B6B"/>
    <w:rsid w:val="002E7452"/>
    <w:rsid w:val="002E77CE"/>
    <w:rsid w:val="002F05D1"/>
    <w:rsid w:val="002F219D"/>
    <w:rsid w:val="002F3292"/>
    <w:rsid w:val="002F3466"/>
    <w:rsid w:val="002F408D"/>
    <w:rsid w:val="002F72B7"/>
    <w:rsid w:val="003035C1"/>
    <w:rsid w:val="00304142"/>
    <w:rsid w:val="00304C61"/>
    <w:rsid w:val="00304FCF"/>
    <w:rsid w:val="0030667F"/>
    <w:rsid w:val="00310487"/>
    <w:rsid w:val="00312920"/>
    <w:rsid w:val="003132D0"/>
    <w:rsid w:val="003175C0"/>
    <w:rsid w:val="00322629"/>
    <w:rsid w:val="00323383"/>
    <w:rsid w:val="00324A5C"/>
    <w:rsid w:val="00327194"/>
    <w:rsid w:val="003319FA"/>
    <w:rsid w:val="00334E3A"/>
    <w:rsid w:val="00335E97"/>
    <w:rsid w:val="00336066"/>
    <w:rsid w:val="00336CFB"/>
    <w:rsid w:val="00337664"/>
    <w:rsid w:val="00342493"/>
    <w:rsid w:val="00345438"/>
    <w:rsid w:val="00346ABD"/>
    <w:rsid w:val="0034723E"/>
    <w:rsid w:val="00347C37"/>
    <w:rsid w:val="003505CF"/>
    <w:rsid w:val="00350721"/>
    <w:rsid w:val="00350A89"/>
    <w:rsid w:val="003538EB"/>
    <w:rsid w:val="00354416"/>
    <w:rsid w:val="003555D6"/>
    <w:rsid w:val="00357A96"/>
    <w:rsid w:val="00361A74"/>
    <w:rsid w:val="00363C9B"/>
    <w:rsid w:val="003755DD"/>
    <w:rsid w:val="00377097"/>
    <w:rsid w:val="003775F8"/>
    <w:rsid w:val="00377F54"/>
    <w:rsid w:val="00380EDC"/>
    <w:rsid w:val="00382B97"/>
    <w:rsid w:val="003854D3"/>
    <w:rsid w:val="0039330A"/>
    <w:rsid w:val="003943B0"/>
    <w:rsid w:val="003A1A31"/>
    <w:rsid w:val="003A25CD"/>
    <w:rsid w:val="003A326C"/>
    <w:rsid w:val="003A3CF9"/>
    <w:rsid w:val="003A3F7F"/>
    <w:rsid w:val="003A45A8"/>
    <w:rsid w:val="003A503E"/>
    <w:rsid w:val="003A523A"/>
    <w:rsid w:val="003A574A"/>
    <w:rsid w:val="003A677A"/>
    <w:rsid w:val="003A6AC3"/>
    <w:rsid w:val="003B0427"/>
    <w:rsid w:val="003B153A"/>
    <w:rsid w:val="003B4E53"/>
    <w:rsid w:val="003B53FF"/>
    <w:rsid w:val="003B5465"/>
    <w:rsid w:val="003B5532"/>
    <w:rsid w:val="003B56A0"/>
    <w:rsid w:val="003B5E75"/>
    <w:rsid w:val="003B6DFC"/>
    <w:rsid w:val="003C0606"/>
    <w:rsid w:val="003C1E3B"/>
    <w:rsid w:val="003C21E9"/>
    <w:rsid w:val="003D4C20"/>
    <w:rsid w:val="003D4E80"/>
    <w:rsid w:val="003E0095"/>
    <w:rsid w:val="003E2307"/>
    <w:rsid w:val="003E77D2"/>
    <w:rsid w:val="003F0225"/>
    <w:rsid w:val="003F0317"/>
    <w:rsid w:val="003F0EF4"/>
    <w:rsid w:val="003F132B"/>
    <w:rsid w:val="003F5152"/>
    <w:rsid w:val="003F5A91"/>
    <w:rsid w:val="003F66A6"/>
    <w:rsid w:val="00401054"/>
    <w:rsid w:val="00401F55"/>
    <w:rsid w:val="00402838"/>
    <w:rsid w:val="0041045A"/>
    <w:rsid w:val="00411321"/>
    <w:rsid w:val="0041224A"/>
    <w:rsid w:val="00412D12"/>
    <w:rsid w:val="004133F0"/>
    <w:rsid w:val="00415C89"/>
    <w:rsid w:val="004161D8"/>
    <w:rsid w:val="004202CC"/>
    <w:rsid w:val="004209B0"/>
    <w:rsid w:val="0042251A"/>
    <w:rsid w:val="0042386A"/>
    <w:rsid w:val="004238EE"/>
    <w:rsid w:val="004260BC"/>
    <w:rsid w:val="00427E93"/>
    <w:rsid w:val="00431C7D"/>
    <w:rsid w:val="00444950"/>
    <w:rsid w:val="0044536E"/>
    <w:rsid w:val="004552B8"/>
    <w:rsid w:val="004558BB"/>
    <w:rsid w:val="00455F91"/>
    <w:rsid w:val="00460D3F"/>
    <w:rsid w:val="00463731"/>
    <w:rsid w:val="00463D44"/>
    <w:rsid w:val="00464558"/>
    <w:rsid w:val="00466E57"/>
    <w:rsid w:val="004705F0"/>
    <w:rsid w:val="004732A6"/>
    <w:rsid w:val="004756C4"/>
    <w:rsid w:val="00475C39"/>
    <w:rsid w:val="00482E9D"/>
    <w:rsid w:val="0048407E"/>
    <w:rsid w:val="004907F9"/>
    <w:rsid w:val="0049446F"/>
    <w:rsid w:val="00496ACC"/>
    <w:rsid w:val="0049761D"/>
    <w:rsid w:val="0049767E"/>
    <w:rsid w:val="004A0D2D"/>
    <w:rsid w:val="004A1336"/>
    <w:rsid w:val="004A16A4"/>
    <w:rsid w:val="004A4B70"/>
    <w:rsid w:val="004A59E9"/>
    <w:rsid w:val="004A5F62"/>
    <w:rsid w:val="004B2ED2"/>
    <w:rsid w:val="004B451E"/>
    <w:rsid w:val="004B455E"/>
    <w:rsid w:val="004B5786"/>
    <w:rsid w:val="004B603D"/>
    <w:rsid w:val="004C0412"/>
    <w:rsid w:val="004C1C2E"/>
    <w:rsid w:val="004C1CF2"/>
    <w:rsid w:val="004C2C30"/>
    <w:rsid w:val="004C3688"/>
    <w:rsid w:val="004C36F5"/>
    <w:rsid w:val="004C52BE"/>
    <w:rsid w:val="004C56EC"/>
    <w:rsid w:val="004D6FAE"/>
    <w:rsid w:val="004E2C64"/>
    <w:rsid w:val="004E6DB4"/>
    <w:rsid w:val="004F1482"/>
    <w:rsid w:val="004F29DC"/>
    <w:rsid w:val="004F2F64"/>
    <w:rsid w:val="004F71FB"/>
    <w:rsid w:val="0050044B"/>
    <w:rsid w:val="00504788"/>
    <w:rsid w:val="00510848"/>
    <w:rsid w:val="00514900"/>
    <w:rsid w:val="0051592F"/>
    <w:rsid w:val="005163FA"/>
    <w:rsid w:val="00516E86"/>
    <w:rsid w:val="00517179"/>
    <w:rsid w:val="00523009"/>
    <w:rsid w:val="00523146"/>
    <w:rsid w:val="005233AC"/>
    <w:rsid w:val="00523F00"/>
    <w:rsid w:val="00524C11"/>
    <w:rsid w:val="00530664"/>
    <w:rsid w:val="00532431"/>
    <w:rsid w:val="005334DB"/>
    <w:rsid w:val="00535A46"/>
    <w:rsid w:val="005362A9"/>
    <w:rsid w:val="00540024"/>
    <w:rsid w:val="00540267"/>
    <w:rsid w:val="00540821"/>
    <w:rsid w:val="0054445C"/>
    <w:rsid w:val="0055081E"/>
    <w:rsid w:val="00550F92"/>
    <w:rsid w:val="00554FB1"/>
    <w:rsid w:val="00555B15"/>
    <w:rsid w:val="00557496"/>
    <w:rsid w:val="00557564"/>
    <w:rsid w:val="00557B06"/>
    <w:rsid w:val="005617EF"/>
    <w:rsid w:val="0056286A"/>
    <w:rsid w:val="00566912"/>
    <w:rsid w:val="005674C8"/>
    <w:rsid w:val="00567D40"/>
    <w:rsid w:val="005760BD"/>
    <w:rsid w:val="00576293"/>
    <w:rsid w:val="00580D17"/>
    <w:rsid w:val="00582DE0"/>
    <w:rsid w:val="00582EE6"/>
    <w:rsid w:val="005837EC"/>
    <w:rsid w:val="0058436A"/>
    <w:rsid w:val="00585F73"/>
    <w:rsid w:val="0058707A"/>
    <w:rsid w:val="00587579"/>
    <w:rsid w:val="005876B2"/>
    <w:rsid w:val="0058787E"/>
    <w:rsid w:val="0058796B"/>
    <w:rsid w:val="0059271F"/>
    <w:rsid w:val="005932A7"/>
    <w:rsid w:val="005936E8"/>
    <w:rsid w:val="00594B9D"/>
    <w:rsid w:val="00597100"/>
    <w:rsid w:val="005A2C27"/>
    <w:rsid w:val="005A3256"/>
    <w:rsid w:val="005B064A"/>
    <w:rsid w:val="005B3B10"/>
    <w:rsid w:val="005B6152"/>
    <w:rsid w:val="005B78B8"/>
    <w:rsid w:val="005C0CED"/>
    <w:rsid w:val="005C2568"/>
    <w:rsid w:val="005C26B7"/>
    <w:rsid w:val="005C5487"/>
    <w:rsid w:val="005C7FFC"/>
    <w:rsid w:val="005D14E7"/>
    <w:rsid w:val="005D1CF0"/>
    <w:rsid w:val="005D21E7"/>
    <w:rsid w:val="005D32DA"/>
    <w:rsid w:val="005D4CA4"/>
    <w:rsid w:val="005D70ED"/>
    <w:rsid w:val="005E3771"/>
    <w:rsid w:val="005E3BE7"/>
    <w:rsid w:val="005F1485"/>
    <w:rsid w:val="005F1553"/>
    <w:rsid w:val="005F7F1C"/>
    <w:rsid w:val="0060030E"/>
    <w:rsid w:val="006027A4"/>
    <w:rsid w:val="00605CA9"/>
    <w:rsid w:val="006142A7"/>
    <w:rsid w:val="0061440C"/>
    <w:rsid w:val="006221F9"/>
    <w:rsid w:val="00622CEC"/>
    <w:rsid w:val="00625160"/>
    <w:rsid w:val="006272A4"/>
    <w:rsid w:val="0063076E"/>
    <w:rsid w:val="006328F0"/>
    <w:rsid w:val="00634DAC"/>
    <w:rsid w:val="006370B5"/>
    <w:rsid w:val="00640261"/>
    <w:rsid w:val="00642660"/>
    <w:rsid w:val="0064311F"/>
    <w:rsid w:val="00644399"/>
    <w:rsid w:val="0064717F"/>
    <w:rsid w:val="006527A5"/>
    <w:rsid w:val="0065430F"/>
    <w:rsid w:val="0066082E"/>
    <w:rsid w:val="00661107"/>
    <w:rsid w:val="00661FE0"/>
    <w:rsid w:val="00662368"/>
    <w:rsid w:val="0066370F"/>
    <w:rsid w:val="00663C2D"/>
    <w:rsid w:val="00663F77"/>
    <w:rsid w:val="006647A1"/>
    <w:rsid w:val="0066497E"/>
    <w:rsid w:val="006659F8"/>
    <w:rsid w:val="006668D5"/>
    <w:rsid w:val="0066694B"/>
    <w:rsid w:val="006677CD"/>
    <w:rsid w:val="00671A05"/>
    <w:rsid w:val="00673372"/>
    <w:rsid w:val="00675BDE"/>
    <w:rsid w:val="00677DB1"/>
    <w:rsid w:val="00677E5A"/>
    <w:rsid w:val="0068056C"/>
    <w:rsid w:val="006816A5"/>
    <w:rsid w:val="0068504D"/>
    <w:rsid w:val="006859B3"/>
    <w:rsid w:val="00690F99"/>
    <w:rsid w:val="00691EB9"/>
    <w:rsid w:val="0069307E"/>
    <w:rsid w:val="006938F0"/>
    <w:rsid w:val="00694EFA"/>
    <w:rsid w:val="006953C6"/>
    <w:rsid w:val="00696953"/>
    <w:rsid w:val="00697B68"/>
    <w:rsid w:val="006A74F0"/>
    <w:rsid w:val="006C1922"/>
    <w:rsid w:val="006C2C00"/>
    <w:rsid w:val="006C3AAA"/>
    <w:rsid w:val="006C71CB"/>
    <w:rsid w:val="006D0B4D"/>
    <w:rsid w:val="006D4ED4"/>
    <w:rsid w:val="006D5092"/>
    <w:rsid w:val="006E0758"/>
    <w:rsid w:val="006E0FF7"/>
    <w:rsid w:val="006E2E10"/>
    <w:rsid w:val="006E419C"/>
    <w:rsid w:val="006E4814"/>
    <w:rsid w:val="006E69A7"/>
    <w:rsid w:val="006F07D2"/>
    <w:rsid w:val="006F1191"/>
    <w:rsid w:val="006F1200"/>
    <w:rsid w:val="006F4E05"/>
    <w:rsid w:val="007019AC"/>
    <w:rsid w:val="00701D42"/>
    <w:rsid w:val="0070308E"/>
    <w:rsid w:val="00704E8E"/>
    <w:rsid w:val="00705187"/>
    <w:rsid w:val="0070587F"/>
    <w:rsid w:val="00710B59"/>
    <w:rsid w:val="007111CD"/>
    <w:rsid w:val="007125C3"/>
    <w:rsid w:val="00713A63"/>
    <w:rsid w:val="00715706"/>
    <w:rsid w:val="0071606C"/>
    <w:rsid w:val="00716AA1"/>
    <w:rsid w:val="00717367"/>
    <w:rsid w:val="007209A6"/>
    <w:rsid w:val="00720DB7"/>
    <w:rsid w:val="007211BF"/>
    <w:rsid w:val="007222F1"/>
    <w:rsid w:val="00723966"/>
    <w:rsid w:val="00723FF3"/>
    <w:rsid w:val="0072786C"/>
    <w:rsid w:val="00731EDC"/>
    <w:rsid w:val="007344D0"/>
    <w:rsid w:val="00734FA7"/>
    <w:rsid w:val="00735233"/>
    <w:rsid w:val="00735538"/>
    <w:rsid w:val="007365F5"/>
    <w:rsid w:val="00736FDA"/>
    <w:rsid w:val="0074459E"/>
    <w:rsid w:val="007458DD"/>
    <w:rsid w:val="00745AF0"/>
    <w:rsid w:val="00751FFE"/>
    <w:rsid w:val="00752E0E"/>
    <w:rsid w:val="00753C55"/>
    <w:rsid w:val="00756406"/>
    <w:rsid w:val="00756871"/>
    <w:rsid w:val="007576B1"/>
    <w:rsid w:val="00762236"/>
    <w:rsid w:val="007622BF"/>
    <w:rsid w:val="007633D6"/>
    <w:rsid w:val="00767D7C"/>
    <w:rsid w:val="007721A3"/>
    <w:rsid w:val="00776BFC"/>
    <w:rsid w:val="00776C38"/>
    <w:rsid w:val="007773F5"/>
    <w:rsid w:val="0078195A"/>
    <w:rsid w:val="00782E59"/>
    <w:rsid w:val="00783232"/>
    <w:rsid w:val="0078341F"/>
    <w:rsid w:val="007843B8"/>
    <w:rsid w:val="00786A16"/>
    <w:rsid w:val="007879DB"/>
    <w:rsid w:val="00787BE4"/>
    <w:rsid w:val="0079032E"/>
    <w:rsid w:val="00791144"/>
    <w:rsid w:val="0079468A"/>
    <w:rsid w:val="0079508B"/>
    <w:rsid w:val="00795DF4"/>
    <w:rsid w:val="00797322"/>
    <w:rsid w:val="00797AA1"/>
    <w:rsid w:val="007A21C4"/>
    <w:rsid w:val="007A353B"/>
    <w:rsid w:val="007A4170"/>
    <w:rsid w:val="007A4345"/>
    <w:rsid w:val="007A459B"/>
    <w:rsid w:val="007A5970"/>
    <w:rsid w:val="007A5EBA"/>
    <w:rsid w:val="007B5153"/>
    <w:rsid w:val="007B5529"/>
    <w:rsid w:val="007B59B8"/>
    <w:rsid w:val="007C42B7"/>
    <w:rsid w:val="007C46D5"/>
    <w:rsid w:val="007C781A"/>
    <w:rsid w:val="007D484D"/>
    <w:rsid w:val="007D5816"/>
    <w:rsid w:val="007D72BA"/>
    <w:rsid w:val="007D77A4"/>
    <w:rsid w:val="007E05BD"/>
    <w:rsid w:val="007E3121"/>
    <w:rsid w:val="007E46CE"/>
    <w:rsid w:val="007F017D"/>
    <w:rsid w:val="007F30AF"/>
    <w:rsid w:val="0080139F"/>
    <w:rsid w:val="008104C3"/>
    <w:rsid w:val="00813280"/>
    <w:rsid w:val="008145C1"/>
    <w:rsid w:val="00815A23"/>
    <w:rsid w:val="00815C8C"/>
    <w:rsid w:val="00817941"/>
    <w:rsid w:val="00820445"/>
    <w:rsid w:val="0082068A"/>
    <w:rsid w:val="008220BB"/>
    <w:rsid w:val="0082409B"/>
    <w:rsid w:val="00824352"/>
    <w:rsid w:val="008249A7"/>
    <w:rsid w:val="00826543"/>
    <w:rsid w:val="0083443B"/>
    <w:rsid w:val="0083595B"/>
    <w:rsid w:val="00835CB3"/>
    <w:rsid w:val="0083641A"/>
    <w:rsid w:val="00840378"/>
    <w:rsid w:val="008429CD"/>
    <w:rsid w:val="00842B21"/>
    <w:rsid w:val="0084411C"/>
    <w:rsid w:val="00844660"/>
    <w:rsid w:val="008449D3"/>
    <w:rsid w:val="00846429"/>
    <w:rsid w:val="00850F8F"/>
    <w:rsid w:val="0085343A"/>
    <w:rsid w:val="00854F4A"/>
    <w:rsid w:val="00854FD2"/>
    <w:rsid w:val="008551DD"/>
    <w:rsid w:val="00856B96"/>
    <w:rsid w:val="008571C1"/>
    <w:rsid w:val="0085769B"/>
    <w:rsid w:val="0086197F"/>
    <w:rsid w:val="00861B85"/>
    <w:rsid w:val="00862061"/>
    <w:rsid w:val="008636F2"/>
    <w:rsid w:val="00864FC8"/>
    <w:rsid w:val="00865AC2"/>
    <w:rsid w:val="00870994"/>
    <w:rsid w:val="00870A36"/>
    <w:rsid w:val="00871EC6"/>
    <w:rsid w:val="00872F9E"/>
    <w:rsid w:val="008733EC"/>
    <w:rsid w:val="008755CC"/>
    <w:rsid w:val="008771E7"/>
    <w:rsid w:val="00880591"/>
    <w:rsid w:val="008824DC"/>
    <w:rsid w:val="00886B1A"/>
    <w:rsid w:val="00892DC0"/>
    <w:rsid w:val="00897092"/>
    <w:rsid w:val="008A31F9"/>
    <w:rsid w:val="008A654A"/>
    <w:rsid w:val="008A6AB7"/>
    <w:rsid w:val="008A72BB"/>
    <w:rsid w:val="008B07BB"/>
    <w:rsid w:val="008B226B"/>
    <w:rsid w:val="008B2D37"/>
    <w:rsid w:val="008B5EEE"/>
    <w:rsid w:val="008C1EEB"/>
    <w:rsid w:val="008C1F71"/>
    <w:rsid w:val="008C2988"/>
    <w:rsid w:val="008C3478"/>
    <w:rsid w:val="008C6A04"/>
    <w:rsid w:val="008D144C"/>
    <w:rsid w:val="008D2743"/>
    <w:rsid w:val="008D36CC"/>
    <w:rsid w:val="008D5D3C"/>
    <w:rsid w:val="008D6B8A"/>
    <w:rsid w:val="008E060C"/>
    <w:rsid w:val="008E117D"/>
    <w:rsid w:val="008E1440"/>
    <w:rsid w:val="008E279E"/>
    <w:rsid w:val="008E322D"/>
    <w:rsid w:val="008E543E"/>
    <w:rsid w:val="008E58AA"/>
    <w:rsid w:val="008E5FDA"/>
    <w:rsid w:val="008E64A9"/>
    <w:rsid w:val="008F0E84"/>
    <w:rsid w:val="008F0EE1"/>
    <w:rsid w:val="008F29FE"/>
    <w:rsid w:val="008F3068"/>
    <w:rsid w:val="008F3DA5"/>
    <w:rsid w:val="008F6855"/>
    <w:rsid w:val="008F744B"/>
    <w:rsid w:val="00900111"/>
    <w:rsid w:val="00900FAD"/>
    <w:rsid w:val="0090697B"/>
    <w:rsid w:val="00910971"/>
    <w:rsid w:val="0091181F"/>
    <w:rsid w:val="00921AE4"/>
    <w:rsid w:val="009220E8"/>
    <w:rsid w:val="00922E0C"/>
    <w:rsid w:val="00923217"/>
    <w:rsid w:val="009238C5"/>
    <w:rsid w:val="00927433"/>
    <w:rsid w:val="00927B1D"/>
    <w:rsid w:val="009308FC"/>
    <w:rsid w:val="00930D25"/>
    <w:rsid w:val="00931135"/>
    <w:rsid w:val="00931C28"/>
    <w:rsid w:val="00931CF8"/>
    <w:rsid w:val="00933099"/>
    <w:rsid w:val="00934F07"/>
    <w:rsid w:val="00935513"/>
    <w:rsid w:val="00936489"/>
    <w:rsid w:val="009406AF"/>
    <w:rsid w:val="0094100E"/>
    <w:rsid w:val="0094517C"/>
    <w:rsid w:val="00945668"/>
    <w:rsid w:val="00946847"/>
    <w:rsid w:val="00950142"/>
    <w:rsid w:val="0095426A"/>
    <w:rsid w:val="0095445A"/>
    <w:rsid w:val="00957F5B"/>
    <w:rsid w:val="0096004F"/>
    <w:rsid w:val="0096055E"/>
    <w:rsid w:val="00961168"/>
    <w:rsid w:val="00961E26"/>
    <w:rsid w:val="00967EDA"/>
    <w:rsid w:val="009720CA"/>
    <w:rsid w:val="00973F95"/>
    <w:rsid w:val="009764A7"/>
    <w:rsid w:val="0098109A"/>
    <w:rsid w:val="00992043"/>
    <w:rsid w:val="0099445F"/>
    <w:rsid w:val="00994BAC"/>
    <w:rsid w:val="009956EE"/>
    <w:rsid w:val="009A0402"/>
    <w:rsid w:val="009A3BF9"/>
    <w:rsid w:val="009A49C2"/>
    <w:rsid w:val="009A4C43"/>
    <w:rsid w:val="009A7970"/>
    <w:rsid w:val="009B683F"/>
    <w:rsid w:val="009B6F2C"/>
    <w:rsid w:val="009B7CD5"/>
    <w:rsid w:val="009C173B"/>
    <w:rsid w:val="009C1AC0"/>
    <w:rsid w:val="009C36C9"/>
    <w:rsid w:val="009D060D"/>
    <w:rsid w:val="009D2481"/>
    <w:rsid w:val="009D285C"/>
    <w:rsid w:val="009D6E51"/>
    <w:rsid w:val="009E0179"/>
    <w:rsid w:val="009E02E2"/>
    <w:rsid w:val="009E0957"/>
    <w:rsid w:val="009E4EE6"/>
    <w:rsid w:val="009E7D2D"/>
    <w:rsid w:val="009F009C"/>
    <w:rsid w:val="009F21B1"/>
    <w:rsid w:val="009F3C02"/>
    <w:rsid w:val="009F538F"/>
    <w:rsid w:val="009F68F3"/>
    <w:rsid w:val="009F6A72"/>
    <w:rsid w:val="00A04E7D"/>
    <w:rsid w:val="00A052A9"/>
    <w:rsid w:val="00A057FA"/>
    <w:rsid w:val="00A05AC7"/>
    <w:rsid w:val="00A07453"/>
    <w:rsid w:val="00A07C3C"/>
    <w:rsid w:val="00A13851"/>
    <w:rsid w:val="00A14156"/>
    <w:rsid w:val="00A17231"/>
    <w:rsid w:val="00A22A47"/>
    <w:rsid w:val="00A2508A"/>
    <w:rsid w:val="00A25F30"/>
    <w:rsid w:val="00A27389"/>
    <w:rsid w:val="00A30993"/>
    <w:rsid w:val="00A30E1F"/>
    <w:rsid w:val="00A32333"/>
    <w:rsid w:val="00A344C5"/>
    <w:rsid w:val="00A40458"/>
    <w:rsid w:val="00A40EBB"/>
    <w:rsid w:val="00A416CC"/>
    <w:rsid w:val="00A41E99"/>
    <w:rsid w:val="00A45D6D"/>
    <w:rsid w:val="00A46487"/>
    <w:rsid w:val="00A5035B"/>
    <w:rsid w:val="00A50E86"/>
    <w:rsid w:val="00A53CC0"/>
    <w:rsid w:val="00A562E7"/>
    <w:rsid w:val="00A62DDB"/>
    <w:rsid w:val="00A65CF3"/>
    <w:rsid w:val="00A72852"/>
    <w:rsid w:val="00A743FF"/>
    <w:rsid w:val="00A74924"/>
    <w:rsid w:val="00A75C2A"/>
    <w:rsid w:val="00A76CAB"/>
    <w:rsid w:val="00A825DC"/>
    <w:rsid w:val="00A83DC0"/>
    <w:rsid w:val="00A83F18"/>
    <w:rsid w:val="00A840C1"/>
    <w:rsid w:val="00A84619"/>
    <w:rsid w:val="00A8483E"/>
    <w:rsid w:val="00A865B3"/>
    <w:rsid w:val="00A86BF7"/>
    <w:rsid w:val="00A90045"/>
    <w:rsid w:val="00A93050"/>
    <w:rsid w:val="00A936A0"/>
    <w:rsid w:val="00A93914"/>
    <w:rsid w:val="00A95A56"/>
    <w:rsid w:val="00A96B06"/>
    <w:rsid w:val="00A9740C"/>
    <w:rsid w:val="00AA03E5"/>
    <w:rsid w:val="00AA359B"/>
    <w:rsid w:val="00AA674A"/>
    <w:rsid w:val="00AB2151"/>
    <w:rsid w:val="00AB319C"/>
    <w:rsid w:val="00AB66AC"/>
    <w:rsid w:val="00AC28FE"/>
    <w:rsid w:val="00AC3436"/>
    <w:rsid w:val="00AC366B"/>
    <w:rsid w:val="00AC3811"/>
    <w:rsid w:val="00AC4C24"/>
    <w:rsid w:val="00AC798A"/>
    <w:rsid w:val="00AD12F6"/>
    <w:rsid w:val="00AD2BEC"/>
    <w:rsid w:val="00AD34B7"/>
    <w:rsid w:val="00AE08C7"/>
    <w:rsid w:val="00AE4A95"/>
    <w:rsid w:val="00AE4B1C"/>
    <w:rsid w:val="00AF2FCB"/>
    <w:rsid w:val="00AF492A"/>
    <w:rsid w:val="00AF5121"/>
    <w:rsid w:val="00B02543"/>
    <w:rsid w:val="00B02812"/>
    <w:rsid w:val="00B06256"/>
    <w:rsid w:val="00B07A2B"/>
    <w:rsid w:val="00B10C38"/>
    <w:rsid w:val="00B1127A"/>
    <w:rsid w:val="00B11DCD"/>
    <w:rsid w:val="00B15F09"/>
    <w:rsid w:val="00B17343"/>
    <w:rsid w:val="00B17C4E"/>
    <w:rsid w:val="00B2250E"/>
    <w:rsid w:val="00B31E29"/>
    <w:rsid w:val="00B33365"/>
    <w:rsid w:val="00B44186"/>
    <w:rsid w:val="00B47BA9"/>
    <w:rsid w:val="00B52615"/>
    <w:rsid w:val="00B52ACD"/>
    <w:rsid w:val="00B5307B"/>
    <w:rsid w:val="00B55E74"/>
    <w:rsid w:val="00B5683C"/>
    <w:rsid w:val="00B56A4F"/>
    <w:rsid w:val="00B62B5B"/>
    <w:rsid w:val="00B63170"/>
    <w:rsid w:val="00B64CEB"/>
    <w:rsid w:val="00B64F47"/>
    <w:rsid w:val="00B67E5C"/>
    <w:rsid w:val="00B71697"/>
    <w:rsid w:val="00B71D6F"/>
    <w:rsid w:val="00B74C6C"/>
    <w:rsid w:val="00B80A77"/>
    <w:rsid w:val="00B81B34"/>
    <w:rsid w:val="00B81BB1"/>
    <w:rsid w:val="00B83525"/>
    <w:rsid w:val="00B87727"/>
    <w:rsid w:val="00B92213"/>
    <w:rsid w:val="00B93276"/>
    <w:rsid w:val="00B9347A"/>
    <w:rsid w:val="00B94FAA"/>
    <w:rsid w:val="00B96A4C"/>
    <w:rsid w:val="00B978F7"/>
    <w:rsid w:val="00B97CC0"/>
    <w:rsid w:val="00BA1270"/>
    <w:rsid w:val="00BA5535"/>
    <w:rsid w:val="00BA57DA"/>
    <w:rsid w:val="00BA7B14"/>
    <w:rsid w:val="00BB0FE9"/>
    <w:rsid w:val="00BB1B56"/>
    <w:rsid w:val="00BB36C1"/>
    <w:rsid w:val="00BB3D67"/>
    <w:rsid w:val="00BB3FAE"/>
    <w:rsid w:val="00BC0C70"/>
    <w:rsid w:val="00BC1A23"/>
    <w:rsid w:val="00BC411D"/>
    <w:rsid w:val="00BC5E38"/>
    <w:rsid w:val="00BD00DF"/>
    <w:rsid w:val="00BD18CC"/>
    <w:rsid w:val="00BD1B96"/>
    <w:rsid w:val="00BD35D5"/>
    <w:rsid w:val="00BD3DC6"/>
    <w:rsid w:val="00BD5049"/>
    <w:rsid w:val="00BE0D3E"/>
    <w:rsid w:val="00BE22D5"/>
    <w:rsid w:val="00BE2E6A"/>
    <w:rsid w:val="00BE32AF"/>
    <w:rsid w:val="00BE4DFB"/>
    <w:rsid w:val="00BE5293"/>
    <w:rsid w:val="00BE7616"/>
    <w:rsid w:val="00BE78F3"/>
    <w:rsid w:val="00BF1899"/>
    <w:rsid w:val="00BF60D3"/>
    <w:rsid w:val="00BF6144"/>
    <w:rsid w:val="00BF6E2A"/>
    <w:rsid w:val="00BF79B1"/>
    <w:rsid w:val="00C00A06"/>
    <w:rsid w:val="00C00CEA"/>
    <w:rsid w:val="00C02359"/>
    <w:rsid w:val="00C0619B"/>
    <w:rsid w:val="00C11041"/>
    <w:rsid w:val="00C13448"/>
    <w:rsid w:val="00C1692E"/>
    <w:rsid w:val="00C17F84"/>
    <w:rsid w:val="00C207E4"/>
    <w:rsid w:val="00C21019"/>
    <w:rsid w:val="00C245B9"/>
    <w:rsid w:val="00C2586D"/>
    <w:rsid w:val="00C26402"/>
    <w:rsid w:val="00C26B48"/>
    <w:rsid w:val="00C272BC"/>
    <w:rsid w:val="00C274B4"/>
    <w:rsid w:val="00C344BD"/>
    <w:rsid w:val="00C35E60"/>
    <w:rsid w:val="00C47A4B"/>
    <w:rsid w:val="00C510C4"/>
    <w:rsid w:val="00C53DD6"/>
    <w:rsid w:val="00C53EFB"/>
    <w:rsid w:val="00C5614B"/>
    <w:rsid w:val="00C57123"/>
    <w:rsid w:val="00C61538"/>
    <w:rsid w:val="00C6268B"/>
    <w:rsid w:val="00C6550D"/>
    <w:rsid w:val="00C65935"/>
    <w:rsid w:val="00C70270"/>
    <w:rsid w:val="00C74001"/>
    <w:rsid w:val="00C741D6"/>
    <w:rsid w:val="00C75A7A"/>
    <w:rsid w:val="00C762A9"/>
    <w:rsid w:val="00C81330"/>
    <w:rsid w:val="00C81DAA"/>
    <w:rsid w:val="00C8419D"/>
    <w:rsid w:val="00C85736"/>
    <w:rsid w:val="00C87D7B"/>
    <w:rsid w:val="00C909B5"/>
    <w:rsid w:val="00C91E9D"/>
    <w:rsid w:val="00C92704"/>
    <w:rsid w:val="00C94921"/>
    <w:rsid w:val="00C9507F"/>
    <w:rsid w:val="00C95797"/>
    <w:rsid w:val="00C95FCF"/>
    <w:rsid w:val="00CA362A"/>
    <w:rsid w:val="00CA7DC6"/>
    <w:rsid w:val="00CB493E"/>
    <w:rsid w:val="00CB6821"/>
    <w:rsid w:val="00CC42E3"/>
    <w:rsid w:val="00CD013F"/>
    <w:rsid w:val="00CD2735"/>
    <w:rsid w:val="00CD278E"/>
    <w:rsid w:val="00CD34BD"/>
    <w:rsid w:val="00CD4318"/>
    <w:rsid w:val="00CD5B95"/>
    <w:rsid w:val="00CD6AB7"/>
    <w:rsid w:val="00CD72AA"/>
    <w:rsid w:val="00CE0C88"/>
    <w:rsid w:val="00CE3798"/>
    <w:rsid w:val="00CE3827"/>
    <w:rsid w:val="00CE39B0"/>
    <w:rsid w:val="00CE3BE4"/>
    <w:rsid w:val="00CE6D55"/>
    <w:rsid w:val="00CF1075"/>
    <w:rsid w:val="00CF1ACE"/>
    <w:rsid w:val="00CF3377"/>
    <w:rsid w:val="00CF3388"/>
    <w:rsid w:val="00CF3D46"/>
    <w:rsid w:val="00CF45D7"/>
    <w:rsid w:val="00CF574E"/>
    <w:rsid w:val="00D03605"/>
    <w:rsid w:val="00D0674D"/>
    <w:rsid w:val="00D0683D"/>
    <w:rsid w:val="00D07309"/>
    <w:rsid w:val="00D10768"/>
    <w:rsid w:val="00D11834"/>
    <w:rsid w:val="00D11B34"/>
    <w:rsid w:val="00D12DFE"/>
    <w:rsid w:val="00D12F64"/>
    <w:rsid w:val="00D132AD"/>
    <w:rsid w:val="00D13704"/>
    <w:rsid w:val="00D14F3F"/>
    <w:rsid w:val="00D15362"/>
    <w:rsid w:val="00D17641"/>
    <w:rsid w:val="00D17C58"/>
    <w:rsid w:val="00D17DAD"/>
    <w:rsid w:val="00D207C8"/>
    <w:rsid w:val="00D20B67"/>
    <w:rsid w:val="00D21307"/>
    <w:rsid w:val="00D25035"/>
    <w:rsid w:val="00D252CF"/>
    <w:rsid w:val="00D30CBD"/>
    <w:rsid w:val="00D31E47"/>
    <w:rsid w:val="00D321BE"/>
    <w:rsid w:val="00D34DD3"/>
    <w:rsid w:val="00D360D7"/>
    <w:rsid w:val="00D364EE"/>
    <w:rsid w:val="00D4389E"/>
    <w:rsid w:val="00D50A25"/>
    <w:rsid w:val="00D50FB7"/>
    <w:rsid w:val="00D51A2F"/>
    <w:rsid w:val="00D52E13"/>
    <w:rsid w:val="00D53759"/>
    <w:rsid w:val="00D55532"/>
    <w:rsid w:val="00D57815"/>
    <w:rsid w:val="00D62CAC"/>
    <w:rsid w:val="00D6502F"/>
    <w:rsid w:val="00D66509"/>
    <w:rsid w:val="00D67CFC"/>
    <w:rsid w:val="00D70D52"/>
    <w:rsid w:val="00D72FA7"/>
    <w:rsid w:val="00D760B2"/>
    <w:rsid w:val="00D816C9"/>
    <w:rsid w:val="00D86363"/>
    <w:rsid w:val="00D86CBD"/>
    <w:rsid w:val="00D9079F"/>
    <w:rsid w:val="00D90C87"/>
    <w:rsid w:val="00D92CE8"/>
    <w:rsid w:val="00D92EDC"/>
    <w:rsid w:val="00D961A6"/>
    <w:rsid w:val="00D96A07"/>
    <w:rsid w:val="00D97C74"/>
    <w:rsid w:val="00DA1117"/>
    <w:rsid w:val="00DA6114"/>
    <w:rsid w:val="00DA6CA4"/>
    <w:rsid w:val="00DA7E41"/>
    <w:rsid w:val="00DB16EF"/>
    <w:rsid w:val="00DB5371"/>
    <w:rsid w:val="00DB5E67"/>
    <w:rsid w:val="00DB654D"/>
    <w:rsid w:val="00DD151D"/>
    <w:rsid w:val="00DD40D0"/>
    <w:rsid w:val="00DD4F0E"/>
    <w:rsid w:val="00DE2F4A"/>
    <w:rsid w:val="00DE32DB"/>
    <w:rsid w:val="00DE5D21"/>
    <w:rsid w:val="00DE7276"/>
    <w:rsid w:val="00DE752A"/>
    <w:rsid w:val="00DF0EE0"/>
    <w:rsid w:val="00DF10E5"/>
    <w:rsid w:val="00DF48FE"/>
    <w:rsid w:val="00DF4A76"/>
    <w:rsid w:val="00E01676"/>
    <w:rsid w:val="00E0265B"/>
    <w:rsid w:val="00E02F95"/>
    <w:rsid w:val="00E0385D"/>
    <w:rsid w:val="00E060E0"/>
    <w:rsid w:val="00E0669E"/>
    <w:rsid w:val="00E07679"/>
    <w:rsid w:val="00E0767B"/>
    <w:rsid w:val="00E07DF1"/>
    <w:rsid w:val="00E136AD"/>
    <w:rsid w:val="00E162A1"/>
    <w:rsid w:val="00E16939"/>
    <w:rsid w:val="00E16A8F"/>
    <w:rsid w:val="00E16BFA"/>
    <w:rsid w:val="00E16D8D"/>
    <w:rsid w:val="00E16FEE"/>
    <w:rsid w:val="00E27BBE"/>
    <w:rsid w:val="00E27EA5"/>
    <w:rsid w:val="00E30FCA"/>
    <w:rsid w:val="00E31772"/>
    <w:rsid w:val="00E317A7"/>
    <w:rsid w:val="00E3474C"/>
    <w:rsid w:val="00E353CB"/>
    <w:rsid w:val="00E41621"/>
    <w:rsid w:val="00E4286A"/>
    <w:rsid w:val="00E44176"/>
    <w:rsid w:val="00E45029"/>
    <w:rsid w:val="00E47306"/>
    <w:rsid w:val="00E52F73"/>
    <w:rsid w:val="00E53C0A"/>
    <w:rsid w:val="00E55162"/>
    <w:rsid w:val="00E55FA2"/>
    <w:rsid w:val="00E57756"/>
    <w:rsid w:val="00E61F58"/>
    <w:rsid w:val="00E635AF"/>
    <w:rsid w:val="00E65A9C"/>
    <w:rsid w:val="00E67C1A"/>
    <w:rsid w:val="00E723CD"/>
    <w:rsid w:val="00E76C06"/>
    <w:rsid w:val="00E77071"/>
    <w:rsid w:val="00E777F8"/>
    <w:rsid w:val="00E77F82"/>
    <w:rsid w:val="00E83144"/>
    <w:rsid w:val="00E85DDE"/>
    <w:rsid w:val="00E86528"/>
    <w:rsid w:val="00E92F5B"/>
    <w:rsid w:val="00E974E7"/>
    <w:rsid w:val="00EA0FFB"/>
    <w:rsid w:val="00EA2639"/>
    <w:rsid w:val="00EA3FA1"/>
    <w:rsid w:val="00EA4179"/>
    <w:rsid w:val="00EA4B27"/>
    <w:rsid w:val="00EA5E0F"/>
    <w:rsid w:val="00EA76D3"/>
    <w:rsid w:val="00EB1990"/>
    <w:rsid w:val="00EB1B2F"/>
    <w:rsid w:val="00EB3B15"/>
    <w:rsid w:val="00EB7429"/>
    <w:rsid w:val="00EC04AA"/>
    <w:rsid w:val="00EC0F2A"/>
    <w:rsid w:val="00EC11D8"/>
    <w:rsid w:val="00EC2166"/>
    <w:rsid w:val="00EC2E46"/>
    <w:rsid w:val="00EC3FE8"/>
    <w:rsid w:val="00EC4AC1"/>
    <w:rsid w:val="00EC6C2D"/>
    <w:rsid w:val="00ED0206"/>
    <w:rsid w:val="00EE19E8"/>
    <w:rsid w:val="00EE2B92"/>
    <w:rsid w:val="00EE39CA"/>
    <w:rsid w:val="00EE3DD9"/>
    <w:rsid w:val="00EE5AD9"/>
    <w:rsid w:val="00EF06E5"/>
    <w:rsid w:val="00EF4A9C"/>
    <w:rsid w:val="00EF53D3"/>
    <w:rsid w:val="00EF595B"/>
    <w:rsid w:val="00EF5E26"/>
    <w:rsid w:val="00EF61EE"/>
    <w:rsid w:val="00F01343"/>
    <w:rsid w:val="00F01F88"/>
    <w:rsid w:val="00F07649"/>
    <w:rsid w:val="00F07E2B"/>
    <w:rsid w:val="00F15E6C"/>
    <w:rsid w:val="00F17404"/>
    <w:rsid w:val="00F213F0"/>
    <w:rsid w:val="00F245BF"/>
    <w:rsid w:val="00F24D9C"/>
    <w:rsid w:val="00F27218"/>
    <w:rsid w:val="00F302BA"/>
    <w:rsid w:val="00F31F6C"/>
    <w:rsid w:val="00F32A29"/>
    <w:rsid w:val="00F32B3C"/>
    <w:rsid w:val="00F36163"/>
    <w:rsid w:val="00F4141F"/>
    <w:rsid w:val="00F448AD"/>
    <w:rsid w:val="00F457D3"/>
    <w:rsid w:val="00F45DDD"/>
    <w:rsid w:val="00F47289"/>
    <w:rsid w:val="00F47F56"/>
    <w:rsid w:val="00F50669"/>
    <w:rsid w:val="00F52017"/>
    <w:rsid w:val="00F5225C"/>
    <w:rsid w:val="00F53A49"/>
    <w:rsid w:val="00F55326"/>
    <w:rsid w:val="00F561A0"/>
    <w:rsid w:val="00F57E08"/>
    <w:rsid w:val="00F6143E"/>
    <w:rsid w:val="00F71A57"/>
    <w:rsid w:val="00F72131"/>
    <w:rsid w:val="00F7302C"/>
    <w:rsid w:val="00F7537C"/>
    <w:rsid w:val="00F807DA"/>
    <w:rsid w:val="00F81AF1"/>
    <w:rsid w:val="00F8213C"/>
    <w:rsid w:val="00F82D25"/>
    <w:rsid w:val="00F8450E"/>
    <w:rsid w:val="00F84BB6"/>
    <w:rsid w:val="00F86F6A"/>
    <w:rsid w:val="00F926BA"/>
    <w:rsid w:val="00F95FA5"/>
    <w:rsid w:val="00F97705"/>
    <w:rsid w:val="00F97ABA"/>
    <w:rsid w:val="00FA169B"/>
    <w:rsid w:val="00FB1A17"/>
    <w:rsid w:val="00FB24BA"/>
    <w:rsid w:val="00FB6B14"/>
    <w:rsid w:val="00FC0607"/>
    <w:rsid w:val="00FC1152"/>
    <w:rsid w:val="00FC58DB"/>
    <w:rsid w:val="00FC5E95"/>
    <w:rsid w:val="00FD2635"/>
    <w:rsid w:val="00FD34C2"/>
    <w:rsid w:val="00FD4244"/>
    <w:rsid w:val="00FD59C8"/>
    <w:rsid w:val="00FD5BA3"/>
    <w:rsid w:val="00FE04E2"/>
    <w:rsid w:val="00FE5791"/>
    <w:rsid w:val="00FE57CD"/>
    <w:rsid w:val="00FE6736"/>
    <w:rsid w:val="00FE77E5"/>
    <w:rsid w:val="00FE7A28"/>
    <w:rsid w:val="00FE7DAC"/>
    <w:rsid w:val="00FF06D6"/>
    <w:rsid w:val="00FF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6238DB1"/>
  <w15:docId w15:val="{7224CE2A-6069-4209-A02B-FB24CC11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B97"/>
  </w:style>
  <w:style w:type="paragraph" w:styleId="Heading1">
    <w:name w:val="heading 1"/>
    <w:basedOn w:val="Normal"/>
    <w:qFormat/>
    <w:rsid w:val="00382B97"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rsid w:val="00382B97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rsid w:val="00382B97"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82B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2B9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82B97"/>
    <w:pPr>
      <w:spacing w:after="240"/>
      <w:jc w:val="center"/>
    </w:pPr>
    <w:rPr>
      <w:rFonts w:ascii="Arial Black" w:hAnsi="Arial Black"/>
      <w:sz w:val="48"/>
    </w:rPr>
  </w:style>
  <w:style w:type="paragraph" w:customStyle="1" w:styleId="DefaultText1">
    <w:name w:val="Default Text:1"/>
    <w:basedOn w:val="Normal"/>
    <w:rsid w:val="00382B97"/>
    <w:rPr>
      <w:sz w:val="24"/>
    </w:rPr>
  </w:style>
  <w:style w:type="paragraph" w:customStyle="1" w:styleId="OutlineNotIndented">
    <w:name w:val="Outline (Not Indented)"/>
    <w:basedOn w:val="Normal"/>
    <w:rsid w:val="00382B97"/>
    <w:rPr>
      <w:sz w:val="24"/>
    </w:rPr>
  </w:style>
  <w:style w:type="paragraph" w:customStyle="1" w:styleId="OutlineIndented">
    <w:name w:val="Outline (Indented)"/>
    <w:basedOn w:val="Normal"/>
    <w:rsid w:val="00382B97"/>
    <w:rPr>
      <w:sz w:val="24"/>
    </w:rPr>
  </w:style>
  <w:style w:type="paragraph" w:customStyle="1" w:styleId="TableText">
    <w:name w:val="Table Text"/>
    <w:basedOn w:val="Normal"/>
    <w:rsid w:val="00382B97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sid w:val="00382B97"/>
    <w:rPr>
      <w:sz w:val="24"/>
    </w:rPr>
  </w:style>
  <w:style w:type="paragraph" w:customStyle="1" w:styleId="FirstLineIndent">
    <w:name w:val="First Line Indent"/>
    <w:basedOn w:val="Normal"/>
    <w:rsid w:val="00382B97"/>
    <w:pPr>
      <w:ind w:firstLine="720"/>
    </w:pPr>
    <w:rPr>
      <w:sz w:val="24"/>
    </w:rPr>
  </w:style>
  <w:style w:type="paragraph" w:customStyle="1" w:styleId="Bullet2">
    <w:name w:val="Bullet 2"/>
    <w:basedOn w:val="Normal"/>
    <w:rsid w:val="00382B97"/>
    <w:rPr>
      <w:sz w:val="24"/>
    </w:rPr>
  </w:style>
  <w:style w:type="paragraph" w:customStyle="1" w:styleId="Bullet1">
    <w:name w:val="Bullet 1"/>
    <w:basedOn w:val="Normal"/>
    <w:rsid w:val="00382B97"/>
    <w:rPr>
      <w:sz w:val="24"/>
    </w:rPr>
  </w:style>
  <w:style w:type="paragraph" w:customStyle="1" w:styleId="BodySingle">
    <w:name w:val="Body Single"/>
    <w:basedOn w:val="Normal"/>
    <w:rsid w:val="00382B97"/>
    <w:rPr>
      <w:sz w:val="24"/>
    </w:rPr>
  </w:style>
  <w:style w:type="paragraph" w:customStyle="1" w:styleId="DefaultText">
    <w:name w:val="Default Text"/>
    <w:basedOn w:val="Normal"/>
    <w:rsid w:val="00382B97"/>
    <w:rPr>
      <w:sz w:val="24"/>
    </w:rPr>
  </w:style>
  <w:style w:type="character" w:customStyle="1" w:styleId="InitialStyle">
    <w:name w:val="InitialStyle"/>
    <w:rsid w:val="00382B97"/>
    <w:rPr>
      <w:rFonts w:ascii="Courier" w:hAnsi="Courier"/>
      <w:color w:val="auto"/>
      <w:spacing w:val="0"/>
      <w:sz w:val="24"/>
    </w:rPr>
  </w:style>
  <w:style w:type="character" w:styleId="PageNumber">
    <w:name w:val="page number"/>
    <w:basedOn w:val="DefaultParagraphFont"/>
    <w:semiHidden/>
    <w:rsid w:val="00382B97"/>
  </w:style>
  <w:style w:type="paragraph" w:styleId="BalloonText">
    <w:name w:val="Balloon Text"/>
    <w:basedOn w:val="Normal"/>
    <w:link w:val="BalloonTextChar"/>
    <w:uiPriority w:val="99"/>
    <w:semiHidden/>
    <w:unhideWhenUsed/>
    <w:rsid w:val="00255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5F4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55F41"/>
  </w:style>
  <w:style w:type="character" w:styleId="Hyperlink">
    <w:name w:val="Hyperlink"/>
    <w:uiPriority w:val="99"/>
    <w:unhideWhenUsed/>
    <w:rsid w:val="008755CC"/>
    <w:rPr>
      <w:color w:val="0000FF"/>
      <w:u w:val="single"/>
    </w:rPr>
  </w:style>
  <w:style w:type="character" w:customStyle="1" w:styleId="HeaderChar">
    <w:name w:val="Header Char"/>
    <w:link w:val="Header"/>
    <w:semiHidden/>
    <w:rsid w:val="000A7440"/>
  </w:style>
  <w:style w:type="paragraph" w:styleId="ListParagraph">
    <w:name w:val="List Paragraph"/>
    <w:basedOn w:val="Normal"/>
    <w:uiPriority w:val="34"/>
    <w:qFormat/>
    <w:rsid w:val="00BC1A2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24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ick.desjardins@maine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ian.macmaster\My%20Documents\My%20Dropbox\Academy\Enforcement%202806\Administrative\CC%20INVITE%20LT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DC99B06DEE94DA65C1D05715B7E19" ma:contentTypeVersion="15" ma:contentTypeDescription="Create a new document." ma:contentTypeScope="" ma:versionID="40b7add2785a5686ea36721190d0418b">
  <xsd:schema xmlns:xsd="http://www.w3.org/2001/XMLSchema" xmlns:xs="http://www.w3.org/2001/XMLSchema" xmlns:p="http://schemas.microsoft.com/office/2006/metadata/properties" xmlns:ns1="http://schemas.microsoft.com/sharepoint/v3" xmlns:ns3="f013bb50-077f-48db-bc44-d4572016be4e" xmlns:ns4="8bcf75a2-8991-4467-84b2-29ea26308d87" targetNamespace="http://schemas.microsoft.com/office/2006/metadata/properties" ma:root="true" ma:fieldsID="a08e4dd2cc4bfcb9fc7d2dd23a847656" ns1:_="" ns3:_="" ns4:_="">
    <xsd:import namespace="http://schemas.microsoft.com/sharepoint/v3"/>
    <xsd:import namespace="f013bb50-077f-48db-bc44-d4572016be4e"/>
    <xsd:import namespace="8bcf75a2-8991-4467-84b2-29ea26308d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3bb50-077f-48db-bc44-d4572016b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f75a2-8991-4467-84b2-29ea26308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D129F4-AB51-435F-A521-A8E610054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13bb50-077f-48db-bc44-d4572016be4e"/>
    <ds:schemaRef ds:uri="8bcf75a2-8991-4467-84b2-29ea26308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EA83A4-51DA-4299-92ED-EA49A08B96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8A9A34-F207-4707-BAB5-CF85E31997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 INVITE LTR.dotx</Template>
  <TotalTime>0</TotalTime>
  <Pages>2</Pages>
  <Words>346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</vt:lpstr>
    </vt:vector>
  </TitlesOfParts>
  <Company>Dept. of the Attorney General</Company>
  <LinksUpToDate>false</LinksUpToDate>
  <CharactersWithSpaces>2527</CharactersWithSpaces>
  <SharedDoc>false</SharedDoc>
  <HLinks>
    <vt:vector size="6" baseType="variant">
      <vt:variant>
        <vt:i4>4653090</vt:i4>
      </vt:variant>
      <vt:variant>
        <vt:i4>0</vt:i4>
      </vt:variant>
      <vt:variant>
        <vt:i4>0</vt:i4>
      </vt:variant>
      <vt:variant>
        <vt:i4>5</vt:i4>
      </vt:variant>
      <vt:variant>
        <vt:lpwstr>mailto:John.Rogers@maine.gov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</dc:title>
  <dc:creator>brian.macmaster</dc:creator>
  <cp:lastModifiedBy>Finnegan, Edwin D</cp:lastModifiedBy>
  <cp:revision>2</cp:revision>
  <cp:lastPrinted>2022-09-08T13:02:00Z</cp:lastPrinted>
  <dcterms:created xsi:type="dcterms:W3CDTF">2022-09-12T13:47:00Z</dcterms:created>
  <dcterms:modified xsi:type="dcterms:W3CDTF">2022-09-12T13:47:00Z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0x010100B7EDC99B06DEE94DA65C1D05715B7E19</vt:lpwstr>
  </property>
</Properties>
</file>