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9C20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07FF457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67192898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B372FC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F31AA7C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4F6616CF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1A85F325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1FCD9428" w14:textId="64A49E2D" w:rsidR="00F17404" w:rsidRPr="00EA3FA1" w:rsidRDefault="00717165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17, 20</w:t>
      </w:r>
      <w:r w:rsidR="000B552E">
        <w:rPr>
          <w:b/>
          <w:sz w:val="24"/>
          <w:szCs w:val="24"/>
        </w:rPr>
        <w:t>19</w:t>
      </w:r>
    </w:p>
    <w:p w14:paraId="2CB98179" w14:textId="77777777" w:rsidR="006A74F0" w:rsidRDefault="006A74F0" w:rsidP="00813280">
      <w:pPr>
        <w:rPr>
          <w:sz w:val="22"/>
          <w:szCs w:val="22"/>
        </w:rPr>
      </w:pPr>
    </w:p>
    <w:p w14:paraId="63A8C89C" w14:textId="77777777" w:rsidR="006A74F0" w:rsidRDefault="006A74F0" w:rsidP="00813280">
      <w:pPr>
        <w:rPr>
          <w:sz w:val="22"/>
          <w:szCs w:val="22"/>
        </w:rPr>
      </w:pPr>
    </w:p>
    <w:p w14:paraId="5D24F7B7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6E4008A9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  <w:t>Linda Smithers Conference Room</w:t>
      </w:r>
    </w:p>
    <w:p w14:paraId="29992BCA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DF5C20">
        <w:rPr>
          <w:sz w:val="24"/>
          <w:szCs w:val="24"/>
        </w:rPr>
        <w:t>45</w:t>
      </w:r>
      <w:r w:rsidRPr="00820445">
        <w:rPr>
          <w:sz w:val="24"/>
          <w:szCs w:val="24"/>
        </w:rPr>
        <w:t xml:space="preserve"> a.m.</w:t>
      </w:r>
    </w:p>
    <w:p w14:paraId="7431A98A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30420613" w14:textId="77777777" w:rsidR="00EB1B2F" w:rsidRPr="00820445" w:rsidRDefault="003F4880" w:rsidP="00EA3FA1">
      <w:pPr>
        <w:ind w:left="1440"/>
        <w:rPr>
          <w:sz w:val="24"/>
          <w:szCs w:val="24"/>
        </w:rPr>
      </w:pPr>
      <w:hyperlink r:id="rId10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6FEFD2F4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5E7CC27D" w14:textId="77777777" w:rsidR="00EB1B2F" w:rsidRDefault="00EB1B2F" w:rsidP="00EA3FA1">
      <w:pPr>
        <w:ind w:left="1440"/>
        <w:rPr>
          <w:sz w:val="24"/>
          <w:szCs w:val="24"/>
        </w:rPr>
      </w:pPr>
    </w:p>
    <w:p w14:paraId="733E2C52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333729B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64943D9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23BCD644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1E74C0E7" w14:textId="3437FCE3" w:rsidR="00EB1B2F" w:rsidRPr="00820445" w:rsidRDefault="00717165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24, 2019</w:t>
      </w:r>
    </w:p>
    <w:p w14:paraId="00191B5D" w14:textId="77777777" w:rsidR="00C0619B" w:rsidRPr="00820445" w:rsidRDefault="00C0619B" w:rsidP="00EA3FA1">
      <w:pPr>
        <w:ind w:left="1440"/>
        <w:rPr>
          <w:sz w:val="24"/>
          <w:szCs w:val="24"/>
        </w:rPr>
      </w:pPr>
    </w:p>
    <w:p w14:paraId="5E3B7029" w14:textId="77777777"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14:paraId="294AC9A3" w14:textId="23B8FA27" w:rsidR="00C0619B" w:rsidRPr="00EA3FA1" w:rsidRDefault="00141130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 w:rsidR="00820445" w:rsidRPr="00EA3FA1">
        <w:rPr>
          <w:sz w:val="24"/>
          <w:szCs w:val="24"/>
        </w:rPr>
        <w:t>Board Case 201</w:t>
      </w:r>
      <w:r w:rsidR="00D348D0">
        <w:rPr>
          <w:sz w:val="24"/>
          <w:szCs w:val="24"/>
        </w:rPr>
        <w:t>8-028</w:t>
      </w:r>
    </w:p>
    <w:p w14:paraId="3526332E" w14:textId="27FBBBEA"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D9711F">
        <w:rPr>
          <w:sz w:val="24"/>
          <w:szCs w:val="24"/>
        </w:rPr>
        <w:t>30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9-0</w:t>
      </w:r>
      <w:r w:rsidR="00615C89">
        <w:rPr>
          <w:sz w:val="24"/>
          <w:szCs w:val="24"/>
        </w:rPr>
        <w:t>2</w:t>
      </w:r>
      <w:r w:rsidR="00DB1410">
        <w:rPr>
          <w:sz w:val="24"/>
          <w:szCs w:val="24"/>
        </w:rPr>
        <w:t>8</w:t>
      </w:r>
    </w:p>
    <w:p w14:paraId="158631B2" w14:textId="0D91917C"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</w:r>
      <w:r w:rsidR="00D43C6A">
        <w:rPr>
          <w:sz w:val="24"/>
          <w:szCs w:val="24"/>
        </w:rPr>
        <w:t>Board Case 2019-035</w:t>
      </w:r>
    </w:p>
    <w:p w14:paraId="582D462A" w14:textId="1812B2BD"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E34B6">
        <w:rPr>
          <w:sz w:val="24"/>
          <w:szCs w:val="24"/>
        </w:rPr>
        <w:t>0:30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3F4880">
        <w:rPr>
          <w:sz w:val="24"/>
          <w:szCs w:val="24"/>
        </w:rPr>
        <w:t>Board Case 2019-004</w:t>
      </w:r>
      <w:bookmarkStart w:id="0" w:name="_GoBack"/>
      <w:bookmarkEnd w:id="0"/>
    </w:p>
    <w:p w14:paraId="5BE9A48E" w14:textId="650A5ABB" w:rsidR="00DF5C20" w:rsidRPr="00EE34B6" w:rsidRDefault="00DF5C20" w:rsidP="00735000">
      <w:pPr>
        <w:numPr>
          <w:ilvl w:val="1"/>
          <w:numId w:val="3"/>
        </w:numPr>
        <w:rPr>
          <w:sz w:val="24"/>
          <w:szCs w:val="24"/>
        </w:rPr>
      </w:pPr>
      <w:r w:rsidRPr="00EE34B6">
        <w:rPr>
          <w:sz w:val="24"/>
          <w:szCs w:val="24"/>
        </w:rPr>
        <w:t>11:</w:t>
      </w:r>
      <w:r w:rsidR="00EE34B6" w:rsidRPr="00EE34B6">
        <w:rPr>
          <w:sz w:val="24"/>
          <w:szCs w:val="24"/>
        </w:rPr>
        <w:t>00</w:t>
      </w:r>
      <w:r w:rsidRPr="00EE34B6">
        <w:rPr>
          <w:sz w:val="24"/>
          <w:szCs w:val="24"/>
        </w:rPr>
        <w:t xml:space="preserve"> a.m.</w:t>
      </w:r>
      <w:r w:rsidRPr="00EE34B6">
        <w:rPr>
          <w:sz w:val="24"/>
          <w:szCs w:val="24"/>
        </w:rPr>
        <w:tab/>
      </w:r>
    </w:p>
    <w:p w14:paraId="2D5AB99F" w14:textId="77777777" w:rsidR="00DF5C20" w:rsidRDefault="00EE34B6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11:30</w:t>
      </w:r>
      <w:r w:rsidR="00DF5C20">
        <w:rPr>
          <w:sz w:val="24"/>
          <w:szCs w:val="24"/>
        </w:rPr>
        <w:t xml:space="preserve"> p.m.</w:t>
      </w:r>
      <w:r w:rsidR="00BA2494">
        <w:rPr>
          <w:sz w:val="24"/>
          <w:szCs w:val="24"/>
        </w:rPr>
        <w:tab/>
      </w:r>
      <w:r>
        <w:rPr>
          <w:sz w:val="24"/>
          <w:szCs w:val="24"/>
        </w:rPr>
        <w:t>Lunch</w:t>
      </w:r>
    </w:p>
    <w:p w14:paraId="35B0645A" w14:textId="20BD7AFE" w:rsidR="00820445" w:rsidRPr="00EA3FA1" w:rsidRDefault="00820445" w:rsidP="00EA3FA1">
      <w:pPr>
        <w:ind w:left="1440"/>
        <w:rPr>
          <w:sz w:val="24"/>
          <w:szCs w:val="24"/>
        </w:rPr>
      </w:pPr>
    </w:p>
    <w:p w14:paraId="4B0699C0" w14:textId="77777777"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14:paraId="57453869" w14:textId="77777777" w:rsidR="00CC0B2C" w:rsidRDefault="00CC0B2C" w:rsidP="00CC0B2C">
      <w:pPr>
        <w:ind w:left="720"/>
        <w:rPr>
          <w:sz w:val="24"/>
          <w:szCs w:val="24"/>
        </w:rPr>
      </w:pPr>
    </w:p>
    <w:p w14:paraId="1591EFEF" w14:textId="77777777"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14:paraId="1AAE6ADC" w14:textId="77777777" w:rsidR="00820445" w:rsidRPr="00EA3FA1" w:rsidRDefault="00820445" w:rsidP="00EA3FA1">
      <w:pPr>
        <w:ind w:left="720"/>
        <w:rPr>
          <w:sz w:val="24"/>
          <w:szCs w:val="24"/>
        </w:rPr>
      </w:pPr>
    </w:p>
    <w:p w14:paraId="304634E4" w14:textId="77777777"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067E6CC" w14:textId="77777777" w:rsidR="00BA2494" w:rsidRDefault="00BA2494" w:rsidP="00BA2494"/>
    <w:p w14:paraId="7D0DDD06" w14:textId="77777777" w:rsidR="00BA2494" w:rsidRDefault="00BA2494" w:rsidP="00BA2494"/>
    <w:sectPr w:rsidR="00BA2494" w:rsidSect="00382B97">
      <w:headerReference w:type="even" r:id="rId11"/>
      <w:headerReference w:type="default" r:id="rId12"/>
      <w:footerReference w:type="first" r:id="rId13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42A4" w14:textId="77777777" w:rsidR="00EB78DA" w:rsidRDefault="00EB78DA">
      <w:r>
        <w:separator/>
      </w:r>
    </w:p>
  </w:endnote>
  <w:endnote w:type="continuationSeparator" w:id="0">
    <w:p w14:paraId="03AE3B68" w14:textId="77777777" w:rsidR="00EB78DA" w:rsidRDefault="00E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2270" w14:textId="77777777" w:rsidR="00EB78DA" w:rsidRDefault="00EB78DA">
      <w:r>
        <w:separator/>
      </w:r>
    </w:p>
  </w:footnote>
  <w:footnote w:type="continuationSeparator" w:id="0">
    <w:p w14:paraId="79C90152" w14:textId="77777777" w:rsidR="00EB78DA" w:rsidRDefault="00E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127DC"/>
    <w:rsid w:val="00013B88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02943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4880"/>
    <w:rsid w:val="003F5A91"/>
    <w:rsid w:val="00401054"/>
    <w:rsid w:val="00402838"/>
    <w:rsid w:val="00402A8F"/>
    <w:rsid w:val="004133F0"/>
    <w:rsid w:val="004202CC"/>
    <w:rsid w:val="00455F91"/>
    <w:rsid w:val="00463731"/>
    <w:rsid w:val="00463D44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82EE6"/>
    <w:rsid w:val="005837EC"/>
    <w:rsid w:val="0058436A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15C89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D249C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17165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16570"/>
    <w:rsid w:val="009220E8"/>
    <w:rsid w:val="00927433"/>
    <w:rsid w:val="00931135"/>
    <w:rsid w:val="00931CF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D3A61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8D0"/>
    <w:rsid w:val="00D34DD3"/>
    <w:rsid w:val="00D360D7"/>
    <w:rsid w:val="00D364EE"/>
    <w:rsid w:val="00D43C6A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1410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B78DA"/>
    <w:rsid w:val="00EC4AC1"/>
    <w:rsid w:val="00EE19E8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e6951946b858416a16f7bf2b0d8acf1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a8f66bda3f25cca5532b1626cf4e3432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AFC67-8F40-4FE2-A958-3B0024B19C8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fb8db8-5e83-4878-b6e4-6d2cebaeeba7"/>
    <ds:schemaRef ds:uri="http://schemas.microsoft.com/office/2006/documentManagement/types"/>
    <ds:schemaRef ds:uri="cc12e628-22e7-462b-b5e1-74e82deda3e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AF9E5-3EA8-4280-BA04-87ECA153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</Template>
  <TotalTime>4</TotalTime>
  <Pages>1</Pages>
  <Words>104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694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Rogers, John</cp:lastModifiedBy>
  <cp:revision>7</cp:revision>
  <cp:lastPrinted>2018-10-24T14:16:00Z</cp:lastPrinted>
  <dcterms:created xsi:type="dcterms:W3CDTF">2019-10-25T15:23:00Z</dcterms:created>
  <dcterms:modified xsi:type="dcterms:W3CDTF">2019-12-16T14:20:00Z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