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2E0BD4A5" w:rsidR="00F17404" w:rsidRPr="00EA3FA1" w:rsidRDefault="00CA6E82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FF2158">
        <w:rPr>
          <w:b/>
          <w:sz w:val="24"/>
          <w:szCs w:val="24"/>
        </w:rPr>
        <w:t xml:space="preserve"> </w:t>
      </w:r>
      <w:r w:rsidR="006238C7">
        <w:rPr>
          <w:b/>
          <w:sz w:val="24"/>
          <w:szCs w:val="24"/>
        </w:rPr>
        <w:t>19</w:t>
      </w:r>
      <w:r w:rsidR="00CF3388">
        <w:rPr>
          <w:b/>
          <w:sz w:val="24"/>
          <w:szCs w:val="24"/>
        </w:rPr>
        <w:t>, 202</w:t>
      </w:r>
      <w:r w:rsidR="0007638A">
        <w:rPr>
          <w:b/>
          <w:sz w:val="24"/>
          <w:szCs w:val="24"/>
        </w:rPr>
        <w:t>0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21249DE5" w14:textId="2CF5BB1F" w:rsid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6238C7">
        <w:rPr>
          <w:sz w:val="24"/>
          <w:szCs w:val="24"/>
        </w:rPr>
        <w:t>10:00</w:t>
      </w:r>
      <w:r w:rsidRPr="00820445">
        <w:rPr>
          <w:sz w:val="24"/>
          <w:szCs w:val="24"/>
        </w:rPr>
        <w:t xml:space="preserve"> a.m.</w:t>
      </w:r>
    </w:p>
    <w:p w14:paraId="26546E4C" w14:textId="5F3FA83B" w:rsidR="009D1AF8" w:rsidRPr="009D1AF8" w:rsidRDefault="009D1AF8" w:rsidP="009D1AF8">
      <w:pPr>
        <w:rPr>
          <w:sz w:val="24"/>
          <w:szCs w:val="24"/>
        </w:rPr>
      </w:pPr>
      <w:r w:rsidRPr="009D1AF8">
        <w:rPr>
          <w:b/>
          <w:sz w:val="24"/>
          <w:szCs w:val="24"/>
        </w:rPr>
        <w:t>Call in number</w:t>
      </w:r>
      <w:r>
        <w:rPr>
          <w:sz w:val="24"/>
          <w:szCs w:val="24"/>
        </w:rPr>
        <w:t>:</w:t>
      </w:r>
      <w:r w:rsidRPr="009D1AF8">
        <w:rPr>
          <w:sz w:val="24"/>
          <w:szCs w:val="24"/>
        </w:rPr>
        <w:t xml:space="preserve"> 877-455-0244</w:t>
      </w:r>
    </w:p>
    <w:p w14:paraId="1018206B" w14:textId="1C7B271A" w:rsidR="009D1AF8" w:rsidRPr="009D1AF8" w:rsidRDefault="009D1AF8" w:rsidP="009D1AF8">
      <w:pPr>
        <w:rPr>
          <w:sz w:val="24"/>
          <w:szCs w:val="24"/>
        </w:rPr>
      </w:pPr>
      <w:r w:rsidRPr="009D1AF8">
        <w:rPr>
          <w:b/>
          <w:sz w:val="24"/>
          <w:szCs w:val="24"/>
        </w:rPr>
        <w:t>Conference code:</w:t>
      </w:r>
      <w:r w:rsidRPr="009D1AF8">
        <w:rPr>
          <w:sz w:val="24"/>
          <w:szCs w:val="24"/>
        </w:rPr>
        <w:t xml:space="preserve"> 2076263805</w:t>
      </w:r>
    </w:p>
    <w:p w14:paraId="14CA1011" w14:textId="0230FF61" w:rsidR="00EB1B2F" w:rsidRPr="00820445" w:rsidRDefault="00EB1B2F" w:rsidP="00EB1B2F">
      <w:pPr>
        <w:rPr>
          <w:sz w:val="24"/>
          <w:szCs w:val="24"/>
        </w:rPr>
      </w:pPr>
      <w:bookmarkStart w:id="0" w:name="_GoBack"/>
      <w:bookmarkEnd w:id="0"/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FF2158">
        <w:rPr>
          <w:sz w:val="24"/>
          <w:szCs w:val="24"/>
        </w:rPr>
        <w:t>Rick Desjardins</w:t>
      </w:r>
      <w:r w:rsidRPr="00820445">
        <w:rPr>
          <w:sz w:val="24"/>
          <w:szCs w:val="24"/>
        </w:rPr>
        <w:t>, Director MCJA Board of Trustees</w:t>
      </w:r>
    </w:p>
    <w:p w14:paraId="26D726A8" w14:textId="38A165A1" w:rsidR="00EB1B2F" w:rsidRPr="00820445" w:rsidRDefault="009D1AF8" w:rsidP="00EA3FA1">
      <w:pPr>
        <w:ind w:left="1440"/>
        <w:rPr>
          <w:sz w:val="24"/>
          <w:szCs w:val="24"/>
        </w:rPr>
      </w:pPr>
      <w:hyperlink r:id="rId10" w:history="1">
        <w:r w:rsidR="00FF2158" w:rsidRPr="00A63B1E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15FA3627" w:rsidR="00EB1B2F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FF2158">
        <w:rPr>
          <w:sz w:val="24"/>
          <w:szCs w:val="24"/>
        </w:rPr>
        <w:t>08</w:t>
      </w:r>
    </w:p>
    <w:p w14:paraId="3AFC3F86" w14:textId="77777777" w:rsidR="009323E9" w:rsidRPr="00820445" w:rsidRDefault="009323E9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D4B1144" w14:textId="2BCDC952" w:rsidR="002B0B1B" w:rsidRPr="006562A2" w:rsidRDefault="00BC1A23" w:rsidP="002B0B1B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8C7">
        <w:rPr>
          <w:sz w:val="24"/>
          <w:szCs w:val="24"/>
        </w:rPr>
        <w:t>1. Handouts</w:t>
      </w:r>
    </w:p>
    <w:p w14:paraId="3A840F98" w14:textId="77777777" w:rsidR="00BB36C1" w:rsidRPr="00786A16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41C5877D" w14:textId="044F6578" w:rsidR="00147421" w:rsidRPr="00FC0607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38C7">
        <w:rPr>
          <w:sz w:val="24"/>
          <w:szCs w:val="24"/>
        </w:rPr>
        <w:t>1. Handouts</w:t>
      </w:r>
      <w:r w:rsidR="00FE77E5" w:rsidRPr="00FC0607"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4A34BBFC" w14:textId="60D6A486" w:rsidR="00927B1D" w:rsidRDefault="00871EC6" w:rsidP="006238C7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</w:p>
    <w:p w14:paraId="73EF19CA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34F0B1FA" w14:textId="2B6A80C3" w:rsidR="00A57625" w:rsidRDefault="0049767E" w:rsidP="00A5762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17B69059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51CC61D3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1285A22E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</w:t>
      </w:r>
      <w:r w:rsidR="00534D33">
        <w:rPr>
          <w:sz w:val="24"/>
          <w:szCs w:val="24"/>
        </w:rPr>
        <w:t xml:space="preserve">Assistant </w:t>
      </w:r>
      <w:r>
        <w:rPr>
          <w:sz w:val="24"/>
          <w:szCs w:val="24"/>
        </w:rPr>
        <w:t xml:space="preserve">Director </w:t>
      </w:r>
      <w:r w:rsidR="007D0771">
        <w:rPr>
          <w:sz w:val="24"/>
          <w:szCs w:val="24"/>
        </w:rPr>
        <w:t>Rick Desjardins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71A8EAE5" w14:textId="50A2F170" w:rsidR="001A7A79" w:rsidRPr="001A7A79" w:rsidRDefault="002C3C7D" w:rsidP="00747B31">
      <w:pPr>
        <w:numPr>
          <w:ilvl w:val="0"/>
          <w:numId w:val="3"/>
        </w:numPr>
        <w:rPr>
          <w:sz w:val="24"/>
          <w:szCs w:val="24"/>
        </w:rPr>
      </w:pPr>
      <w:r w:rsidRPr="001A7A79">
        <w:rPr>
          <w:sz w:val="24"/>
          <w:szCs w:val="24"/>
        </w:rPr>
        <w:t>OLD BUSINESS:</w:t>
      </w:r>
    </w:p>
    <w:p w14:paraId="3C013B20" w14:textId="77777777" w:rsidR="002C3C7D" w:rsidRPr="001A7A79" w:rsidRDefault="002C3C7D" w:rsidP="001A7A79">
      <w:pPr>
        <w:rPr>
          <w:sz w:val="24"/>
          <w:szCs w:val="24"/>
        </w:rPr>
      </w:pPr>
    </w:p>
    <w:p w14:paraId="26EBD701" w14:textId="3AC98B8A" w:rsidR="005617EF" w:rsidRPr="009323E9" w:rsidRDefault="002C3C7D" w:rsidP="009323E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6E3CA0F" w14:textId="60FAF0F1" w:rsidR="00144405" w:rsidRPr="006238C7" w:rsidRDefault="00820445" w:rsidP="006238C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9323E9">
        <w:rPr>
          <w:sz w:val="24"/>
          <w:szCs w:val="24"/>
        </w:rPr>
        <w:t>:</w:t>
      </w: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ACE4" w14:textId="77777777" w:rsidR="00540821" w:rsidRDefault="00540821">
      <w:r>
        <w:separator/>
      </w:r>
    </w:p>
  </w:endnote>
  <w:endnote w:type="continuationSeparator" w:id="0">
    <w:p w14:paraId="0567FF4E" w14:textId="77777777" w:rsidR="00540821" w:rsidRDefault="0054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B774" w14:textId="77777777" w:rsidR="00540821" w:rsidRDefault="00540821">
      <w:r>
        <w:separator/>
      </w:r>
    </w:p>
  </w:footnote>
  <w:footnote w:type="continuationSeparator" w:id="0">
    <w:p w14:paraId="34707D86" w14:textId="77777777" w:rsidR="00540821" w:rsidRDefault="0054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4D5A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B91"/>
    <w:rsid w:val="0006309B"/>
    <w:rsid w:val="00064ECE"/>
    <w:rsid w:val="00065C1D"/>
    <w:rsid w:val="00067248"/>
    <w:rsid w:val="00073564"/>
    <w:rsid w:val="000735D3"/>
    <w:rsid w:val="00075DD2"/>
    <w:rsid w:val="0007638A"/>
    <w:rsid w:val="00082D86"/>
    <w:rsid w:val="00085100"/>
    <w:rsid w:val="00090BC3"/>
    <w:rsid w:val="000942D8"/>
    <w:rsid w:val="000A1704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E7DEA"/>
    <w:rsid w:val="000F1382"/>
    <w:rsid w:val="00104401"/>
    <w:rsid w:val="00104EB3"/>
    <w:rsid w:val="00110E8B"/>
    <w:rsid w:val="00112113"/>
    <w:rsid w:val="001139BB"/>
    <w:rsid w:val="00122328"/>
    <w:rsid w:val="0012335D"/>
    <w:rsid w:val="00124764"/>
    <w:rsid w:val="00126C22"/>
    <w:rsid w:val="0013003C"/>
    <w:rsid w:val="00140E50"/>
    <w:rsid w:val="00144405"/>
    <w:rsid w:val="00144718"/>
    <w:rsid w:val="00145AA2"/>
    <w:rsid w:val="00147421"/>
    <w:rsid w:val="00166A81"/>
    <w:rsid w:val="00166FC2"/>
    <w:rsid w:val="001712FE"/>
    <w:rsid w:val="00173094"/>
    <w:rsid w:val="001755BF"/>
    <w:rsid w:val="00181DAA"/>
    <w:rsid w:val="00183B42"/>
    <w:rsid w:val="00185D23"/>
    <w:rsid w:val="00190CCF"/>
    <w:rsid w:val="001916FD"/>
    <w:rsid w:val="001A2839"/>
    <w:rsid w:val="001A7A79"/>
    <w:rsid w:val="001B1D50"/>
    <w:rsid w:val="001B55ED"/>
    <w:rsid w:val="001C0A08"/>
    <w:rsid w:val="001C7DB0"/>
    <w:rsid w:val="001D072A"/>
    <w:rsid w:val="001D3ABC"/>
    <w:rsid w:val="001D6939"/>
    <w:rsid w:val="001D70AE"/>
    <w:rsid w:val="001E2EEA"/>
    <w:rsid w:val="001E5094"/>
    <w:rsid w:val="001F38D3"/>
    <w:rsid w:val="001F41EC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A589D"/>
    <w:rsid w:val="002A7B4D"/>
    <w:rsid w:val="002B0B1B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73CE"/>
    <w:rsid w:val="002E21DE"/>
    <w:rsid w:val="002E6B6B"/>
    <w:rsid w:val="002F219D"/>
    <w:rsid w:val="002F3292"/>
    <w:rsid w:val="002F3466"/>
    <w:rsid w:val="002F72B7"/>
    <w:rsid w:val="003035C1"/>
    <w:rsid w:val="00310487"/>
    <w:rsid w:val="00312920"/>
    <w:rsid w:val="003132D0"/>
    <w:rsid w:val="00323383"/>
    <w:rsid w:val="003319FA"/>
    <w:rsid w:val="00335E97"/>
    <w:rsid w:val="00336066"/>
    <w:rsid w:val="00337664"/>
    <w:rsid w:val="00342493"/>
    <w:rsid w:val="00346ABD"/>
    <w:rsid w:val="003505CF"/>
    <w:rsid w:val="00350A89"/>
    <w:rsid w:val="003538EB"/>
    <w:rsid w:val="00354416"/>
    <w:rsid w:val="003555D6"/>
    <w:rsid w:val="00357A96"/>
    <w:rsid w:val="00361A74"/>
    <w:rsid w:val="003755DD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33F0"/>
    <w:rsid w:val="00415C89"/>
    <w:rsid w:val="004161D8"/>
    <w:rsid w:val="004202CC"/>
    <w:rsid w:val="004209B0"/>
    <w:rsid w:val="004238EE"/>
    <w:rsid w:val="004260BC"/>
    <w:rsid w:val="00444950"/>
    <w:rsid w:val="004552B8"/>
    <w:rsid w:val="00455F91"/>
    <w:rsid w:val="00463731"/>
    <w:rsid w:val="00463D44"/>
    <w:rsid w:val="00464558"/>
    <w:rsid w:val="00466E57"/>
    <w:rsid w:val="004705F0"/>
    <w:rsid w:val="004732A6"/>
    <w:rsid w:val="00474500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23009"/>
    <w:rsid w:val="00523146"/>
    <w:rsid w:val="005233AC"/>
    <w:rsid w:val="00524C11"/>
    <w:rsid w:val="005334DB"/>
    <w:rsid w:val="00534D33"/>
    <w:rsid w:val="005362A9"/>
    <w:rsid w:val="00540267"/>
    <w:rsid w:val="00540821"/>
    <w:rsid w:val="0054445C"/>
    <w:rsid w:val="0055081E"/>
    <w:rsid w:val="00555B15"/>
    <w:rsid w:val="00557564"/>
    <w:rsid w:val="00557B06"/>
    <w:rsid w:val="005617EF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26B7"/>
    <w:rsid w:val="005C5487"/>
    <w:rsid w:val="005C7FFC"/>
    <w:rsid w:val="005D32DA"/>
    <w:rsid w:val="005D70ED"/>
    <w:rsid w:val="005E3771"/>
    <w:rsid w:val="005F1553"/>
    <w:rsid w:val="0060030E"/>
    <w:rsid w:val="00603914"/>
    <w:rsid w:val="00605CA9"/>
    <w:rsid w:val="006142A7"/>
    <w:rsid w:val="00622CEC"/>
    <w:rsid w:val="006238C7"/>
    <w:rsid w:val="00625160"/>
    <w:rsid w:val="0063076E"/>
    <w:rsid w:val="00634DAC"/>
    <w:rsid w:val="006370B5"/>
    <w:rsid w:val="0064311F"/>
    <w:rsid w:val="00644399"/>
    <w:rsid w:val="0064717F"/>
    <w:rsid w:val="0065430F"/>
    <w:rsid w:val="006562A2"/>
    <w:rsid w:val="0066082E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800CA"/>
    <w:rsid w:val="0068056C"/>
    <w:rsid w:val="0068504D"/>
    <w:rsid w:val="006859B3"/>
    <w:rsid w:val="00691EB9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5706"/>
    <w:rsid w:val="00716AA1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52E0E"/>
    <w:rsid w:val="00753C55"/>
    <w:rsid w:val="00756406"/>
    <w:rsid w:val="007576B1"/>
    <w:rsid w:val="00762236"/>
    <w:rsid w:val="007622BF"/>
    <w:rsid w:val="00776C38"/>
    <w:rsid w:val="007773F5"/>
    <w:rsid w:val="0078195A"/>
    <w:rsid w:val="00782E59"/>
    <w:rsid w:val="00786A16"/>
    <w:rsid w:val="00787BE4"/>
    <w:rsid w:val="0079032E"/>
    <w:rsid w:val="0079508B"/>
    <w:rsid w:val="00795DF4"/>
    <w:rsid w:val="00797322"/>
    <w:rsid w:val="00797AA1"/>
    <w:rsid w:val="007A21C4"/>
    <w:rsid w:val="007A353B"/>
    <w:rsid w:val="007A4345"/>
    <w:rsid w:val="007A5EBA"/>
    <w:rsid w:val="007B5153"/>
    <w:rsid w:val="007B59B8"/>
    <w:rsid w:val="007C46D5"/>
    <w:rsid w:val="007C781A"/>
    <w:rsid w:val="007D0771"/>
    <w:rsid w:val="007D484D"/>
    <w:rsid w:val="007D5816"/>
    <w:rsid w:val="007D72BA"/>
    <w:rsid w:val="007E05BD"/>
    <w:rsid w:val="007F30AF"/>
    <w:rsid w:val="008104C3"/>
    <w:rsid w:val="00813280"/>
    <w:rsid w:val="00815C8C"/>
    <w:rsid w:val="00820445"/>
    <w:rsid w:val="00824352"/>
    <w:rsid w:val="008249A7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D37"/>
    <w:rsid w:val="008C1EEB"/>
    <w:rsid w:val="008C3478"/>
    <w:rsid w:val="008D2743"/>
    <w:rsid w:val="008E1440"/>
    <w:rsid w:val="008E322D"/>
    <w:rsid w:val="008E58AA"/>
    <w:rsid w:val="008E5FDA"/>
    <w:rsid w:val="008F0E84"/>
    <w:rsid w:val="008F29FE"/>
    <w:rsid w:val="008F6855"/>
    <w:rsid w:val="008F6E57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23E9"/>
    <w:rsid w:val="00935513"/>
    <w:rsid w:val="0094517C"/>
    <w:rsid w:val="00946847"/>
    <w:rsid w:val="00950142"/>
    <w:rsid w:val="0095445A"/>
    <w:rsid w:val="0096004F"/>
    <w:rsid w:val="0096055E"/>
    <w:rsid w:val="00961168"/>
    <w:rsid w:val="00961E26"/>
    <w:rsid w:val="009720CA"/>
    <w:rsid w:val="0098109A"/>
    <w:rsid w:val="00992043"/>
    <w:rsid w:val="0099445F"/>
    <w:rsid w:val="00994BAC"/>
    <w:rsid w:val="009A7970"/>
    <w:rsid w:val="009B683F"/>
    <w:rsid w:val="009B7CD5"/>
    <w:rsid w:val="009C173B"/>
    <w:rsid w:val="009C1AC0"/>
    <w:rsid w:val="009C36C9"/>
    <w:rsid w:val="009D1AF8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1727A"/>
    <w:rsid w:val="00A22A47"/>
    <w:rsid w:val="00A2508A"/>
    <w:rsid w:val="00A25F30"/>
    <w:rsid w:val="00A27389"/>
    <w:rsid w:val="00A32333"/>
    <w:rsid w:val="00A344C5"/>
    <w:rsid w:val="00A40458"/>
    <w:rsid w:val="00A41E99"/>
    <w:rsid w:val="00A46487"/>
    <w:rsid w:val="00A50E86"/>
    <w:rsid w:val="00A53CC0"/>
    <w:rsid w:val="00A57625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6B06"/>
    <w:rsid w:val="00A9740C"/>
    <w:rsid w:val="00AA674A"/>
    <w:rsid w:val="00AB2151"/>
    <w:rsid w:val="00AB319C"/>
    <w:rsid w:val="00AC3436"/>
    <w:rsid w:val="00AC366B"/>
    <w:rsid w:val="00AC3811"/>
    <w:rsid w:val="00AC4C24"/>
    <w:rsid w:val="00AC6FEF"/>
    <w:rsid w:val="00AC798A"/>
    <w:rsid w:val="00AD2BEC"/>
    <w:rsid w:val="00AE08C7"/>
    <w:rsid w:val="00AE4A95"/>
    <w:rsid w:val="00AF492A"/>
    <w:rsid w:val="00AF5121"/>
    <w:rsid w:val="00B02543"/>
    <w:rsid w:val="00B11DCD"/>
    <w:rsid w:val="00B17C4E"/>
    <w:rsid w:val="00B31E29"/>
    <w:rsid w:val="00B44186"/>
    <w:rsid w:val="00B52615"/>
    <w:rsid w:val="00B52ACD"/>
    <w:rsid w:val="00B5307B"/>
    <w:rsid w:val="00B55E74"/>
    <w:rsid w:val="00B5683C"/>
    <w:rsid w:val="00B5688C"/>
    <w:rsid w:val="00B56A4F"/>
    <w:rsid w:val="00B62B5B"/>
    <w:rsid w:val="00B63170"/>
    <w:rsid w:val="00B64F47"/>
    <w:rsid w:val="00B67E5C"/>
    <w:rsid w:val="00B71D6F"/>
    <w:rsid w:val="00B80A77"/>
    <w:rsid w:val="00B81BB1"/>
    <w:rsid w:val="00B83525"/>
    <w:rsid w:val="00B92213"/>
    <w:rsid w:val="00B9347A"/>
    <w:rsid w:val="00B94FAA"/>
    <w:rsid w:val="00B96A4C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457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692E"/>
    <w:rsid w:val="00C207E4"/>
    <w:rsid w:val="00C245B9"/>
    <w:rsid w:val="00C2586D"/>
    <w:rsid w:val="00C274B4"/>
    <w:rsid w:val="00C47A4B"/>
    <w:rsid w:val="00C510C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1E9D"/>
    <w:rsid w:val="00C94921"/>
    <w:rsid w:val="00C9507F"/>
    <w:rsid w:val="00C95FCF"/>
    <w:rsid w:val="00CA362A"/>
    <w:rsid w:val="00CA6E82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1075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C58"/>
    <w:rsid w:val="00D17DAD"/>
    <w:rsid w:val="00D207C8"/>
    <w:rsid w:val="00D21307"/>
    <w:rsid w:val="00D25035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7CFC"/>
    <w:rsid w:val="00D70D52"/>
    <w:rsid w:val="00D72FA7"/>
    <w:rsid w:val="00D86363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B654D"/>
    <w:rsid w:val="00DD151D"/>
    <w:rsid w:val="00DE2F4A"/>
    <w:rsid w:val="00DE32DB"/>
    <w:rsid w:val="00DE7276"/>
    <w:rsid w:val="00DF0EE0"/>
    <w:rsid w:val="00DF4A76"/>
    <w:rsid w:val="00E01676"/>
    <w:rsid w:val="00E0265B"/>
    <w:rsid w:val="00E02F95"/>
    <w:rsid w:val="00E0669E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5AD9"/>
    <w:rsid w:val="00EF4A9C"/>
    <w:rsid w:val="00EF53D3"/>
    <w:rsid w:val="00EF61EE"/>
    <w:rsid w:val="00F01343"/>
    <w:rsid w:val="00F07649"/>
    <w:rsid w:val="00F07E2B"/>
    <w:rsid w:val="00F15E6C"/>
    <w:rsid w:val="00F17404"/>
    <w:rsid w:val="00F213F0"/>
    <w:rsid w:val="00F245BF"/>
    <w:rsid w:val="00F27218"/>
    <w:rsid w:val="00F31F6C"/>
    <w:rsid w:val="00F32A29"/>
    <w:rsid w:val="00F32B3C"/>
    <w:rsid w:val="00F4141F"/>
    <w:rsid w:val="00F457D3"/>
    <w:rsid w:val="00F47289"/>
    <w:rsid w:val="00F47F56"/>
    <w:rsid w:val="00F52017"/>
    <w:rsid w:val="00F5225C"/>
    <w:rsid w:val="00F55326"/>
    <w:rsid w:val="00F561A0"/>
    <w:rsid w:val="00F57E08"/>
    <w:rsid w:val="00F71A57"/>
    <w:rsid w:val="00F72131"/>
    <w:rsid w:val="00F7302C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  <w:rsid w:val="00FF06D6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9FE69-7644-4369-8765-D7847B69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9A34-F207-4707-BAB5-CF85E319973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d2e40ec-1a74-4e76-b702-f3df2b3e7f36"/>
    <ds:schemaRef ds:uri="b365136a-f652-47c1-b153-8f7ee6b0bcf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1033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2020-02-26T18:44:00Z</cp:lastPrinted>
  <dcterms:created xsi:type="dcterms:W3CDTF">2020-03-19T11:58:00Z</dcterms:created>
  <dcterms:modified xsi:type="dcterms:W3CDTF">2020-03-19T11:58:00Z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