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71DB" w14:textId="77777777" w:rsidR="00BD0BBB" w:rsidRPr="00BD0BBB" w:rsidRDefault="00000000" w:rsidP="00BD0BBB">
      <w:pPr>
        <w:pStyle w:val="Date"/>
      </w:pPr>
      <w:sdt>
        <w:sdtPr>
          <w:alias w:val="Date"/>
          <w:tag w:val="Date"/>
          <w:id w:val="1728808325"/>
          <w:placeholder>
            <w:docPart w:val="31ED34C8B0D1473D8B8438E522DC8C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B71FA">
            <w:t>[Date]</w:t>
          </w:r>
        </w:sdtContent>
      </w:sdt>
    </w:p>
    <w:p w14:paraId="06F0D65F" w14:textId="0313643C" w:rsidR="0027372F" w:rsidRPr="003B3E36" w:rsidRDefault="007A3B7D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>
        <w:rPr>
          <w:color w:val="000000"/>
          <w:spacing w:val="-1"/>
          <w:position w:val="-1"/>
        </w:rPr>
        <w:t>Amy Dumeny</w:t>
      </w:r>
      <w:r w:rsidR="0027372F" w:rsidRPr="003B3E36">
        <w:rPr>
          <w:color w:val="000000"/>
          <w:position w:val="-1"/>
        </w:rPr>
        <w:t>,</w:t>
      </w:r>
      <w:r w:rsidR="0027372F" w:rsidRPr="003B3E36">
        <w:rPr>
          <w:color w:val="000000"/>
          <w:spacing w:val="2"/>
          <w:position w:val="-1"/>
        </w:rPr>
        <w:t xml:space="preserve"> </w:t>
      </w:r>
      <w:r w:rsidR="0027372F" w:rsidRPr="003B3E36">
        <w:rPr>
          <w:color w:val="000000"/>
          <w:spacing w:val="-1"/>
          <w:position w:val="-1"/>
        </w:rPr>
        <w:t>A</w:t>
      </w:r>
      <w:r w:rsidR="0027372F" w:rsidRPr="003B3E36">
        <w:rPr>
          <w:color w:val="000000"/>
          <w:position w:val="-1"/>
        </w:rPr>
        <w:t>d</w:t>
      </w:r>
      <w:r w:rsidR="0027372F" w:rsidRPr="003B3E36">
        <w:rPr>
          <w:color w:val="000000"/>
          <w:spacing w:val="1"/>
          <w:position w:val="-1"/>
        </w:rPr>
        <w:t>m</w:t>
      </w:r>
      <w:r w:rsidR="0027372F" w:rsidRPr="003B3E36">
        <w:rPr>
          <w:color w:val="000000"/>
          <w:spacing w:val="-1"/>
          <w:position w:val="-1"/>
        </w:rPr>
        <w:t>i</w:t>
      </w:r>
      <w:r w:rsidR="0027372F" w:rsidRPr="003B3E36">
        <w:rPr>
          <w:color w:val="000000"/>
          <w:position w:val="-1"/>
        </w:rPr>
        <w:t>n</w:t>
      </w:r>
      <w:r w:rsidR="0027372F" w:rsidRPr="003B3E36">
        <w:rPr>
          <w:color w:val="000000"/>
          <w:spacing w:val="-4"/>
          <w:position w:val="-1"/>
        </w:rPr>
        <w:t>i</w:t>
      </w:r>
      <w:r w:rsidR="0027372F" w:rsidRPr="003B3E36">
        <w:rPr>
          <w:color w:val="000000"/>
          <w:position w:val="-1"/>
        </w:rPr>
        <w:t>s</w:t>
      </w:r>
      <w:r w:rsidR="0027372F" w:rsidRPr="003B3E36">
        <w:rPr>
          <w:color w:val="000000"/>
          <w:spacing w:val="1"/>
          <w:position w:val="-1"/>
        </w:rPr>
        <w:t>tr</w:t>
      </w:r>
      <w:r w:rsidR="0027372F" w:rsidRPr="003B3E36">
        <w:rPr>
          <w:color w:val="000000"/>
          <w:spacing w:val="-3"/>
          <w:position w:val="-1"/>
        </w:rPr>
        <w:t>a</w:t>
      </w:r>
      <w:r w:rsidR="0027372F" w:rsidRPr="003B3E36">
        <w:rPr>
          <w:color w:val="000000"/>
          <w:spacing w:val="1"/>
          <w:position w:val="-1"/>
        </w:rPr>
        <w:t>t</w:t>
      </w:r>
      <w:r w:rsidR="0027372F" w:rsidRPr="003B3E36">
        <w:rPr>
          <w:color w:val="000000"/>
          <w:spacing w:val="-1"/>
          <w:position w:val="-1"/>
        </w:rPr>
        <w:t>i</w:t>
      </w:r>
      <w:r w:rsidR="0027372F" w:rsidRPr="003B3E36">
        <w:rPr>
          <w:color w:val="000000"/>
          <w:spacing w:val="-2"/>
          <w:position w:val="-1"/>
        </w:rPr>
        <w:t>v</w:t>
      </w:r>
      <w:r w:rsidR="0027372F" w:rsidRPr="003B3E36">
        <w:rPr>
          <w:color w:val="000000"/>
          <w:position w:val="-1"/>
        </w:rPr>
        <w:t>e</w:t>
      </w:r>
      <w:r w:rsidR="0027372F" w:rsidRPr="003B3E36">
        <w:rPr>
          <w:color w:val="000000"/>
          <w:spacing w:val="1"/>
          <w:position w:val="-1"/>
        </w:rPr>
        <w:t xml:space="preserve"> </w:t>
      </w:r>
      <w:r w:rsidR="0027372F" w:rsidRPr="003B3E36">
        <w:rPr>
          <w:color w:val="000000"/>
          <w:spacing w:val="-1"/>
          <w:position w:val="-1"/>
        </w:rPr>
        <w:t>Di</w:t>
      </w:r>
      <w:r w:rsidR="0027372F" w:rsidRPr="003B3E36">
        <w:rPr>
          <w:color w:val="000000"/>
          <w:spacing w:val="1"/>
          <w:position w:val="-1"/>
        </w:rPr>
        <w:t>r</w:t>
      </w:r>
      <w:r w:rsidR="0027372F" w:rsidRPr="003B3E36">
        <w:rPr>
          <w:color w:val="000000"/>
          <w:position w:val="-1"/>
        </w:rPr>
        <w:t>ec</w:t>
      </w:r>
      <w:r w:rsidR="0027372F" w:rsidRPr="003B3E36">
        <w:rPr>
          <w:color w:val="000000"/>
          <w:spacing w:val="1"/>
          <w:position w:val="-1"/>
        </w:rPr>
        <w:t>t</w:t>
      </w:r>
      <w:r w:rsidR="0027372F" w:rsidRPr="003B3E36">
        <w:rPr>
          <w:color w:val="000000"/>
          <w:position w:val="-1"/>
        </w:rPr>
        <w:t>or</w:t>
      </w:r>
    </w:p>
    <w:p w14:paraId="605CBF12" w14:textId="77777777"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3B3E36">
        <w:rPr>
          <w:color w:val="000000"/>
          <w:spacing w:val="-4"/>
          <w:position w:val="-1"/>
        </w:rPr>
        <w:t>M</w:t>
      </w:r>
      <w:r w:rsidRPr="003B3E36">
        <w:rPr>
          <w:color w:val="000000"/>
          <w:spacing w:val="2"/>
          <w:position w:val="-1"/>
        </w:rPr>
        <w:t>a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ne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P</w:t>
      </w:r>
      <w:r w:rsidRPr="003B3E36">
        <w:rPr>
          <w:color w:val="000000"/>
          <w:position w:val="-1"/>
        </w:rPr>
        <w:t>ub</w:t>
      </w:r>
      <w:r w:rsidRPr="003B3E36">
        <w:rPr>
          <w:color w:val="000000"/>
          <w:spacing w:val="-1"/>
          <w:position w:val="-1"/>
        </w:rPr>
        <w:t>li</w:t>
      </w:r>
      <w:r w:rsidRPr="003B3E36">
        <w:rPr>
          <w:color w:val="000000"/>
          <w:position w:val="-1"/>
        </w:rPr>
        <w:t>c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U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ili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es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C</w:t>
      </w:r>
      <w:r w:rsidRPr="003B3E36">
        <w:rPr>
          <w:color w:val="000000"/>
          <w:position w:val="-1"/>
        </w:rPr>
        <w:t>o</w:t>
      </w:r>
      <w:r w:rsidRPr="003B3E36">
        <w:rPr>
          <w:color w:val="000000"/>
          <w:spacing w:val="1"/>
          <w:position w:val="-1"/>
        </w:rPr>
        <w:t>mm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ss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</w:p>
    <w:p w14:paraId="611AF718" w14:textId="77777777" w:rsidR="0027372F" w:rsidRDefault="0027372F" w:rsidP="0027372F">
      <w:pPr>
        <w:widowControl w:val="0"/>
        <w:autoSpaceDE w:val="0"/>
        <w:autoSpaceDN w:val="0"/>
        <w:adjustRightInd w:val="0"/>
        <w:spacing w:after="0" w:line="240" w:lineRule="auto"/>
      </w:pPr>
      <w:r w:rsidRPr="003B3E36">
        <w:rPr>
          <w:color w:val="000000"/>
          <w:position w:val="-1"/>
        </w:rPr>
        <w:t>18 State House</w:t>
      </w:r>
      <w:r w:rsidRPr="003B3E36">
        <w:rPr>
          <w:color w:val="000000"/>
          <w:spacing w:val="-2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S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3"/>
          <w:position w:val="-1"/>
        </w:rPr>
        <w:t>a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  <w:r w:rsidRPr="0027372F">
        <w:t xml:space="preserve"> </w:t>
      </w:r>
    </w:p>
    <w:p w14:paraId="62864096" w14:textId="77777777"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27372F">
        <w:rPr>
          <w:color w:val="000000"/>
          <w:position w:val="-1"/>
        </w:rPr>
        <w:t>Augusta, ME 04333-0018</w:t>
      </w:r>
    </w:p>
    <w:p w14:paraId="5368B7C5" w14:textId="77777777" w:rsidR="0027372F" w:rsidRDefault="0027372F" w:rsidP="0027372F">
      <w:pPr>
        <w:pStyle w:val="Salutation"/>
        <w:spacing w:after="0" w:line="240" w:lineRule="auto"/>
      </w:pPr>
      <w:r>
        <w:t>Re:</w:t>
      </w:r>
      <w:r>
        <w:tab/>
      </w:r>
      <w:sdt>
        <w:sdtPr>
          <w:id w:val="880594975"/>
          <w:placeholder>
            <w:docPart w:val="0EE226E8170642E3801CE6B42A7749CC"/>
          </w:placeholder>
          <w:showingPlcHdr/>
          <w:text/>
        </w:sdtPr>
        <w:sdtContent>
          <w:r w:rsidR="00EC4F27">
            <w:t>[</w:t>
          </w:r>
          <w:r w:rsidR="00EC4F27" w:rsidRPr="00EC4F27">
            <w:rPr>
              <w:rStyle w:val="PlaceholderText"/>
              <w:color w:val="auto"/>
            </w:rPr>
            <w:t>Case Name]</w:t>
          </w:r>
        </w:sdtContent>
      </w:sdt>
    </w:p>
    <w:p w14:paraId="735EF560" w14:textId="77777777" w:rsidR="0027372F" w:rsidRDefault="0027372F" w:rsidP="0027372F">
      <w:pPr>
        <w:spacing w:after="0" w:line="240" w:lineRule="auto"/>
      </w:pPr>
      <w:r>
        <w:tab/>
      </w:r>
      <w:sdt>
        <w:sdtPr>
          <w:id w:val="35331772"/>
          <w:placeholder>
            <w:docPart w:val="C2FE1A2E23134E778231368097041211"/>
          </w:placeholder>
          <w:text/>
        </w:sdtPr>
        <w:sdtContent>
          <w:r w:rsidR="00A719C1">
            <w:t>10-Person Complaint</w:t>
          </w:r>
        </w:sdtContent>
      </w:sdt>
    </w:p>
    <w:p w14:paraId="1CF86AE6" w14:textId="77777777" w:rsidR="0027372F" w:rsidRPr="0027372F" w:rsidRDefault="0027372F" w:rsidP="0027372F">
      <w:pPr>
        <w:spacing w:after="0" w:line="240" w:lineRule="auto"/>
      </w:pPr>
    </w:p>
    <w:p w14:paraId="0129B953" w14:textId="77777777" w:rsidR="00A719C1" w:rsidRDefault="00A719C1" w:rsidP="0027372F">
      <w:pPr>
        <w:pStyle w:val="Signature"/>
      </w:pPr>
      <w:r>
        <w:t xml:space="preserve">Enclosed please find the filing for a ten person complaint pursuant to </w:t>
      </w:r>
      <w:r w:rsidRPr="00A719C1">
        <w:t>35-A M.R.S.A. Section 1302</w:t>
      </w:r>
      <w:r>
        <w:t>.</w:t>
      </w:r>
    </w:p>
    <w:p w14:paraId="38B7485F" w14:textId="77777777" w:rsidR="00A719C1" w:rsidRDefault="00A719C1" w:rsidP="0027372F">
      <w:pPr>
        <w:pStyle w:val="Signature"/>
      </w:pPr>
    </w:p>
    <w:p w14:paraId="6A602639" w14:textId="77777777" w:rsidR="0027372F" w:rsidRDefault="00A719C1" w:rsidP="0027372F">
      <w:pPr>
        <w:pStyle w:val="Signature"/>
      </w:pPr>
      <w:r>
        <w:t>I</w:t>
      </w:r>
      <w:r w:rsidR="0027372F">
        <w:t xml:space="preserve">, </w:t>
      </w:r>
      <w:sdt>
        <w:sdtPr>
          <w:alias w:val="Name"/>
          <w:tag w:val="Name"/>
          <w:id w:val="953684106"/>
          <w:placeholder>
            <w:docPart w:val="D1D7EE2A699C486E8FFA99034BEE4DF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Content>
          <w:r w:rsidR="0027372F">
            <w:t>[Your Name]</w:t>
          </w:r>
        </w:sdtContent>
      </w:sdt>
      <w:r w:rsidR="0027372F">
        <w:t>, a</w:t>
      </w:r>
      <w:r>
        <w:t xml:space="preserve">m filing as the lead </w:t>
      </w:r>
      <w:r w:rsidR="0027372F">
        <w:t>petition</w:t>
      </w:r>
      <w:r>
        <w:t>er</w:t>
      </w:r>
      <w:r w:rsidR="0027372F">
        <w:t xml:space="preserve"> in th</w:t>
      </w:r>
      <w:r>
        <w:t>is</w:t>
      </w:r>
      <w:r w:rsidR="0027372F">
        <w:t xml:space="preserve"> </w:t>
      </w:r>
      <w:r>
        <w:t>c</w:t>
      </w:r>
      <w:r w:rsidR="0027372F">
        <w:t xml:space="preserve">ase.  </w:t>
      </w:r>
      <w:sdt>
        <w:sdtPr>
          <w:id w:val="145482972"/>
          <w:placeholder>
            <w:docPart w:val="DefaultPlaceholder_1082065158"/>
          </w:placeholder>
          <w:text/>
        </w:sdtPr>
        <w:sdtContent>
          <w:r w:rsidR="0027372F">
            <w:t xml:space="preserve">In one or two sentences, state </w:t>
          </w:r>
          <w:r w:rsidR="00A911B3">
            <w:t>what you want the PUC to investigate</w:t>
          </w:r>
          <w:r w:rsidR="0027372F">
            <w:t xml:space="preserve"> or what you are hoping to achieve</w:t>
          </w:r>
          <w:r w:rsidR="00A911B3">
            <w:t xml:space="preserve"> with this complaint.  If you want to include a few questions you are hoping to have addressed, this is the place to do so.</w:t>
          </w:r>
        </w:sdtContent>
      </w:sdt>
    </w:p>
    <w:p w14:paraId="05A7497A" w14:textId="77777777" w:rsidR="00FB4CE6" w:rsidRDefault="00FB4CE6" w:rsidP="00EC4F27">
      <w:pPr>
        <w:pStyle w:val="Closing"/>
        <w:spacing w:after="0"/>
      </w:pPr>
    </w:p>
    <w:p w14:paraId="7DBA8EF4" w14:textId="77777777" w:rsidR="00EC4F27" w:rsidRDefault="00EC4F27" w:rsidP="00EC4F27">
      <w:pPr>
        <w:pStyle w:val="Closing"/>
        <w:spacing w:after="0"/>
      </w:pPr>
    </w:p>
    <w:p w14:paraId="790B2B56" w14:textId="77777777" w:rsidR="00FD44B6" w:rsidRPr="00C87022" w:rsidRDefault="00FD44B6" w:rsidP="00FD44B6">
      <w:pPr>
        <w:pStyle w:val="Closing"/>
      </w:pPr>
      <w:r>
        <w:t>Sincerely,</w:t>
      </w:r>
    </w:p>
    <w:sdt>
      <w:sdtPr>
        <w:alias w:val="Name"/>
        <w:tag w:val="Name"/>
        <w:id w:val="1728808413"/>
        <w:placeholder>
          <w:docPart w:val="1B43C6C661E84ABBA342CF99C1260F3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14:paraId="3C8A7675" w14:textId="77777777" w:rsidR="00EB71FA" w:rsidRDefault="00EB71FA" w:rsidP="00EB71FA">
          <w:pPr>
            <w:pStyle w:val="Signature"/>
          </w:pPr>
          <w:r>
            <w:t>[Your Name]</w:t>
          </w:r>
        </w:p>
      </w:sdtContent>
    </w:sdt>
    <w:sdt>
      <w:sdtPr>
        <w:alias w:val="Address"/>
        <w:tag w:val="Address"/>
        <w:id w:val="1728808271"/>
        <w:placeholder>
          <w:docPart w:val="355714BAA7E44B97BAD5179C508EBA4D"/>
        </w:placeholder>
        <w:temporary/>
        <w:showingPlcHdr/>
      </w:sdtPr>
      <w:sdtContent>
        <w:p w14:paraId="26EF35DB" w14:textId="77777777" w:rsidR="0027372F" w:rsidRDefault="0027372F" w:rsidP="0027372F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728808298"/>
        <w:placeholder>
          <w:docPart w:val="8E9DDBCE1C2E4CA78BE6F39F36F5A736"/>
        </w:placeholder>
        <w:temporary/>
        <w:showingPlcHdr/>
      </w:sdtPr>
      <w:sdtContent>
        <w:p w14:paraId="41F1D3BF" w14:textId="77777777" w:rsidR="0027372F" w:rsidRDefault="0027372F" w:rsidP="0027372F">
          <w:pPr>
            <w:pStyle w:val="Address"/>
          </w:pPr>
          <w:r>
            <w:t>[City, ST  ZIP Code]</w:t>
          </w:r>
        </w:p>
      </w:sdtContent>
    </w:sdt>
    <w:sdt>
      <w:sdtPr>
        <w:alias w:val="Email Address"/>
        <w:tag w:val="Email Address"/>
        <w:id w:val="514188085"/>
        <w:placeholder>
          <w:docPart w:val="49222E1393BF46B2A6F1CF9C6B337B75"/>
        </w:placeholder>
        <w:showingPlcHdr/>
        <w:text/>
      </w:sdtPr>
      <w:sdtContent>
        <w:p w14:paraId="75552146" w14:textId="77777777" w:rsidR="00EB71FA" w:rsidRDefault="00EC4F27" w:rsidP="00EC4F27">
          <w:pPr>
            <w:spacing w:after="0"/>
          </w:pPr>
          <w:r w:rsidRPr="00EC4F27">
            <w:rPr>
              <w:rStyle w:val="PlaceholderText"/>
              <w:color w:val="auto"/>
            </w:rPr>
            <w:t>[Email address]</w:t>
          </w:r>
        </w:p>
      </w:sdtContent>
    </w:sdt>
    <w:sdt>
      <w:sdtPr>
        <w:alias w:val="Phone Number"/>
        <w:tag w:val="Phone Number"/>
        <w:id w:val="1708911731"/>
        <w:placeholder>
          <w:docPart w:val="059DED8B45B642D0B850FB73E475CD64"/>
        </w:placeholder>
        <w:showingPlcHdr/>
        <w:text/>
      </w:sdtPr>
      <w:sdtContent>
        <w:p w14:paraId="5DEA60EE" w14:textId="77777777" w:rsidR="00EC4F27" w:rsidRDefault="00EC4F27" w:rsidP="0009253D">
          <w:r w:rsidRPr="00EC4F27">
            <w:rPr>
              <w:rStyle w:val="PlaceholderText"/>
              <w:color w:val="auto"/>
            </w:rPr>
            <w:t>[Phone Number]</w:t>
          </w:r>
        </w:p>
      </w:sdtContent>
    </w:sdt>
    <w:sectPr w:rsidR="00EC4F27" w:rsidSect="00211CBD">
      <w:headerReference w:type="default" r:id="rId8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CEB9" w14:textId="77777777" w:rsidR="00211CBD" w:rsidRDefault="00211CBD">
      <w:r>
        <w:separator/>
      </w:r>
    </w:p>
  </w:endnote>
  <w:endnote w:type="continuationSeparator" w:id="0">
    <w:p w14:paraId="521C5C6F" w14:textId="77777777" w:rsidR="00211CBD" w:rsidRDefault="002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EE93" w14:textId="77777777" w:rsidR="00211CBD" w:rsidRDefault="00211CBD">
      <w:r>
        <w:separator/>
      </w:r>
    </w:p>
  </w:footnote>
  <w:footnote w:type="continuationSeparator" w:id="0">
    <w:p w14:paraId="40B900B6" w14:textId="77777777" w:rsidR="00211CBD" w:rsidRDefault="0021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CA9" w14:textId="77777777" w:rsidR="0009253D" w:rsidRPr="0009253D" w:rsidRDefault="00000000" w:rsidP="0009253D">
    <w:pPr>
      <w:pStyle w:val="Header"/>
    </w:pPr>
    <w:sdt>
      <w:sdtPr>
        <w:alias w:val="Name"/>
        <w:tag w:val="Name"/>
        <w:id w:val="1728808497"/>
        <w:placeholder>
          <w:docPart w:val="0844E20628E649AF88BDC2EF4251C9C4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Content>
        <w:r w:rsidR="005926A9" w:rsidRPr="0009253D">
          <w:t>[Recipient Name]</w:t>
        </w:r>
      </w:sdtContent>
    </w:sdt>
  </w:p>
  <w:p w14:paraId="42D94D8D" w14:textId="77777777" w:rsidR="0009253D" w:rsidRPr="0009253D" w:rsidRDefault="00000000" w:rsidP="0009253D">
    <w:pPr>
      <w:pStyle w:val="Header"/>
    </w:pPr>
    <w:sdt>
      <w:sdtPr>
        <w:alias w:val="Date"/>
        <w:tag w:val="Date"/>
        <w:id w:val="1728808499"/>
        <w:placeholder>
          <w:docPart w:val="409D33B5A6D246FF9D6B0E001A4E79C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09253D" w:rsidRPr="0009253D">
          <w:t>[Date]</w:t>
        </w:r>
      </w:sdtContent>
    </w:sdt>
  </w:p>
  <w:p w14:paraId="2580EFDE" w14:textId="77777777" w:rsidR="002F341B" w:rsidRPr="0009253D" w:rsidRDefault="002F341B" w:rsidP="0009253D">
    <w:pPr>
      <w:pStyle w:val="Header"/>
    </w:pPr>
    <w:r w:rsidRPr="0009253D">
      <w:t xml:space="preserve">Page </w:t>
    </w:r>
    <w:r w:rsidR="00B164BA" w:rsidRPr="0009253D">
      <w:rPr>
        <w:rStyle w:val="PageNumber"/>
      </w:rPr>
      <w:fldChar w:fldCharType="begin"/>
    </w:r>
    <w:r w:rsidRPr="0009253D">
      <w:rPr>
        <w:rStyle w:val="PageNumber"/>
      </w:rPr>
      <w:instrText>PAGE</w:instrText>
    </w:r>
    <w:r w:rsidR="00B164BA" w:rsidRPr="0009253D">
      <w:rPr>
        <w:rStyle w:val="PageNumber"/>
      </w:rPr>
      <w:fldChar w:fldCharType="separate"/>
    </w:r>
    <w:r w:rsidR="0009253D">
      <w:rPr>
        <w:rStyle w:val="PageNumber"/>
        <w:noProof/>
      </w:rPr>
      <w:t>2</w:t>
    </w:r>
    <w:r w:rsidR="00B164BA" w:rsidRPr="0009253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40BC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6A7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4E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2C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CB0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6DC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A3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3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E5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60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6607198">
    <w:abstractNumId w:val="9"/>
  </w:num>
  <w:num w:numId="2" w16cid:durableId="436995593">
    <w:abstractNumId w:val="7"/>
  </w:num>
  <w:num w:numId="3" w16cid:durableId="2022924641">
    <w:abstractNumId w:val="6"/>
  </w:num>
  <w:num w:numId="4" w16cid:durableId="1245184585">
    <w:abstractNumId w:val="5"/>
  </w:num>
  <w:num w:numId="5" w16cid:durableId="440609366">
    <w:abstractNumId w:val="4"/>
  </w:num>
  <w:num w:numId="6" w16cid:durableId="1294140444">
    <w:abstractNumId w:val="8"/>
  </w:num>
  <w:num w:numId="7" w16cid:durableId="143857512">
    <w:abstractNumId w:val="3"/>
  </w:num>
  <w:num w:numId="8" w16cid:durableId="942418564">
    <w:abstractNumId w:val="2"/>
  </w:num>
  <w:num w:numId="9" w16cid:durableId="208609555">
    <w:abstractNumId w:val="1"/>
  </w:num>
  <w:num w:numId="10" w16cid:durableId="19263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72F"/>
    <w:rsid w:val="00046138"/>
    <w:rsid w:val="0009253D"/>
    <w:rsid w:val="000B7DA8"/>
    <w:rsid w:val="000F2F1D"/>
    <w:rsid w:val="0013733D"/>
    <w:rsid w:val="00150F32"/>
    <w:rsid w:val="00165240"/>
    <w:rsid w:val="001858F7"/>
    <w:rsid w:val="001B0EB0"/>
    <w:rsid w:val="001C39C4"/>
    <w:rsid w:val="001C3B37"/>
    <w:rsid w:val="001D185A"/>
    <w:rsid w:val="00204EBD"/>
    <w:rsid w:val="00211CBD"/>
    <w:rsid w:val="0021430B"/>
    <w:rsid w:val="00255735"/>
    <w:rsid w:val="00272AE7"/>
    <w:rsid w:val="0027372F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926A9"/>
    <w:rsid w:val="005B2344"/>
    <w:rsid w:val="005C474E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A3B7D"/>
    <w:rsid w:val="007C2960"/>
    <w:rsid w:val="007D03C5"/>
    <w:rsid w:val="007F303E"/>
    <w:rsid w:val="00852CDA"/>
    <w:rsid w:val="00876FF3"/>
    <w:rsid w:val="008C0A78"/>
    <w:rsid w:val="008D2358"/>
    <w:rsid w:val="009321DF"/>
    <w:rsid w:val="00956F81"/>
    <w:rsid w:val="00981E11"/>
    <w:rsid w:val="009A462A"/>
    <w:rsid w:val="009F2F6E"/>
    <w:rsid w:val="009F34DD"/>
    <w:rsid w:val="00A46190"/>
    <w:rsid w:val="00A719C1"/>
    <w:rsid w:val="00A911B3"/>
    <w:rsid w:val="00AA41E8"/>
    <w:rsid w:val="00AE27A5"/>
    <w:rsid w:val="00B164BA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EB71FA"/>
    <w:rsid w:val="00EC4F27"/>
    <w:rsid w:val="00F07C74"/>
    <w:rsid w:val="00FB4CE6"/>
    <w:rsid w:val="00FD0588"/>
    <w:rsid w:val="00FD44B6"/>
    <w:rsid w:val="00FD5F91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EE319"/>
  <w15:docId w15:val="{05C93481-C3BC-49A0-8B40-09650B81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58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EB71FA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B71FA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EB71FA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EB71FA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53D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.finucane\AppData\Roaming\Microsoft\Templates\CancelCrd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ED34C8B0D1473D8B8438E522D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63E9-8837-4A48-973C-050532FD3C6C}"/>
      </w:docPartPr>
      <w:docPartBody>
        <w:p w:rsidR="00C36CEB" w:rsidRDefault="00C36CEB">
          <w:pPr>
            <w:pStyle w:val="31ED34C8B0D1473D8B8438E522DC8C70"/>
          </w:pPr>
          <w:r>
            <w:t>[Date]</w:t>
          </w:r>
        </w:p>
      </w:docPartBody>
    </w:docPart>
    <w:docPart>
      <w:docPartPr>
        <w:name w:val="0844E20628E649AF88BDC2EF4251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C008-8CC0-4ACE-9417-F6F707BCD465}"/>
      </w:docPartPr>
      <w:docPartBody>
        <w:p w:rsidR="00C36CEB" w:rsidRDefault="00C36CEB">
          <w:pPr>
            <w:pStyle w:val="0844E20628E649AF88BDC2EF4251C9C4"/>
          </w:pPr>
          <w:r w:rsidRPr="0009253D">
            <w:t>[Recipient Name]</w:t>
          </w:r>
        </w:p>
      </w:docPartBody>
    </w:docPart>
    <w:docPart>
      <w:docPartPr>
        <w:name w:val="409D33B5A6D246FF9D6B0E001A4E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8A6F-B501-4469-BD0D-EB7CE903DE73}"/>
      </w:docPartPr>
      <w:docPartBody>
        <w:p w:rsidR="00C36CEB" w:rsidRDefault="00C36CEB">
          <w:pPr>
            <w:pStyle w:val="409D33B5A6D246FF9D6B0E001A4E79CC"/>
          </w:pPr>
          <w:r w:rsidRPr="0009253D">
            <w:t>[Date]</w:t>
          </w:r>
        </w:p>
      </w:docPartBody>
    </w:docPart>
    <w:docPart>
      <w:docPartPr>
        <w:name w:val="1B43C6C661E84ABBA342CF99C126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BD22-EAE6-4E7C-9AB5-197D58100091}"/>
      </w:docPartPr>
      <w:docPartBody>
        <w:p w:rsidR="00C36CEB" w:rsidRDefault="00C36CEB">
          <w:pPr>
            <w:pStyle w:val="1B43C6C661E84ABBA342CF99C1260F36"/>
          </w:pPr>
          <w:r>
            <w:t>[Your Name]</w:t>
          </w:r>
        </w:p>
      </w:docPartBody>
    </w:docPart>
    <w:docPart>
      <w:docPartPr>
        <w:name w:val="355714BAA7E44B97BAD5179C508E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475-BB9C-4926-B9D6-A81C971DFFD1}"/>
      </w:docPartPr>
      <w:docPartBody>
        <w:p w:rsidR="00C36CEB" w:rsidRDefault="00C36CEB" w:rsidP="00C83845">
          <w:pPr>
            <w:pStyle w:val="355714BAA7E44B97BAD5179C508EBA4D"/>
          </w:pPr>
          <w:r>
            <w:t>[Street Address]</w:t>
          </w:r>
        </w:p>
      </w:docPartBody>
    </w:docPart>
    <w:docPart>
      <w:docPartPr>
        <w:name w:val="8E9DDBCE1C2E4CA78BE6F39F36F5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E4FC-7FF8-4F56-9AF8-E67A129B0D41}"/>
      </w:docPartPr>
      <w:docPartBody>
        <w:p w:rsidR="00C36CEB" w:rsidRDefault="00C36CEB" w:rsidP="00C83845">
          <w:pPr>
            <w:pStyle w:val="8E9DDBCE1C2E4CA78BE6F39F36F5A736"/>
          </w:pPr>
          <w:r>
            <w:t>[City, ST  ZIP Code]</w:t>
          </w:r>
        </w:p>
      </w:docPartBody>
    </w:docPart>
    <w:docPart>
      <w:docPartPr>
        <w:name w:val="D1D7EE2A699C486E8FFA99034BEE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295B-E9AA-417F-9248-29C464AA3D3F}"/>
      </w:docPartPr>
      <w:docPartBody>
        <w:p w:rsidR="00C36CEB" w:rsidRDefault="00C36CEB" w:rsidP="00C83845">
          <w:pPr>
            <w:pStyle w:val="D1D7EE2A699C486E8FFA99034BEE4DFD"/>
          </w:pPr>
          <w:r>
            <w:t>[Your Name]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F58A-3D22-4887-B961-9B007812EB0D}"/>
      </w:docPartPr>
      <w:docPartBody>
        <w:p w:rsidR="00C36CEB" w:rsidRDefault="00C83845">
          <w:r w:rsidRPr="00CF4684">
            <w:rPr>
              <w:rStyle w:val="PlaceholderText"/>
            </w:rPr>
            <w:t>Click here to enter text.</w:t>
          </w:r>
        </w:p>
      </w:docPartBody>
    </w:docPart>
    <w:docPart>
      <w:docPartPr>
        <w:name w:val="49222E1393BF46B2A6F1CF9C6B33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4F0B-44DC-4C3A-BCAC-B31F25481BA1}"/>
      </w:docPartPr>
      <w:docPartBody>
        <w:p w:rsidR="00C36CEB" w:rsidRDefault="00C36CEB" w:rsidP="00C36CEB">
          <w:pPr>
            <w:pStyle w:val="49222E1393BF46B2A6F1CF9C6B337B751"/>
          </w:pPr>
          <w:r w:rsidRPr="00EC4F27">
            <w:rPr>
              <w:rStyle w:val="PlaceholderText"/>
            </w:rPr>
            <w:t>[Email address]</w:t>
          </w:r>
        </w:p>
      </w:docPartBody>
    </w:docPart>
    <w:docPart>
      <w:docPartPr>
        <w:name w:val="059DED8B45B642D0B850FB73E475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D3B9-8B2F-4B49-B5CF-7C7E8D5FE3CD}"/>
      </w:docPartPr>
      <w:docPartBody>
        <w:p w:rsidR="00C36CEB" w:rsidRDefault="00C36CEB" w:rsidP="00C36CEB">
          <w:pPr>
            <w:pStyle w:val="059DED8B45B642D0B850FB73E475CD641"/>
          </w:pPr>
          <w:r w:rsidRPr="00EC4F27">
            <w:rPr>
              <w:rStyle w:val="PlaceholderText"/>
            </w:rPr>
            <w:t>[Phone Number]</w:t>
          </w:r>
        </w:p>
      </w:docPartBody>
    </w:docPart>
    <w:docPart>
      <w:docPartPr>
        <w:name w:val="0EE226E8170642E3801CE6B42A77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0289-359E-48A2-8353-DF3FC902649E}"/>
      </w:docPartPr>
      <w:docPartBody>
        <w:p w:rsidR="00A11173" w:rsidRDefault="00C36CEB" w:rsidP="00C36CEB">
          <w:pPr>
            <w:pStyle w:val="0EE226E8170642E3801CE6B42A7749CC"/>
          </w:pPr>
          <w:r>
            <w:t>[</w:t>
          </w:r>
          <w:r w:rsidRPr="00EC4F27">
            <w:rPr>
              <w:rStyle w:val="PlaceholderText"/>
            </w:rPr>
            <w:t>Case Name]</w:t>
          </w:r>
        </w:p>
      </w:docPartBody>
    </w:docPart>
    <w:docPart>
      <w:docPartPr>
        <w:name w:val="C2FE1A2E23134E77823136809704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7F9-6786-42A7-BA8D-95BFF0A373AA}"/>
      </w:docPartPr>
      <w:docPartBody>
        <w:p w:rsidR="00A11173" w:rsidRDefault="00C36CEB" w:rsidP="00C36CEB">
          <w:pPr>
            <w:pStyle w:val="C2FE1A2E23134E778231368097041211"/>
          </w:pPr>
          <w:r>
            <w:t>[</w:t>
          </w:r>
          <w:fldSimple w:instr=" USERADDRESS  &quot;Case Numer (example 2014-00354)&quot;  \* MERGEFORMAT ">
            <w:r>
              <w:rPr>
                <w:noProof/>
              </w:rPr>
              <w:t>Case Number (example 2014-00354)</w:t>
            </w:r>
          </w:fldSimple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45"/>
    <w:rsid w:val="00514C79"/>
    <w:rsid w:val="00555E10"/>
    <w:rsid w:val="00A11173"/>
    <w:rsid w:val="00C36CEB"/>
    <w:rsid w:val="00C83845"/>
    <w:rsid w:val="00D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D34C8B0D1473D8B8438E522DC8C70">
    <w:name w:val="31ED34C8B0D1473D8B8438E522DC8C70"/>
  </w:style>
  <w:style w:type="paragraph" w:customStyle="1" w:styleId="0844E20628E649AF88BDC2EF4251C9C4">
    <w:name w:val="0844E20628E649AF88BDC2EF4251C9C4"/>
  </w:style>
  <w:style w:type="paragraph" w:customStyle="1" w:styleId="409D33B5A6D246FF9D6B0E001A4E79CC">
    <w:name w:val="409D33B5A6D246FF9D6B0E001A4E79CC"/>
  </w:style>
  <w:style w:type="character" w:styleId="PlaceholderText">
    <w:name w:val="Placeholder Text"/>
    <w:basedOn w:val="DefaultParagraphFont"/>
    <w:uiPriority w:val="99"/>
    <w:semiHidden/>
    <w:rsid w:val="00C36CEB"/>
    <w:rPr>
      <w:color w:val="808080"/>
    </w:rPr>
  </w:style>
  <w:style w:type="paragraph" w:customStyle="1" w:styleId="1B43C6C661E84ABBA342CF99C1260F36">
    <w:name w:val="1B43C6C661E84ABBA342CF99C1260F36"/>
  </w:style>
  <w:style w:type="paragraph" w:customStyle="1" w:styleId="355714BAA7E44B97BAD5179C508EBA4D">
    <w:name w:val="355714BAA7E44B97BAD5179C508EBA4D"/>
    <w:rsid w:val="00C83845"/>
  </w:style>
  <w:style w:type="paragraph" w:customStyle="1" w:styleId="8E9DDBCE1C2E4CA78BE6F39F36F5A736">
    <w:name w:val="8E9DDBCE1C2E4CA78BE6F39F36F5A736"/>
    <w:rsid w:val="00C83845"/>
  </w:style>
  <w:style w:type="paragraph" w:customStyle="1" w:styleId="D1D7EE2A699C486E8FFA99034BEE4DFD">
    <w:name w:val="D1D7EE2A699C486E8FFA99034BEE4DFD"/>
    <w:rsid w:val="00C83845"/>
  </w:style>
  <w:style w:type="paragraph" w:customStyle="1" w:styleId="0EE226E8170642E3801CE6B42A7749CC">
    <w:name w:val="0EE226E8170642E3801CE6B42A7749CC"/>
    <w:rsid w:val="00C36CEB"/>
    <w:pPr>
      <w:spacing w:before="480" w:after="240"/>
    </w:pPr>
    <w:rPr>
      <w:rFonts w:eastAsia="Times New Roman" w:cs="Times New Roman"/>
      <w:sz w:val="24"/>
      <w:szCs w:val="24"/>
    </w:rPr>
  </w:style>
  <w:style w:type="paragraph" w:customStyle="1" w:styleId="C2FE1A2E23134E778231368097041211">
    <w:name w:val="C2FE1A2E23134E77823136809704121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49222E1393BF46B2A6F1CF9C6B337B751">
    <w:name w:val="49222E1393BF46B2A6F1CF9C6B337B75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1">
    <w:name w:val="059DED8B45B642D0B850FB73E475CD641"/>
    <w:rsid w:val="00C36CEB"/>
    <w:pPr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9016F5-471D-4C59-ADE6-7E643700F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CancelCrdLine.dotx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cancel credit account</vt:lpstr>
    </vt:vector>
  </TitlesOfParts>
  <Company>State of Maine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cancel credit account</dc:title>
  <dc:creator>Finucane, Kiera</dc:creator>
  <cp:lastModifiedBy>Deprey, Elizabeth M</cp:lastModifiedBy>
  <cp:revision>5</cp:revision>
  <cp:lastPrinted>2024-02-27T20:29:00Z</cp:lastPrinted>
  <dcterms:created xsi:type="dcterms:W3CDTF">2015-12-04T18:36:00Z</dcterms:created>
  <dcterms:modified xsi:type="dcterms:W3CDTF">2024-02-27T20:30:00Z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TC060784361033</vt:lpwstr>
  </property>
</Properties>
</file>